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42ED" w:rsidRDefault="006942ED" w:rsidP="003352FA">
      <w:r>
        <w:rPr>
          <w:b/>
          <w:bCs/>
          <w:sz w:val="28"/>
          <w:szCs w:val="28"/>
        </w:rP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pt;height:54pt" o:allowoverlap="f">
            <v:imagedata r:id="rId7" o:title=""/>
          </v:shape>
        </w:pict>
      </w:r>
    </w:p>
    <w:p w:rsidR="006942ED" w:rsidRDefault="006942ED" w:rsidP="003352FA">
      <w:pPr>
        <w:jc w:val="center"/>
      </w:pPr>
    </w:p>
    <w:p w:rsidR="006942ED" w:rsidRPr="00A842E4" w:rsidRDefault="006942ED" w:rsidP="003352FA">
      <w:pPr>
        <w:spacing w:line="360" w:lineRule="auto"/>
        <w:jc w:val="center"/>
        <w:rPr>
          <w:b/>
          <w:sz w:val="28"/>
          <w:szCs w:val="28"/>
        </w:rPr>
      </w:pPr>
      <w:r>
        <w:rPr>
          <w:b/>
          <w:sz w:val="28"/>
          <w:szCs w:val="28"/>
        </w:rPr>
        <w:t xml:space="preserve">АДМИНИСТРАЦИЯ  </w:t>
      </w:r>
      <w:r w:rsidRPr="00A842E4">
        <w:rPr>
          <w:b/>
          <w:sz w:val="28"/>
          <w:szCs w:val="28"/>
        </w:rPr>
        <w:t xml:space="preserve"> НОВОКУБАНСКОГО ГОРОДСКОГО    </w:t>
      </w:r>
    </w:p>
    <w:p w:rsidR="006942ED" w:rsidRPr="00A842E4" w:rsidRDefault="006942ED" w:rsidP="003352FA">
      <w:pPr>
        <w:spacing w:line="360" w:lineRule="auto"/>
        <w:jc w:val="center"/>
        <w:rPr>
          <w:b/>
          <w:sz w:val="28"/>
          <w:szCs w:val="28"/>
        </w:rPr>
      </w:pPr>
      <w:r w:rsidRPr="00A842E4">
        <w:rPr>
          <w:b/>
          <w:sz w:val="28"/>
          <w:szCs w:val="28"/>
        </w:rPr>
        <w:t xml:space="preserve">ПОСЕЛЕНИЯ НОВОКУБАНСКОГО  РАЙОНА   </w:t>
      </w:r>
    </w:p>
    <w:p w:rsidR="006942ED" w:rsidRDefault="006942ED" w:rsidP="003352FA">
      <w:pPr>
        <w:spacing w:line="360" w:lineRule="auto"/>
        <w:jc w:val="center"/>
        <w:rPr>
          <w:b/>
          <w:sz w:val="32"/>
        </w:rPr>
      </w:pPr>
      <w:r>
        <w:rPr>
          <w:b/>
          <w:sz w:val="32"/>
        </w:rPr>
        <w:t>ПОСТАНОВЛЕНИЕ</w:t>
      </w:r>
    </w:p>
    <w:p w:rsidR="006942ED" w:rsidRDefault="006942ED" w:rsidP="003352FA">
      <w:pPr>
        <w:rPr>
          <w:b/>
          <w:sz w:val="32"/>
        </w:rPr>
      </w:pPr>
      <w:r>
        <w:t>от</w:t>
      </w:r>
      <w:r w:rsidRPr="00D17066">
        <w:rPr>
          <w:u w:val="single"/>
        </w:rPr>
        <w:t xml:space="preserve"> 1</w:t>
      </w:r>
      <w:r>
        <w:rPr>
          <w:u w:val="single"/>
        </w:rPr>
        <w:t>3</w:t>
      </w:r>
      <w:r w:rsidRPr="00D17066">
        <w:rPr>
          <w:u w:val="single"/>
        </w:rPr>
        <w:t>.0</w:t>
      </w:r>
      <w:r>
        <w:rPr>
          <w:u w:val="single"/>
        </w:rPr>
        <w:t>3</w:t>
      </w:r>
      <w:r w:rsidRPr="00D17066">
        <w:rPr>
          <w:u w:val="single"/>
        </w:rPr>
        <w:t xml:space="preserve">.2017         </w:t>
      </w:r>
      <w:r>
        <w:tab/>
      </w:r>
      <w:r>
        <w:tab/>
      </w:r>
      <w:r>
        <w:tab/>
      </w:r>
      <w:r>
        <w:tab/>
      </w:r>
      <w:r>
        <w:tab/>
      </w:r>
      <w:r>
        <w:tab/>
      </w:r>
      <w:r>
        <w:tab/>
      </w:r>
      <w:r>
        <w:tab/>
        <w:t xml:space="preserve">  № 205</w:t>
      </w:r>
    </w:p>
    <w:p w:rsidR="006942ED" w:rsidRDefault="006942ED" w:rsidP="003352FA">
      <w:pPr>
        <w:jc w:val="center"/>
        <w:rPr>
          <w:b/>
          <w:sz w:val="32"/>
        </w:rPr>
      </w:pPr>
      <w:r>
        <w:t>Новокубанск</w:t>
      </w:r>
    </w:p>
    <w:p w:rsidR="006942ED" w:rsidRPr="003352FA" w:rsidRDefault="006942ED" w:rsidP="005D40C8">
      <w:pPr>
        <w:widowControl w:val="0"/>
        <w:suppressAutoHyphens/>
        <w:autoSpaceDE w:val="0"/>
        <w:autoSpaceDN w:val="0"/>
        <w:adjustRightInd w:val="0"/>
        <w:jc w:val="center"/>
        <w:rPr>
          <w:b/>
          <w:bCs/>
          <w:sz w:val="28"/>
          <w:szCs w:val="28"/>
        </w:rPr>
      </w:pPr>
    </w:p>
    <w:p w:rsidR="006942ED" w:rsidRDefault="006942ED" w:rsidP="005D40C8">
      <w:pPr>
        <w:widowControl w:val="0"/>
        <w:suppressAutoHyphens/>
        <w:autoSpaceDE w:val="0"/>
        <w:autoSpaceDN w:val="0"/>
        <w:adjustRightInd w:val="0"/>
        <w:jc w:val="center"/>
        <w:rPr>
          <w:b/>
          <w:bCs/>
          <w:sz w:val="28"/>
          <w:szCs w:val="28"/>
        </w:rPr>
      </w:pPr>
    </w:p>
    <w:p w:rsidR="006942ED" w:rsidRPr="007C7EB2" w:rsidRDefault="006942ED" w:rsidP="005D40C8">
      <w:pPr>
        <w:widowControl w:val="0"/>
        <w:suppressAutoHyphens/>
        <w:autoSpaceDE w:val="0"/>
        <w:autoSpaceDN w:val="0"/>
        <w:adjustRightInd w:val="0"/>
        <w:jc w:val="center"/>
        <w:rPr>
          <w:b/>
          <w:bCs/>
          <w:sz w:val="28"/>
          <w:szCs w:val="28"/>
        </w:rPr>
      </w:pPr>
      <w:r w:rsidRPr="007813FC">
        <w:rPr>
          <w:b/>
          <w:bCs/>
          <w:sz w:val="28"/>
          <w:szCs w:val="28"/>
        </w:rPr>
        <w:t>О</w:t>
      </w:r>
      <w:r>
        <w:rPr>
          <w:b/>
          <w:bCs/>
          <w:sz w:val="28"/>
          <w:szCs w:val="28"/>
        </w:rPr>
        <w:t>б утверждении административного регламента по предоставлению муниципальной услуги</w:t>
      </w:r>
      <w:r w:rsidRPr="007C7EB2">
        <w:rPr>
          <w:b/>
          <w:bCs/>
          <w:sz w:val="28"/>
          <w:szCs w:val="28"/>
        </w:rPr>
        <w:t>: «</w:t>
      </w:r>
      <w:r w:rsidRPr="007C7EB2">
        <w:rPr>
          <w:b/>
          <w:sz w:val="28"/>
          <w:szCs w:val="28"/>
        </w:rPr>
        <w:t>Предоставление земельных участков, находящихся в государственной или муниципальной собственности, в постоянное (бессрочное) пользование</w:t>
      </w:r>
      <w:r w:rsidRPr="007C7EB2">
        <w:rPr>
          <w:b/>
          <w:bCs/>
          <w:sz w:val="28"/>
          <w:szCs w:val="28"/>
        </w:rPr>
        <w:t xml:space="preserve">» </w:t>
      </w:r>
    </w:p>
    <w:p w:rsidR="006942ED" w:rsidRPr="007C7EB2" w:rsidRDefault="006942ED" w:rsidP="005D40C8">
      <w:pPr>
        <w:widowControl w:val="0"/>
        <w:suppressAutoHyphens/>
        <w:autoSpaceDE w:val="0"/>
        <w:autoSpaceDN w:val="0"/>
        <w:adjustRightInd w:val="0"/>
        <w:jc w:val="center"/>
        <w:rPr>
          <w:b/>
          <w:bCs/>
          <w:sz w:val="28"/>
          <w:szCs w:val="28"/>
        </w:rPr>
      </w:pPr>
    </w:p>
    <w:p w:rsidR="006942ED" w:rsidRPr="00753433" w:rsidRDefault="006942ED" w:rsidP="005D40C8">
      <w:pPr>
        <w:widowControl w:val="0"/>
        <w:suppressAutoHyphens/>
        <w:autoSpaceDE w:val="0"/>
        <w:autoSpaceDN w:val="0"/>
        <w:adjustRightInd w:val="0"/>
        <w:ind w:firstLine="540"/>
        <w:jc w:val="both"/>
        <w:rPr>
          <w:sz w:val="28"/>
          <w:szCs w:val="28"/>
        </w:rPr>
      </w:pPr>
      <w:r w:rsidRPr="00753433">
        <w:rPr>
          <w:sz w:val="28"/>
          <w:szCs w:val="28"/>
        </w:rPr>
        <w:t>В соответствии с Земельным кодексом Российской Федерации</w:t>
      </w:r>
      <w:r>
        <w:rPr>
          <w:sz w:val="28"/>
          <w:szCs w:val="28"/>
        </w:rPr>
        <w:t xml:space="preserve">, Федеральным законом от 6 октября 2003 года № 131-ФЗ «Об общих принципах организации местного самоуправления в Российской Федерации», Федеральным законом от 27 июля 2010 года </w:t>
      </w:r>
      <w:r w:rsidRPr="00753433">
        <w:rPr>
          <w:sz w:val="28"/>
          <w:szCs w:val="28"/>
        </w:rPr>
        <w:t>№ 210-ФЗ «Об организации пред</w:t>
      </w:r>
      <w:r>
        <w:rPr>
          <w:sz w:val="28"/>
          <w:szCs w:val="28"/>
        </w:rPr>
        <w:t>о</w:t>
      </w:r>
      <w:r w:rsidRPr="00753433">
        <w:rPr>
          <w:sz w:val="28"/>
          <w:szCs w:val="28"/>
        </w:rPr>
        <w:t>ставления государственных и муниципальных услуг»,</w:t>
      </w:r>
      <w:r>
        <w:rPr>
          <w:sz w:val="28"/>
          <w:szCs w:val="28"/>
        </w:rPr>
        <w:t xml:space="preserve"> законом Краснодарского края от 7 июня 2004 года № 717-КЗ «О местном самоуправлении в Краснодарском крае», Уставом Новокубанского городского поселения Новокубанского района,</w:t>
      </w:r>
      <w:r w:rsidRPr="00753433">
        <w:rPr>
          <w:sz w:val="28"/>
          <w:szCs w:val="28"/>
        </w:rPr>
        <w:t xml:space="preserve"> п</w:t>
      </w:r>
      <w:r>
        <w:rPr>
          <w:sz w:val="28"/>
          <w:szCs w:val="28"/>
        </w:rPr>
        <w:t xml:space="preserve"> </w:t>
      </w:r>
      <w:r w:rsidRPr="00753433">
        <w:rPr>
          <w:sz w:val="28"/>
          <w:szCs w:val="28"/>
        </w:rPr>
        <w:t>о</w:t>
      </w:r>
      <w:r>
        <w:rPr>
          <w:sz w:val="28"/>
          <w:szCs w:val="28"/>
        </w:rPr>
        <w:t xml:space="preserve"> </w:t>
      </w:r>
      <w:r w:rsidRPr="00753433">
        <w:rPr>
          <w:sz w:val="28"/>
          <w:szCs w:val="28"/>
        </w:rPr>
        <w:t>с</w:t>
      </w:r>
      <w:r>
        <w:rPr>
          <w:sz w:val="28"/>
          <w:szCs w:val="28"/>
        </w:rPr>
        <w:t xml:space="preserve"> </w:t>
      </w:r>
      <w:r w:rsidRPr="00753433">
        <w:rPr>
          <w:sz w:val="28"/>
          <w:szCs w:val="28"/>
        </w:rPr>
        <w:t>т</w:t>
      </w:r>
      <w:r>
        <w:rPr>
          <w:sz w:val="28"/>
          <w:szCs w:val="28"/>
        </w:rPr>
        <w:t xml:space="preserve"> </w:t>
      </w:r>
      <w:r w:rsidRPr="00753433">
        <w:rPr>
          <w:sz w:val="28"/>
          <w:szCs w:val="28"/>
        </w:rPr>
        <w:t>а</w:t>
      </w:r>
      <w:r>
        <w:rPr>
          <w:sz w:val="28"/>
          <w:szCs w:val="28"/>
        </w:rPr>
        <w:t xml:space="preserve"> </w:t>
      </w:r>
      <w:r w:rsidRPr="00753433">
        <w:rPr>
          <w:sz w:val="28"/>
          <w:szCs w:val="28"/>
        </w:rPr>
        <w:t>н</w:t>
      </w:r>
      <w:r>
        <w:rPr>
          <w:sz w:val="28"/>
          <w:szCs w:val="28"/>
        </w:rPr>
        <w:t xml:space="preserve"> </w:t>
      </w:r>
      <w:r w:rsidRPr="00753433">
        <w:rPr>
          <w:sz w:val="28"/>
          <w:szCs w:val="28"/>
        </w:rPr>
        <w:t>о</w:t>
      </w:r>
      <w:r>
        <w:rPr>
          <w:sz w:val="28"/>
          <w:szCs w:val="28"/>
        </w:rPr>
        <w:t xml:space="preserve"> </w:t>
      </w:r>
      <w:r w:rsidRPr="00753433">
        <w:rPr>
          <w:sz w:val="28"/>
          <w:szCs w:val="28"/>
        </w:rPr>
        <w:t>в</w:t>
      </w:r>
      <w:r>
        <w:rPr>
          <w:sz w:val="28"/>
          <w:szCs w:val="28"/>
        </w:rPr>
        <w:t xml:space="preserve"> </w:t>
      </w:r>
      <w:r w:rsidRPr="00753433">
        <w:rPr>
          <w:sz w:val="28"/>
          <w:szCs w:val="28"/>
        </w:rPr>
        <w:t>л</w:t>
      </w:r>
      <w:r>
        <w:rPr>
          <w:sz w:val="28"/>
          <w:szCs w:val="28"/>
        </w:rPr>
        <w:t xml:space="preserve"> </w:t>
      </w:r>
      <w:r w:rsidRPr="00753433">
        <w:rPr>
          <w:sz w:val="28"/>
          <w:szCs w:val="28"/>
        </w:rPr>
        <w:t>я</w:t>
      </w:r>
      <w:r>
        <w:rPr>
          <w:sz w:val="28"/>
          <w:szCs w:val="28"/>
        </w:rPr>
        <w:t xml:space="preserve"> </w:t>
      </w:r>
      <w:r w:rsidRPr="00753433">
        <w:rPr>
          <w:sz w:val="28"/>
          <w:szCs w:val="28"/>
        </w:rPr>
        <w:t>ю:</w:t>
      </w:r>
    </w:p>
    <w:p w:rsidR="006942ED" w:rsidRPr="00753433" w:rsidRDefault="006942ED" w:rsidP="005D40C8">
      <w:pPr>
        <w:widowControl w:val="0"/>
        <w:suppressAutoHyphens/>
        <w:autoSpaceDE w:val="0"/>
        <w:autoSpaceDN w:val="0"/>
        <w:adjustRightInd w:val="0"/>
        <w:ind w:firstLine="540"/>
        <w:jc w:val="both"/>
        <w:rPr>
          <w:sz w:val="28"/>
          <w:szCs w:val="28"/>
        </w:rPr>
      </w:pPr>
      <w:r w:rsidRPr="00753433">
        <w:rPr>
          <w:sz w:val="28"/>
          <w:szCs w:val="28"/>
        </w:rPr>
        <w:t xml:space="preserve">1. Утвердить административный </w:t>
      </w:r>
      <w:hyperlink w:anchor="P40" w:history="1">
        <w:r w:rsidRPr="00753433">
          <w:rPr>
            <w:sz w:val="28"/>
            <w:szCs w:val="28"/>
          </w:rPr>
          <w:t>регламент</w:t>
        </w:r>
      </w:hyperlink>
      <w:r w:rsidRPr="00753433">
        <w:rPr>
          <w:sz w:val="28"/>
          <w:szCs w:val="28"/>
        </w:rPr>
        <w:t xml:space="preserve"> по предоставлению муниципальной услуги: </w:t>
      </w:r>
      <w:r w:rsidRPr="00BC32C8">
        <w:rPr>
          <w:sz w:val="28"/>
          <w:szCs w:val="28"/>
        </w:rPr>
        <w:t>Предоставление земельных участков, находящихся в государственной или муниципальной собственности, в постоянное (бессрочное) пользование</w:t>
      </w:r>
      <w:r w:rsidRPr="00753433">
        <w:rPr>
          <w:sz w:val="28"/>
          <w:szCs w:val="28"/>
        </w:rPr>
        <w:t>.</w:t>
      </w:r>
    </w:p>
    <w:p w:rsidR="006942ED" w:rsidRPr="00604150" w:rsidRDefault="006942ED" w:rsidP="005D40C8">
      <w:pPr>
        <w:widowControl w:val="0"/>
        <w:suppressAutoHyphens/>
        <w:autoSpaceDE w:val="0"/>
        <w:autoSpaceDN w:val="0"/>
        <w:adjustRightInd w:val="0"/>
        <w:ind w:firstLine="540"/>
        <w:jc w:val="both"/>
        <w:rPr>
          <w:sz w:val="28"/>
          <w:szCs w:val="28"/>
        </w:rPr>
      </w:pPr>
      <w:r w:rsidRPr="00FB0590">
        <w:rPr>
          <w:sz w:val="28"/>
          <w:szCs w:val="28"/>
        </w:rPr>
        <w:t>2. Опубликовать настоящее постановление в средствах массовой информации и разместить на официальном сайте администрации Новокубанского городского поселения Новокубанского района.</w:t>
      </w:r>
      <w:r w:rsidRPr="00604150">
        <w:rPr>
          <w:sz w:val="28"/>
          <w:szCs w:val="28"/>
        </w:rPr>
        <w:t xml:space="preserve"> </w:t>
      </w:r>
    </w:p>
    <w:p w:rsidR="006942ED" w:rsidRPr="00753433" w:rsidRDefault="006942ED" w:rsidP="005D40C8">
      <w:pPr>
        <w:widowControl w:val="0"/>
        <w:suppressAutoHyphens/>
        <w:autoSpaceDE w:val="0"/>
        <w:autoSpaceDN w:val="0"/>
        <w:adjustRightInd w:val="0"/>
        <w:ind w:firstLine="540"/>
        <w:jc w:val="both"/>
        <w:rPr>
          <w:sz w:val="28"/>
          <w:szCs w:val="28"/>
        </w:rPr>
      </w:pPr>
      <w:r>
        <w:rPr>
          <w:sz w:val="28"/>
          <w:szCs w:val="28"/>
        </w:rPr>
        <w:t>3. Постановление администрации Новокубанского городского поселения Новокубанского района от 15 марта 2016 года № 246 «Об утверждении административного регламента по предоставлению администрацией Новокубанского городского поселения Новокубанского района муниципальной услуги «</w:t>
      </w:r>
      <w:r w:rsidRPr="00BC32C8">
        <w:rPr>
          <w:sz w:val="28"/>
          <w:szCs w:val="28"/>
        </w:rPr>
        <w:t>Предоставление земельных участков, находящихся в государственной или муниципальной собственности, в постоянное (бессрочное) пользование</w:t>
      </w:r>
      <w:r>
        <w:rPr>
          <w:sz w:val="28"/>
          <w:szCs w:val="28"/>
        </w:rPr>
        <w:t>.</w:t>
      </w:r>
    </w:p>
    <w:p w:rsidR="006942ED" w:rsidRPr="00753433" w:rsidRDefault="006942ED" w:rsidP="005D40C8">
      <w:pPr>
        <w:widowControl w:val="0"/>
        <w:suppressAutoHyphens/>
        <w:autoSpaceDE w:val="0"/>
        <w:autoSpaceDN w:val="0"/>
        <w:adjustRightInd w:val="0"/>
        <w:ind w:firstLine="540"/>
        <w:jc w:val="both"/>
        <w:rPr>
          <w:sz w:val="28"/>
          <w:szCs w:val="28"/>
        </w:rPr>
      </w:pPr>
      <w:r w:rsidRPr="00753433">
        <w:rPr>
          <w:sz w:val="28"/>
          <w:szCs w:val="28"/>
        </w:rPr>
        <w:t xml:space="preserve">3. Контроль за выполнением настоящего постановления возложить </w:t>
      </w:r>
      <w:r w:rsidRPr="00753433">
        <w:rPr>
          <w:sz w:val="28"/>
          <w:szCs w:val="28"/>
        </w:rPr>
        <w:br/>
        <w:t xml:space="preserve">на </w:t>
      </w:r>
      <w:r>
        <w:rPr>
          <w:sz w:val="28"/>
          <w:szCs w:val="28"/>
        </w:rPr>
        <w:t xml:space="preserve">заместителя главы </w:t>
      </w:r>
      <w:r>
        <w:rPr>
          <w:sz w:val="28"/>
        </w:rPr>
        <w:t xml:space="preserve">Новокубанского городского поселения Новокубанского района </w:t>
      </w:r>
      <w:r>
        <w:rPr>
          <w:sz w:val="28"/>
          <w:szCs w:val="28"/>
        </w:rPr>
        <w:t>по строительству, жилищно-коммунальному хозяйству, транспорту и связи А.Н. Сиротина</w:t>
      </w:r>
      <w:r w:rsidRPr="00753433">
        <w:rPr>
          <w:sz w:val="28"/>
          <w:szCs w:val="28"/>
        </w:rPr>
        <w:t>.</w:t>
      </w:r>
    </w:p>
    <w:p w:rsidR="006942ED" w:rsidRPr="00753433" w:rsidRDefault="006942ED" w:rsidP="005D40C8">
      <w:pPr>
        <w:suppressAutoHyphens/>
        <w:autoSpaceDE w:val="0"/>
        <w:autoSpaceDN w:val="0"/>
        <w:adjustRightInd w:val="0"/>
        <w:ind w:firstLine="540"/>
        <w:jc w:val="both"/>
        <w:rPr>
          <w:sz w:val="28"/>
          <w:szCs w:val="28"/>
        </w:rPr>
      </w:pPr>
      <w:r w:rsidRPr="00753433">
        <w:rPr>
          <w:sz w:val="28"/>
          <w:szCs w:val="28"/>
        </w:rPr>
        <w:t>4. Настоящее постановление вступает в силу со дня его официального опубликования.</w:t>
      </w:r>
    </w:p>
    <w:p w:rsidR="006942ED" w:rsidRDefault="006942ED" w:rsidP="005D40C8">
      <w:pPr>
        <w:widowControl w:val="0"/>
        <w:suppressAutoHyphens/>
        <w:autoSpaceDE w:val="0"/>
        <w:autoSpaceDN w:val="0"/>
        <w:adjustRightInd w:val="0"/>
        <w:jc w:val="both"/>
        <w:rPr>
          <w:sz w:val="28"/>
          <w:szCs w:val="28"/>
        </w:rPr>
      </w:pPr>
    </w:p>
    <w:p w:rsidR="006942ED" w:rsidRDefault="006942ED" w:rsidP="005D40C8">
      <w:pPr>
        <w:widowControl w:val="0"/>
        <w:suppressAutoHyphens/>
        <w:autoSpaceDE w:val="0"/>
        <w:autoSpaceDN w:val="0"/>
        <w:adjustRightInd w:val="0"/>
        <w:jc w:val="both"/>
        <w:rPr>
          <w:sz w:val="28"/>
          <w:szCs w:val="28"/>
        </w:rPr>
      </w:pPr>
      <w:r w:rsidRPr="00753433">
        <w:rPr>
          <w:sz w:val="28"/>
          <w:szCs w:val="28"/>
        </w:rPr>
        <w:t xml:space="preserve">Глава </w:t>
      </w:r>
      <w:r>
        <w:rPr>
          <w:sz w:val="28"/>
          <w:szCs w:val="28"/>
        </w:rPr>
        <w:t xml:space="preserve">Новокубанского городского </w:t>
      </w:r>
    </w:p>
    <w:p w:rsidR="006942ED" w:rsidRPr="00074341" w:rsidRDefault="006942ED" w:rsidP="005D40C8">
      <w:pPr>
        <w:widowControl w:val="0"/>
        <w:suppressAutoHyphens/>
        <w:autoSpaceDE w:val="0"/>
        <w:autoSpaceDN w:val="0"/>
        <w:adjustRightInd w:val="0"/>
        <w:jc w:val="both"/>
        <w:rPr>
          <w:sz w:val="28"/>
          <w:szCs w:val="28"/>
        </w:rPr>
      </w:pPr>
      <w:r>
        <w:rPr>
          <w:sz w:val="28"/>
          <w:szCs w:val="28"/>
        </w:rPr>
        <w:t>поселения Новокубанского района</w:t>
      </w:r>
      <w:r>
        <w:rPr>
          <w:i/>
          <w:sz w:val="28"/>
          <w:szCs w:val="28"/>
        </w:rPr>
        <w:tab/>
      </w:r>
      <w:r>
        <w:rPr>
          <w:i/>
          <w:sz w:val="28"/>
          <w:szCs w:val="28"/>
        </w:rPr>
        <w:tab/>
      </w:r>
      <w:r>
        <w:rPr>
          <w:i/>
          <w:sz w:val="28"/>
          <w:szCs w:val="28"/>
        </w:rPr>
        <w:tab/>
      </w:r>
      <w:r>
        <w:rPr>
          <w:i/>
          <w:sz w:val="28"/>
          <w:szCs w:val="28"/>
        </w:rPr>
        <w:tab/>
      </w:r>
      <w:r>
        <w:rPr>
          <w:i/>
          <w:sz w:val="28"/>
          <w:szCs w:val="28"/>
        </w:rPr>
        <w:tab/>
      </w:r>
      <w:r>
        <w:rPr>
          <w:sz w:val="28"/>
          <w:szCs w:val="28"/>
        </w:rPr>
        <w:tab/>
        <w:t xml:space="preserve">   А.И. Елисеев</w:t>
      </w:r>
    </w:p>
    <w:p w:rsidR="006942ED" w:rsidRDefault="006942ED">
      <w:pPr>
        <w:rPr>
          <w:sz w:val="28"/>
          <w:szCs w:val="28"/>
        </w:rPr>
      </w:pPr>
    </w:p>
    <w:p w:rsidR="006942ED" w:rsidRDefault="006942ED">
      <w:pPr>
        <w:rPr>
          <w:sz w:val="28"/>
          <w:szCs w:val="28"/>
        </w:rPr>
      </w:pPr>
    </w:p>
    <w:p w:rsidR="006942ED" w:rsidRPr="00BC32C8" w:rsidRDefault="006942ED">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44"/>
        <w:gridCol w:w="5164"/>
      </w:tblGrid>
      <w:tr w:rsidR="006942ED" w:rsidRPr="00BC32C8">
        <w:tc>
          <w:tcPr>
            <w:tcW w:w="4644" w:type="dxa"/>
            <w:tcBorders>
              <w:top w:val="nil"/>
              <w:left w:val="nil"/>
              <w:bottom w:val="nil"/>
              <w:right w:val="nil"/>
            </w:tcBorders>
          </w:tcPr>
          <w:p w:rsidR="006942ED" w:rsidRPr="00BC32C8" w:rsidRDefault="006942ED" w:rsidP="00CB62E0">
            <w:pPr>
              <w:pStyle w:val="Heading"/>
              <w:ind w:right="-1"/>
              <w:jc w:val="center"/>
              <w:rPr>
                <w:rFonts w:ascii="Times New Roman" w:hAnsi="Times New Roman" w:cs="Times New Roman"/>
                <w:b w:val="0"/>
                <w:bCs w:val="0"/>
                <w:sz w:val="28"/>
                <w:szCs w:val="28"/>
              </w:rPr>
            </w:pPr>
            <w:bookmarkStart w:id="0" w:name="_Toc136151950"/>
            <w:bookmarkStart w:id="1" w:name="_Toc136239795"/>
            <w:bookmarkStart w:id="2" w:name="_Toc136321769"/>
            <w:bookmarkStart w:id="3" w:name="_Toc136666921"/>
          </w:p>
        </w:tc>
        <w:tc>
          <w:tcPr>
            <w:tcW w:w="5164" w:type="dxa"/>
            <w:tcBorders>
              <w:top w:val="nil"/>
              <w:left w:val="nil"/>
              <w:bottom w:val="nil"/>
              <w:right w:val="nil"/>
            </w:tcBorders>
          </w:tcPr>
          <w:p w:rsidR="006942ED" w:rsidRPr="00BC32C8" w:rsidRDefault="006942ED" w:rsidP="00CB62E0">
            <w:pPr>
              <w:pStyle w:val="Heading"/>
              <w:ind w:right="-1"/>
              <w:jc w:val="center"/>
              <w:rPr>
                <w:rFonts w:ascii="Times New Roman" w:hAnsi="Times New Roman" w:cs="Times New Roman"/>
                <w:b w:val="0"/>
                <w:bCs w:val="0"/>
                <w:sz w:val="28"/>
                <w:szCs w:val="28"/>
              </w:rPr>
            </w:pPr>
            <w:r w:rsidRPr="00BC32C8">
              <w:rPr>
                <w:rFonts w:ascii="Times New Roman" w:hAnsi="Times New Roman" w:cs="Times New Roman"/>
                <w:b w:val="0"/>
                <w:bCs w:val="0"/>
                <w:sz w:val="28"/>
                <w:szCs w:val="28"/>
              </w:rPr>
              <w:t xml:space="preserve">ПРИЛОЖЕНИЕ </w:t>
            </w:r>
          </w:p>
          <w:p w:rsidR="006942ED" w:rsidRPr="00BC32C8" w:rsidRDefault="006942ED" w:rsidP="00CB62E0">
            <w:pPr>
              <w:pStyle w:val="Heading"/>
              <w:ind w:right="-1"/>
              <w:jc w:val="center"/>
              <w:rPr>
                <w:rFonts w:ascii="Times New Roman" w:hAnsi="Times New Roman" w:cs="Times New Roman"/>
                <w:b w:val="0"/>
                <w:bCs w:val="0"/>
                <w:sz w:val="28"/>
                <w:szCs w:val="28"/>
              </w:rPr>
            </w:pPr>
          </w:p>
          <w:p w:rsidR="006942ED" w:rsidRPr="00BC32C8" w:rsidRDefault="006942ED" w:rsidP="009C091A">
            <w:pPr>
              <w:pStyle w:val="Heading"/>
              <w:ind w:right="-1"/>
              <w:jc w:val="center"/>
              <w:rPr>
                <w:rFonts w:ascii="Times New Roman" w:hAnsi="Times New Roman"/>
                <w:b w:val="0"/>
                <w:bCs w:val="0"/>
                <w:sz w:val="28"/>
                <w:szCs w:val="28"/>
              </w:rPr>
            </w:pPr>
            <w:r w:rsidRPr="00BC32C8">
              <w:rPr>
                <w:rFonts w:ascii="Times New Roman" w:hAnsi="Times New Roman"/>
                <w:b w:val="0"/>
                <w:bCs w:val="0"/>
                <w:sz w:val="28"/>
                <w:szCs w:val="28"/>
              </w:rPr>
              <w:t>УТВЕРЖДЕН</w:t>
            </w:r>
          </w:p>
          <w:p w:rsidR="006942ED" w:rsidRPr="00BC32C8" w:rsidRDefault="006942ED" w:rsidP="009C091A">
            <w:pPr>
              <w:pStyle w:val="NormalWeb"/>
              <w:jc w:val="center"/>
              <w:rPr>
                <w:bCs/>
                <w:sz w:val="28"/>
                <w:szCs w:val="28"/>
              </w:rPr>
            </w:pPr>
            <w:r w:rsidRPr="00BC32C8">
              <w:rPr>
                <w:bCs/>
                <w:sz w:val="28"/>
                <w:szCs w:val="28"/>
              </w:rPr>
              <w:t xml:space="preserve">постановлением администрации </w:t>
            </w:r>
            <w:r>
              <w:rPr>
                <w:bCs/>
                <w:sz w:val="28"/>
                <w:szCs w:val="28"/>
              </w:rPr>
              <w:t xml:space="preserve">                                  Новокубанского городского поселения Новокубанского </w:t>
            </w:r>
          </w:p>
          <w:p w:rsidR="006942ED" w:rsidRPr="00BC32C8" w:rsidRDefault="006942ED" w:rsidP="00CB62E0">
            <w:pPr>
              <w:pStyle w:val="NormalWeb"/>
              <w:jc w:val="center"/>
              <w:rPr>
                <w:bCs/>
                <w:sz w:val="28"/>
                <w:szCs w:val="28"/>
              </w:rPr>
            </w:pPr>
          </w:p>
          <w:p w:rsidR="006942ED" w:rsidRPr="00E142C1" w:rsidRDefault="006942ED" w:rsidP="00CB62E0">
            <w:pPr>
              <w:pStyle w:val="Heading"/>
              <w:ind w:right="-1"/>
              <w:jc w:val="center"/>
              <w:rPr>
                <w:rFonts w:ascii="Times New Roman" w:hAnsi="Times New Roman" w:cs="Times New Roman"/>
                <w:b w:val="0"/>
                <w:bCs w:val="0"/>
                <w:sz w:val="28"/>
                <w:szCs w:val="28"/>
                <w:u w:val="single"/>
              </w:rPr>
            </w:pPr>
            <w:r w:rsidRPr="00E142C1">
              <w:rPr>
                <w:rFonts w:ascii="Times New Roman" w:hAnsi="Times New Roman" w:cs="Times New Roman"/>
                <w:b w:val="0"/>
                <w:bCs w:val="0"/>
                <w:sz w:val="28"/>
                <w:szCs w:val="28"/>
                <w:u w:val="single"/>
              </w:rPr>
              <w:t xml:space="preserve">     от 13 марта 2017 </w:t>
            </w:r>
            <w:r>
              <w:rPr>
                <w:rFonts w:ascii="Times New Roman" w:hAnsi="Times New Roman" w:cs="Times New Roman"/>
                <w:b w:val="0"/>
                <w:bCs w:val="0"/>
                <w:sz w:val="28"/>
                <w:szCs w:val="28"/>
                <w:u w:val="single"/>
              </w:rPr>
              <w:t>года № 205</w:t>
            </w:r>
          </w:p>
          <w:p w:rsidR="006942ED" w:rsidRPr="00BC32C8" w:rsidRDefault="006942ED" w:rsidP="00CB62E0">
            <w:pPr>
              <w:pStyle w:val="Heading"/>
              <w:ind w:right="-1"/>
              <w:rPr>
                <w:rFonts w:ascii="Times New Roman" w:hAnsi="Times New Roman" w:cs="Times New Roman"/>
                <w:b w:val="0"/>
                <w:bCs w:val="0"/>
                <w:sz w:val="28"/>
                <w:szCs w:val="28"/>
              </w:rPr>
            </w:pPr>
          </w:p>
        </w:tc>
      </w:tr>
    </w:tbl>
    <w:p w:rsidR="006942ED" w:rsidRPr="00BC32C8" w:rsidRDefault="006942ED" w:rsidP="00397F4E">
      <w:pPr>
        <w:jc w:val="center"/>
        <w:rPr>
          <w:b/>
          <w:sz w:val="28"/>
          <w:szCs w:val="28"/>
        </w:rPr>
      </w:pPr>
    </w:p>
    <w:p w:rsidR="006942ED" w:rsidRPr="00BC32C8" w:rsidRDefault="006942ED" w:rsidP="00397F4E">
      <w:pPr>
        <w:jc w:val="center"/>
        <w:rPr>
          <w:b/>
          <w:sz w:val="28"/>
          <w:szCs w:val="28"/>
        </w:rPr>
      </w:pPr>
    </w:p>
    <w:p w:rsidR="006942ED" w:rsidRPr="00984A25" w:rsidRDefault="006942ED" w:rsidP="00FB3D9B">
      <w:pPr>
        <w:jc w:val="center"/>
        <w:rPr>
          <w:b/>
          <w:sz w:val="28"/>
          <w:szCs w:val="28"/>
        </w:rPr>
      </w:pPr>
      <w:r w:rsidRPr="00984A25">
        <w:rPr>
          <w:b/>
          <w:sz w:val="28"/>
          <w:szCs w:val="28"/>
        </w:rPr>
        <w:t>АДМИНИСТРАТИВНЫЙ РЕГЛАМЕНТ</w:t>
      </w:r>
    </w:p>
    <w:p w:rsidR="006942ED" w:rsidRPr="00984A25" w:rsidRDefault="006942ED" w:rsidP="000532FB">
      <w:pPr>
        <w:jc w:val="center"/>
        <w:rPr>
          <w:b/>
          <w:sz w:val="28"/>
          <w:szCs w:val="28"/>
        </w:rPr>
      </w:pPr>
      <w:r w:rsidRPr="00984A25">
        <w:rPr>
          <w:b/>
          <w:sz w:val="28"/>
          <w:szCs w:val="28"/>
        </w:rPr>
        <w:t>предоставления администрацией Новокубан</w:t>
      </w:r>
      <w:r>
        <w:rPr>
          <w:b/>
          <w:sz w:val="28"/>
          <w:szCs w:val="28"/>
        </w:rPr>
        <w:t>с</w:t>
      </w:r>
      <w:r w:rsidRPr="00984A25">
        <w:rPr>
          <w:b/>
          <w:sz w:val="28"/>
          <w:szCs w:val="28"/>
        </w:rPr>
        <w:t>кого городского поселения Новокубанского района муниципальной услуги «Предоставление земел</w:t>
      </w:r>
      <w:r w:rsidRPr="00984A25">
        <w:rPr>
          <w:b/>
          <w:sz w:val="28"/>
          <w:szCs w:val="28"/>
        </w:rPr>
        <w:t>ь</w:t>
      </w:r>
      <w:r w:rsidRPr="00984A25">
        <w:rPr>
          <w:b/>
          <w:sz w:val="28"/>
          <w:szCs w:val="28"/>
        </w:rPr>
        <w:t>ных участков, находящихся в государственной или муниципальной собс</w:t>
      </w:r>
      <w:r w:rsidRPr="00984A25">
        <w:rPr>
          <w:b/>
          <w:sz w:val="28"/>
          <w:szCs w:val="28"/>
        </w:rPr>
        <w:t>т</w:t>
      </w:r>
      <w:r w:rsidRPr="00984A25">
        <w:rPr>
          <w:b/>
          <w:sz w:val="28"/>
          <w:szCs w:val="28"/>
        </w:rPr>
        <w:t>венности, в постоянное (бессрочное) пользование»</w:t>
      </w:r>
    </w:p>
    <w:p w:rsidR="006942ED" w:rsidRPr="00BC32C8" w:rsidRDefault="006942ED" w:rsidP="00397F4E">
      <w:pPr>
        <w:jc w:val="center"/>
        <w:rPr>
          <w:b/>
          <w:sz w:val="28"/>
          <w:szCs w:val="28"/>
        </w:rPr>
      </w:pPr>
    </w:p>
    <w:bookmarkEnd w:id="0"/>
    <w:bookmarkEnd w:id="1"/>
    <w:bookmarkEnd w:id="2"/>
    <w:bookmarkEnd w:id="3"/>
    <w:p w:rsidR="006942ED" w:rsidRPr="00BC32C8" w:rsidRDefault="006942ED" w:rsidP="00F86043">
      <w:pPr>
        <w:widowControl w:val="0"/>
        <w:autoSpaceDE w:val="0"/>
        <w:autoSpaceDN w:val="0"/>
        <w:adjustRightInd w:val="0"/>
        <w:jc w:val="center"/>
        <w:outlineLvl w:val="1"/>
        <w:rPr>
          <w:sz w:val="28"/>
          <w:szCs w:val="28"/>
        </w:rPr>
      </w:pPr>
      <w:r w:rsidRPr="00BC32C8">
        <w:rPr>
          <w:sz w:val="28"/>
          <w:szCs w:val="28"/>
        </w:rPr>
        <w:t>Раздел I. ОБЩИЕ ПОЛОЖЕНИЯ</w:t>
      </w:r>
    </w:p>
    <w:p w:rsidR="006942ED" w:rsidRPr="00BC32C8" w:rsidRDefault="006942ED" w:rsidP="00D1036D">
      <w:pPr>
        <w:widowControl w:val="0"/>
        <w:autoSpaceDE w:val="0"/>
        <w:autoSpaceDN w:val="0"/>
        <w:adjustRightInd w:val="0"/>
        <w:ind w:firstLine="720"/>
        <w:jc w:val="both"/>
        <w:rPr>
          <w:sz w:val="28"/>
          <w:szCs w:val="28"/>
        </w:rPr>
      </w:pPr>
    </w:p>
    <w:p w:rsidR="006942ED" w:rsidRPr="00BC32C8" w:rsidRDefault="006942ED" w:rsidP="00DB2D39">
      <w:pPr>
        <w:widowControl w:val="0"/>
        <w:autoSpaceDE w:val="0"/>
        <w:autoSpaceDN w:val="0"/>
        <w:adjustRightInd w:val="0"/>
        <w:jc w:val="center"/>
        <w:outlineLvl w:val="2"/>
        <w:rPr>
          <w:sz w:val="28"/>
          <w:szCs w:val="28"/>
        </w:rPr>
      </w:pPr>
      <w:bookmarkStart w:id="4" w:name="Par43"/>
      <w:bookmarkEnd w:id="4"/>
      <w:r w:rsidRPr="00BC32C8">
        <w:rPr>
          <w:sz w:val="28"/>
          <w:szCs w:val="28"/>
        </w:rPr>
        <w:t xml:space="preserve">Подраздел 1.1. ПРЕДМЕТ РЕГУЛИРОВАНИЯ </w:t>
      </w:r>
    </w:p>
    <w:p w:rsidR="006942ED" w:rsidRPr="00BC32C8" w:rsidRDefault="006942ED" w:rsidP="00DB2D39">
      <w:pPr>
        <w:widowControl w:val="0"/>
        <w:autoSpaceDE w:val="0"/>
        <w:autoSpaceDN w:val="0"/>
        <w:adjustRightInd w:val="0"/>
        <w:jc w:val="center"/>
        <w:outlineLvl w:val="2"/>
        <w:rPr>
          <w:sz w:val="28"/>
          <w:szCs w:val="28"/>
        </w:rPr>
      </w:pPr>
      <w:r w:rsidRPr="00BC32C8">
        <w:rPr>
          <w:sz w:val="28"/>
          <w:szCs w:val="28"/>
        </w:rPr>
        <w:t>АДМИНИСТРАТИВНОГО РЕГЛАМЕНТА</w:t>
      </w:r>
    </w:p>
    <w:p w:rsidR="006942ED" w:rsidRPr="00BC32C8" w:rsidRDefault="006942ED" w:rsidP="00C14F9E">
      <w:pPr>
        <w:ind w:firstLine="851"/>
        <w:jc w:val="center"/>
        <w:rPr>
          <w:sz w:val="28"/>
          <w:szCs w:val="28"/>
        </w:rPr>
      </w:pPr>
    </w:p>
    <w:p w:rsidR="006942ED" w:rsidRPr="00BC32C8" w:rsidRDefault="006942ED" w:rsidP="007B1B0F">
      <w:pPr>
        <w:ind w:firstLine="709"/>
        <w:jc w:val="both"/>
        <w:rPr>
          <w:sz w:val="28"/>
          <w:szCs w:val="28"/>
        </w:rPr>
      </w:pPr>
      <w:r w:rsidRPr="00BC32C8">
        <w:rPr>
          <w:sz w:val="28"/>
          <w:szCs w:val="28"/>
        </w:rPr>
        <w:t xml:space="preserve">Административный регламент предоставления администрацией </w:t>
      </w:r>
      <w:r>
        <w:rPr>
          <w:sz w:val="28"/>
          <w:szCs w:val="28"/>
        </w:rPr>
        <w:t>Новок</w:t>
      </w:r>
      <w:r>
        <w:rPr>
          <w:sz w:val="28"/>
          <w:szCs w:val="28"/>
        </w:rPr>
        <w:t>у</w:t>
      </w:r>
      <w:r>
        <w:rPr>
          <w:sz w:val="28"/>
          <w:szCs w:val="28"/>
        </w:rPr>
        <w:t>банкого городского поселения Новокубанского района</w:t>
      </w:r>
      <w:r w:rsidRPr="00BC32C8">
        <w:rPr>
          <w:sz w:val="28"/>
          <w:szCs w:val="28"/>
        </w:rPr>
        <w:t xml:space="preserve"> муниципальной услуги «Предоставление земельных участков, находящихся в государственной или м</w:t>
      </w:r>
      <w:r w:rsidRPr="00BC32C8">
        <w:rPr>
          <w:sz w:val="28"/>
          <w:szCs w:val="28"/>
        </w:rPr>
        <w:t>у</w:t>
      </w:r>
      <w:r w:rsidRPr="00BC32C8">
        <w:rPr>
          <w:sz w:val="28"/>
          <w:szCs w:val="28"/>
        </w:rPr>
        <w:t>ниципальной собственности, в постоянное (бессрочное) пользование» (далее – Регламент) определяет стандарты, сроки и последовательность администрати</w:t>
      </w:r>
      <w:r w:rsidRPr="00BC32C8">
        <w:rPr>
          <w:sz w:val="28"/>
          <w:szCs w:val="28"/>
        </w:rPr>
        <w:t>в</w:t>
      </w:r>
      <w:r w:rsidRPr="00BC32C8">
        <w:rPr>
          <w:sz w:val="28"/>
          <w:szCs w:val="28"/>
        </w:rPr>
        <w:t>ных процедур (действий) по предоставлению администрацией _</w:t>
      </w:r>
      <w:r w:rsidRPr="00EC3132">
        <w:rPr>
          <w:sz w:val="28"/>
          <w:szCs w:val="28"/>
        </w:rPr>
        <w:t xml:space="preserve"> </w:t>
      </w:r>
      <w:r>
        <w:rPr>
          <w:sz w:val="28"/>
          <w:szCs w:val="28"/>
        </w:rPr>
        <w:t>Новокубанкого городского поселения Новокубанского района</w:t>
      </w:r>
      <w:r w:rsidRPr="00BC32C8">
        <w:rPr>
          <w:sz w:val="28"/>
          <w:szCs w:val="28"/>
        </w:rPr>
        <w:t xml:space="preserve"> муниципальной услуги «Предо</w:t>
      </w:r>
      <w:r w:rsidRPr="00BC32C8">
        <w:rPr>
          <w:sz w:val="28"/>
          <w:szCs w:val="28"/>
        </w:rPr>
        <w:t>с</w:t>
      </w:r>
      <w:r w:rsidRPr="00BC32C8">
        <w:rPr>
          <w:sz w:val="28"/>
          <w:szCs w:val="28"/>
        </w:rPr>
        <w:t>тавление земельных участков, находящихся в государственной или муниц</w:t>
      </w:r>
      <w:r w:rsidRPr="00BC32C8">
        <w:rPr>
          <w:sz w:val="28"/>
          <w:szCs w:val="28"/>
        </w:rPr>
        <w:t>и</w:t>
      </w:r>
      <w:r w:rsidRPr="00BC32C8">
        <w:rPr>
          <w:sz w:val="28"/>
          <w:szCs w:val="28"/>
        </w:rPr>
        <w:t>пальной собственности, в постоянное (бессрочное) пользование» (далее – м</w:t>
      </w:r>
      <w:r w:rsidRPr="00BC32C8">
        <w:rPr>
          <w:sz w:val="28"/>
          <w:szCs w:val="28"/>
        </w:rPr>
        <w:t>у</w:t>
      </w:r>
      <w:r w:rsidRPr="00BC32C8">
        <w:rPr>
          <w:sz w:val="28"/>
          <w:szCs w:val="28"/>
        </w:rPr>
        <w:t>ниципальная услуга)</w:t>
      </w:r>
      <w:r>
        <w:rPr>
          <w:sz w:val="28"/>
          <w:szCs w:val="28"/>
        </w:rPr>
        <w:t>.</w:t>
      </w:r>
    </w:p>
    <w:p w:rsidR="006942ED" w:rsidRPr="00BC32C8" w:rsidRDefault="006942ED" w:rsidP="00397F4E">
      <w:pPr>
        <w:ind w:firstLine="851"/>
        <w:jc w:val="both"/>
        <w:rPr>
          <w:sz w:val="28"/>
          <w:szCs w:val="28"/>
        </w:rPr>
      </w:pPr>
    </w:p>
    <w:p w:rsidR="006942ED" w:rsidRPr="00BC32C8" w:rsidRDefault="006942ED" w:rsidP="00DB2D39">
      <w:pPr>
        <w:widowControl w:val="0"/>
        <w:autoSpaceDE w:val="0"/>
        <w:autoSpaceDN w:val="0"/>
        <w:adjustRightInd w:val="0"/>
        <w:jc w:val="center"/>
        <w:outlineLvl w:val="2"/>
        <w:rPr>
          <w:sz w:val="28"/>
          <w:szCs w:val="28"/>
        </w:rPr>
      </w:pPr>
      <w:r w:rsidRPr="00BC32C8">
        <w:rPr>
          <w:sz w:val="28"/>
          <w:szCs w:val="28"/>
        </w:rPr>
        <w:t>Подраздел 1.2. КРУГ ЗАЯВИТЕЛЕЙ</w:t>
      </w:r>
    </w:p>
    <w:p w:rsidR="006942ED" w:rsidRPr="00BC32C8" w:rsidRDefault="006942ED" w:rsidP="00397F4E">
      <w:pPr>
        <w:ind w:firstLine="851"/>
        <w:jc w:val="both"/>
        <w:rPr>
          <w:sz w:val="28"/>
          <w:szCs w:val="28"/>
        </w:rPr>
      </w:pPr>
    </w:p>
    <w:p w:rsidR="006942ED" w:rsidRPr="00BC32C8" w:rsidRDefault="006942ED" w:rsidP="00F17795">
      <w:pPr>
        <w:ind w:firstLine="709"/>
        <w:jc w:val="both"/>
        <w:rPr>
          <w:sz w:val="28"/>
          <w:szCs w:val="28"/>
        </w:rPr>
      </w:pPr>
      <w:r w:rsidRPr="00BC32C8">
        <w:rPr>
          <w:sz w:val="28"/>
          <w:szCs w:val="28"/>
        </w:rPr>
        <w:t>Заявителями на получение муниципальной услуги (далее – заявители) я</w:t>
      </w:r>
      <w:r w:rsidRPr="00BC32C8">
        <w:rPr>
          <w:sz w:val="28"/>
          <w:szCs w:val="28"/>
        </w:rPr>
        <w:t>в</w:t>
      </w:r>
      <w:r w:rsidRPr="00BC32C8">
        <w:rPr>
          <w:sz w:val="28"/>
          <w:szCs w:val="28"/>
        </w:rPr>
        <w:t>ляются:</w:t>
      </w:r>
    </w:p>
    <w:p w:rsidR="006942ED" w:rsidRPr="00BC32C8" w:rsidRDefault="006942ED" w:rsidP="00F17795">
      <w:pPr>
        <w:ind w:firstLine="709"/>
        <w:jc w:val="both"/>
        <w:rPr>
          <w:sz w:val="28"/>
          <w:szCs w:val="28"/>
        </w:rPr>
      </w:pPr>
      <w:r w:rsidRPr="00BC32C8">
        <w:rPr>
          <w:sz w:val="28"/>
          <w:szCs w:val="28"/>
        </w:rPr>
        <w:t>органы государственной власти и органы местного самоуправления;</w:t>
      </w:r>
    </w:p>
    <w:p w:rsidR="006942ED" w:rsidRPr="00BC32C8" w:rsidRDefault="006942ED" w:rsidP="00F17795">
      <w:pPr>
        <w:ind w:firstLine="709"/>
        <w:jc w:val="both"/>
        <w:rPr>
          <w:sz w:val="28"/>
          <w:szCs w:val="28"/>
        </w:rPr>
      </w:pPr>
      <w:r w:rsidRPr="00BC32C8">
        <w:rPr>
          <w:sz w:val="28"/>
          <w:szCs w:val="28"/>
        </w:rPr>
        <w:t>государственные и муниципальные учреждения (бюджетные, казенные, автономные);</w:t>
      </w:r>
    </w:p>
    <w:p w:rsidR="006942ED" w:rsidRPr="00BC32C8" w:rsidRDefault="006942ED" w:rsidP="00F17795">
      <w:pPr>
        <w:ind w:firstLine="709"/>
        <w:jc w:val="both"/>
        <w:rPr>
          <w:sz w:val="28"/>
          <w:szCs w:val="28"/>
        </w:rPr>
      </w:pPr>
      <w:r w:rsidRPr="00BC32C8">
        <w:rPr>
          <w:sz w:val="28"/>
          <w:szCs w:val="28"/>
        </w:rPr>
        <w:t>казенные предприятия;</w:t>
      </w:r>
    </w:p>
    <w:p w:rsidR="006942ED" w:rsidRDefault="006942ED" w:rsidP="00F17795">
      <w:pPr>
        <w:ind w:firstLine="709"/>
        <w:jc w:val="both"/>
        <w:rPr>
          <w:sz w:val="28"/>
          <w:szCs w:val="28"/>
        </w:rPr>
      </w:pPr>
    </w:p>
    <w:p w:rsidR="006942ED" w:rsidRDefault="006942ED" w:rsidP="00F17795">
      <w:pPr>
        <w:ind w:firstLine="709"/>
        <w:jc w:val="both"/>
        <w:rPr>
          <w:sz w:val="28"/>
          <w:szCs w:val="28"/>
        </w:rPr>
      </w:pPr>
    </w:p>
    <w:p w:rsidR="006942ED" w:rsidRPr="00BC32C8" w:rsidRDefault="006942ED" w:rsidP="00F17795">
      <w:pPr>
        <w:ind w:firstLine="709"/>
        <w:jc w:val="both"/>
        <w:rPr>
          <w:sz w:val="28"/>
          <w:szCs w:val="28"/>
        </w:rPr>
      </w:pPr>
      <w:r w:rsidRPr="00BC32C8">
        <w:rPr>
          <w:sz w:val="28"/>
          <w:szCs w:val="28"/>
        </w:rPr>
        <w:t>центры исторического наследия президентов Российской Федерации, прекративших исполнение своих полномочий.</w:t>
      </w:r>
    </w:p>
    <w:p w:rsidR="006942ED" w:rsidRPr="00BC32C8" w:rsidRDefault="006942ED" w:rsidP="00F17795">
      <w:pPr>
        <w:ind w:firstLine="709"/>
        <w:jc w:val="both"/>
        <w:rPr>
          <w:sz w:val="28"/>
          <w:szCs w:val="28"/>
        </w:rPr>
      </w:pPr>
    </w:p>
    <w:p w:rsidR="006942ED" w:rsidRPr="00C856DE" w:rsidRDefault="006942ED" w:rsidP="00EC3132">
      <w:pPr>
        <w:widowControl w:val="0"/>
        <w:autoSpaceDE w:val="0"/>
        <w:autoSpaceDN w:val="0"/>
        <w:adjustRightInd w:val="0"/>
        <w:jc w:val="center"/>
        <w:outlineLvl w:val="2"/>
        <w:rPr>
          <w:sz w:val="28"/>
          <w:szCs w:val="28"/>
        </w:rPr>
      </w:pPr>
      <w:r w:rsidRPr="00C856DE">
        <w:rPr>
          <w:sz w:val="28"/>
          <w:szCs w:val="28"/>
        </w:rPr>
        <w:t>Подраздел 1.3. ТРЕБОВАНИЯ К ПОРЯДКУ ИНФОРМИРОВАНИЯ</w:t>
      </w:r>
    </w:p>
    <w:p w:rsidR="006942ED" w:rsidRPr="00C856DE" w:rsidRDefault="006942ED" w:rsidP="00EC3132">
      <w:pPr>
        <w:widowControl w:val="0"/>
        <w:autoSpaceDE w:val="0"/>
        <w:autoSpaceDN w:val="0"/>
        <w:adjustRightInd w:val="0"/>
        <w:ind w:firstLine="720"/>
        <w:jc w:val="center"/>
        <w:rPr>
          <w:sz w:val="28"/>
          <w:szCs w:val="28"/>
        </w:rPr>
      </w:pPr>
      <w:r w:rsidRPr="00C856DE">
        <w:rPr>
          <w:sz w:val="28"/>
          <w:szCs w:val="28"/>
        </w:rPr>
        <w:t>О ПРЕДОСТАВЛЕНИИМУНИЦИПАЛЬНОЙ УСЛУГИ</w:t>
      </w:r>
    </w:p>
    <w:p w:rsidR="006942ED" w:rsidRPr="00C856DE" w:rsidRDefault="006942ED" w:rsidP="00EC3132">
      <w:pPr>
        <w:jc w:val="center"/>
        <w:rPr>
          <w:sz w:val="28"/>
          <w:szCs w:val="28"/>
        </w:rPr>
      </w:pPr>
    </w:p>
    <w:p w:rsidR="006942ED" w:rsidRPr="000254A9" w:rsidRDefault="006942ED" w:rsidP="00EC3132">
      <w:pPr>
        <w:autoSpaceDE w:val="0"/>
        <w:autoSpaceDN w:val="0"/>
        <w:adjustRightInd w:val="0"/>
        <w:ind w:firstLine="709"/>
        <w:jc w:val="both"/>
        <w:rPr>
          <w:color w:val="000000"/>
          <w:sz w:val="28"/>
          <w:szCs w:val="28"/>
        </w:rPr>
      </w:pPr>
      <w:r w:rsidRPr="000254A9">
        <w:rPr>
          <w:color w:val="000000"/>
          <w:sz w:val="28"/>
          <w:szCs w:val="28"/>
        </w:rPr>
        <w:t>1.3.1. Информирование о предоставлении муниципальной услуги осущ</w:t>
      </w:r>
      <w:r w:rsidRPr="000254A9">
        <w:rPr>
          <w:color w:val="000000"/>
          <w:sz w:val="28"/>
          <w:szCs w:val="28"/>
        </w:rPr>
        <w:t>е</w:t>
      </w:r>
      <w:r w:rsidRPr="000254A9">
        <w:rPr>
          <w:color w:val="000000"/>
          <w:sz w:val="28"/>
          <w:szCs w:val="28"/>
        </w:rPr>
        <w:t>ствляется:</w:t>
      </w:r>
    </w:p>
    <w:p w:rsidR="006942ED" w:rsidRPr="000254A9" w:rsidRDefault="006942ED" w:rsidP="00EC3132">
      <w:pPr>
        <w:ind w:firstLine="709"/>
        <w:jc w:val="both"/>
        <w:rPr>
          <w:color w:val="000000"/>
          <w:sz w:val="28"/>
          <w:szCs w:val="28"/>
          <w:lang w:eastAsia="en-US"/>
        </w:rPr>
      </w:pPr>
      <w:r w:rsidRPr="000254A9">
        <w:rPr>
          <w:color w:val="000000"/>
          <w:sz w:val="28"/>
          <w:szCs w:val="28"/>
          <w:lang w:eastAsia="en-US"/>
        </w:rPr>
        <w:t>1.3.1.1</w:t>
      </w:r>
      <w:r>
        <w:rPr>
          <w:color w:val="000000"/>
          <w:sz w:val="28"/>
          <w:szCs w:val="28"/>
          <w:lang w:eastAsia="en-US"/>
        </w:rPr>
        <w:t xml:space="preserve">. В администрации Новокубанского городского поселения                    Новокубанского района, </w:t>
      </w:r>
      <w:r w:rsidRPr="000254A9">
        <w:rPr>
          <w:color w:val="000000"/>
          <w:sz w:val="28"/>
          <w:szCs w:val="28"/>
          <w:lang w:eastAsia="en-US"/>
        </w:rPr>
        <w:t>далее – уполномоченный орган):</w:t>
      </w:r>
    </w:p>
    <w:p w:rsidR="006942ED" w:rsidRPr="000254A9" w:rsidRDefault="006942ED" w:rsidP="00EC3132">
      <w:pPr>
        <w:ind w:firstLine="709"/>
        <w:jc w:val="both"/>
        <w:rPr>
          <w:color w:val="000000"/>
          <w:sz w:val="28"/>
          <w:szCs w:val="28"/>
          <w:lang w:eastAsia="en-US"/>
        </w:rPr>
      </w:pPr>
      <w:r w:rsidRPr="000254A9">
        <w:rPr>
          <w:color w:val="000000"/>
          <w:sz w:val="28"/>
          <w:szCs w:val="28"/>
          <w:lang w:eastAsia="en-US"/>
        </w:rPr>
        <w:t>в устной форме при личном обращении;</w:t>
      </w:r>
    </w:p>
    <w:p w:rsidR="006942ED" w:rsidRPr="000254A9" w:rsidRDefault="006942ED" w:rsidP="00EC3132">
      <w:pPr>
        <w:ind w:firstLine="709"/>
        <w:jc w:val="both"/>
        <w:rPr>
          <w:color w:val="000000"/>
          <w:sz w:val="28"/>
          <w:szCs w:val="28"/>
          <w:lang w:eastAsia="en-US"/>
        </w:rPr>
      </w:pPr>
      <w:r w:rsidRPr="000254A9">
        <w:rPr>
          <w:color w:val="000000"/>
          <w:sz w:val="28"/>
          <w:szCs w:val="28"/>
          <w:lang w:eastAsia="en-US"/>
        </w:rPr>
        <w:t>с использованием телефонной связи;</w:t>
      </w:r>
    </w:p>
    <w:p w:rsidR="006942ED" w:rsidRPr="00C6052B" w:rsidRDefault="006942ED" w:rsidP="00EC3132">
      <w:pPr>
        <w:ind w:firstLine="709"/>
        <w:jc w:val="both"/>
        <w:rPr>
          <w:color w:val="000000"/>
          <w:sz w:val="28"/>
          <w:szCs w:val="28"/>
          <w:lang w:eastAsia="en-US"/>
        </w:rPr>
      </w:pPr>
      <w:r w:rsidRPr="000254A9">
        <w:rPr>
          <w:color w:val="000000"/>
          <w:sz w:val="28"/>
          <w:szCs w:val="28"/>
          <w:lang w:eastAsia="en-US"/>
        </w:rPr>
        <w:t>в форме электронного документа посредством направления на адрес электронной почты;</w:t>
      </w:r>
    </w:p>
    <w:p w:rsidR="006942ED" w:rsidRPr="00C6052B" w:rsidRDefault="006942ED" w:rsidP="00EC3132">
      <w:pPr>
        <w:ind w:firstLine="709"/>
        <w:jc w:val="both"/>
        <w:rPr>
          <w:color w:val="000000"/>
          <w:sz w:val="28"/>
          <w:szCs w:val="28"/>
          <w:lang w:eastAsia="en-US"/>
        </w:rPr>
      </w:pPr>
      <w:r w:rsidRPr="00C6052B">
        <w:rPr>
          <w:color w:val="000000"/>
          <w:sz w:val="28"/>
          <w:szCs w:val="28"/>
          <w:lang w:eastAsia="en-US"/>
        </w:rPr>
        <w:t xml:space="preserve">по письменным обращениям. </w:t>
      </w:r>
    </w:p>
    <w:p w:rsidR="006942ED" w:rsidRPr="00C6052B" w:rsidRDefault="006942ED" w:rsidP="00EC3132">
      <w:pPr>
        <w:ind w:firstLine="709"/>
        <w:jc w:val="both"/>
        <w:rPr>
          <w:color w:val="000000"/>
          <w:sz w:val="28"/>
          <w:szCs w:val="28"/>
          <w:lang w:eastAsia="en-US"/>
        </w:rPr>
      </w:pPr>
      <w:r w:rsidRPr="00C6052B">
        <w:rPr>
          <w:color w:val="000000"/>
          <w:sz w:val="28"/>
          <w:szCs w:val="28"/>
          <w:lang w:eastAsia="en-US"/>
        </w:rPr>
        <w:t>1.3.1.2. В многофункциональном центре предоставления государственных и муниципальных услуг Краснодарского края (далее –МФЦ):</w:t>
      </w:r>
    </w:p>
    <w:p w:rsidR="006942ED" w:rsidRPr="00C6052B" w:rsidRDefault="006942ED" w:rsidP="00EC3132">
      <w:pPr>
        <w:ind w:firstLine="709"/>
        <w:jc w:val="both"/>
        <w:rPr>
          <w:color w:val="000000"/>
          <w:sz w:val="28"/>
          <w:szCs w:val="28"/>
          <w:lang w:eastAsia="en-US"/>
        </w:rPr>
      </w:pPr>
      <w:r w:rsidRPr="00C6052B">
        <w:rPr>
          <w:color w:val="000000"/>
          <w:sz w:val="28"/>
          <w:szCs w:val="28"/>
          <w:lang w:eastAsia="en-US"/>
        </w:rPr>
        <w:t>при личном обращении;</w:t>
      </w:r>
    </w:p>
    <w:p w:rsidR="006942ED" w:rsidRPr="00C6052B" w:rsidRDefault="006942ED" w:rsidP="00EC3132">
      <w:pPr>
        <w:ind w:firstLine="709"/>
        <w:jc w:val="both"/>
        <w:rPr>
          <w:color w:val="000000"/>
          <w:sz w:val="28"/>
          <w:szCs w:val="28"/>
          <w:lang w:eastAsia="en-US"/>
        </w:rPr>
      </w:pPr>
      <w:r w:rsidRPr="00C6052B">
        <w:rPr>
          <w:color w:val="000000"/>
          <w:sz w:val="28"/>
          <w:szCs w:val="28"/>
          <w:lang w:eastAsia="en-US"/>
        </w:rPr>
        <w:t xml:space="preserve">посредством интернет-сайта </w:t>
      </w:r>
      <w:hyperlink r:id="rId8" w:history="1">
        <w:r w:rsidRPr="00C6052B">
          <w:rPr>
            <w:rStyle w:val="Hyperlink"/>
            <w:color w:val="000000"/>
            <w:sz w:val="28"/>
            <w:szCs w:val="28"/>
            <w:u w:val="none"/>
          </w:rPr>
          <w:t>http://novokubansk.e-mfc.ru</w:t>
        </w:r>
      </w:hyperlink>
      <w:r w:rsidRPr="00C6052B">
        <w:rPr>
          <w:color w:val="000000"/>
          <w:sz w:val="28"/>
          <w:szCs w:val="28"/>
          <w:lang w:eastAsia="en-US"/>
        </w:rPr>
        <w:t>– «Online-консультант», «Электронный консультант», «Виртуальная приемная».</w:t>
      </w:r>
    </w:p>
    <w:p w:rsidR="006942ED" w:rsidRPr="00C6052B" w:rsidRDefault="006942ED" w:rsidP="00EC3132">
      <w:pPr>
        <w:ind w:firstLine="709"/>
        <w:jc w:val="both"/>
        <w:rPr>
          <w:color w:val="000000"/>
          <w:sz w:val="28"/>
          <w:szCs w:val="28"/>
          <w:lang w:eastAsia="en-US"/>
        </w:rPr>
      </w:pPr>
      <w:r w:rsidRPr="00C6052B">
        <w:rPr>
          <w:color w:val="000000"/>
          <w:sz w:val="28"/>
          <w:szCs w:val="28"/>
          <w:lang w:eastAsia="en-US"/>
        </w:rPr>
        <w:t>1.3.1.3. Посредством размещения информации на официальном интернет-портале администрации (указать наименование администрации согласно Уст</w:t>
      </w:r>
      <w:r w:rsidRPr="00C6052B">
        <w:rPr>
          <w:color w:val="000000"/>
          <w:sz w:val="28"/>
          <w:szCs w:val="28"/>
          <w:lang w:eastAsia="en-US"/>
        </w:rPr>
        <w:t>а</w:t>
      </w:r>
      <w:r w:rsidRPr="00C6052B">
        <w:rPr>
          <w:color w:val="000000"/>
          <w:sz w:val="28"/>
          <w:szCs w:val="28"/>
          <w:lang w:eastAsia="en-US"/>
        </w:rPr>
        <w:t>ву), адрес официального сайта http://www</w:t>
      </w:r>
      <w:r w:rsidRPr="00C6052B">
        <w:rPr>
          <w:color w:val="000000"/>
          <w:sz w:val="28"/>
          <w:szCs w:val="28"/>
        </w:rPr>
        <w:t xml:space="preserve">. </w:t>
      </w:r>
      <w:r w:rsidRPr="00C6052B">
        <w:rPr>
          <w:color w:val="000000"/>
          <w:sz w:val="28"/>
          <w:szCs w:val="28"/>
          <w:lang w:val="en-US"/>
        </w:rPr>
        <w:t>ngpnr</w:t>
      </w:r>
      <w:r w:rsidRPr="00C6052B">
        <w:rPr>
          <w:color w:val="000000"/>
          <w:sz w:val="28"/>
          <w:szCs w:val="28"/>
        </w:rPr>
        <w:t>.</w:t>
      </w:r>
      <w:r w:rsidRPr="00C6052B">
        <w:rPr>
          <w:color w:val="000000"/>
          <w:sz w:val="28"/>
          <w:szCs w:val="28"/>
          <w:lang w:val="en-US"/>
        </w:rPr>
        <w:t>ru</w:t>
      </w:r>
      <w:r w:rsidRPr="00C6052B">
        <w:rPr>
          <w:color w:val="000000"/>
          <w:sz w:val="28"/>
          <w:szCs w:val="28"/>
        </w:rPr>
        <w:t>.</w:t>
      </w:r>
    </w:p>
    <w:p w:rsidR="006942ED" w:rsidRPr="00C6052B" w:rsidRDefault="006942ED" w:rsidP="00EC3132">
      <w:pPr>
        <w:ind w:firstLine="709"/>
        <w:jc w:val="both"/>
        <w:rPr>
          <w:color w:val="000000"/>
          <w:sz w:val="28"/>
          <w:szCs w:val="28"/>
          <w:lang w:eastAsia="en-US"/>
        </w:rPr>
      </w:pPr>
      <w:r w:rsidRPr="00C6052B">
        <w:rPr>
          <w:color w:val="000000"/>
          <w:sz w:val="28"/>
          <w:szCs w:val="28"/>
          <w:lang w:eastAsia="en-US"/>
        </w:rPr>
        <w:t>1.3.1.4. Посредством размещения информации на едином портале гос</w:t>
      </w:r>
      <w:r w:rsidRPr="00C6052B">
        <w:rPr>
          <w:color w:val="000000"/>
          <w:sz w:val="28"/>
          <w:szCs w:val="28"/>
          <w:lang w:eastAsia="en-US"/>
        </w:rPr>
        <w:t>у</w:t>
      </w:r>
      <w:r w:rsidRPr="00C6052B">
        <w:rPr>
          <w:color w:val="000000"/>
          <w:sz w:val="28"/>
          <w:szCs w:val="28"/>
          <w:lang w:eastAsia="en-US"/>
        </w:rPr>
        <w:t>дарственных и муниципальных услуг и (или) региональном портале государс</w:t>
      </w:r>
      <w:r w:rsidRPr="00C6052B">
        <w:rPr>
          <w:color w:val="000000"/>
          <w:sz w:val="28"/>
          <w:szCs w:val="28"/>
          <w:lang w:eastAsia="en-US"/>
        </w:rPr>
        <w:t>т</w:t>
      </w:r>
      <w:r w:rsidRPr="00C6052B">
        <w:rPr>
          <w:color w:val="000000"/>
          <w:sz w:val="28"/>
          <w:szCs w:val="28"/>
          <w:lang w:eastAsia="en-US"/>
        </w:rPr>
        <w:t>венных и муниципальных услуг Краснодарского края в информационно-телекоммуникационной сети «Интернет» (далее – Портал).</w:t>
      </w:r>
    </w:p>
    <w:p w:rsidR="006942ED" w:rsidRPr="00C6052B" w:rsidRDefault="006942ED" w:rsidP="00EC3132">
      <w:pPr>
        <w:ind w:firstLine="709"/>
        <w:jc w:val="both"/>
        <w:rPr>
          <w:color w:val="000000"/>
          <w:sz w:val="28"/>
          <w:szCs w:val="28"/>
          <w:lang w:eastAsia="en-US"/>
        </w:rPr>
      </w:pPr>
      <w:r w:rsidRPr="00C6052B">
        <w:rPr>
          <w:color w:val="000000"/>
          <w:sz w:val="28"/>
          <w:szCs w:val="28"/>
          <w:lang w:eastAsia="en-US"/>
        </w:rPr>
        <w:t>1.3.1.5. Посредством размещения информационных стендов в МФЦ и уполномоченном органе.</w:t>
      </w:r>
    </w:p>
    <w:p w:rsidR="006942ED" w:rsidRPr="00C6052B" w:rsidRDefault="006942ED" w:rsidP="00EC3132">
      <w:pPr>
        <w:ind w:firstLine="709"/>
        <w:jc w:val="both"/>
        <w:rPr>
          <w:color w:val="000000"/>
          <w:sz w:val="28"/>
          <w:szCs w:val="28"/>
          <w:lang w:eastAsia="en-US"/>
        </w:rPr>
      </w:pPr>
      <w:r w:rsidRPr="00C6052B">
        <w:rPr>
          <w:color w:val="000000"/>
          <w:sz w:val="28"/>
          <w:szCs w:val="28"/>
          <w:lang w:eastAsia="en-US"/>
        </w:rPr>
        <w:t xml:space="preserve">1.3.1.6. Посредством телефонной связи Call-центра (горячая линия):                      </w:t>
      </w:r>
      <w:r w:rsidRPr="00C6052B">
        <w:rPr>
          <w:sz w:val="28"/>
          <w:szCs w:val="28"/>
          <w:lang w:eastAsia="ar-SA"/>
        </w:rPr>
        <w:t>8 (86195) 3-11-61.</w:t>
      </w:r>
      <w:r w:rsidRPr="00C6052B">
        <w:rPr>
          <w:color w:val="000000"/>
          <w:sz w:val="28"/>
          <w:szCs w:val="28"/>
          <w:lang w:eastAsia="en-US"/>
        </w:rPr>
        <w:t xml:space="preserve"> </w:t>
      </w:r>
    </w:p>
    <w:p w:rsidR="006942ED" w:rsidRPr="00C6052B" w:rsidRDefault="006942ED" w:rsidP="00EC3132">
      <w:pPr>
        <w:ind w:firstLine="709"/>
        <w:jc w:val="both"/>
        <w:rPr>
          <w:sz w:val="28"/>
          <w:szCs w:val="28"/>
          <w:lang w:eastAsia="en-US"/>
        </w:rPr>
      </w:pPr>
      <w:r w:rsidRPr="00C6052B">
        <w:rPr>
          <w:sz w:val="28"/>
          <w:szCs w:val="28"/>
          <w:lang w:eastAsia="en-US"/>
        </w:rPr>
        <w:t>1.3.2. Консультирование по вопросам предоставления муниципальной у</w:t>
      </w:r>
      <w:r w:rsidRPr="00C6052B">
        <w:rPr>
          <w:sz w:val="28"/>
          <w:szCs w:val="28"/>
          <w:lang w:eastAsia="en-US"/>
        </w:rPr>
        <w:t>с</w:t>
      </w:r>
      <w:r w:rsidRPr="00C6052B">
        <w:rPr>
          <w:sz w:val="28"/>
          <w:szCs w:val="28"/>
          <w:lang w:eastAsia="en-US"/>
        </w:rPr>
        <w:t>луги осуществляется бесплатно.</w:t>
      </w:r>
    </w:p>
    <w:p w:rsidR="006942ED" w:rsidRPr="00C6052B" w:rsidRDefault="006942ED" w:rsidP="00EC3132">
      <w:pPr>
        <w:ind w:firstLine="709"/>
        <w:jc w:val="both"/>
        <w:rPr>
          <w:sz w:val="28"/>
          <w:szCs w:val="28"/>
          <w:lang w:eastAsia="en-US"/>
        </w:rPr>
      </w:pPr>
      <w:r w:rsidRPr="00C6052B">
        <w:rPr>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w:t>
      </w:r>
      <w:r w:rsidRPr="00C6052B">
        <w:rPr>
          <w:sz w:val="28"/>
          <w:szCs w:val="28"/>
          <w:lang w:eastAsia="en-US"/>
        </w:rPr>
        <w:t>р</w:t>
      </w:r>
      <w:r w:rsidRPr="00C6052B">
        <w:rPr>
          <w:sz w:val="28"/>
          <w:szCs w:val="28"/>
          <w:lang w:eastAsia="en-US"/>
        </w:rPr>
        <w:t>ректно и внимательно относиться к заявителям.</w:t>
      </w:r>
    </w:p>
    <w:p w:rsidR="006942ED" w:rsidRPr="00C6052B" w:rsidRDefault="006942ED" w:rsidP="00EC3132">
      <w:pPr>
        <w:ind w:firstLine="709"/>
        <w:jc w:val="both"/>
        <w:rPr>
          <w:sz w:val="28"/>
          <w:szCs w:val="28"/>
          <w:lang w:eastAsia="en-US"/>
        </w:rPr>
      </w:pPr>
      <w:r w:rsidRPr="00C6052B">
        <w:rPr>
          <w:sz w:val="28"/>
          <w:szCs w:val="28"/>
          <w:lang w:eastAsia="en-US"/>
        </w:rPr>
        <w:t>При консультировании по телефону специалист должен назвать свою ф</w:t>
      </w:r>
      <w:r w:rsidRPr="00C6052B">
        <w:rPr>
          <w:sz w:val="28"/>
          <w:szCs w:val="28"/>
          <w:lang w:eastAsia="en-US"/>
        </w:rPr>
        <w:t>а</w:t>
      </w:r>
      <w:r w:rsidRPr="00C6052B">
        <w:rPr>
          <w:sz w:val="28"/>
          <w:szCs w:val="28"/>
          <w:lang w:eastAsia="en-US"/>
        </w:rPr>
        <w:t>милию, имя и отчество, должность, а затем в вежливой форме четко и подробно проинформировать обратившегося по интересующим его вопросам.</w:t>
      </w:r>
    </w:p>
    <w:p w:rsidR="006942ED" w:rsidRPr="00C6052B" w:rsidRDefault="006942ED" w:rsidP="00EC3132">
      <w:pPr>
        <w:ind w:firstLine="709"/>
        <w:jc w:val="both"/>
        <w:rPr>
          <w:sz w:val="28"/>
          <w:szCs w:val="28"/>
          <w:lang w:eastAsia="en-US"/>
        </w:rPr>
      </w:pPr>
      <w:r w:rsidRPr="00C6052B">
        <w:rPr>
          <w:sz w:val="28"/>
          <w:szCs w:val="28"/>
          <w:lang w:eastAsia="en-US"/>
        </w:rPr>
        <w:t>Если специалист не может ответить на вопрос самостоятельно, либо по</w:t>
      </w:r>
      <w:r w:rsidRPr="00C6052B">
        <w:rPr>
          <w:sz w:val="28"/>
          <w:szCs w:val="28"/>
          <w:lang w:eastAsia="en-US"/>
        </w:rPr>
        <w:t>д</w:t>
      </w:r>
      <w:r w:rsidRPr="00C6052B">
        <w:rPr>
          <w:sz w:val="28"/>
          <w:szCs w:val="28"/>
          <w:lang w:eastAsia="en-US"/>
        </w:rPr>
        <w:t>готовка ответа требует продолжительного времени, он может предложить обр</w:t>
      </w:r>
      <w:r w:rsidRPr="00C6052B">
        <w:rPr>
          <w:sz w:val="28"/>
          <w:szCs w:val="28"/>
          <w:lang w:eastAsia="en-US"/>
        </w:rPr>
        <w:t>а</w:t>
      </w:r>
      <w:r w:rsidRPr="00C6052B">
        <w:rPr>
          <w:sz w:val="28"/>
          <w:szCs w:val="28"/>
          <w:lang w:eastAsia="en-US"/>
        </w:rPr>
        <w:t>тившемуся обратиться письменно, либо назначить другое удобное для заинт</w:t>
      </w:r>
      <w:r w:rsidRPr="00C6052B">
        <w:rPr>
          <w:sz w:val="28"/>
          <w:szCs w:val="28"/>
          <w:lang w:eastAsia="en-US"/>
        </w:rPr>
        <w:t>е</w:t>
      </w:r>
      <w:r w:rsidRPr="00C6052B">
        <w:rPr>
          <w:sz w:val="28"/>
          <w:szCs w:val="28"/>
          <w:lang w:eastAsia="en-US"/>
        </w:rPr>
        <w:t>ресованного лица время для получения информации.</w:t>
      </w:r>
    </w:p>
    <w:p w:rsidR="006942ED" w:rsidRPr="00C6052B" w:rsidRDefault="006942ED" w:rsidP="00EC3132">
      <w:pPr>
        <w:ind w:firstLine="709"/>
        <w:jc w:val="both"/>
        <w:rPr>
          <w:sz w:val="28"/>
          <w:szCs w:val="28"/>
          <w:lang w:eastAsia="en-US"/>
        </w:rPr>
      </w:pPr>
      <w:r w:rsidRPr="00C6052B">
        <w:rPr>
          <w:sz w:val="28"/>
          <w:szCs w:val="28"/>
          <w:lang w:eastAsia="en-US"/>
        </w:rPr>
        <w:t>Рекомендуемое время для телефонного разговора – не более 10 минут, личного устного информирования – не более 20 минут.</w:t>
      </w:r>
    </w:p>
    <w:p w:rsidR="006942ED" w:rsidRPr="00C6052B" w:rsidRDefault="006942ED" w:rsidP="00EC3132">
      <w:pPr>
        <w:ind w:firstLine="709"/>
        <w:jc w:val="both"/>
        <w:rPr>
          <w:sz w:val="28"/>
          <w:szCs w:val="28"/>
          <w:lang w:eastAsia="en-US"/>
        </w:rPr>
      </w:pPr>
      <w:r w:rsidRPr="00C6052B">
        <w:rPr>
          <w:sz w:val="28"/>
          <w:szCs w:val="28"/>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6942ED" w:rsidRPr="00C6052B" w:rsidRDefault="006942ED" w:rsidP="00EC3132">
      <w:pPr>
        <w:ind w:firstLine="709"/>
        <w:jc w:val="both"/>
        <w:rPr>
          <w:sz w:val="28"/>
          <w:szCs w:val="28"/>
          <w:lang w:eastAsia="en-US"/>
        </w:rPr>
      </w:pPr>
      <w:r w:rsidRPr="00C6052B">
        <w:rPr>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6942ED" w:rsidRPr="00C6052B" w:rsidRDefault="006942ED" w:rsidP="00EC3132">
      <w:pPr>
        <w:ind w:firstLine="709"/>
        <w:jc w:val="both"/>
        <w:rPr>
          <w:sz w:val="28"/>
          <w:szCs w:val="28"/>
          <w:lang w:eastAsia="en-US"/>
        </w:rPr>
      </w:pPr>
      <w:r w:rsidRPr="00C6052B">
        <w:rPr>
          <w:sz w:val="28"/>
          <w:szCs w:val="28"/>
          <w:lang w:eastAsia="en-US"/>
        </w:rPr>
        <w:t>1.3.3. Информационные стенды, размещенные в МФЦ и уполномоченном органе, должны содержать:</w:t>
      </w:r>
    </w:p>
    <w:p w:rsidR="006942ED" w:rsidRPr="00C6052B" w:rsidRDefault="006942ED" w:rsidP="00EC3132">
      <w:pPr>
        <w:ind w:firstLine="709"/>
        <w:jc w:val="both"/>
        <w:rPr>
          <w:sz w:val="28"/>
          <w:szCs w:val="28"/>
          <w:lang w:eastAsia="en-US"/>
        </w:rPr>
      </w:pPr>
      <w:r w:rsidRPr="00C6052B">
        <w:rPr>
          <w:sz w:val="28"/>
          <w:szCs w:val="28"/>
          <w:lang w:eastAsia="en-US"/>
        </w:rPr>
        <w:t>режим работы, адреса уполномоченного органа и МФЦ;</w:t>
      </w:r>
    </w:p>
    <w:p w:rsidR="006942ED" w:rsidRPr="00C6052B" w:rsidRDefault="006942ED" w:rsidP="00EC3132">
      <w:pPr>
        <w:ind w:firstLine="709"/>
        <w:jc w:val="both"/>
        <w:rPr>
          <w:sz w:val="28"/>
          <w:szCs w:val="28"/>
          <w:lang w:eastAsia="en-US"/>
        </w:rPr>
      </w:pPr>
      <w:r w:rsidRPr="00C6052B">
        <w:rPr>
          <w:sz w:val="28"/>
          <w:szCs w:val="28"/>
          <w:lang w:eastAsia="en-US"/>
        </w:rPr>
        <w:t>адрес официального интернет-портала администрации (Новокубанского городского поселения Новокубанского района), адрес электронной почты упо</w:t>
      </w:r>
      <w:r w:rsidRPr="00C6052B">
        <w:rPr>
          <w:sz w:val="28"/>
          <w:szCs w:val="28"/>
          <w:lang w:eastAsia="en-US"/>
        </w:rPr>
        <w:t>л</w:t>
      </w:r>
      <w:r w:rsidRPr="00C6052B">
        <w:rPr>
          <w:sz w:val="28"/>
          <w:szCs w:val="28"/>
          <w:lang w:eastAsia="en-US"/>
        </w:rPr>
        <w:t>номоченного органа;</w:t>
      </w:r>
    </w:p>
    <w:p w:rsidR="006942ED" w:rsidRPr="00C6052B" w:rsidRDefault="006942ED" w:rsidP="00EC3132">
      <w:pPr>
        <w:ind w:firstLine="709"/>
        <w:jc w:val="both"/>
        <w:rPr>
          <w:sz w:val="28"/>
          <w:szCs w:val="28"/>
          <w:lang w:eastAsia="en-US"/>
        </w:rPr>
      </w:pPr>
      <w:r w:rsidRPr="00C6052B">
        <w:rPr>
          <w:sz w:val="28"/>
          <w:szCs w:val="28"/>
          <w:lang w:eastAsia="en-US"/>
        </w:rPr>
        <w:t>почтовые адреса, телефоны, фамилии руководителей МФЦ и уполном</w:t>
      </w:r>
      <w:r w:rsidRPr="00C6052B">
        <w:rPr>
          <w:sz w:val="28"/>
          <w:szCs w:val="28"/>
          <w:lang w:eastAsia="en-US"/>
        </w:rPr>
        <w:t>о</w:t>
      </w:r>
      <w:r w:rsidRPr="00C6052B">
        <w:rPr>
          <w:sz w:val="28"/>
          <w:szCs w:val="28"/>
          <w:lang w:eastAsia="en-US"/>
        </w:rPr>
        <w:t>ченного органа;</w:t>
      </w:r>
    </w:p>
    <w:p w:rsidR="006942ED" w:rsidRPr="00C856DE" w:rsidRDefault="006942ED" w:rsidP="00EC3132">
      <w:pPr>
        <w:ind w:firstLine="709"/>
        <w:jc w:val="both"/>
        <w:rPr>
          <w:sz w:val="28"/>
          <w:szCs w:val="28"/>
          <w:lang w:eastAsia="en-US"/>
        </w:rPr>
      </w:pPr>
      <w:r w:rsidRPr="00C6052B">
        <w:rPr>
          <w:sz w:val="28"/>
          <w:szCs w:val="28"/>
          <w:lang w:eastAsia="en-US"/>
        </w:rPr>
        <w:t>порядок получения консультаций о предоставлении муниципал</w:t>
      </w:r>
      <w:r w:rsidRPr="00C856DE">
        <w:rPr>
          <w:sz w:val="28"/>
          <w:szCs w:val="28"/>
          <w:lang w:eastAsia="en-US"/>
        </w:rPr>
        <w:t>ьной усл</w:t>
      </w:r>
      <w:r w:rsidRPr="00C856DE">
        <w:rPr>
          <w:sz w:val="28"/>
          <w:szCs w:val="28"/>
          <w:lang w:eastAsia="en-US"/>
        </w:rPr>
        <w:t>у</w:t>
      </w:r>
      <w:r w:rsidRPr="00C856DE">
        <w:rPr>
          <w:sz w:val="28"/>
          <w:szCs w:val="28"/>
          <w:lang w:eastAsia="en-US"/>
        </w:rPr>
        <w:t>ги;</w:t>
      </w:r>
    </w:p>
    <w:p w:rsidR="006942ED" w:rsidRPr="00C856DE" w:rsidRDefault="006942ED" w:rsidP="00EC3132">
      <w:pPr>
        <w:ind w:firstLine="709"/>
        <w:jc w:val="both"/>
        <w:rPr>
          <w:sz w:val="28"/>
          <w:szCs w:val="28"/>
          <w:lang w:eastAsia="en-US"/>
        </w:rPr>
      </w:pPr>
      <w:r w:rsidRPr="00C856DE">
        <w:rPr>
          <w:sz w:val="28"/>
          <w:szCs w:val="28"/>
          <w:lang w:eastAsia="en-US"/>
        </w:rPr>
        <w:t>порядок и сроки предоставления муниципальной услуги;</w:t>
      </w:r>
    </w:p>
    <w:p w:rsidR="006942ED" w:rsidRPr="00C856DE" w:rsidRDefault="006942ED" w:rsidP="00EC3132">
      <w:pPr>
        <w:ind w:firstLine="709"/>
        <w:jc w:val="both"/>
        <w:rPr>
          <w:sz w:val="28"/>
          <w:szCs w:val="28"/>
          <w:lang w:eastAsia="en-US"/>
        </w:rPr>
      </w:pPr>
      <w:r w:rsidRPr="00C856DE">
        <w:rPr>
          <w:sz w:val="28"/>
          <w:szCs w:val="28"/>
          <w:lang w:eastAsia="en-US"/>
        </w:rPr>
        <w:t>образцы заявлений о предоставлении муниципальной услуги и образцы заполнения таких заявлений;</w:t>
      </w:r>
    </w:p>
    <w:p w:rsidR="006942ED" w:rsidRPr="00C856DE" w:rsidRDefault="006942ED" w:rsidP="00EC3132">
      <w:pPr>
        <w:ind w:firstLine="709"/>
        <w:jc w:val="both"/>
        <w:rPr>
          <w:sz w:val="28"/>
          <w:szCs w:val="28"/>
          <w:lang w:eastAsia="en-US"/>
        </w:rPr>
      </w:pPr>
      <w:r w:rsidRPr="00C856DE">
        <w:rPr>
          <w:sz w:val="28"/>
          <w:szCs w:val="28"/>
          <w:lang w:eastAsia="en-US"/>
        </w:rPr>
        <w:t>перечень документов, необходимых для предоставления муниципальной услуги;</w:t>
      </w:r>
    </w:p>
    <w:p w:rsidR="006942ED" w:rsidRPr="00C856DE" w:rsidRDefault="006942ED" w:rsidP="00EC3132">
      <w:pPr>
        <w:ind w:firstLine="709"/>
        <w:jc w:val="both"/>
        <w:rPr>
          <w:sz w:val="28"/>
          <w:szCs w:val="28"/>
          <w:lang w:eastAsia="en-US"/>
        </w:rPr>
      </w:pPr>
      <w:r w:rsidRPr="00C856DE">
        <w:rPr>
          <w:sz w:val="28"/>
          <w:szCs w:val="28"/>
          <w:lang w:eastAsia="en-US"/>
        </w:rPr>
        <w:t>основания для отказа в приеме документов о предоставлении муниц</w:t>
      </w:r>
      <w:r w:rsidRPr="00C856DE">
        <w:rPr>
          <w:sz w:val="28"/>
          <w:szCs w:val="28"/>
          <w:lang w:eastAsia="en-US"/>
        </w:rPr>
        <w:t>и</w:t>
      </w:r>
      <w:r w:rsidRPr="00C856DE">
        <w:rPr>
          <w:sz w:val="28"/>
          <w:szCs w:val="28"/>
          <w:lang w:eastAsia="en-US"/>
        </w:rPr>
        <w:t>пальной услуги;</w:t>
      </w:r>
    </w:p>
    <w:p w:rsidR="006942ED" w:rsidRPr="00C856DE" w:rsidRDefault="006942ED" w:rsidP="00EC3132">
      <w:pPr>
        <w:ind w:firstLine="709"/>
        <w:jc w:val="both"/>
        <w:rPr>
          <w:sz w:val="28"/>
          <w:szCs w:val="28"/>
          <w:lang w:eastAsia="en-US"/>
        </w:rPr>
      </w:pPr>
      <w:r w:rsidRPr="00C856DE">
        <w:rPr>
          <w:sz w:val="28"/>
          <w:szCs w:val="28"/>
          <w:lang w:eastAsia="en-US"/>
        </w:rPr>
        <w:t>основания для отказа в предоставлении муниципальной услуги;</w:t>
      </w:r>
    </w:p>
    <w:p w:rsidR="006942ED" w:rsidRPr="00C856DE" w:rsidRDefault="006942ED" w:rsidP="00EC3132">
      <w:pPr>
        <w:ind w:firstLine="709"/>
        <w:jc w:val="both"/>
        <w:rPr>
          <w:sz w:val="28"/>
          <w:szCs w:val="28"/>
          <w:lang w:eastAsia="en-US"/>
        </w:rPr>
      </w:pPr>
      <w:r w:rsidRPr="00C856DE">
        <w:rPr>
          <w:sz w:val="28"/>
          <w:szCs w:val="28"/>
          <w:lang w:eastAsia="en-US"/>
        </w:rPr>
        <w:t>досудебный (внесудебный) порядок обжалования решений и действий (бездействия) уполномоченного органа, а также должностных лиц и муниц</w:t>
      </w:r>
      <w:r w:rsidRPr="00C856DE">
        <w:rPr>
          <w:sz w:val="28"/>
          <w:szCs w:val="28"/>
          <w:lang w:eastAsia="en-US"/>
        </w:rPr>
        <w:t>и</w:t>
      </w:r>
      <w:r w:rsidRPr="00C856DE">
        <w:rPr>
          <w:sz w:val="28"/>
          <w:szCs w:val="28"/>
          <w:lang w:eastAsia="en-US"/>
        </w:rPr>
        <w:t>пальных служащих;</w:t>
      </w:r>
    </w:p>
    <w:p w:rsidR="006942ED" w:rsidRPr="00C856DE" w:rsidRDefault="006942ED" w:rsidP="00EC3132">
      <w:pPr>
        <w:ind w:firstLine="709"/>
        <w:jc w:val="both"/>
        <w:rPr>
          <w:sz w:val="28"/>
          <w:szCs w:val="28"/>
          <w:lang w:eastAsia="en-US"/>
        </w:rPr>
      </w:pPr>
      <w:r w:rsidRPr="00C856DE">
        <w:rPr>
          <w:sz w:val="28"/>
          <w:szCs w:val="28"/>
          <w:lang w:eastAsia="en-US"/>
        </w:rPr>
        <w:t>иную информацию, необходимую для получения муниципальной услуги.</w:t>
      </w:r>
    </w:p>
    <w:p w:rsidR="006942ED" w:rsidRPr="00C856DE" w:rsidRDefault="006942ED" w:rsidP="00EC3132">
      <w:pPr>
        <w:ind w:firstLine="709"/>
        <w:jc w:val="both"/>
        <w:rPr>
          <w:sz w:val="28"/>
          <w:szCs w:val="28"/>
          <w:lang w:eastAsia="en-US"/>
        </w:rPr>
      </w:pPr>
      <w:r w:rsidRPr="00C856DE">
        <w:rPr>
          <w:sz w:val="28"/>
          <w:szCs w:val="28"/>
          <w:lang w:eastAsia="en-US"/>
        </w:rPr>
        <w:t>Такая же информация размещается на официальном интернет-портале администрации (</w:t>
      </w:r>
      <w:r>
        <w:rPr>
          <w:sz w:val="28"/>
          <w:szCs w:val="28"/>
          <w:lang w:eastAsia="en-US"/>
        </w:rPr>
        <w:t>Новокубанского городского поселения Новокубанского раона</w:t>
      </w:r>
      <w:r w:rsidRPr="00C856DE">
        <w:rPr>
          <w:sz w:val="28"/>
          <w:szCs w:val="28"/>
          <w:lang w:eastAsia="en-US"/>
        </w:rPr>
        <w:t>) и на сайте МФЦ.</w:t>
      </w:r>
    </w:p>
    <w:p w:rsidR="006942ED" w:rsidRPr="00C856DE" w:rsidRDefault="006942ED" w:rsidP="00EC3132">
      <w:pPr>
        <w:ind w:firstLine="709"/>
        <w:jc w:val="both"/>
        <w:rPr>
          <w:sz w:val="28"/>
          <w:szCs w:val="28"/>
          <w:lang w:eastAsia="en-US"/>
        </w:rPr>
      </w:pPr>
      <w:r w:rsidRPr="00C856DE">
        <w:rPr>
          <w:sz w:val="28"/>
          <w:szCs w:val="28"/>
          <w:lang w:eastAsia="en-US"/>
        </w:rPr>
        <w:t>1.3.4. Информация о местонахождении и графике работы, справочных т</w:t>
      </w:r>
      <w:r w:rsidRPr="00C856DE">
        <w:rPr>
          <w:sz w:val="28"/>
          <w:szCs w:val="28"/>
          <w:lang w:eastAsia="en-US"/>
        </w:rPr>
        <w:t>е</w:t>
      </w:r>
      <w:r w:rsidRPr="00C856DE">
        <w:rPr>
          <w:sz w:val="28"/>
          <w:szCs w:val="28"/>
          <w:lang w:eastAsia="en-US"/>
        </w:rPr>
        <w:t>лефонах уполномоченного органа, МФЦ:</w:t>
      </w:r>
    </w:p>
    <w:p w:rsidR="006942ED" w:rsidRPr="00DB3E8F" w:rsidRDefault="006942ED" w:rsidP="00EC3132">
      <w:pPr>
        <w:suppressAutoHyphens/>
        <w:ind w:firstLine="709"/>
        <w:jc w:val="both"/>
        <w:rPr>
          <w:color w:val="000000"/>
          <w:sz w:val="28"/>
          <w:szCs w:val="28"/>
          <w:lang w:eastAsia="en-US"/>
        </w:rPr>
      </w:pPr>
      <w:r w:rsidRPr="000254A9">
        <w:rPr>
          <w:color w:val="000000"/>
          <w:sz w:val="28"/>
          <w:szCs w:val="28"/>
          <w:lang w:eastAsia="en-US"/>
        </w:rPr>
        <w:t xml:space="preserve">1.3.4.1. </w:t>
      </w:r>
      <w:r w:rsidRPr="00DB3E8F">
        <w:rPr>
          <w:color w:val="000000"/>
          <w:sz w:val="28"/>
          <w:szCs w:val="28"/>
          <w:lang w:eastAsia="en-US"/>
        </w:rPr>
        <w:t>Уполномоченный орган расположен по адресу:</w:t>
      </w:r>
    </w:p>
    <w:p w:rsidR="006942ED" w:rsidRPr="00DA28E1" w:rsidRDefault="006942ED" w:rsidP="00EC3132">
      <w:pPr>
        <w:ind w:firstLine="709"/>
        <w:jc w:val="both"/>
        <w:rPr>
          <w:color w:val="000000"/>
          <w:sz w:val="28"/>
          <w:szCs w:val="28"/>
          <w:lang w:eastAsia="en-US"/>
        </w:rPr>
      </w:pPr>
      <w:r>
        <w:rPr>
          <w:color w:val="000000"/>
          <w:sz w:val="28"/>
          <w:szCs w:val="28"/>
        </w:rPr>
        <w:t>Краснодарский край</w:t>
      </w:r>
      <w:r>
        <w:rPr>
          <w:sz w:val="28"/>
          <w:szCs w:val="28"/>
        </w:rPr>
        <w:t xml:space="preserve">, </w:t>
      </w:r>
      <w:r w:rsidRPr="001A692B">
        <w:rPr>
          <w:sz w:val="28"/>
          <w:szCs w:val="28"/>
        </w:rPr>
        <w:t xml:space="preserve">Новокубанский район, г. Новокубанск, </w:t>
      </w:r>
      <w:r>
        <w:rPr>
          <w:sz w:val="28"/>
          <w:szCs w:val="28"/>
        </w:rPr>
        <w:t xml:space="preserve">                            </w:t>
      </w:r>
      <w:r w:rsidRPr="001A692B">
        <w:rPr>
          <w:sz w:val="28"/>
          <w:szCs w:val="28"/>
        </w:rPr>
        <w:t xml:space="preserve">ул. Первомайская, 128, </w:t>
      </w:r>
      <w:r>
        <w:rPr>
          <w:sz w:val="28"/>
          <w:szCs w:val="28"/>
          <w:lang w:eastAsia="ar-SA"/>
        </w:rPr>
        <w:t>2 этаж</w:t>
      </w:r>
      <w:r w:rsidRPr="00DA28E1">
        <w:rPr>
          <w:color w:val="000000"/>
          <w:sz w:val="28"/>
          <w:szCs w:val="28"/>
          <w:lang w:eastAsia="en-US"/>
        </w:rPr>
        <w:t xml:space="preserve">, электронный адрес: </w:t>
      </w:r>
      <w:r w:rsidRPr="009129F7">
        <w:rPr>
          <w:color w:val="000000"/>
          <w:sz w:val="28"/>
          <w:szCs w:val="28"/>
          <w:u w:val="single"/>
          <w:lang w:eastAsia="en-US"/>
        </w:rPr>
        <w:t>admgornovokub@mail.ru</w:t>
      </w:r>
      <w:r w:rsidRPr="00DA28E1">
        <w:rPr>
          <w:color w:val="000000"/>
          <w:sz w:val="28"/>
          <w:szCs w:val="28"/>
          <w:lang w:eastAsia="en-US"/>
        </w:rPr>
        <w:t>.</w:t>
      </w:r>
    </w:p>
    <w:p w:rsidR="006942ED" w:rsidRPr="00DA28E1" w:rsidRDefault="006942ED" w:rsidP="00EC3132">
      <w:pPr>
        <w:ind w:firstLine="709"/>
        <w:jc w:val="both"/>
        <w:rPr>
          <w:color w:val="000000"/>
          <w:sz w:val="28"/>
          <w:szCs w:val="28"/>
          <w:lang w:eastAsia="en-US"/>
        </w:rPr>
      </w:pPr>
      <w:r w:rsidRPr="00DA28E1">
        <w:rPr>
          <w:color w:val="000000"/>
          <w:sz w:val="28"/>
          <w:szCs w:val="28"/>
          <w:lang w:eastAsia="en-US"/>
        </w:rPr>
        <w:t xml:space="preserve">Справочные телефоны уполномоченного органа: </w:t>
      </w:r>
      <w:r>
        <w:rPr>
          <w:sz w:val="28"/>
          <w:szCs w:val="28"/>
        </w:rPr>
        <w:t>т</w:t>
      </w:r>
      <w:r w:rsidRPr="001C5779">
        <w:rPr>
          <w:sz w:val="28"/>
          <w:szCs w:val="28"/>
        </w:rPr>
        <w:t>елефон/факс приемной главы Новокубанского городского поселения Новоку</w:t>
      </w:r>
      <w:r>
        <w:rPr>
          <w:sz w:val="28"/>
          <w:szCs w:val="28"/>
        </w:rPr>
        <w:t>банского района 8 (86195) 3-01-56</w:t>
      </w:r>
    </w:p>
    <w:p w:rsidR="006942ED" w:rsidRPr="00DA28E1" w:rsidRDefault="006942ED" w:rsidP="00EC3132">
      <w:pPr>
        <w:ind w:firstLine="709"/>
        <w:jc w:val="both"/>
        <w:rPr>
          <w:color w:val="000000"/>
          <w:sz w:val="28"/>
          <w:szCs w:val="28"/>
          <w:lang w:eastAsia="en-US"/>
        </w:rPr>
      </w:pPr>
      <w:r w:rsidRPr="00DA28E1">
        <w:rPr>
          <w:color w:val="000000"/>
          <w:sz w:val="28"/>
          <w:szCs w:val="28"/>
          <w:lang w:eastAsia="en-US"/>
        </w:rPr>
        <w:t>График работы</w:t>
      </w:r>
      <w:r>
        <w:rPr>
          <w:color w:val="000000"/>
          <w:sz w:val="28"/>
          <w:szCs w:val="28"/>
          <w:lang w:eastAsia="en-US"/>
        </w:rPr>
        <w:t xml:space="preserve"> уполномоченного органа</w:t>
      </w:r>
      <w:r w:rsidRPr="00DA28E1">
        <w:rPr>
          <w:color w:val="000000"/>
          <w:sz w:val="28"/>
          <w:szCs w:val="28"/>
          <w:lang w:eastAsia="en-US"/>
        </w:rPr>
        <w:t>: понедельник – четвер</w:t>
      </w:r>
      <w:r>
        <w:rPr>
          <w:color w:val="000000"/>
          <w:sz w:val="28"/>
          <w:szCs w:val="28"/>
          <w:lang w:eastAsia="en-US"/>
        </w:rPr>
        <w:t>г с 09.00 до 18.00, перерыв с 13.00 до 14.0</w:t>
      </w:r>
      <w:r w:rsidRPr="00DA28E1">
        <w:rPr>
          <w:color w:val="000000"/>
          <w:sz w:val="28"/>
          <w:szCs w:val="28"/>
          <w:lang w:eastAsia="en-US"/>
        </w:rPr>
        <w:t xml:space="preserve">0, пятница с 09.00 до 17.00, </w:t>
      </w:r>
      <w:r>
        <w:rPr>
          <w:color w:val="000000"/>
          <w:sz w:val="28"/>
          <w:szCs w:val="28"/>
          <w:lang w:eastAsia="en-US"/>
        </w:rPr>
        <w:t>перерыв с 13.00 до 14.0</w:t>
      </w:r>
      <w:r w:rsidRPr="00DA28E1">
        <w:rPr>
          <w:color w:val="000000"/>
          <w:sz w:val="28"/>
          <w:szCs w:val="28"/>
          <w:lang w:eastAsia="en-US"/>
        </w:rPr>
        <w:t>0, суббота и воскресенье – выходные.</w:t>
      </w:r>
    </w:p>
    <w:p w:rsidR="006942ED" w:rsidRPr="00493998" w:rsidRDefault="006942ED" w:rsidP="00EC3132">
      <w:pPr>
        <w:ind w:firstLine="709"/>
        <w:jc w:val="both"/>
        <w:rPr>
          <w:color w:val="000000"/>
          <w:sz w:val="28"/>
          <w:szCs w:val="28"/>
          <w:lang w:eastAsia="en-US"/>
        </w:rPr>
      </w:pPr>
      <w:r w:rsidRPr="00DA28E1">
        <w:rPr>
          <w:color w:val="000000"/>
          <w:sz w:val="28"/>
          <w:szCs w:val="28"/>
          <w:lang w:eastAsia="en-US"/>
        </w:rPr>
        <w:t xml:space="preserve">Адрес </w:t>
      </w:r>
      <w:r w:rsidRPr="00C6052B">
        <w:rPr>
          <w:color w:val="000000"/>
          <w:sz w:val="28"/>
          <w:szCs w:val="28"/>
          <w:lang w:eastAsia="en-US"/>
        </w:rPr>
        <w:t>сайта - http://</w:t>
      </w:r>
      <w:r w:rsidRPr="00C6052B">
        <w:rPr>
          <w:color w:val="000000"/>
          <w:sz w:val="28"/>
          <w:szCs w:val="28"/>
        </w:rPr>
        <w:t xml:space="preserve"> </w:t>
      </w:r>
      <w:r w:rsidRPr="00C6052B">
        <w:rPr>
          <w:color w:val="000000"/>
          <w:sz w:val="28"/>
          <w:szCs w:val="28"/>
          <w:lang w:val="en-US"/>
        </w:rPr>
        <w:t>www</w:t>
      </w:r>
      <w:r w:rsidRPr="00C6052B">
        <w:rPr>
          <w:color w:val="000000"/>
          <w:sz w:val="28"/>
          <w:szCs w:val="28"/>
        </w:rPr>
        <w:t xml:space="preserve">. </w:t>
      </w:r>
      <w:r w:rsidRPr="00C6052B">
        <w:rPr>
          <w:color w:val="000000"/>
          <w:sz w:val="28"/>
          <w:szCs w:val="28"/>
          <w:lang w:val="en-US"/>
        </w:rPr>
        <w:t>ngpnr</w:t>
      </w:r>
      <w:r w:rsidRPr="00C6052B">
        <w:rPr>
          <w:color w:val="000000"/>
          <w:sz w:val="28"/>
          <w:szCs w:val="28"/>
        </w:rPr>
        <w:t>.</w:t>
      </w:r>
      <w:r w:rsidRPr="00C6052B">
        <w:rPr>
          <w:color w:val="000000"/>
          <w:sz w:val="28"/>
          <w:szCs w:val="28"/>
          <w:lang w:val="en-US"/>
        </w:rPr>
        <w:t>ru</w:t>
      </w:r>
      <w:r w:rsidRPr="00C6052B">
        <w:rPr>
          <w:color w:val="000000"/>
          <w:sz w:val="28"/>
          <w:szCs w:val="28"/>
        </w:rPr>
        <w:t>.</w:t>
      </w:r>
    </w:p>
    <w:p w:rsidR="006942ED" w:rsidRPr="00C856DE" w:rsidRDefault="006942ED" w:rsidP="00EC3132">
      <w:pPr>
        <w:ind w:firstLine="709"/>
        <w:jc w:val="both"/>
        <w:rPr>
          <w:sz w:val="28"/>
          <w:szCs w:val="28"/>
          <w:lang w:eastAsia="en-US"/>
        </w:rPr>
      </w:pPr>
      <w:r w:rsidRPr="00C856DE">
        <w:rPr>
          <w:sz w:val="28"/>
          <w:szCs w:val="28"/>
          <w:lang w:eastAsia="en-US"/>
        </w:rPr>
        <w:t>В случае изменения указанных графиков, а также контактных телефонов и электронных адресов в Регламент вносятся соответствующие изменения, и</w:t>
      </w:r>
      <w:r w:rsidRPr="00C856DE">
        <w:rPr>
          <w:sz w:val="28"/>
          <w:szCs w:val="28"/>
          <w:lang w:eastAsia="en-US"/>
        </w:rPr>
        <w:t>н</w:t>
      </w:r>
      <w:r w:rsidRPr="00C856DE">
        <w:rPr>
          <w:sz w:val="28"/>
          <w:szCs w:val="28"/>
          <w:lang w:eastAsia="en-US"/>
        </w:rPr>
        <w:t>формация об изменении также размещается в установленном порядке на оф</w:t>
      </w:r>
      <w:r w:rsidRPr="00C856DE">
        <w:rPr>
          <w:sz w:val="28"/>
          <w:szCs w:val="28"/>
          <w:lang w:eastAsia="en-US"/>
        </w:rPr>
        <w:t>и</w:t>
      </w:r>
      <w:r w:rsidRPr="00C856DE">
        <w:rPr>
          <w:sz w:val="28"/>
          <w:szCs w:val="28"/>
          <w:lang w:eastAsia="en-US"/>
        </w:rPr>
        <w:t>циальном интернет-портале администрации (</w:t>
      </w:r>
      <w:r>
        <w:rPr>
          <w:sz w:val="28"/>
          <w:szCs w:val="28"/>
          <w:lang w:eastAsia="en-US"/>
        </w:rPr>
        <w:t>Новокубанского городского пос</w:t>
      </w:r>
      <w:r>
        <w:rPr>
          <w:sz w:val="28"/>
          <w:szCs w:val="28"/>
          <w:lang w:eastAsia="en-US"/>
        </w:rPr>
        <w:t>е</w:t>
      </w:r>
      <w:r>
        <w:rPr>
          <w:sz w:val="28"/>
          <w:szCs w:val="28"/>
          <w:lang w:eastAsia="en-US"/>
        </w:rPr>
        <w:t>ления Новокубанского района</w:t>
      </w:r>
      <w:r w:rsidRPr="00C856DE">
        <w:rPr>
          <w:sz w:val="28"/>
          <w:szCs w:val="28"/>
          <w:lang w:eastAsia="en-US"/>
        </w:rPr>
        <w:t>), на Портале, а также на Едином портале мног</w:t>
      </w:r>
      <w:r w:rsidRPr="00C856DE">
        <w:rPr>
          <w:sz w:val="28"/>
          <w:szCs w:val="28"/>
          <w:lang w:eastAsia="en-US"/>
        </w:rPr>
        <w:t>о</w:t>
      </w:r>
      <w:r w:rsidRPr="00C856DE">
        <w:rPr>
          <w:sz w:val="28"/>
          <w:szCs w:val="28"/>
          <w:lang w:eastAsia="en-US"/>
        </w:rPr>
        <w:t>функциональных центов предоставления государственных и муниципальных услуг Краснодарского края.</w:t>
      </w:r>
    </w:p>
    <w:p w:rsidR="006942ED" w:rsidRPr="00C856DE" w:rsidRDefault="006942ED" w:rsidP="00EC3132">
      <w:pPr>
        <w:ind w:firstLine="709"/>
        <w:jc w:val="both"/>
        <w:rPr>
          <w:sz w:val="28"/>
          <w:szCs w:val="28"/>
          <w:lang w:eastAsia="en-US"/>
        </w:rPr>
      </w:pPr>
      <w:r w:rsidRPr="00C856DE">
        <w:rPr>
          <w:sz w:val="28"/>
          <w:szCs w:val="28"/>
          <w:lang w:eastAsia="en-US"/>
        </w:rPr>
        <w:t>1.3.4.2. Информация о местонахождении и графике работы, справочных телефонах, официальном сайте МФЦ размещаются на Едином портале мног</w:t>
      </w:r>
      <w:r w:rsidRPr="00C856DE">
        <w:rPr>
          <w:sz w:val="28"/>
          <w:szCs w:val="28"/>
          <w:lang w:eastAsia="en-US"/>
        </w:rPr>
        <w:t>о</w:t>
      </w:r>
      <w:r w:rsidRPr="00C856DE">
        <w:rPr>
          <w:sz w:val="28"/>
          <w:szCs w:val="28"/>
          <w:lang w:eastAsia="en-US"/>
        </w:rPr>
        <w:t>функциональных центов предоставления государственных и муниципальных услуг Краснодарского края в информационно-телекоммуникационной сети «Интернет» - http://www.e-mfc.ru.</w:t>
      </w:r>
    </w:p>
    <w:p w:rsidR="006942ED" w:rsidRPr="00C856DE" w:rsidRDefault="006942ED" w:rsidP="00EC3132">
      <w:pPr>
        <w:jc w:val="center"/>
        <w:rPr>
          <w:b/>
          <w:sz w:val="28"/>
          <w:szCs w:val="28"/>
        </w:rPr>
      </w:pPr>
    </w:p>
    <w:p w:rsidR="006942ED" w:rsidRPr="00BC32C8" w:rsidRDefault="006942ED" w:rsidP="00263024">
      <w:pPr>
        <w:jc w:val="center"/>
        <w:rPr>
          <w:b/>
          <w:sz w:val="28"/>
          <w:szCs w:val="28"/>
        </w:rPr>
      </w:pPr>
    </w:p>
    <w:p w:rsidR="006942ED" w:rsidRPr="00BC32C8" w:rsidRDefault="006942ED" w:rsidP="00FD157C">
      <w:pPr>
        <w:widowControl w:val="0"/>
        <w:autoSpaceDE w:val="0"/>
        <w:autoSpaceDN w:val="0"/>
        <w:adjustRightInd w:val="0"/>
        <w:jc w:val="center"/>
        <w:outlineLvl w:val="1"/>
        <w:rPr>
          <w:sz w:val="28"/>
          <w:szCs w:val="28"/>
        </w:rPr>
      </w:pPr>
      <w:r w:rsidRPr="00BC32C8">
        <w:rPr>
          <w:sz w:val="28"/>
          <w:szCs w:val="28"/>
        </w:rPr>
        <w:t>Раздел II. СТАНДАРТ ПРЕДОСТАВЛЕНИЯ МУНИЦИПАЛЬНОЙ УСЛУГИ</w:t>
      </w:r>
    </w:p>
    <w:p w:rsidR="006942ED" w:rsidRPr="00BC32C8" w:rsidRDefault="006942ED" w:rsidP="00C000B0">
      <w:pPr>
        <w:widowControl w:val="0"/>
        <w:autoSpaceDE w:val="0"/>
        <w:autoSpaceDN w:val="0"/>
        <w:adjustRightInd w:val="0"/>
        <w:ind w:firstLine="720"/>
        <w:jc w:val="both"/>
        <w:rPr>
          <w:sz w:val="28"/>
          <w:szCs w:val="28"/>
        </w:rPr>
      </w:pPr>
    </w:p>
    <w:p w:rsidR="006942ED" w:rsidRPr="00BC32C8" w:rsidRDefault="006942ED" w:rsidP="00FD157C">
      <w:pPr>
        <w:widowControl w:val="0"/>
        <w:autoSpaceDE w:val="0"/>
        <w:autoSpaceDN w:val="0"/>
        <w:adjustRightInd w:val="0"/>
        <w:jc w:val="center"/>
        <w:outlineLvl w:val="2"/>
        <w:rPr>
          <w:sz w:val="28"/>
          <w:szCs w:val="28"/>
        </w:rPr>
      </w:pPr>
      <w:bookmarkStart w:id="5" w:name="Par146"/>
      <w:bookmarkEnd w:id="5"/>
      <w:r w:rsidRPr="00BC32C8">
        <w:rPr>
          <w:sz w:val="28"/>
          <w:szCs w:val="28"/>
        </w:rPr>
        <w:t>Подраздел 2.1. НАИМЕНОВАНИЕ МУНИЦИПАЛЬНОЙ УСЛУГИ</w:t>
      </w:r>
    </w:p>
    <w:p w:rsidR="006942ED" w:rsidRPr="00BC32C8" w:rsidRDefault="006942ED" w:rsidP="00397F4E">
      <w:pPr>
        <w:ind w:firstLine="851"/>
        <w:jc w:val="center"/>
        <w:rPr>
          <w:sz w:val="28"/>
          <w:szCs w:val="28"/>
        </w:rPr>
      </w:pPr>
    </w:p>
    <w:p w:rsidR="006942ED" w:rsidRPr="00BC32C8" w:rsidRDefault="006942ED" w:rsidP="00966FB5">
      <w:pPr>
        <w:ind w:firstLine="709"/>
        <w:jc w:val="both"/>
        <w:rPr>
          <w:sz w:val="28"/>
          <w:szCs w:val="28"/>
        </w:rPr>
      </w:pPr>
      <w:r w:rsidRPr="00BC32C8">
        <w:rPr>
          <w:sz w:val="28"/>
          <w:szCs w:val="28"/>
        </w:rPr>
        <w:t>Наименование муниципальной услуги – «Предоставление земельных уч</w:t>
      </w:r>
      <w:r w:rsidRPr="00BC32C8">
        <w:rPr>
          <w:sz w:val="28"/>
          <w:szCs w:val="28"/>
        </w:rPr>
        <w:t>а</w:t>
      </w:r>
      <w:r w:rsidRPr="00BC32C8">
        <w:rPr>
          <w:sz w:val="28"/>
          <w:szCs w:val="28"/>
        </w:rPr>
        <w:t>стков, находящихся в государственной или муниципальной собственности, в постоянное (бессрочное) пользование».</w:t>
      </w:r>
    </w:p>
    <w:p w:rsidR="006942ED" w:rsidRPr="00BC32C8" w:rsidRDefault="006942ED" w:rsidP="00397F4E">
      <w:pPr>
        <w:ind w:firstLine="851"/>
        <w:jc w:val="both"/>
        <w:rPr>
          <w:sz w:val="28"/>
          <w:szCs w:val="28"/>
        </w:rPr>
      </w:pPr>
    </w:p>
    <w:p w:rsidR="006942ED" w:rsidRPr="00BC32C8" w:rsidRDefault="006942ED" w:rsidP="00BC32C8">
      <w:pPr>
        <w:ind w:firstLine="708"/>
        <w:jc w:val="center"/>
        <w:rPr>
          <w:sz w:val="28"/>
          <w:szCs w:val="28"/>
        </w:rPr>
      </w:pPr>
      <w:r w:rsidRPr="00BC32C8">
        <w:rPr>
          <w:sz w:val="28"/>
          <w:szCs w:val="28"/>
        </w:rPr>
        <w:t>Подраздел 2.2. НАИМЕНОВАНИЕ ОРГАНА, ПРЕДОСТАВЛЯЮЩЕГО МУНИЦИПАЛЬНУЮ УСЛУГУ</w:t>
      </w:r>
    </w:p>
    <w:p w:rsidR="006942ED" w:rsidRPr="00BC32C8" w:rsidRDefault="006942ED" w:rsidP="00BC32C8">
      <w:pPr>
        <w:rPr>
          <w:sz w:val="28"/>
          <w:szCs w:val="28"/>
        </w:rPr>
      </w:pPr>
    </w:p>
    <w:p w:rsidR="006942ED" w:rsidRPr="00BC32C8" w:rsidRDefault="006942ED" w:rsidP="00BC32C8">
      <w:pPr>
        <w:autoSpaceDE w:val="0"/>
        <w:autoSpaceDN w:val="0"/>
        <w:adjustRightInd w:val="0"/>
        <w:ind w:firstLine="720"/>
        <w:jc w:val="both"/>
        <w:rPr>
          <w:sz w:val="28"/>
          <w:szCs w:val="28"/>
        </w:rPr>
      </w:pPr>
      <w:r w:rsidRPr="00BC32C8">
        <w:rPr>
          <w:sz w:val="28"/>
          <w:szCs w:val="28"/>
        </w:rPr>
        <w:t>2.2.1. Предоставление муниципальной услуги осуществляется уполном</w:t>
      </w:r>
      <w:r w:rsidRPr="00BC32C8">
        <w:rPr>
          <w:sz w:val="28"/>
          <w:szCs w:val="28"/>
        </w:rPr>
        <w:t>о</w:t>
      </w:r>
      <w:r w:rsidRPr="00BC32C8">
        <w:rPr>
          <w:sz w:val="28"/>
          <w:szCs w:val="28"/>
        </w:rPr>
        <w:t>ченным органом.</w:t>
      </w:r>
    </w:p>
    <w:p w:rsidR="006942ED" w:rsidRPr="00BC32C8" w:rsidRDefault="006942ED" w:rsidP="009C091A">
      <w:pPr>
        <w:autoSpaceDE w:val="0"/>
        <w:autoSpaceDN w:val="0"/>
        <w:adjustRightInd w:val="0"/>
        <w:ind w:firstLine="720"/>
        <w:jc w:val="both"/>
        <w:rPr>
          <w:sz w:val="28"/>
          <w:szCs w:val="28"/>
        </w:rPr>
      </w:pPr>
      <w:r w:rsidRPr="00BC32C8">
        <w:rPr>
          <w:sz w:val="28"/>
          <w:szCs w:val="28"/>
        </w:rPr>
        <w:t>2.2.2. В предоставлении муниципальной услуги участвуют: уполном</w:t>
      </w:r>
      <w:r w:rsidRPr="00BC32C8">
        <w:rPr>
          <w:sz w:val="28"/>
          <w:szCs w:val="28"/>
        </w:rPr>
        <w:t>о</w:t>
      </w:r>
      <w:r w:rsidRPr="00BC32C8">
        <w:rPr>
          <w:sz w:val="28"/>
          <w:szCs w:val="28"/>
        </w:rPr>
        <w:t>ченный орган, МФЦ.</w:t>
      </w:r>
    </w:p>
    <w:p w:rsidR="006942ED" w:rsidRPr="00BC32C8" w:rsidRDefault="006942ED" w:rsidP="009C091A">
      <w:pPr>
        <w:autoSpaceDE w:val="0"/>
        <w:autoSpaceDN w:val="0"/>
        <w:adjustRightInd w:val="0"/>
        <w:ind w:firstLine="720"/>
        <w:jc w:val="both"/>
        <w:rPr>
          <w:sz w:val="28"/>
          <w:szCs w:val="28"/>
        </w:rPr>
      </w:pPr>
      <w:r w:rsidRPr="00BC32C8">
        <w:rPr>
          <w:sz w:val="28"/>
          <w:szCs w:val="28"/>
        </w:rPr>
        <w:t xml:space="preserve">Администрация предоставляет муниципальную услугу через отраслевой (функциональный, территориальный) орган или структурное подразделение (при наличии).  </w:t>
      </w:r>
    </w:p>
    <w:p w:rsidR="006942ED" w:rsidRPr="00BC32C8" w:rsidRDefault="006942ED" w:rsidP="00515847">
      <w:pPr>
        <w:ind w:firstLine="709"/>
        <w:jc w:val="both"/>
        <w:rPr>
          <w:sz w:val="28"/>
          <w:szCs w:val="28"/>
        </w:rPr>
      </w:pPr>
      <w:r w:rsidRPr="00BC32C8">
        <w:rPr>
          <w:sz w:val="28"/>
          <w:szCs w:val="28"/>
        </w:rPr>
        <w:t>2.2.3. В процессе предоставления муниципальной услуги уполномоче</w:t>
      </w:r>
      <w:r w:rsidRPr="00BC32C8">
        <w:rPr>
          <w:sz w:val="28"/>
          <w:szCs w:val="28"/>
        </w:rPr>
        <w:t>н</w:t>
      </w:r>
      <w:r w:rsidRPr="00BC32C8">
        <w:rPr>
          <w:sz w:val="28"/>
          <w:szCs w:val="28"/>
        </w:rPr>
        <w:t>ный орган взаимодействует с:</w:t>
      </w:r>
    </w:p>
    <w:p w:rsidR="006942ED" w:rsidRPr="00C856DE" w:rsidRDefault="006942ED" w:rsidP="00EC3132">
      <w:pPr>
        <w:autoSpaceDE w:val="0"/>
        <w:autoSpaceDN w:val="0"/>
        <w:adjustRightInd w:val="0"/>
        <w:ind w:firstLine="720"/>
        <w:jc w:val="both"/>
        <w:rPr>
          <w:i/>
          <w:sz w:val="28"/>
          <w:szCs w:val="28"/>
        </w:rPr>
      </w:pPr>
      <w:r>
        <w:rPr>
          <w:sz w:val="28"/>
          <w:szCs w:val="28"/>
        </w:rPr>
        <w:t>Межмуниципальным отделом по г. Армавиру и Новокубанскому району Управление Росреестра по Краснодарскому краю;</w:t>
      </w:r>
    </w:p>
    <w:p w:rsidR="006942ED" w:rsidRPr="00C856DE" w:rsidRDefault="006942ED" w:rsidP="00EC3132">
      <w:pPr>
        <w:autoSpaceDE w:val="0"/>
        <w:autoSpaceDN w:val="0"/>
        <w:adjustRightInd w:val="0"/>
        <w:ind w:firstLine="720"/>
        <w:jc w:val="both"/>
        <w:rPr>
          <w:sz w:val="28"/>
          <w:szCs w:val="28"/>
        </w:rPr>
      </w:pPr>
      <w:r>
        <w:rPr>
          <w:sz w:val="28"/>
          <w:szCs w:val="28"/>
        </w:rPr>
        <w:t>Ф</w:t>
      </w:r>
      <w:r w:rsidRPr="00C856DE">
        <w:rPr>
          <w:sz w:val="28"/>
          <w:szCs w:val="28"/>
        </w:rPr>
        <w:t>илиал</w:t>
      </w:r>
      <w:r>
        <w:rPr>
          <w:sz w:val="28"/>
          <w:szCs w:val="28"/>
        </w:rPr>
        <w:t>ом</w:t>
      </w:r>
      <w:r w:rsidRPr="00C856DE">
        <w:rPr>
          <w:sz w:val="28"/>
          <w:szCs w:val="28"/>
        </w:rPr>
        <w:t xml:space="preserve"> Федерального государственного бюджетного учреждения «Федеральная кадастровая палата Федеральной службы государственной рег</w:t>
      </w:r>
      <w:r w:rsidRPr="00C856DE">
        <w:rPr>
          <w:sz w:val="28"/>
          <w:szCs w:val="28"/>
        </w:rPr>
        <w:t>и</w:t>
      </w:r>
      <w:r w:rsidRPr="00C856DE">
        <w:rPr>
          <w:sz w:val="28"/>
          <w:szCs w:val="28"/>
        </w:rPr>
        <w:t xml:space="preserve">страции, кадастра и картографии» по Краснодарскому краю </w:t>
      </w:r>
    </w:p>
    <w:p w:rsidR="006942ED" w:rsidRPr="00BC32C8" w:rsidRDefault="006942ED" w:rsidP="0017635A">
      <w:pPr>
        <w:ind w:firstLine="709"/>
        <w:jc w:val="both"/>
        <w:rPr>
          <w:sz w:val="28"/>
          <w:szCs w:val="28"/>
        </w:rPr>
      </w:pPr>
      <w:r w:rsidRPr="00BC32C8">
        <w:rPr>
          <w:sz w:val="28"/>
          <w:szCs w:val="28"/>
        </w:rPr>
        <w:t>2.2.4.</w:t>
      </w:r>
      <w:r w:rsidRPr="00BC32C8">
        <w:t xml:space="preserve"> </w:t>
      </w:r>
      <w:r w:rsidRPr="00BC32C8">
        <w:rPr>
          <w:sz w:val="28"/>
          <w:szCs w:val="28"/>
        </w:rPr>
        <w:t>В соответствии с пунктом 3 части 1 статьи 7 Федерального закона от 27.07.2010 года № 210-ФЗ «Об организации предоставления государстве</w:t>
      </w:r>
      <w:r w:rsidRPr="00BC32C8">
        <w:rPr>
          <w:sz w:val="28"/>
          <w:szCs w:val="28"/>
        </w:rPr>
        <w:t>н</w:t>
      </w:r>
      <w:r w:rsidRPr="00BC32C8">
        <w:rPr>
          <w:sz w:val="28"/>
          <w:szCs w:val="28"/>
        </w:rPr>
        <w:t>ных и муниципальных услуг», органам, предоставляющим муниципальные у</w:t>
      </w:r>
      <w:r w:rsidRPr="00BC32C8">
        <w:rPr>
          <w:sz w:val="28"/>
          <w:szCs w:val="28"/>
        </w:rPr>
        <w:t>с</w:t>
      </w:r>
      <w:r w:rsidRPr="00BC32C8">
        <w:rPr>
          <w:sz w:val="28"/>
          <w:szCs w:val="28"/>
        </w:rPr>
        <w:t>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w:t>
      </w:r>
      <w:r w:rsidRPr="00BC32C8">
        <w:rPr>
          <w:sz w:val="28"/>
          <w:szCs w:val="28"/>
        </w:rPr>
        <w:t>р</w:t>
      </w:r>
      <w:r w:rsidRPr="00BC32C8">
        <w:rPr>
          <w:sz w:val="28"/>
          <w:szCs w:val="28"/>
        </w:rPr>
        <w:t>ственные органы, организации, за исключением получения услуг, включенных в перечень услуг, которые являются необходимыми и обязательными для пр</w:t>
      </w:r>
      <w:r w:rsidRPr="00BC32C8">
        <w:rPr>
          <w:sz w:val="28"/>
          <w:szCs w:val="28"/>
        </w:rPr>
        <w:t>е</w:t>
      </w:r>
      <w:r w:rsidRPr="00BC32C8">
        <w:rPr>
          <w:sz w:val="28"/>
          <w:szCs w:val="28"/>
        </w:rPr>
        <w:t>доставления муниципальных услуг, утвержденный решением представительн</w:t>
      </w:r>
      <w:r w:rsidRPr="00BC32C8">
        <w:rPr>
          <w:sz w:val="28"/>
          <w:szCs w:val="28"/>
        </w:rPr>
        <w:t>о</w:t>
      </w:r>
      <w:r w:rsidRPr="00BC32C8">
        <w:rPr>
          <w:sz w:val="28"/>
          <w:szCs w:val="28"/>
        </w:rPr>
        <w:t>го органа местного самоуправления.</w:t>
      </w:r>
    </w:p>
    <w:p w:rsidR="006942ED" w:rsidRPr="00BC32C8" w:rsidRDefault="006942ED" w:rsidP="00765B48">
      <w:pPr>
        <w:widowControl w:val="0"/>
        <w:autoSpaceDE w:val="0"/>
        <w:autoSpaceDN w:val="0"/>
        <w:adjustRightInd w:val="0"/>
        <w:jc w:val="both"/>
        <w:rPr>
          <w:sz w:val="28"/>
          <w:szCs w:val="28"/>
        </w:rPr>
      </w:pPr>
    </w:p>
    <w:p w:rsidR="006942ED" w:rsidRPr="00BC32C8" w:rsidRDefault="006942ED" w:rsidP="00344DEC">
      <w:pPr>
        <w:widowControl w:val="0"/>
        <w:autoSpaceDE w:val="0"/>
        <w:autoSpaceDN w:val="0"/>
        <w:adjustRightInd w:val="0"/>
        <w:jc w:val="center"/>
        <w:outlineLvl w:val="2"/>
        <w:rPr>
          <w:sz w:val="28"/>
          <w:szCs w:val="28"/>
        </w:rPr>
      </w:pPr>
      <w:bookmarkStart w:id="6" w:name="Par159"/>
      <w:bookmarkEnd w:id="6"/>
      <w:r w:rsidRPr="00BC32C8">
        <w:rPr>
          <w:sz w:val="28"/>
          <w:szCs w:val="28"/>
        </w:rPr>
        <w:t>Подраздел 2.3. ОПИСАНИЕ РЕЗУЛЬТАТА</w:t>
      </w:r>
    </w:p>
    <w:p w:rsidR="006942ED" w:rsidRPr="00BC32C8" w:rsidRDefault="006942ED" w:rsidP="00344DEC">
      <w:pPr>
        <w:widowControl w:val="0"/>
        <w:autoSpaceDE w:val="0"/>
        <w:autoSpaceDN w:val="0"/>
        <w:adjustRightInd w:val="0"/>
        <w:jc w:val="center"/>
        <w:outlineLvl w:val="2"/>
        <w:rPr>
          <w:sz w:val="28"/>
          <w:szCs w:val="28"/>
        </w:rPr>
      </w:pPr>
      <w:r w:rsidRPr="00BC32C8">
        <w:rPr>
          <w:sz w:val="28"/>
          <w:szCs w:val="28"/>
        </w:rPr>
        <w:t>ПРЕДОСТАВЛЕНИЯ МУНИЦИПАЛЬНОЙ УСЛУГИ</w:t>
      </w:r>
    </w:p>
    <w:p w:rsidR="006942ED" w:rsidRPr="00BC32C8" w:rsidRDefault="006942ED" w:rsidP="00397F4E">
      <w:pPr>
        <w:ind w:firstLine="851"/>
        <w:jc w:val="both"/>
        <w:rPr>
          <w:sz w:val="28"/>
          <w:szCs w:val="28"/>
        </w:rPr>
      </w:pPr>
    </w:p>
    <w:p w:rsidR="006942ED" w:rsidRPr="00BC32C8" w:rsidRDefault="006942ED" w:rsidP="005C588B">
      <w:pPr>
        <w:tabs>
          <w:tab w:val="left" w:pos="1260"/>
          <w:tab w:val="num" w:pos="1440"/>
        </w:tabs>
        <w:ind w:firstLine="709"/>
        <w:jc w:val="both"/>
        <w:rPr>
          <w:sz w:val="28"/>
          <w:szCs w:val="28"/>
        </w:rPr>
      </w:pPr>
      <w:r w:rsidRPr="00BC32C8">
        <w:rPr>
          <w:sz w:val="28"/>
          <w:szCs w:val="28"/>
        </w:rPr>
        <w:t>Результатом предоставления муниципальной услуги является:</w:t>
      </w:r>
    </w:p>
    <w:p w:rsidR="006942ED" w:rsidRPr="00BC32C8" w:rsidRDefault="006942ED" w:rsidP="005C588B">
      <w:pPr>
        <w:tabs>
          <w:tab w:val="left" w:pos="1260"/>
          <w:tab w:val="num" w:pos="1440"/>
        </w:tabs>
        <w:ind w:firstLine="709"/>
        <w:jc w:val="both"/>
        <w:rPr>
          <w:sz w:val="28"/>
          <w:szCs w:val="28"/>
        </w:rPr>
      </w:pPr>
      <w:r w:rsidRPr="00BC32C8">
        <w:rPr>
          <w:sz w:val="28"/>
          <w:szCs w:val="28"/>
        </w:rPr>
        <w:t>предоставление земельного участка, находящегося в государственной или муниципальной собственности, в постоянное (бессрочное) пользование;</w:t>
      </w:r>
    </w:p>
    <w:p w:rsidR="006942ED" w:rsidRPr="00BC32C8" w:rsidRDefault="006942ED" w:rsidP="005C588B">
      <w:pPr>
        <w:tabs>
          <w:tab w:val="left" w:pos="1260"/>
          <w:tab w:val="num" w:pos="1440"/>
        </w:tabs>
        <w:ind w:firstLine="709"/>
        <w:jc w:val="both"/>
        <w:rPr>
          <w:sz w:val="28"/>
          <w:szCs w:val="28"/>
        </w:rPr>
      </w:pPr>
      <w:r w:rsidRPr="00BC32C8">
        <w:rPr>
          <w:sz w:val="28"/>
          <w:szCs w:val="28"/>
        </w:rPr>
        <w:t>отказ в предоставлении земельного участка, находящегося в государс</w:t>
      </w:r>
      <w:r w:rsidRPr="00BC32C8">
        <w:rPr>
          <w:sz w:val="28"/>
          <w:szCs w:val="28"/>
        </w:rPr>
        <w:t>т</w:t>
      </w:r>
      <w:r w:rsidRPr="00BC32C8">
        <w:rPr>
          <w:sz w:val="28"/>
          <w:szCs w:val="28"/>
        </w:rPr>
        <w:t>венной или муниципальной собственности, в постоянное (бессрочное) польз</w:t>
      </w:r>
      <w:r w:rsidRPr="00BC32C8">
        <w:rPr>
          <w:sz w:val="28"/>
          <w:szCs w:val="28"/>
        </w:rPr>
        <w:t>о</w:t>
      </w:r>
      <w:r w:rsidRPr="00BC32C8">
        <w:rPr>
          <w:sz w:val="28"/>
          <w:szCs w:val="28"/>
        </w:rPr>
        <w:t>вание.</w:t>
      </w:r>
    </w:p>
    <w:p w:rsidR="006942ED" w:rsidRPr="00BC32C8" w:rsidRDefault="006942ED" w:rsidP="00DE64A1">
      <w:pPr>
        <w:tabs>
          <w:tab w:val="left" w:pos="1260"/>
          <w:tab w:val="num" w:pos="1440"/>
        </w:tabs>
        <w:ind w:firstLine="709"/>
        <w:jc w:val="both"/>
        <w:rPr>
          <w:sz w:val="28"/>
          <w:szCs w:val="28"/>
        </w:rPr>
      </w:pPr>
    </w:p>
    <w:p w:rsidR="006942ED" w:rsidRPr="00BC32C8" w:rsidRDefault="006942ED" w:rsidP="004F0DB4">
      <w:pPr>
        <w:widowControl w:val="0"/>
        <w:autoSpaceDE w:val="0"/>
        <w:autoSpaceDN w:val="0"/>
        <w:adjustRightInd w:val="0"/>
        <w:jc w:val="center"/>
        <w:outlineLvl w:val="2"/>
        <w:rPr>
          <w:sz w:val="28"/>
          <w:szCs w:val="28"/>
        </w:rPr>
      </w:pPr>
      <w:r w:rsidRPr="00BC32C8">
        <w:rPr>
          <w:sz w:val="28"/>
          <w:szCs w:val="28"/>
        </w:rPr>
        <w:t>Подраздел 2.4. СРОК ПРЕДОСТАВЛЕНИЯ МУНИЦИПАЛЬНОЙ УСЛУГИ,</w:t>
      </w:r>
    </w:p>
    <w:p w:rsidR="006942ED" w:rsidRPr="00BC32C8" w:rsidRDefault="006942ED" w:rsidP="004F0DB4">
      <w:pPr>
        <w:widowControl w:val="0"/>
        <w:autoSpaceDE w:val="0"/>
        <w:autoSpaceDN w:val="0"/>
        <w:adjustRightInd w:val="0"/>
        <w:jc w:val="center"/>
        <w:outlineLvl w:val="2"/>
        <w:rPr>
          <w:sz w:val="28"/>
          <w:szCs w:val="28"/>
        </w:rPr>
      </w:pPr>
      <w:r w:rsidRPr="00BC32C8">
        <w:rPr>
          <w:sz w:val="28"/>
          <w:szCs w:val="28"/>
        </w:rPr>
        <w:t>В ТОМ ЧИСЛЕ С УЧЕТОМ НЕОБХОДИМОСТИ ОБРАЩЕНИЯ В ОРГАН</w:t>
      </w:r>
      <w:r w:rsidRPr="00BC32C8">
        <w:rPr>
          <w:sz w:val="28"/>
          <w:szCs w:val="28"/>
        </w:rPr>
        <w:t>И</w:t>
      </w:r>
      <w:r w:rsidRPr="00BC32C8">
        <w:rPr>
          <w:sz w:val="28"/>
          <w:szCs w:val="28"/>
        </w:rPr>
        <w:t xml:space="preserve">ЗАЦИИ, УЧАСТВУЮЩИЕ В ПРЕДОСТАВЛЕНИИ </w:t>
      </w:r>
    </w:p>
    <w:p w:rsidR="006942ED" w:rsidRPr="00BC32C8" w:rsidRDefault="006942ED" w:rsidP="004F0DB4">
      <w:pPr>
        <w:widowControl w:val="0"/>
        <w:autoSpaceDE w:val="0"/>
        <w:autoSpaceDN w:val="0"/>
        <w:adjustRightInd w:val="0"/>
        <w:jc w:val="center"/>
        <w:outlineLvl w:val="2"/>
        <w:rPr>
          <w:sz w:val="28"/>
          <w:szCs w:val="28"/>
        </w:rPr>
      </w:pPr>
      <w:r w:rsidRPr="00BC32C8">
        <w:rPr>
          <w:sz w:val="28"/>
          <w:szCs w:val="28"/>
        </w:rPr>
        <w:t xml:space="preserve">МУНИЦИПАЛЬНОЙ УСЛУГИ, СРОК ПРИОСТАНОВЛЕНИЯ </w:t>
      </w:r>
    </w:p>
    <w:p w:rsidR="006942ED" w:rsidRPr="00BC32C8" w:rsidRDefault="006942ED" w:rsidP="004F0DB4">
      <w:pPr>
        <w:widowControl w:val="0"/>
        <w:autoSpaceDE w:val="0"/>
        <w:autoSpaceDN w:val="0"/>
        <w:adjustRightInd w:val="0"/>
        <w:jc w:val="center"/>
        <w:outlineLvl w:val="2"/>
        <w:rPr>
          <w:sz w:val="28"/>
          <w:szCs w:val="28"/>
        </w:rPr>
      </w:pPr>
      <w:r w:rsidRPr="00BC32C8">
        <w:rPr>
          <w:sz w:val="28"/>
          <w:szCs w:val="28"/>
        </w:rPr>
        <w:t>ПРЕДОСТАВЛЕНИЯ МУНИЦИПАЛЬНОЙ УСЛУГИ, СРОК ВЫДАЧИ</w:t>
      </w:r>
    </w:p>
    <w:p w:rsidR="006942ED" w:rsidRPr="00BC32C8" w:rsidRDefault="006942ED" w:rsidP="004F0DB4">
      <w:pPr>
        <w:widowControl w:val="0"/>
        <w:autoSpaceDE w:val="0"/>
        <w:autoSpaceDN w:val="0"/>
        <w:adjustRightInd w:val="0"/>
        <w:jc w:val="center"/>
        <w:outlineLvl w:val="2"/>
        <w:rPr>
          <w:sz w:val="28"/>
          <w:szCs w:val="28"/>
        </w:rPr>
      </w:pPr>
      <w:r w:rsidRPr="00BC32C8">
        <w:rPr>
          <w:sz w:val="28"/>
          <w:szCs w:val="28"/>
        </w:rPr>
        <w:t xml:space="preserve">ДОКУМЕНТОВ, ЯВЛЯЮЩИХСЯ РЕЗУЛЬТАТОМ </w:t>
      </w:r>
    </w:p>
    <w:p w:rsidR="006942ED" w:rsidRPr="00BC32C8" w:rsidRDefault="006942ED" w:rsidP="004F0DB4">
      <w:pPr>
        <w:widowControl w:val="0"/>
        <w:autoSpaceDE w:val="0"/>
        <w:autoSpaceDN w:val="0"/>
        <w:adjustRightInd w:val="0"/>
        <w:jc w:val="center"/>
        <w:outlineLvl w:val="2"/>
        <w:rPr>
          <w:sz w:val="28"/>
          <w:szCs w:val="28"/>
        </w:rPr>
      </w:pPr>
      <w:r w:rsidRPr="00BC32C8">
        <w:rPr>
          <w:sz w:val="28"/>
          <w:szCs w:val="28"/>
        </w:rPr>
        <w:t>ПРЕДОСТАВЛЕНИЯ МУНИЦИПАЛЬНОЙ УСЛУГИ</w:t>
      </w:r>
    </w:p>
    <w:p w:rsidR="006942ED" w:rsidRPr="00BC32C8" w:rsidRDefault="006942ED" w:rsidP="0017450A">
      <w:pPr>
        <w:rPr>
          <w:sz w:val="28"/>
          <w:szCs w:val="28"/>
        </w:rPr>
      </w:pPr>
    </w:p>
    <w:p w:rsidR="006942ED" w:rsidRPr="00BC32C8" w:rsidRDefault="006942ED" w:rsidP="00890F83">
      <w:pPr>
        <w:widowControl w:val="0"/>
        <w:tabs>
          <w:tab w:val="left" w:pos="851"/>
        </w:tabs>
        <w:autoSpaceDE w:val="0"/>
        <w:autoSpaceDN w:val="0"/>
        <w:adjustRightInd w:val="0"/>
        <w:ind w:firstLine="709"/>
        <w:jc w:val="both"/>
        <w:rPr>
          <w:rFonts w:ascii="Times New Roman CYR" w:hAnsi="Times New Roman CYR" w:cs="Times New Roman CYR"/>
          <w:sz w:val="28"/>
          <w:szCs w:val="28"/>
        </w:rPr>
      </w:pPr>
      <w:r w:rsidRPr="00BC32C8">
        <w:rPr>
          <w:rFonts w:ascii="Times New Roman CYR" w:hAnsi="Times New Roman CYR" w:cs="Times New Roman CYR"/>
          <w:sz w:val="28"/>
          <w:szCs w:val="28"/>
        </w:rPr>
        <w:t>2.4.1. Постановление о предоставлении земельных участков в постоянное (бессрочное) пользование</w:t>
      </w:r>
      <w:r w:rsidRPr="00BC32C8">
        <w:rPr>
          <w:sz w:val="28"/>
          <w:szCs w:val="28"/>
        </w:rPr>
        <w:t xml:space="preserve"> </w:t>
      </w:r>
      <w:r w:rsidRPr="00BC32C8">
        <w:rPr>
          <w:rFonts w:ascii="Times New Roman CYR" w:hAnsi="Times New Roman CYR" w:cs="Times New Roman CYR"/>
          <w:sz w:val="28"/>
          <w:szCs w:val="28"/>
        </w:rPr>
        <w:t xml:space="preserve">принимается администрацией в месячный срок со дня регистрации заявления. </w:t>
      </w:r>
    </w:p>
    <w:p w:rsidR="006942ED" w:rsidRPr="00BC32C8" w:rsidRDefault="006942ED" w:rsidP="00890F83">
      <w:pPr>
        <w:widowControl w:val="0"/>
        <w:tabs>
          <w:tab w:val="left" w:pos="709"/>
          <w:tab w:val="left" w:pos="851"/>
        </w:tabs>
        <w:autoSpaceDE w:val="0"/>
        <w:autoSpaceDN w:val="0"/>
        <w:adjustRightInd w:val="0"/>
        <w:ind w:firstLine="709"/>
        <w:jc w:val="both"/>
        <w:rPr>
          <w:rFonts w:ascii="Times New Roman CYR" w:hAnsi="Times New Roman CYR" w:cs="Times New Roman CYR"/>
          <w:sz w:val="28"/>
          <w:szCs w:val="28"/>
        </w:rPr>
      </w:pPr>
      <w:r w:rsidRPr="00BC32C8">
        <w:rPr>
          <w:rFonts w:ascii="Times New Roman CYR" w:hAnsi="Times New Roman CYR" w:cs="Times New Roman CYR"/>
          <w:sz w:val="28"/>
          <w:szCs w:val="28"/>
        </w:rPr>
        <w:t>2.4.2. При наличии оснований для отказа в предоставлении муниципал</w:t>
      </w:r>
      <w:r w:rsidRPr="00BC32C8">
        <w:rPr>
          <w:rFonts w:ascii="Times New Roman CYR" w:hAnsi="Times New Roman CYR" w:cs="Times New Roman CYR"/>
          <w:sz w:val="28"/>
          <w:szCs w:val="28"/>
        </w:rPr>
        <w:t>ь</w:t>
      </w:r>
      <w:r w:rsidRPr="00BC32C8">
        <w:rPr>
          <w:rFonts w:ascii="Times New Roman CYR" w:hAnsi="Times New Roman CYR" w:cs="Times New Roman CYR"/>
          <w:sz w:val="28"/>
          <w:szCs w:val="28"/>
        </w:rPr>
        <w:t>ной услуги, указанных в пункте 2.10.2 Регламента, в месячный срок со дня р</w:t>
      </w:r>
      <w:r w:rsidRPr="00BC32C8">
        <w:rPr>
          <w:rFonts w:ascii="Times New Roman CYR" w:hAnsi="Times New Roman CYR" w:cs="Times New Roman CYR"/>
          <w:sz w:val="28"/>
          <w:szCs w:val="28"/>
        </w:rPr>
        <w:t>е</w:t>
      </w:r>
      <w:r w:rsidRPr="00BC32C8">
        <w:rPr>
          <w:rFonts w:ascii="Times New Roman CYR" w:hAnsi="Times New Roman CYR" w:cs="Times New Roman CYR"/>
          <w:sz w:val="28"/>
          <w:szCs w:val="28"/>
        </w:rPr>
        <w:t>гистрации заявления, администрация принимает решение об отказе в предо</w:t>
      </w:r>
      <w:r w:rsidRPr="00BC32C8">
        <w:rPr>
          <w:rFonts w:ascii="Times New Roman CYR" w:hAnsi="Times New Roman CYR" w:cs="Times New Roman CYR"/>
          <w:sz w:val="28"/>
          <w:szCs w:val="28"/>
        </w:rPr>
        <w:t>с</w:t>
      </w:r>
      <w:r w:rsidRPr="00BC32C8">
        <w:rPr>
          <w:rFonts w:ascii="Times New Roman CYR" w:hAnsi="Times New Roman CYR" w:cs="Times New Roman CYR"/>
          <w:sz w:val="28"/>
          <w:szCs w:val="28"/>
        </w:rPr>
        <w:t>тавлении муниципальной услуги.</w:t>
      </w:r>
    </w:p>
    <w:p w:rsidR="006942ED" w:rsidRPr="00BC32C8" w:rsidRDefault="006942ED" w:rsidP="00263024">
      <w:pPr>
        <w:jc w:val="center"/>
        <w:rPr>
          <w:b/>
          <w:sz w:val="28"/>
          <w:szCs w:val="28"/>
        </w:rPr>
      </w:pPr>
    </w:p>
    <w:p w:rsidR="006942ED" w:rsidRPr="00BC32C8" w:rsidRDefault="006942ED" w:rsidP="00B27EEF">
      <w:pPr>
        <w:widowControl w:val="0"/>
        <w:autoSpaceDE w:val="0"/>
        <w:autoSpaceDN w:val="0"/>
        <w:adjustRightInd w:val="0"/>
        <w:ind w:firstLine="726"/>
        <w:jc w:val="center"/>
        <w:outlineLvl w:val="2"/>
        <w:rPr>
          <w:sz w:val="28"/>
          <w:szCs w:val="28"/>
        </w:rPr>
      </w:pPr>
      <w:r w:rsidRPr="00BC32C8">
        <w:rPr>
          <w:sz w:val="28"/>
          <w:szCs w:val="28"/>
        </w:rPr>
        <w:t xml:space="preserve">Подраздел 2.5. ПЕРЕЧЕНЬ НОРМАТИВНЫХ ПРАВОВЫХ АКТОВ, </w:t>
      </w:r>
      <w:r w:rsidRPr="00BC32C8">
        <w:rPr>
          <w:sz w:val="28"/>
          <w:szCs w:val="28"/>
        </w:rPr>
        <w:br/>
        <w:t xml:space="preserve">РЕГУЛИРУЮЩИХ ОТНОШЕНИЯ, ВОЗНИКАЮЩИЕ В СВЯЗИ С </w:t>
      </w:r>
      <w:r w:rsidRPr="00BC32C8">
        <w:rPr>
          <w:sz w:val="28"/>
          <w:szCs w:val="28"/>
        </w:rPr>
        <w:br/>
        <w:t>ПРЕДОСТАВЛЕНИЕМ МУНИЦИПАЛЬНОЙ УСЛУГИ</w:t>
      </w:r>
    </w:p>
    <w:p w:rsidR="006942ED" w:rsidRPr="00BC32C8" w:rsidRDefault="006942ED" w:rsidP="007E31E1">
      <w:pPr>
        <w:jc w:val="center"/>
        <w:rPr>
          <w:sz w:val="28"/>
          <w:szCs w:val="28"/>
        </w:rPr>
      </w:pPr>
    </w:p>
    <w:p w:rsidR="006942ED" w:rsidRPr="00BC32C8" w:rsidRDefault="006942ED" w:rsidP="00E66937">
      <w:pPr>
        <w:ind w:firstLine="709"/>
        <w:jc w:val="both"/>
        <w:rPr>
          <w:sz w:val="28"/>
          <w:szCs w:val="28"/>
        </w:rPr>
      </w:pPr>
      <w:r w:rsidRPr="00BC32C8">
        <w:rPr>
          <w:sz w:val="28"/>
          <w:szCs w:val="28"/>
        </w:rPr>
        <w:t xml:space="preserve">Предоставление администрацией </w:t>
      </w:r>
      <w:r>
        <w:rPr>
          <w:sz w:val="28"/>
          <w:szCs w:val="28"/>
        </w:rPr>
        <w:t xml:space="preserve">Новокубанского городского поселения Новокубанского района </w:t>
      </w:r>
      <w:r w:rsidRPr="00BC32C8">
        <w:rPr>
          <w:sz w:val="28"/>
          <w:szCs w:val="28"/>
        </w:rPr>
        <w:t xml:space="preserve">муниципальной услуги осуществляется в соответствии со следующими нормативными правовыми </w:t>
      </w:r>
      <w:r w:rsidRPr="00BC32C8">
        <w:rPr>
          <w:sz w:val="28"/>
          <w:szCs w:val="28"/>
        </w:rPr>
        <w:br/>
        <w:t>актами:</w:t>
      </w:r>
    </w:p>
    <w:p w:rsidR="006942ED" w:rsidRPr="00BC32C8" w:rsidRDefault="006942ED" w:rsidP="00A43A28">
      <w:pPr>
        <w:ind w:firstLine="709"/>
        <w:jc w:val="both"/>
        <w:rPr>
          <w:sz w:val="28"/>
          <w:szCs w:val="28"/>
        </w:rPr>
      </w:pPr>
      <w:bookmarkStart w:id="7" w:name="sub_251"/>
      <w:r w:rsidRPr="00BC32C8">
        <w:rPr>
          <w:sz w:val="28"/>
          <w:szCs w:val="28"/>
        </w:rPr>
        <w:t xml:space="preserve">1) </w:t>
      </w:r>
      <w:hyperlink r:id="rId9" w:history="1">
        <w:r w:rsidRPr="00BC32C8">
          <w:rPr>
            <w:rStyle w:val="a"/>
            <w:color w:val="auto"/>
            <w:sz w:val="28"/>
            <w:szCs w:val="28"/>
          </w:rPr>
          <w:t>Гражданским кодекс</w:t>
        </w:r>
      </w:hyperlink>
      <w:r w:rsidRPr="00BC32C8">
        <w:rPr>
          <w:rStyle w:val="a"/>
          <w:color w:val="auto"/>
          <w:sz w:val="28"/>
          <w:szCs w:val="28"/>
        </w:rPr>
        <w:t>ом</w:t>
      </w:r>
      <w:r w:rsidRPr="00BC32C8">
        <w:rPr>
          <w:sz w:val="28"/>
          <w:szCs w:val="28"/>
        </w:rPr>
        <w:t xml:space="preserve"> Российской Федерации (</w:t>
      </w:r>
      <w:hyperlink r:id="rId10" w:history="1">
        <w:r w:rsidRPr="00BC32C8">
          <w:rPr>
            <w:rStyle w:val="a"/>
            <w:color w:val="auto"/>
            <w:sz w:val="28"/>
            <w:szCs w:val="28"/>
          </w:rPr>
          <w:t>часть первая</w:t>
        </w:r>
      </w:hyperlink>
      <w:r w:rsidRPr="00BC32C8">
        <w:rPr>
          <w:sz w:val="28"/>
          <w:szCs w:val="28"/>
        </w:rPr>
        <w:t>) (перв</w:t>
      </w:r>
      <w:r w:rsidRPr="00BC32C8">
        <w:rPr>
          <w:sz w:val="28"/>
          <w:szCs w:val="28"/>
        </w:rPr>
        <w:t>о</w:t>
      </w:r>
      <w:r w:rsidRPr="00BC32C8">
        <w:rPr>
          <w:sz w:val="28"/>
          <w:szCs w:val="28"/>
        </w:rPr>
        <w:t>начальный текст документа опубликован в изданиях: «Собрание законодател</w:t>
      </w:r>
      <w:r w:rsidRPr="00BC32C8">
        <w:rPr>
          <w:sz w:val="28"/>
          <w:szCs w:val="28"/>
        </w:rPr>
        <w:t>ь</w:t>
      </w:r>
      <w:r w:rsidRPr="00BC32C8">
        <w:rPr>
          <w:sz w:val="28"/>
          <w:szCs w:val="28"/>
        </w:rPr>
        <w:t>ства РФ», от 05.12.1194 № 32 статья 3301; «Российская газета», от 08.12.1994 № 238-239);</w:t>
      </w:r>
    </w:p>
    <w:p w:rsidR="006942ED" w:rsidRPr="00BC32C8" w:rsidRDefault="006942ED" w:rsidP="00A43A28">
      <w:pPr>
        <w:ind w:firstLine="709"/>
        <w:jc w:val="both"/>
        <w:rPr>
          <w:sz w:val="28"/>
          <w:szCs w:val="28"/>
        </w:rPr>
      </w:pPr>
      <w:bookmarkStart w:id="8" w:name="sub_252"/>
      <w:bookmarkEnd w:id="7"/>
      <w:r w:rsidRPr="00BC32C8">
        <w:rPr>
          <w:sz w:val="28"/>
          <w:szCs w:val="28"/>
        </w:rPr>
        <w:t xml:space="preserve">2) </w:t>
      </w:r>
      <w:hyperlink r:id="rId11" w:history="1">
        <w:r w:rsidRPr="00BC32C8">
          <w:rPr>
            <w:rStyle w:val="a"/>
            <w:color w:val="auto"/>
            <w:sz w:val="28"/>
            <w:szCs w:val="28"/>
          </w:rPr>
          <w:t>Земельным кодекс</w:t>
        </w:r>
      </w:hyperlink>
      <w:r w:rsidRPr="00BC32C8">
        <w:rPr>
          <w:rStyle w:val="a"/>
          <w:color w:val="auto"/>
          <w:sz w:val="28"/>
          <w:szCs w:val="28"/>
        </w:rPr>
        <w:t>ом</w:t>
      </w:r>
      <w:r w:rsidRPr="00BC32C8">
        <w:rPr>
          <w:sz w:val="28"/>
          <w:szCs w:val="28"/>
        </w:rPr>
        <w:t xml:space="preserve"> Российской Федерации от 25.10.2001 № 136-ФЗ (ЗК РФ) (в редакции </w:t>
      </w:r>
      <w:hyperlink r:id="rId12" w:history="1">
        <w:r w:rsidRPr="00BC32C8">
          <w:rPr>
            <w:rStyle w:val="a"/>
            <w:color w:val="auto"/>
            <w:sz w:val="28"/>
            <w:szCs w:val="28"/>
          </w:rPr>
          <w:t>Федеральных законов</w:t>
        </w:r>
      </w:hyperlink>
      <w:r w:rsidRPr="00BC32C8">
        <w:rPr>
          <w:sz w:val="28"/>
          <w:szCs w:val="28"/>
        </w:rPr>
        <w:t xml:space="preserve"> от 30.06.2003 № 86-ФЗ (первон</w:t>
      </w:r>
      <w:r w:rsidRPr="00BC32C8">
        <w:rPr>
          <w:sz w:val="28"/>
          <w:szCs w:val="28"/>
        </w:rPr>
        <w:t>а</w:t>
      </w:r>
      <w:r w:rsidRPr="00BC32C8">
        <w:rPr>
          <w:sz w:val="28"/>
          <w:szCs w:val="28"/>
        </w:rPr>
        <w:t>чальный текст документа опубликован в изданиях: «Российская газета», от 01.07.2003 № 126, «Собрание законодательства РФ», от 07.07.2003 № 27, статья 2700);</w:t>
      </w:r>
    </w:p>
    <w:p w:rsidR="006942ED" w:rsidRPr="00BC32C8" w:rsidRDefault="006942ED" w:rsidP="00A43A28">
      <w:pPr>
        <w:ind w:firstLine="709"/>
        <w:jc w:val="both"/>
        <w:rPr>
          <w:sz w:val="28"/>
          <w:szCs w:val="28"/>
        </w:rPr>
      </w:pPr>
      <w:bookmarkStart w:id="9" w:name="sub_253"/>
      <w:bookmarkEnd w:id="8"/>
      <w:r w:rsidRPr="00BC32C8">
        <w:rPr>
          <w:sz w:val="28"/>
          <w:szCs w:val="28"/>
        </w:rPr>
        <w:t xml:space="preserve">3) </w:t>
      </w:r>
      <w:hyperlink r:id="rId13" w:history="1">
        <w:r w:rsidRPr="00BC32C8">
          <w:rPr>
            <w:rStyle w:val="a"/>
            <w:color w:val="auto"/>
            <w:sz w:val="28"/>
            <w:szCs w:val="28"/>
          </w:rPr>
          <w:t>Федеральным закон</w:t>
        </w:r>
      </w:hyperlink>
      <w:r w:rsidRPr="00BC32C8">
        <w:rPr>
          <w:rStyle w:val="a"/>
          <w:color w:val="auto"/>
          <w:sz w:val="28"/>
          <w:szCs w:val="28"/>
        </w:rPr>
        <w:t>ом</w:t>
      </w:r>
      <w:r w:rsidRPr="00BC32C8">
        <w:rPr>
          <w:sz w:val="28"/>
          <w:szCs w:val="28"/>
        </w:rPr>
        <w:t xml:space="preserve"> от 21 июля 1997 года № 122-ФЗ «О государс</w:t>
      </w:r>
      <w:r w:rsidRPr="00BC32C8">
        <w:rPr>
          <w:sz w:val="28"/>
          <w:szCs w:val="28"/>
        </w:rPr>
        <w:t>т</w:t>
      </w:r>
      <w:r w:rsidRPr="00BC32C8">
        <w:rPr>
          <w:sz w:val="28"/>
          <w:szCs w:val="28"/>
        </w:rPr>
        <w:t>венной регистрации прав на недвижимое имущество и сделок с ним» (первон</w:t>
      </w:r>
      <w:r w:rsidRPr="00BC32C8">
        <w:rPr>
          <w:sz w:val="28"/>
          <w:szCs w:val="28"/>
        </w:rPr>
        <w:t>а</w:t>
      </w:r>
      <w:r w:rsidRPr="00BC32C8">
        <w:rPr>
          <w:sz w:val="28"/>
          <w:szCs w:val="28"/>
        </w:rPr>
        <w:t>чальный текст документа опубликован в изданиях: «Собрание законодательства РФ», от 28.07.97 № 30 статья 3594; «Российская газета» от 30.07.97 № 145);</w:t>
      </w:r>
    </w:p>
    <w:p w:rsidR="006942ED" w:rsidRPr="00BC32C8" w:rsidRDefault="006942ED" w:rsidP="00A43A28">
      <w:pPr>
        <w:ind w:firstLine="709"/>
        <w:jc w:val="both"/>
        <w:rPr>
          <w:sz w:val="28"/>
          <w:szCs w:val="28"/>
        </w:rPr>
      </w:pPr>
      <w:bookmarkStart w:id="10" w:name="sub_254"/>
      <w:bookmarkEnd w:id="9"/>
      <w:r w:rsidRPr="00BC32C8">
        <w:rPr>
          <w:sz w:val="28"/>
          <w:szCs w:val="28"/>
        </w:rPr>
        <w:t xml:space="preserve">4) </w:t>
      </w:r>
      <w:hyperlink r:id="rId14" w:history="1">
        <w:r w:rsidRPr="00BC32C8">
          <w:rPr>
            <w:rStyle w:val="a"/>
            <w:color w:val="auto"/>
            <w:sz w:val="28"/>
            <w:szCs w:val="28"/>
          </w:rPr>
          <w:t>Федеральным закон</w:t>
        </w:r>
      </w:hyperlink>
      <w:r w:rsidRPr="00BC32C8">
        <w:rPr>
          <w:rStyle w:val="a"/>
          <w:color w:val="auto"/>
          <w:sz w:val="28"/>
          <w:szCs w:val="28"/>
        </w:rPr>
        <w:t>ом</w:t>
      </w:r>
      <w:r w:rsidRPr="00BC32C8">
        <w:rPr>
          <w:sz w:val="28"/>
          <w:szCs w:val="28"/>
        </w:rPr>
        <w:t xml:space="preserve"> от 25 октября 2001 года № 137-ФЗ «О введении в действие Земельного кодекса Российской Федерации» (первоначальный текст документа опубликован в изданиях: «Собрание законодательства РФ», от 29.10.2001 № 44, статья 4148, «Парламентская газета», от 30.10.2001 № 204-205, «Российская газета», от 30.10.2001 № 211- 212);</w:t>
      </w:r>
    </w:p>
    <w:p w:rsidR="006942ED" w:rsidRPr="00BC32C8" w:rsidRDefault="006942ED" w:rsidP="00A43A28">
      <w:pPr>
        <w:ind w:firstLine="709"/>
        <w:jc w:val="both"/>
        <w:rPr>
          <w:sz w:val="28"/>
          <w:szCs w:val="28"/>
        </w:rPr>
      </w:pPr>
      <w:bookmarkStart w:id="11" w:name="sub_255"/>
      <w:bookmarkEnd w:id="10"/>
      <w:r w:rsidRPr="00BC32C8">
        <w:rPr>
          <w:sz w:val="28"/>
          <w:szCs w:val="28"/>
        </w:rPr>
        <w:t xml:space="preserve">5) </w:t>
      </w:r>
      <w:hyperlink r:id="rId15" w:history="1">
        <w:r w:rsidRPr="00BC32C8">
          <w:rPr>
            <w:rStyle w:val="a"/>
            <w:color w:val="auto"/>
            <w:sz w:val="28"/>
            <w:szCs w:val="28"/>
          </w:rPr>
          <w:t>Федеральным закон</w:t>
        </w:r>
      </w:hyperlink>
      <w:r w:rsidRPr="00BC32C8">
        <w:rPr>
          <w:rStyle w:val="a"/>
          <w:color w:val="auto"/>
          <w:sz w:val="28"/>
          <w:szCs w:val="28"/>
        </w:rPr>
        <w:t>ом</w:t>
      </w:r>
      <w:r w:rsidRPr="00BC32C8">
        <w:rPr>
          <w:sz w:val="28"/>
          <w:szCs w:val="28"/>
        </w:rPr>
        <w:t xml:space="preserve"> от 24 июля 2007 года № 221-ФЗ «О государс</w:t>
      </w:r>
      <w:r w:rsidRPr="00BC32C8">
        <w:rPr>
          <w:sz w:val="28"/>
          <w:szCs w:val="28"/>
        </w:rPr>
        <w:t>т</w:t>
      </w:r>
      <w:r w:rsidRPr="00BC32C8">
        <w:rPr>
          <w:sz w:val="28"/>
          <w:szCs w:val="28"/>
        </w:rPr>
        <w:t>венном кадастре недвижимости» (первоначальный текст документа опублик</w:t>
      </w:r>
      <w:r w:rsidRPr="00BC32C8">
        <w:rPr>
          <w:sz w:val="28"/>
          <w:szCs w:val="28"/>
        </w:rPr>
        <w:t>о</w:t>
      </w:r>
      <w:r w:rsidRPr="00BC32C8">
        <w:rPr>
          <w:sz w:val="28"/>
          <w:szCs w:val="28"/>
        </w:rPr>
        <w:t>ван в изданиях: «Собрание законодательства РФ», от 30.07.2007 № 31, статья 4017; «Российская газета», от 01.08.2007 № 165; «Парламентская газета», от 09.08.2007 № 99-101);</w:t>
      </w:r>
    </w:p>
    <w:p w:rsidR="006942ED" w:rsidRPr="00BC32C8" w:rsidRDefault="006942ED" w:rsidP="00A43A28">
      <w:pPr>
        <w:ind w:firstLine="709"/>
        <w:jc w:val="both"/>
        <w:rPr>
          <w:sz w:val="28"/>
          <w:szCs w:val="28"/>
        </w:rPr>
      </w:pPr>
      <w:bookmarkStart w:id="12" w:name="sub_256"/>
      <w:bookmarkEnd w:id="11"/>
      <w:r w:rsidRPr="00BC32C8">
        <w:rPr>
          <w:sz w:val="28"/>
          <w:szCs w:val="28"/>
        </w:rPr>
        <w:t xml:space="preserve">6) </w:t>
      </w:r>
      <w:hyperlink r:id="rId16" w:history="1">
        <w:r w:rsidRPr="00BC32C8">
          <w:rPr>
            <w:rStyle w:val="a"/>
            <w:color w:val="auto"/>
            <w:sz w:val="28"/>
            <w:szCs w:val="28"/>
          </w:rPr>
          <w:t>Федеральным закон</w:t>
        </w:r>
      </w:hyperlink>
      <w:r w:rsidRPr="00BC32C8">
        <w:rPr>
          <w:rStyle w:val="a"/>
          <w:color w:val="auto"/>
          <w:sz w:val="28"/>
          <w:szCs w:val="28"/>
        </w:rPr>
        <w:t>ом</w:t>
      </w:r>
      <w:r w:rsidRPr="00BC32C8">
        <w:rPr>
          <w:sz w:val="28"/>
          <w:szCs w:val="28"/>
        </w:rPr>
        <w:t xml:space="preserve"> от 27 июля 2010 года № 210-ФЗ «Об организ</w:t>
      </w:r>
      <w:r w:rsidRPr="00BC32C8">
        <w:rPr>
          <w:sz w:val="28"/>
          <w:szCs w:val="28"/>
        </w:rPr>
        <w:t>а</w:t>
      </w:r>
      <w:r w:rsidRPr="00BC32C8">
        <w:rPr>
          <w:sz w:val="28"/>
          <w:szCs w:val="28"/>
        </w:rPr>
        <w:t>ции предоставления государственных и муниципальных услуг» (первоначал</w:t>
      </w:r>
      <w:r w:rsidRPr="00BC32C8">
        <w:rPr>
          <w:sz w:val="28"/>
          <w:szCs w:val="28"/>
        </w:rPr>
        <w:t>ь</w:t>
      </w:r>
      <w:r w:rsidRPr="00BC32C8">
        <w:rPr>
          <w:sz w:val="28"/>
          <w:szCs w:val="28"/>
        </w:rPr>
        <w:t>ный текст документа опубликован в изданиях: «Российская газета», от 30.07.2010 № 168; «Собрание законодательства РФ», от 02.08.2010 № 31 статья 4179);</w:t>
      </w:r>
    </w:p>
    <w:p w:rsidR="006942ED" w:rsidRPr="00BC32C8" w:rsidRDefault="006942ED" w:rsidP="00A43A28">
      <w:pPr>
        <w:ind w:firstLine="709"/>
        <w:jc w:val="both"/>
        <w:rPr>
          <w:sz w:val="28"/>
          <w:szCs w:val="28"/>
        </w:rPr>
      </w:pPr>
      <w:bookmarkStart w:id="13" w:name="sub_259"/>
      <w:bookmarkEnd w:id="12"/>
      <w:r w:rsidRPr="00BC32C8">
        <w:rPr>
          <w:sz w:val="28"/>
          <w:szCs w:val="28"/>
        </w:rPr>
        <w:t xml:space="preserve">7) </w:t>
      </w:r>
      <w:hyperlink r:id="rId17" w:history="1">
        <w:r w:rsidRPr="00BC32C8">
          <w:rPr>
            <w:rStyle w:val="a"/>
            <w:color w:val="auto"/>
            <w:sz w:val="28"/>
            <w:szCs w:val="28"/>
          </w:rPr>
          <w:t>Закон</w:t>
        </w:r>
      </w:hyperlink>
      <w:r w:rsidRPr="00BC32C8">
        <w:rPr>
          <w:rStyle w:val="a"/>
          <w:color w:val="auto"/>
          <w:sz w:val="28"/>
          <w:szCs w:val="28"/>
        </w:rPr>
        <w:t>ом</w:t>
      </w:r>
      <w:r w:rsidRPr="00BC32C8">
        <w:rPr>
          <w:sz w:val="28"/>
          <w:szCs w:val="28"/>
        </w:rPr>
        <w:t xml:space="preserve"> Краснодарского края от 05.11.2002 № 532-КЗ «Об основах р</w:t>
      </w:r>
      <w:r w:rsidRPr="00BC32C8">
        <w:rPr>
          <w:sz w:val="28"/>
          <w:szCs w:val="28"/>
        </w:rPr>
        <w:t>е</w:t>
      </w:r>
      <w:r w:rsidRPr="00BC32C8">
        <w:rPr>
          <w:sz w:val="28"/>
          <w:szCs w:val="28"/>
        </w:rPr>
        <w:t>гулирования земельных отношений в Краснодарском крае» (текст Закона опу</w:t>
      </w:r>
      <w:r w:rsidRPr="00BC32C8">
        <w:rPr>
          <w:sz w:val="28"/>
          <w:szCs w:val="28"/>
        </w:rPr>
        <w:t>б</w:t>
      </w:r>
      <w:r w:rsidRPr="00BC32C8">
        <w:rPr>
          <w:sz w:val="28"/>
          <w:szCs w:val="28"/>
        </w:rPr>
        <w:t>ликован в газете «Кубанские новости», от 14 ноября 2002 года № 240; Инфо</w:t>
      </w:r>
      <w:r w:rsidRPr="00BC32C8">
        <w:rPr>
          <w:sz w:val="28"/>
          <w:szCs w:val="28"/>
        </w:rPr>
        <w:t>р</w:t>
      </w:r>
      <w:r w:rsidRPr="00BC32C8">
        <w:rPr>
          <w:sz w:val="28"/>
          <w:szCs w:val="28"/>
        </w:rPr>
        <w:t>мационном бюллетене Законодательного Собрания Краснодарского края, от 18 ноября 2002 года № 40 (70) (часть 1), стр. 53.)</w:t>
      </w:r>
      <w:bookmarkStart w:id="14" w:name="sub_2510"/>
      <w:bookmarkEnd w:id="13"/>
    </w:p>
    <w:p w:rsidR="006942ED" w:rsidRPr="00BC32C8" w:rsidRDefault="006942ED" w:rsidP="004B61A7">
      <w:pPr>
        <w:ind w:firstLine="709"/>
        <w:jc w:val="both"/>
        <w:rPr>
          <w:sz w:val="28"/>
          <w:szCs w:val="28"/>
        </w:rPr>
      </w:pPr>
      <w:bookmarkStart w:id="15" w:name="sub_2511"/>
      <w:bookmarkEnd w:id="14"/>
      <w:r w:rsidRPr="00BC32C8">
        <w:rPr>
          <w:sz w:val="28"/>
          <w:szCs w:val="28"/>
        </w:rPr>
        <w:t xml:space="preserve">9) </w:t>
      </w:r>
      <w:hyperlink r:id="rId18" w:history="1">
        <w:r w:rsidRPr="00BC32C8">
          <w:rPr>
            <w:rStyle w:val="a"/>
            <w:color w:val="auto"/>
            <w:sz w:val="28"/>
            <w:szCs w:val="28"/>
          </w:rPr>
          <w:t>Постановление</w:t>
        </w:r>
      </w:hyperlink>
      <w:r w:rsidRPr="00BC32C8">
        <w:rPr>
          <w:rStyle w:val="a"/>
          <w:color w:val="auto"/>
          <w:sz w:val="28"/>
          <w:szCs w:val="28"/>
        </w:rPr>
        <w:t>м</w:t>
      </w:r>
      <w:r w:rsidRPr="00BC32C8">
        <w:rPr>
          <w:sz w:val="28"/>
          <w:szCs w:val="28"/>
        </w:rPr>
        <w:t xml:space="preserve"> Правительства РФ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 (текст опубликован в «Собрание законодательства Российской Федерации», Издател</w:t>
      </w:r>
      <w:r w:rsidRPr="00BC32C8">
        <w:rPr>
          <w:sz w:val="28"/>
          <w:szCs w:val="28"/>
        </w:rPr>
        <w:t>ь</w:t>
      </w:r>
      <w:r w:rsidRPr="00BC32C8">
        <w:rPr>
          <w:sz w:val="28"/>
          <w:szCs w:val="28"/>
        </w:rPr>
        <w:t>ство «Юридическая литература», 31 декабря 2012, № 53, статья 7932);</w:t>
      </w:r>
      <w:bookmarkEnd w:id="15"/>
    </w:p>
    <w:p w:rsidR="006942ED" w:rsidRPr="00BC32C8" w:rsidRDefault="006942ED" w:rsidP="004B61A7">
      <w:pPr>
        <w:ind w:firstLine="709"/>
        <w:jc w:val="both"/>
        <w:rPr>
          <w:sz w:val="28"/>
          <w:szCs w:val="28"/>
        </w:rPr>
      </w:pPr>
      <w:r w:rsidRPr="00BC32C8">
        <w:rPr>
          <w:sz w:val="28"/>
          <w:szCs w:val="28"/>
        </w:rPr>
        <w:t xml:space="preserve">10) </w:t>
      </w:r>
      <w:r w:rsidRPr="00BC32C8">
        <w:rPr>
          <w:rStyle w:val="link"/>
          <w:sz w:val="28"/>
          <w:szCs w:val="28"/>
        </w:rPr>
        <w:t>Постановлением</w:t>
      </w:r>
      <w:r w:rsidRPr="00BC32C8">
        <w:rPr>
          <w:sz w:val="28"/>
          <w:szCs w:val="28"/>
        </w:rPr>
        <w:t xml:space="preserve"> Правительства Российской Федерации от 25 августа   2012 года № 852 «Об утверждении Правил использования усиленной квалиф</w:t>
      </w:r>
      <w:r w:rsidRPr="00BC32C8">
        <w:rPr>
          <w:sz w:val="28"/>
          <w:szCs w:val="28"/>
        </w:rPr>
        <w:t>и</w:t>
      </w:r>
      <w:r w:rsidRPr="00BC32C8">
        <w:rPr>
          <w:sz w:val="28"/>
          <w:szCs w:val="28"/>
        </w:rPr>
        <w:t>цированной электронной подписи при обращении за получением государстве</w:t>
      </w:r>
      <w:r w:rsidRPr="00BC32C8">
        <w:rPr>
          <w:sz w:val="28"/>
          <w:szCs w:val="28"/>
        </w:rPr>
        <w:t>н</w:t>
      </w:r>
      <w:r w:rsidRPr="00BC32C8">
        <w:rPr>
          <w:sz w:val="28"/>
          <w:szCs w:val="28"/>
        </w:rPr>
        <w:t>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РФ», 03.09.2012, № 36, ст. 4903, «Росси</w:t>
      </w:r>
      <w:r w:rsidRPr="00BC32C8">
        <w:rPr>
          <w:sz w:val="28"/>
          <w:szCs w:val="28"/>
        </w:rPr>
        <w:t>й</w:t>
      </w:r>
      <w:r w:rsidRPr="00BC32C8">
        <w:rPr>
          <w:sz w:val="28"/>
          <w:szCs w:val="28"/>
        </w:rPr>
        <w:t>ская газета», № 200, 31.08.2012).</w:t>
      </w:r>
    </w:p>
    <w:p w:rsidR="006942ED" w:rsidRPr="00BC32C8" w:rsidRDefault="006942ED" w:rsidP="0017635A">
      <w:pPr>
        <w:ind w:firstLine="567"/>
        <w:jc w:val="both"/>
        <w:rPr>
          <w:sz w:val="28"/>
          <w:szCs w:val="28"/>
        </w:rPr>
      </w:pPr>
      <w:r w:rsidRPr="00BC32C8">
        <w:rPr>
          <w:sz w:val="28"/>
          <w:szCs w:val="28"/>
        </w:rPr>
        <w:t>11) Постановлением Правительства РФ от 25 июня 2012 года № 634 «О видах электронной подписи, использование которых допускается при обращ</w:t>
      </w:r>
      <w:r w:rsidRPr="00BC32C8">
        <w:rPr>
          <w:sz w:val="28"/>
          <w:szCs w:val="28"/>
        </w:rPr>
        <w:t>е</w:t>
      </w:r>
      <w:r w:rsidRPr="00BC32C8">
        <w:rPr>
          <w:sz w:val="28"/>
          <w:szCs w:val="28"/>
        </w:rPr>
        <w:t>нии за получением государственных и муниципальных услуг» («Российская г</w:t>
      </w:r>
      <w:r w:rsidRPr="00BC32C8">
        <w:rPr>
          <w:sz w:val="28"/>
          <w:szCs w:val="28"/>
        </w:rPr>
        <w:t>а</w:t>
      </w:r>
      <w:r w:rsidRPr="00BC32C8">
        <w:rPr>
          <w:sz w:val="28"/>
          <w:szCs w:val="28"/>
        </w:rPr>
        <w:t>зета», № 148, 02.07.2012, «Собрание законодательства РФ», 2 июля 2012, № 27, ст. 3744);</w:t>
      </w:r>
    </w:p>
    <w:p w:rsidR="006942ED" w:rsidRPr="00BC32C8" w:rsidRDefault="006942ED" w:rsidP="0017635A">
      <w:pPr>
        <w:ind w:firstLine="567"/>
        <w:jc w:val="both"/>
        <w:rPr>
          <w:sz w:val="28"/>
          <w:szCs w:val="28"/>
        </w:rPr>
      </w:pPr>
      <w:r w:rsidRPr="00BC32C8">
        <w:rPr>
          <w:sz w:val="28"/>
          <w:szCs w:val="28"/>
        </w:rPr>
        <w:t>12)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от 23 ноября 2012 года № 271, в Собрании законодательства Российской Федерации от 26 ноября 2012 года № 48 ст. 6706);</w:t>
      </w:r>
    </w:p>
    <w:p w:rsidR="006942ED" w:rsidRPr="00BC32C8" w:rsidRDefault="006942ED" w:rsidP="0017635A">
      <w:pPr>
        <w:ind w:firstLine="567"/>
        <w:jc w:val="both"/>
        <w:rPr>
          <w:sz w:val="28"/>
          <w:szCs w:val="28"/>
        </w:rPr>
      </w:pPr>
      <w:r w:rsidRPr="00BC32C8">
        <w:rPr>
          <w:sz w:val="28"/>
          <w:szCs w:val="28"/>
        </w:rPr>
        <w:t>13) Постановлением Правительства РФ от 26 марта 2016 года № 236 «О требованиях к предоставлению в электронной форме государственных и мун</w:t>
      </w:r>
      <w:r w:rsidRPr="00BC32C8">
        <w:rPr>
          <w:sz w:val="28"/>
          <w:szCs w:val="28"/>
        </w:rPr>
        <w:t>и</w:t>
      </w:r>
      <w:r w:rsidRPr="00BC32C8">
        <w:rPr>
          <w:sz w:val="28"/>
          <w:szCs w:val="28"/>
        </w:rPr>
        <w:t>ципальных услуг» («Официальный интернет-портал правовой информации» (www.pravo.gov.ru) 5 апреля 2016 года, «Российская газета» от 8 апреля 2016 года № 75, Собрание законодательства Российской Федерации от 11 апреля 2016 года № 15 ст. 2084);</w:t>
      </w:r>
    </w:p>
    <w:p w:rsidR="006942ED" w:rsidRDefault="006942ED" w:rsidP="006C4328">
      <w:pPr>
        <w:ind w:firstLine="567"/>
        <w:jc w:val="both"/>
        <w:rPr>
          <w:sz w:val="28"/>
          <w:szCs w:val="28"/>
        </w:rPr>
      </w:pPr>
      <w:r w:rsidRPr="00BC32C8">
        <w:rPr>
          <w:sz w:val="28"/>
          <w:szCs w:val="28"/>
        </w:rPr>
        <w:t>14) Законом Краснодарского края от 2 марта 2012 года № 2446-КЗ «Об о</w:t>
      </w:r>
      <w:r w:rsidRPr="00BC32C8">
        <w:rPr>
          <w:sz w:val="28"/>
          <w:szCs w:val="28"/>
        </w:rPr>
        <w:t>т</w:t>
      </w:r>
      <w:r w:rsidRPr="00BC32C8">
        <w:rPr>
          <w:sz w:val="28"/>
          <w:szCs w:val="28"/>
        </w:rPr>
        <w:t>дельных вопросах организации предоставления государственных и муниц</w:t>
      </w:r>
      <w:r w:rsidRPr="00BC32C8">
        <w:rPr>
          <w:sz w:val="28"/>
          <w:szCs w:val="28"/>
        </w:rPr>
        <w:t>и</w:t>
      </w:r>
      <w:r w:rsidRPr="00BC32C8">
        <w:rPr>
          <w:sz w:val="28"/>
          <w:szCs w:val="28"/>
        </w:rPr>
        <w:t>пальных услуг на территории Краснодарского края» («Кубанские новости» от 5 марта 2011 года № 35);</w:t>
      </w:r>
    </w:p>
    <w:p w:rsidR="006942ED" w:rsidRDefault="006942ED" w:rsidP="005941B2">
      <w:pPr>
        <w:autoSpaceDE w:val="0"/>
        <w:autoSpaceDN w:val="0"/>
        <w:adjustRightInd w:val="0"/>
        <w:ind w:firstLine="708"/>
        <w:jc w:val="both"/>
        <w:rPr>
          <w:color w:val="000000"/>
          <w:sz w:val="28"/>
          <w:szCs w:val="28"/>
        </w:rPr>
      </w:pPr>
      <w:r w:rsidRPr="003F050F">
        <w:rPr>
          <w:color w:val="000000"/>
          <w:sz w:val="28"/>
          <w:szCs w:val="28"/>
        </w:rPr>
        <w:t xml:space="preserve">Уставом Новокубанского городского поселения Новокубанского района </w:t>
      </w:r>
      <w:r>
        <w:rPr>
          <w:color w:val="000000"/>
          <w:sz w:val="28"/>
          <w:szCs w:val="28"/>
        </w:rPr>
        <w:t xml:space="preserve">             </w:t>
      </w:r>
      <w:r w:rsidRPr="003F050F">
        <w:rPr>
          <w:color w:val="000000"/>
          <w:sz w:val="28"/>
          <w:szCs w:val="28"/>
        </w:rPr>
        <w:t>(</w:t>
      </w:r>
      <w:r>
        <w:rPr>
          <w:color w:val="000000"/>
          <w:sz w:val="28"/>
          <w:szCs w:val="28"/>
        </w:rPr>
        <w:t xml:space="preserve"> принят решением совета Новокубанского городского поселения от 25 марта 2016 года  № 209</w:t>
      </w:r>
      <w:r w:rsidRPr="003F050F">
        <w:rPr>
          <w:color w:val="000000"/>
          <w:sz w:val="28"/>
          <w:szCs w:val="28"/>
        </w:rPr>
        <w:t>).</w:t>
      </w:r>
    </w:p>
    <w:p w:rsidR="006942ED" w:rsidRPr="00BC32C8" w:rsidRDefault="006942ED" w:rsidP="004C3DA3">
      <w:pPr>
        <w:autoSpaceDE w:val="0"/>
        <w:autoSpaceDN w:val="0"/>
        <w:adjustRightInd w:val="0"/>
        <w:jc w:val="center"/>
        <w:rPr>
          <w:sz w:val="28"/>
          <w:szCs w:val="28"/>
        </w:rPr>
      </w:pPr>
    </w:p>
    <w:p w:rsidR="006942ED" w:rsidRPr="00BC32C8" w:rsidRDefault="006942ED" w:rsidP="00B27EEF">
      <w:pPr>
        <w:widowControl w:val="0"/>
        <w:autoSpaceDE w:val="0"/>
        <w:autoSpaceDN w:val="0"/>
        <w:adjustRightInd w:val="0"/>
        <w:ind w:firstLine="726"/>
        <w:jc w:val="center"/>
        <w:outlineLvl w:val="2"/>
        <w:rPr>
          <w:sz w:val="28"/>
          <w:szCs w:val="28"/>
        </w:rPr>
      </w:pPr>
      <w:r w:rsidRPr="00BC32C8">
        <w:rPr>
          <w:sz w:val="28"/>
          <w:szCs w:val="28"/>
        </w:rPr>
        <w:t xml:space="preserve">Подраздел 2.6. ИСЧЕРПЫВАЮЩИЙ ПЕРЕЧЕНЬ ДОКУМЕНТОВ, </w:t>
      </w:r>
    </w:p>
    <w:p w:rsidR="006942ED" w:rsidRPr="00BC32C8" w:rsidRDefault="006942ED" w:rsidP="00B27EEF">
      <w:pPr>
        <w:widowControl w:val="0"/>
        <w:autoSpaceDE w:val="0"/>
        <w:autoSpaceDN w:val="0"/>
        <w:adjustRightInd w:val="0"/>
        <w:ind w:firstLine="726"/>
        <w:jc w:val="center"/>
        <w:outlineLvl w:val="2"/>
        <w:rPr>
          <w:sz w:val="28"/>
          <w:szCs w:val="28"/>
        </w:rPr>
      </w:pPr>
      <w:r w:rsidRPr="00BC32C8">
        <w:rPr>
          <w:sz w:val="28"/>
          <w:szCs w:val="28"/>
        </w:rPr>
        <w:t xml:space="preserve">НЕОБХОДИМЫХ В СООТВЕТСТВИИ С НОРМАТИВНЫМИ </w:t>
      </w:r>
    </w:p>
    <w:p w:rsidR="006942ED" w:rsidRPr="00BC32C8" w:rsidRDefault="006942ED" w:rsidP="00B27EEF">
      <w:pPr>
        <w:widowControl w:val="0"/>
        <w:autoSpaceDE w:val="0"/>
        <w:autoSpaceDN w:val="0"/>
        <w:adjustRightInd w:val="0"/>
        <w:ind w:firstLine="726"/>
        <w:jc w:val="center"/>
        <w:outlineLvl w:val="2"/>
        <w:rPr>
          <w:sz w:val="28"/>
          <w:szCs w:val="28"/>
        </w:rPr>
      </w:pPr>
      <w:r w:rsidRPr="00BC32C8">
        <w:rPr>
          <w:sz w:val="28"/>
          <w:szCs w:val="28"/>
        </w:rPr>
        <w:t xml:space="preserve">ПРАВОВЫМИ АКТАМИ ДЛЯ ПРЕДОСТАВЛЕНИЯ </w:t>
      </w:r>
    </w:p>
    <w:p w:rsidR="006942ED" w:rsidRPr="00BC32C8" w:rsidRDefault="006942ED" w:rsidP="00B27EEF">
      <w:pPr>
        <w:widowControl w:val="0"/>
        <w:autoSpaceDE w:val="0"/>
        <w:autoSpaceDN w:val="0"/>
        <w:adjustRightInd w:val="0"/>
        <w:ind w:firstLine="726"/>
        <w:jc w:val="center"/>
        <w:outlineLvl w:val="2"/>
        <w:rPr>
          <w:sz w:val="28"/>
          <w:szCs w:val="28"/>
        </w:rPr>
      </w:pPr>
      <w:r w:rsidRPr="00BC32C8">
        <w:rPr>
          <w:sz w:val="28"/>
          <w:szCs w:val="28"/>
        </w:rPr>
        <w:t xml:space="preserve">МУНИЦИПАЛЬНОЙ УСЛУГИ И УСЛУГ, КОТОРЫЕ ЯВЛЯЮТСЯ </w:t>
      </w:r>
    </w:p>
    <w:p w:rsidR="006942ED" w:rsidRPr="00BC32C8" w:rsidRDefault="006942ED" w:rsidP="00B27EEF">
      <w:pPr>
        <w:widowControl w:val="0"/>
        <w:autoSpaceDE w:val="0"/>
        <w:autoSpaceDN w:val="0"/>
        <w:adjustRightInd w:val="0"/>
        <w:ind w:firstLine="726"/>
        <w:jc w:val="center"/>
        <w:outlineLvl w:val="2"/>
        <w:rPr>
          <w:sz w:val="28"/>
          <w:szCs w:val="28"/>
        </w:rPr>
      </w:pPr>
      <w:r w:rsidRPr="00BC32C8">
        <w:rPr>
          <w:sz w:val="28"/>
          <w:szCs w:val="28"/>
        </w:rPr>
        <w:t xml:space="preserve">НЕОБХОДИМЫМИ И ОБЯЗАТЕЛЬНЫМИ ДЛЯ ПРЕДОСТАВЛЕНИЯ МУНИЦИПАЛЬНОЙ УСЛУГИ, ПОДЛЕЖАЩИХ ПРЕДСТАВЛЕНИЮ </w:t>
      </w:r>
    </w:p>
    <w:p w:rsidR="006942ED" w:rsidRPr="00BC32C8" w:rsidRDefault="006942ED" w:rsidP="00B27EEF">
      <w:pPr>
        <w:widowControl w:val="0"/>
        <w:autoSpaceDE w:val="0"/>
        <w:autoSpaceDN w:val="0"/>
        <w:adjustRightInd w:val="0"/>
        <w:ind w:firstLine="726"/>
        <w:jc w:val="center"/>
        <w:outlineLvl w:val="2"/>
        <w:rPr>
          <w:sz w:val="28"/>
          <w:szCs w:val="28"/>
        </w:rPr>
      </w:pPr>
      <w:r w:rsidRPr="00BC32C8">
        <w:rPr>
          <w:sz w:val="28"/>
          <w:szCs w:val="28"/>
        </w:rPr>
        <w:t>ЗАЯВИТЕЛЕМ, СПОСОБЫ ИХ ПОЛУЧЕНИЯ ЗАЯВИТЕЛЕМ, В ТОМ ЧИСЛЕ В ЭЛЕКТРОННОЙ ФОРМЕ, ПОРЯДОК ИХ ПРЕДСТАВЛЕНИЯ</w:t>
      </w:r>
    </w:p>
    <w:p w:rsidR="006942ED" w:rsidRPr="00BC32C8" w:rsidRDefault="006942ED" w:rsidP="00E66937">
      <w:pPr>
        <w:ind w:firstLine="709"/>
        <w:jc w:val="both"/>
        <w:rPr>
          <w:sz w:val="28"/>
          <w:szCs w:val="28"/>
        </w:rPr>
      </w:pPr>
    </w:p>
    <w:p w:rsidR="006942ED" w:rsidRPr="00BC32C8" w:rsidRDefault="006942ED" w:rsidP="00E66937">
      <w:pPr>
        <w:ind w:firstLine="709"/>
        <w:jc w:val="both"/>
        <w:rPr>
          <w:sz w:val="28"/>
          <w:szCs w:val="28"/>
        </w:rPr>
      </w:pPr>
      <w:r w:rsidRPr="00BC32C8">
        <w:rPr>
          <w:sz w:val="28"/>
          <w:szCs w:val="28"/>
        </w:rPr>
        <w:t xml:space="preserve">2.6.1. Для получения муниципальной услуги заявителем представляются следующие документы: </w:t>
      </w:r>
    </w:p>
    <w:p w:rsidR="006942ED" w:rsidRPr="00BC32C8" w:rsidRDefault="006942ED" w:rsidP="00890F83">
      <w:pPr>
        <w:autoSpaceDE w:val="0"/>
        <w:autoSpaceDN w:val="0"/>
        <w:adjustRightInd w:val="0"/>
        <w:ind w:firstLine="709"/>
        <w:jc w:val="both"/>
        <w:rPr>
          <w:sz w:val="28"/>
          <w:szCs w:val="28"/>
        </w:rPr>
      </w:pPr>
      <w:r w:rsidRPr="00BC32C8">
        <w:rPr>
          <w:sz w:val="28"/>
          <w:szCs w:val="28"/>
        </w:rPr>
        <w:t>заявление о предоставлении земельных участков в постоянное (бессро</w:t>
      </w:r>
      <w:r w:rsidRPr="00BC32C8">
        <w:rPr>
          <w:sz w:val="28"/>
          <w:szCs w:val="28"/>
        </w:rPr>
        <w:t>ч</w:t>
      </w:r>
      <w:r w:rsidRPr="00BC32C8">
        <w:rPr>
          <w:sz w:val="28"/>
          <w:szCs w:val="28"/>
        </w:rPr>
        <w:t>ное) пользование;</w:t>
      </w:r>
    </w:p>
    <w:p w:rsidR="006942ED" w:rsidRPr="00BC32C8" w:rsidRDefault="006942ED" w:rsidP="00890F83">
      <w:pPr>
        <w:autoSpaceDE w:val="0"/>
        <w:autoSpaceDN w:val="0"/>
        <w:adjustRightInd w:val="0"/>
        <w:ind w:firstLine="709"/>
        <w:jc w:val="both"/>
        <w:rPr>
          <w:sz w:val="28"/>
          <w:szCs w:val="28"/>
        </w:rPr>
      </w:pPr>
      <w:r w:rsidRPr="00BC32C8">
        <w:rPr>
          <w:sz w:val="28"/>
          <w:szCs w:val="28"/>
        </w:rPr>
        <w:t>документы, подтверждающие право заявителя на приобретение земельн</w:t>
      </w:r>
      <w:r w:rsidRPr="00BC32C8">
        <w:rPr>
          <w:sz w:val="28"/>
          <w:szCs w:val="28"/>
        </w:rPr>
        <w:t>о</w:t>
      </w:r>
      <w:r w:rsidRPr="00BC32C8">
        <w:rPr>
          <w:sz w:val="28"/>
          <w:szCs w:val="28"/>
        </w:rPr>
        <w:t>го участка без проведения торгов, предусмотренных перечнем, утвержденным приказом Министерства экономического развития Российской Федерации № 1 от 12 января 2015 года;</w:t>
      </w:r>
    </w:p>
    <w:p w:rsidR="006942ED" w:rsidRPr="00BC32C8" w:rsidRDefault="006942ED" w:rsidP="00845289">
      <w:pPr>
        <w:suppressAutoHyphens/>
        <w:autoSpaceDE w:val="0"/>
        <w:autoSpaceDN w:val="0"/>
        <w:adjustRightInd w:val="0"/>
        <w:ind w:firstLine="709"/>
        <w:jc w:val="both"/>
        <w:rPr>
          <w:sz w:val="28"/>
          <w:szCs w:val="28"/>
        </w:rPr>
      </w:pPr>
      <w:r w:rsidRPr="00BC32C8">
        <w:rPr>
          <w:sz w:val="28"/>
          <w:szCs w:val="28"/>
        </w:rPr>
        <w:t>документ, удостоверяющий права (полномочия) представителя заявителя;</w:t>
      </w:r>
    </w:p>
    <w:p w:rsidR="006942ED" w:rsidRPr="00BC32C8" w:rsidRDefault="006942ED" w:rsidP="00890F83">
      <w:pPr>
        <w:autoSpaceDE w:val="0"/>
        <w:autoSpaceDN w:val="0"/>
        <w:adjustRightInd w:val="0"/>
        <w:ind w:firstLine="709"/>
        <w:jc w:val="both"/>
        <w:rPr>
          <w:sz w:val="28"/>
          <w:szCs w:val="28"/>
        </w:rPr>
      </w:pPr>
      <w:r w:rsidRPr="00BC32C8">
        <w:rPr>
          <w:sz w:val="28"/>
          <w:szCs w:val="28"/>
        </w:rPr>
        <w:t>правоустанавливающие документов на здание, строение, сооружение, расположенные на земельном участке, в случае если на земельном участке, в отношении которого подано заявление, расположены здания, строения, соор</w:t>
      </w:r>
      <w:r w:rsidRPr="00BC32C8">
        <w:rPr>
          <w:sz w:val="28"/>
          <w:szCs w:val="28"/>
        </w:rPr>
        <w:t>у</w:t>
      </w:r>
      <w:r w:rsidRPr="00BC32C8">
        <w:rPr>
          <w:sz w:val="28"/>
          <w:szCs w:val="28"/>
        </w:rPr>
        <w:t>жения.</w:t>
      </w:r>
    </w:p>
    <w:p w:rsidR="006942ED" w:rsidRPr="00BC32C8" w:rsidRDefault="006942ED" w:rsidP="000F42D0">
      <w:pPr>
        <w:autoSpaceDE w:val="0"/>
        <w:autoSpaceDN w:val="0"/>
        <w:adjustRightInd w:val="0"/>
        <w:ind w:firstLine="709"/>
        <w:jc w:val="both"/>
        <w:rPr>
          <w:sz w:val="28"/>
          <w:szCs w:val="28"/>
        </w:rPr>
      </w:pPr>
    </w:p>
    <w:p w:rsidR="006942ED" w:rsidRPr="00BC32C8" w:rsidRDefault="006942ED" w:rsidP="0000390E">
      <w:pPr>
        <w:widowControl w:val="0"/>
        <w:autoSpaceDE w:val="0"/>
        <w:autoSpaceDN w:val="0"/>
        <w:adjustRightInd w:val="0"/>
        <w:ind w:firstLine="720"/>
        <w:jc w:val="center"/>
        <w:outlineLvl w:val="2"/>
        <w:rPr>
          <w:sz w:val="28"/>
          <w:szCs w:val="28"/>
        </w:rPr>
      </w:pPr>
      <w:r w:rsidRPr="00BC32C8">
        <w:rPr>
          <w:sz w:val="28"/>
          <w:szCs w:val="28"/>
        </w:rPr>
        <w:t xml:space="preserve">Подраздел 2.7. ИСЧЕРПЫВАЮЩИЙ ПЕРЕЧЕНЬ ДОКУМЕНТОВ, </w:t>
      </w:r>
    </w:p>
    <w:p w:rsidR="006942ED" w:rsidRPr="00BC32C8" w:rsidRDefault="006942ED" w:rsidP="0000390E">
      <w:pPr>
        <w:widowControl w:val="0"/>
        <w:autoSpaceDE w:val="0"/>
        <w:autoSpaceDN w:val="0"/>
        <w:adjustRightInd w:val="0"/>
        <w:ind w:firstLine="720"/>
        <w:jc w:val="center"/>
        <w:outlineLvl w:val="2"/>
        <w:rPr>
          <w:sz w:val="28"/>
          <w:szCs w:val="28"/>
        </w:rPr>
      </w:pPr>
      <w:r w:rsidRPr="00BC32C8">
        <w:rPr>
          <w:sz w:val="28"/>
          <w:szCs w:val="28"/>
        </w:rPr>
        <w:t xml:space="preserve">НЕОБХОДИМЫХ В СООТВЕТСТВИИС НОРМАТИВНЫМИ </w:t>
      </w:r>
    </w:p>
    <w:p w:rsidR="006942ED" w:rsidRPr="00BC32C8" w:rsidRDefault="006942ED" w:rsidP="0000390E">
      <w:pPr>
        <w:widowControl w:val="0"/>
        <w:autoSpaceDE w:val="0"/>
        <w:autoSpaceDN w:val="0"/>
        <w:adjustRightInd w:val="0"/>
        <w:ind w:firstLine="720"/>
        <w:jc w:val="center"/>
        <w:outlineLvl w:val="2"/>
        <w:rPr>
          <w:sz w:val="28"/>
          <w:szCs w:val="28"/>
        </w:rPr>
      </w:pPr>
      <w:r w:rsidRPr="00BC32C8">
        <w:rPr>
          <w:sz w:val="28"/>
          <w:szCs w:val="28"/>
        </w:rPr>
        <w:t xml:space="preserve">ПРАВОВЫМИ АКТАМИ ДЛЯ ПРЕДОСТАВЛЕНИЯ </w:t>
      </w:r>
    </w:p>
    <w:p w:rsidR="006942ED" w:rsidRPr="00BC32C8" w:rsidRDefault="006942ED" w:rsidP="0000390E">
      <w:pPr>
        <w:widowControl w:val="0"/>
        <w:autoSpaceDE w:val="0"/>
        <w:autoSpaceDN w:val="0"/>
        <w:adjustRightInd w:val="0"/>
        <w:ind w:firstLine="720"/>
        <w:jc w:val="center"/>
        <w:outlineLvl w:val="2"/>
        <w:rPr>
          <w:sz w:val="28"/>
          <w:szCs w:val="28"/>
        </w:rPr>
      </w:pPr>
      <w:r w:rsidRPr="00BC32C8">
        <w:rPr>
          <w:sz w:val="28"/>
          <w:szCs w:val="28"/>
        </w:rPr>
        <w:t xml:space="preserve">МУНИЦИПАЛЬНОЙ УСЛУГИ, КОТОРЫЕ НАХОДЯТСЯ В </w:t>
      </w:r>
    </w:p>
    <w:p w:rsidR="006942ED" w:rsidRPr="00BC32C8" w:rsidRDefault="006942ED" w:rsidP="0000390E">
      <w:pPr>
        <w:widowControl w:val="0"/>
        <w:autoSpaceDE w:val="0"/>
        <w:autoSpaceDN w:val="0"/>
        <w:adjustRightInd w:val="0"/>
        <w:ind w:firstLine="720"/>
        <w:jc w:val="center"/>
        <w:outlineLvl w:val="2"/>
        <w:rPr>
          <w:sz w:val="28"/>
          <w:szCs w:val="28"/>
        </w:rPr>
      </w:pPr>
      <w:r w:rsidRPr="00BC32C8">
        <w:rPr>
          <w:sz w:val="28"/>
          <w:szCs w:val="28"/>
        </w:rPr>
        <w:t>РАСПОРЯЖЕНИИ ГОСУДАРСТВЕННЫХ ОРГАНОВ, ОРГАНОВ М</w:t>
      </w:r>
      <w:r w:rsidRPr="00BC32C8">
        <w:rPr>
          <w:sz w:val="28"/>
          <w:szCs w:val="28"/>
        </w:rPr>
        <w:t>Е</w:t>
      </w:r>
      <w:r w:rsidRPr="00BC32C8">
        <w:rPr>
          <w:sz w:val="28"/>
          <w:szCs w:val="28"/>
        </w:rPr>
        <w:t xml:space="preserve">СТНОГО САМОУПРАВЛЕНИЯ МУНИЦИПАЛЬНЫХ </w:t>
      </w:r>
    </w:p>
    <w:p w:rsidR="006942ED" w:rsidRPr="00BC32C8" w:rsidRDefault="006942ED" w:rsidP="0000390E">
      <w:pPr>
        <w:widowControl w:val="0"/>
        <w:autoSpaceDE w:val="0"/>
        <w:autoSpaceDN w:val="0"/>
        <w:adjustRightInd w:val="0"/>
        <w:ind w:firstLine="720"/>
        <w:jc w:val="center"/>
        <w:outlineLvl w:val="2"/>
        <w:rPr>
          <w:sz w:val="28"/>
          <w:szCs w:val="28"/>
        </w:rPr>
      </w:pPr>
      <w:r w:rsidRPr="00BC32C8">
        <w:rPr>
          <w:sz w:val="28"/>
          <w:szCs w:val="28"/>
        </w:rPr>
        <w:t xml:space="preserve">ОБРАЗОВАНИЙ КРАСНОДАРСКОГО КРАЯ И ИНЫХ ОРГАНОВ, УЧАСТВУЮЩИХ В ПРЕДОСТАВЛЕНИИ ГОСУДАРСТВЕННЫХ ИЛИ </w:t>
      </w:r>
    </w:p>
    <w:p w:rsidR="006942ED" w:rsidRPr="00BC32C8" w:rsidRDefault="006942ED" w:rsidP="0000390E">
      <w:pPr>
        <w:widowControl w:val="0"/>
        <w:autoSpaceDE w:val="0"/>
        <w:autoSpaceDN w:val="0"/>
        <w:adjustRightInd w:val="0"/>
        <w:ind w:firstLine="720"/>
        <w:jc w:val="center"/>
        <w:outlineLvl w:val="2"/>
        <w:rPr>
          <w:sz w:val="28"/>
          <w:szCs w:val="28"/>
        </w:rPr>
      </w:pPr>
      <w:r w:rsidRPr="00BC32C8">
        <w:rPr>
          <w:sz w:val="28"/>
          <w:szCs w:val="28"/>
        </w:rPr>
        <w:t>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6942ED" w:rsidRPr="00BC32C8" w:rsidRDefault="006942ED" w:rsidP="0000390E">
      <w:pPr>
        <w:widowControl w:val="0"/>
        <w:autoSpaceDE w:val="0"/>
        <w:autoSpaceDN w:val="0"/>
        <w:adjustRightInd w:val="0"/>
        <w:ind w:firstLine="720"/>
        <w:jc w:val="center"/>
        <w:outlineLvl w:val="2"/>
        <w:rPr>
          <w:sz w:val="28"/>
          <w:szCs w:val="28"/>
        </w:rPr>
      </w:pPr>
    </w:p>
    <w:p w:rsidR="006942ED" w:rsidRPr="00BC32C8" w:rsidRDefault="006942ED" w:rsidP="00997A7F">
      <w:pPr>
        <w:autoSpaceDE w:val="0"/>
        <w:autoSpaceDN w:val="0"/>
        <w:adjustRightInd w:val="0"/>
        <w:ind w:firstLine="709"/>
        <w:jc w:val="both"/>
        <w:outlineLvl w:val="2"/>
        <w:rPr>
          <w:sz w:val="28"/>
          <w:szCs w:val="28"/>
        </w:rPr>
      </w:pPr>
      <w:r w:rsidRPr="00BC32C8">
        <w:rPr>
          <w:sz w:val="28"/>
          <w:szCs w:val="28"/>
        </w:rPr>
        <w:t>Предоставление документов, необходимых в соответствии с нормати</w:t>
      </w:r>
      <w:r w:rsidRPr="00BC32C8">
        <w:rPr>
          <w:sz w:val="28"/>
          <w:szCs w:val="28"/>
        </w:rPr>
        <w:t>в</w:t>
      </w:r>
      <w:r w:rsidRPr="00BC32C8">
        <w:rPr>
          <w:sz w:val="28"/>
          <w:szCs w:val="28"/>
        </w:rPr>
        <w:t>ными правовыми актами для предоставления муниципальной услуги, которые находятся в распоряжении государственных органов, органов местного сам</w:t>
      </w:r>
      <w:r w:rsidRPr="00BC32C8">
        <w:rPr>
          <w:sz w:val="28"/>
          <w:szCs w:val="28"/>
        </w:rPr>
        <w:t>о</w:t>
      </w:r>
      <w:r w:rsidRPr="00BC32C8">
        <w:rPr>
          <w:sz w:val="28"/>
          <w:szCs w:val="28"/>
        </w:rPr>
        <w:t>управления и иных органов, участвующих в предоставлении муниципальной услуги:</w:t>
      </w:r>
    </w:p>
    <w:p w:rsidR="006942ED" w:rsidRPr="00BC32C8" w:rsidRDefault="006942ED" w:rsidP="00997A7F">
      <w:pPr>
        <w:autoSpaceDE w:val="0"/>
        <w:autoSpaceDN w:val="0"/>
        <w:adjustRightInd w:val="0"/>
        <w:ind w:firstLine="709"/>
        <w:jc w:val="both"/>
        <w:outlineLvl w:val="2"/>
        <w:rPr>
          <w:sz w:val="28"/>
          <w:szCs w:val="28"/>
        </w:rPr>
      </w:pPr>
      <w:r w:rsidRPr="00BC32C8">
        <w:rPr>
          <w:sz w:val="28"/>
          <w:szCs w:val="28"/>
        </w:rPr>
        <w:t>выписка из Единого государственного реестра недвижим</w:t>
      </w:r>
      <w:r>
        <w:rPr>
          <w:sz w:val="28"/>
          <w:szCs w:val="28"/>
        </w:rPr>
        <w:t xml:space="preserve">ости об объекте недвижимости </w:t>
      </w:r>
      <w:r w:rsidRPr="00BC32C8">
        <w:rPr>
          <w:sz w:val="28"/>
          <w:szCs w:val="28"/>
        </w:rPr>
        <w:t>или уведомление об отсутствии в ЕГР</w:t>
      </w:r>
      <w:r>
        <w:rPr>
          <w:sz w:val="28"/>
          <w:szCs w:val="28"/>
        </w:rPr>
        <w:t>Н</w:t>
      </w:r>
      <w:r w:rsidRPr="00BC32C8">
        <w:rPr>
          <w:sz w:val="28"/>
          <w:szCs w:val="28"/>
        </w:rPr>
        <w:t xml:space="preserve"> запрашиваемых свед</w:t>
      </w:r>
      <w:r w:rsidRPr="00BC32C8">
        <w:rPr>
          <w:sz w:val="28"/>
          <w:szCs w:val="28"/>
        </w:rPr>
        <w:t>е</w:t>
      </w:r>
      <w:r w:rsidRPr="00BC32C8">
        <w:rPr>
          <w:sz w:val="28"/>
          <w:szCs w:val="28"/>
        </w:rPr>
        <w:t>ний;</w:t>
      </w:r>
    </w:p>
    <w:p w:rsidR="006942ED" w:rsidRPr="00BC32C8" w:rsidRDefault="006942ED" w:rsidP="00997A7F">
      <w:pPr>
        <w:autoSpaceDE w:val="0"/>
        <w:autoSpaceDN w:val="0"/>
        <w:adjustRightInd w:val="0"/>
        <w:ind w:firstLine="709"/>
        <w:jc w:val="both"/>
        <w:outlineLvl w:val="2"/>
        <w:rPr>
          <w:sz w:val="28"/>
          <w:szCs w:val="28"/>
        </w:rPr>
      </w:pPr>
      <w:r w:rsidRPr="00BC32C8">
        <w:rPr>
          <w:sz w:val="28"/>
          <w:szCs w:val="28"/>
        </w:rPr>
        <w:t>архивные выписки, справки.</w:t>
      </w:r>
    </w:p>
    <w:p w:rsidR="006942ED" w:rsidRPr="00BC32C8" w:rsidRDefault="006942ED" w:rsidP="00263024">
      <w:pPr>
        <w:autoSpaceDE w:val="0"/>
        <w:autoSpaceDN w:val="0"/>
        <w:adjustRightInd w:val="0"/>
        <w:jc w:val="center"/>
        <w:outlineLvl w:val="2"/>
        <w:rPr>
          <w:b/>
          <w:sz w:val="28"/>
          <w:szCs w:val="28"/>
        </w:rPr>
      </w:pPr>
    </w:p>
    <w:p w:rsidR="006942ED" w:rsidRPr="00BC32C8" w:rsidRDefault="006942ED" w:rsidP="00B27EEF">
      <w:pPr>
        <w:widowControl w:val="0"/>
        <w:autoSpaceDE w:val="0"/>
        <w:autoSpaceDN w:val="0"/>
        <w:adjustRightInd w:val="0"/>
        <w:ind w:firstLine="720"/>
        <w:jc w:val="center"/>
        <w:outlineLvl w:val="2"/>
        <w:rPr>
          <w:sz w:val="28"/>
          <w:szCs w:val="28"/>
        </w:rPr>
      </w:pPr>
      <w:r w:rsidRPr="00BC32C8">
        <w:rPr>
          <w:sz w:val="28"/>
          <w:szCs w:val="28"/>
        </w:rPr>
        <w:t>Подраздел 2.8. УКАЗАНИЕ НА ЗАПРЕТ ТРЕБОВАТЬ ОТ ЗАЯВИТЕЛЯ</w:t>
      </w:r>
    </w:p>
    <w:p w:rsidR="006942ED" w:rsidRPr="00BC32C8" w:rsidRDefault="006942ED" w:rsidP="00397F4E">
      <w:pPr>
        <w:tabs>
          <w:tab w:val="left" w:pos="540"/>
          <w:tab w:val="left" w:pos="900"/>
        </w:tabs>
        <w:ind w:firstLine="851"/>
        <w:jc w:val="both"/>
        <w:rPr>
          <w:sz w:val="28"/>
          <w:szCs w:val="28"/>
          <w:highlight w:val="yellow"/>
          <w:u w:val="single"/>
        </w:rPr>
      </w:pPr>
    </w:p>
    <w:p w:rsidR="006942ED" w:rsidRPr="00BC32C8" w:rsidRDefault="006942ED" w:rsidP="00796089">
      <w:pPr>
        <w:autoSpaceDE w:val="0"/>
        <w:autoSpaceDN w:val="0"/>
        <w:adjustRightInd w:val="0"/>
        <w:ind w:firstLine="851"/>
        <w:jc w:val="both"/>
        <w:outlineLvl w:val="1"/>
        <w:rPr>
          <w:sz w:val="28"/>
          <w:szCs w:val="28"/>
        </w:rPr>
      </w:pPr>
      <w:r w:rsidRPr="00BC32C8">
        <w:rPr>
          <w:sz w:val="28"/>
          <w:szCs w:val="28"/>
        </w:rPr>
        <w:t>2.8. От заявителя запрещено требовать представления документов и и</w:t>
      </w:r>
      <w:r w:rsidRPr="00BC32C8">
        <w:rPr>
          <w:sz w:val="28"/>
          <w:szCs w:val="28"/>
        </w:rPr>
        <w:t>н</w:t>
      </w:r>
      <w:r w:rsidRPr="00BC32C8">
        <w:rPr>
          <w:sz w:val="28"/>
          <w:szCs w:val="28"/>
        </w:rPr>
        <w:t>формации или осуществления действий, которые не предусмотрены нормати</w:t>
      </w:r>
      <w:r w:rsidRPr="00BC32C8">
        <w:rPr>
          <w:sz w:val="28"/>
          <w:szCs w:val="28"/>
        </w:rPr>
        <w:t>в</w:t>
      </w:r>
      <w:r w:rsidRPr="00BC32C8">
        <w:rPr>
          <w:sz w:val="28"/>
          <w:szCs w:val="28"/>
        </w:rPr>
        <w:t xml:space="preserve">ными правовыми актами, регулирующими отношения, возникшие в связи с предоставлением муниципальной услуги. </w:t>
      </w:r>
    </w:p>
    <w:p w:rsidR="006942ED" w:rsidRPr="00BC32C8" w:rsidRDefault="006942ED" w:rsidP="00796089">
      <w:pPr>
        <w:autoSpaceDE w:val="0"/>
        <w:autoSpaceDN w:val="0"/>
        <w:adjustRightInd w:val="0"/>
        <w:ind w:firstLine="851"/>
        <w:jc w:val="both"/>
        <w:outlineLvl w:val="1"/>
        <w:rPr>
          <w:sz w:val="28"/>
          <w:szCs w:val="28"/>
        </w:rPr>
      </w:pPr>
      <w:r w:rsidRPr="00BC32C8">
        <w:rPr>
          <w:sz w:val="28"/>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w:t>
      </w:r>
      <w:r w:rsidRPr="00BC32C8">
        <w:rPr>
          <w:sz w:val="28"/>
          <w:szCs w:val="28"/>
        </w:rPr>
        <w:t>к</w:t>
      </w:r>
      <w:r w:rsidRPr="00BC32C8">
        <w:rPr>
          <w:sz w:val="28"/>
          <w:szCs w:val="28"/>
        </w:rPr>
        <w:t>тами находятся в распоряжении государственных органов, органов местного самоуправления и (или) подведомственных государственным органам и орг</w:t>
      </w:r>
      <w:r w:rsidRPr="00BC32C8">
        <w:rPr>
          <w:sz w:val="28"/>
          <w:szCs w:val="28"/>
        </w:rPr>
        <w:t>а</w:t>
      </w:r>
      <w:r w:rsidRPr="00BC32C8">
        <w:rPr>
          <w:sz w:val="28"/>
          <w:szCs w:val="28"/>
        </w:rPr>
        <w:t>нам местного самоуправления организаций, участвующих в предоставлении г</w:t>
      </w:r>
      <w:r w:rsidRPr="00BC32C8">
        <w:rPr>
          <w:sz w:val="28"/>
          <w:szCs w:val="28"/>
        </w:rPr>
        <w:t>о</w:t>
      </w:r>
      <w:r w:rsidRPr="00BC32C8">
        <w:rPr>
          <w:sz w:val="28"/>
          <w:szCs w:val="28"/>
        </w:rPr>
        <w:t>сударственных или муниципальных услуг.</w:t>
      </w:r>
    </w:p>
    <w:p w:rsidR="006942ED" w:rsidRPr="00BC32C8" w:rsidRDefault="006942ED" w:rsidP="00397F4E">
      <w:pPr>
        <w:autoSpaceDE w:val="0"/>
        <w:autoSpaceDN w:val="0"/>
        <w:adjustRightInd w:val="0"/>
        <w:ind w:firstLine="851"/>
        <w:jc w:val="both"/>
        <w:outlineLvl w:val="1"/>
        <w:rPr>
          <w:sz w:val="28"/>
          <w:szCs w:val="28"/>
        </w:rPr>
      </w:pPr>
    </w:p>
    <w:p w:rsidR="006942ED" w:rsidRPr="00BC32C8" w:rsidRDefault="006942ED" w:rsidP="00B27EEF">
      <w:pPr>
        <w:widowControl w:val="0"/>
        <w:autoSpaceDE w:val="0"/>
        <w:autoSpaceDN w:val="0"/>
        <w:adjustRightInd w:val="0"/>
        <w:ind w:firstLine="720"/>
        <w:jc w:val="center"/>
        <w:outlineLvl w:val="2"/>
        <w:rPr>
          <w:sz w:val="28"/>
          <w:szCs w:val="28"/>
        </w:rPr>
      </w:pPr>
      <w:r w:rsidRPr="00BC32C8">
        <w:rPr>
          <w:sz w:val="28"/>
          <w:szCs w:val="28"/>
        </w:rPr>
        <w:t xml:space="preserve">Подраздел 2.9. ИСЧЕРПЫВАЮЩИЙ ПЕРЕЧЕНЬ ОСНОВАНИЙ ДЛЯ ОТКАЗА В ПРИЕМЕ ДОКУМЕНТОВ, НЕОБХОДИМЫХ ДЛЯ </w:t>
      </w:r>
    </w:p>
    <w:p w:rsidR="006942ED" w:rsidRPr="00BC32C8" w:rsidRDefault="006942ED" w:rsidP="00B27EEF">
      <w:pPr>
        <w:widowControl w:val="0"/>
        <w:autoSpaceDE w:val="0"/>
        <w:autoSpaceDN w:val="0"/>
        <w:adjustRightInd w:val="0"/>
        <w:ind w:firstLine="720"/>
        <w:jc w:val="center"/>
        <w:outlineLvl w:val="2"/>
        <w:rPr>
          <w:sz w:val="28"/>
          <w:szCs w:val="28"/>
        </w:rPr>
      </w:pPr>
      <w:r w:rsidRPr="00BC32C8">
        <w:rPr>
          <w:sz w:val="28"/>
          <w:szCs w:val="28"/>
        </w:rPr>
        <w:t>ПРЕДОСТАВЛЕНИЯ МУНИЦИПАЛЬНОЙ УСЛУГИ</w:t>
      </w:r>
    </w:p>
    <w:p w:rsidR="006942ED" w:rsidRPr="00BC32C8" w:rsidRDefault="006942ED" w:rsidP="00397F4E">
      <w:pPr>
        <w:autoSpaceDE w:val="0"/>
        <w:autoSpaceDN w:val="0"/>
        <w:adjustRightInd w:val="0"/>
        <w:ind w:firstLine="851"/>
        <w:jc w:val="both"/>
        <w:rPr>
          <w:sz w:val="28"/>
          <w:szCs w:val="28"/>
        </w:rPr>
      </w:pPr>
    </w:p>
    <w:p w:rsidR="006942ED" w:rsidRPr="00BC32C8" w:rsidRDefault="006942ED" w:rsidP="00796089">
      <w:pPr>
        <w:autoSpaceDE w:val="0"/>
        <w:autoSpaceDN w:val="0"/>
        <w:adjustRightInd w:val="0"/>
        <w:ind w:firstLine="709"/>
        <w:jc w:val="both"/>
        <w:rPr>
          <w:sz w:val="28"/>
          <w:szCs w:val="28"/>
        </w:rPr>
      </w:pPr>
      <w:r w:rsidRPr="00BC32C8">
        <w:rPr>
          <w:sz w:val="28"/>
          <w:szCs w:val="28"/>
        </w:rPr>
        <w:t>2.9.1. Основанием для отказа в приеме документов, необходимых для предоставления муниципальной услуги, является:</w:t>
      </w:r>
    </w:p>
    <w:p w:rsidR="006942ED" w:rsidRPr="00BC32C8" w:rsidRDefault="006942ED" w:rsidP="00796089">
      <w:pPr>
        <w:autoSpaceDE w:val="0"/>
        <w:autoSpaceDN w:val="0"/>
        <w:adjustRightInd w:val="0"/>
        <w:ind w:firstLine="709"/>
        <w:jc w:val="both"/>
        <w:rPr>
          <w:sz w:val="28"/>
          <w:szCs w:val="28"/>
        </w:rPr>
      </w:pPr>
      <w:r w:rsidRPr="00BC32C8">
        <w:rPr>
          <w:sz w:val="28"/>
          <w:szCs w:val="28"/>
        </w:rPr>
        <w:t>предоставление не в полном объеме документов, указанных в п. 2.6.1. Регламента;</w:t>
      </w:r>
    </w:p>
    <w:p w:rsidR="006942ED" w:rsidRPr="00BC32C8" w:rsidRDefault="006942ED" w:rsidP="00796089">
      <w:pPr>
        <w:autoSpaceDE w:val="0"/>
        <w:autoSpaceDN w:val="0"/>
        <w:adjustRightInd w:val="0"/>
        <w:ind w:firstLine="709"/>
        <w:jc w:val="both"/>
        <w:rPr>
          <w:sz w:val="28"/>
          <w:szCs w:val="28"/>
        </w:rPr>
      </w:pPr>
      <w:r w:rsidRPr="00BC32C8">
        <w:rPr>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w:t>
      </w:r>
      <w:r w:rsidRPr="00BC32C8">
        <w:rPr>
          <w:sz w:val="28"/>
          <w:szCs w:val="28"/>
        </w:rPr>
        <w:t>о</w:t>
      </w:r>
      <w:r w:rsidRPr="00BC32C8">
        <w:rPr>
          <w:sz w:val="28"/>
          <w:szCs w:val="28"/>
        </w:rPr>
        <w:t>держащих обратного адреса, подписи, печати (при наличии);</w:t>
      </w:r>
    </w:p>
    <w:p w:rsidR="006942ED" w:rsidRPr="00BC32C8" w:rsidRDefault="006942ED" w:rsidP="00796089">
      <w:pPr>
        <w:autoSpaceDE w:val="0"/>
        <w:autoSpaceDN w:val="0"/>
        <w:adjustRightInd w:val="0"/>
        <w:ind w:firstLine="709"/>
        <w:jc w:val="both"/>
        <w:rPr>
          <w:sz w:val="28"/>
          <w:szCs w:val="28"/>
        </w:rPr>
      </w:pPr>
      <w:r w:rsidRPr="00BC32C8">
        <w:rPr>
          <w:sz w:val="28"/>
          <w:szCs w:val="28"/>
        </w:rPr>
        <w:t>несоблюдение установленных законом условий признания действител</w:t>
      </w:r>
      <w:r w:rsidRPr="00BC32C8">
        <w:rPr>
          <w:sz w:val="28"/>
          <w:szCs w:val="28"/>
        </w:rPr>
        <w:t>ь</w:t>
      </w:r>
      <w:r w:rsidRPr="00BC32C8">
        <w:rPr>
          <w:sz w:val="28"/>
          <w:szCs w:val="28"/>
        </w:rPr>
        <w:t xml:space="preserve">ности электронной подписи. </w:t>
      </w:r>
    </w:p>
    <w:p w:rsidR="006942ED" w:rsidRPr="00BC32C8" w:rsidRDefault="006942ED" w:rsidP="00796089">
      <w:pPr>
        <w:autoSpaceDE w:val="0"/>
        <w:autoSpaceDN w:val="0"/>
        <w:adjustRightInd w:val="0"/>
        <w:ind w:firstLine="709"/>
        <w:jc w:val="both"/>
        <w:rPr>
          <w:sz w:val="28"/>
          <w:szCs w:val="28"/>
        </w:rPr>
      </w:pPr>
      <w:r w:rsidRPr="00BC32C8">
        <w:rPr>
          <w:sz w:val="28"/>
          <w:szCs w:val="28"/>
        </w:rPr>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6942ED" w:rsidRPr="00BC32C8" w:rsidRDefault="006942ED" w:rsidP="005C6295">
      <w:pPr>
        <w:autoSpaceDE w:val="0"/>
        <w:autoSpaceDN w:val="0"/>
        <w:adjustRightInd w:val="0"/>
        <w:ind w:firstLine="709"/>
        <w:jc w:val="both"/>
        <w:rPr>
          <w:sz w:val="28"/>
          <w:szCs w:val="28"/>
        </w:rPr>
      </w:pPr>
      <w:r w:rsidRPr="00BC32C8">
        <w:rPr>
          <w:sz w:val="28"/>
          <w:szCs w:val="28"/>
        </w:rPr>
        <w:t>Уведомление об отказе в приеме документов, необходимых для предо</w:t>
      </w:r>
      <w:r w:rsidRPr="00BC32C8">
        <w:rPr>
          <w:sz w:val="28"/>
          <w:szCs w:val="28"/>
        </w:rPr>
        <w:t>с</w:t>
      </w:r>
      <w:r w:rsidRPr="00BC32C8">
        <w:rPr>
          <w:sz w:val="28"/>
          <w:szCs w:val="28"/>
        </w:rPr>
        <w:t>тавления муниципальной услуги, по требованию заявителя подписывается р</w:t>
      </w:r>
      <w:r w:rsidRPr="00BC32C8">
        <w:rPr>
          <w:sz w:val="28"/>
          <w:szCs w:val="28"/>
        </w:rPr>
        <w:t>а</w:t>
      </w:r>
      <w:r w:rsidRPr="00BC32C8">
        <w:rPr>
          <w:sz w:val="28"/>
          <w:szCs w:val="28"/>
        </w:rPr>
        <w:t>ботником МФЦ, должностным лицом уполномоченного органа и выдается за</w:t>
      </w:r>
      <w:r w:rsidRPr="00BC32C8">
        <w:rPr>
          <w:sz w:val="28"/>
          <w:szCs w:val="28"/>
        </w:rPr>
        <w:t>я</w:t>
      </w:r>
      <w:r w:rsidRPr="00BC32C8">
        <w:rPr>
          <w:sz w:val="28"/>
          <w:szCs w:val="28"/>
        </w:rPr>
        <w:t>вителю с указанием причин отказа не позднее одного рабочего дня со дня о</w:t>
      </w:r>
      <w:r w:rsidRPr="00BC32C8">
        <w:rPr>
          <w:sz w:val="28"/>
          <w:szCs w:val="28"/>
        </w:rPr>
        <w:t>б</w:t>
      </w:r>
      <w:r w:rsidRPr="00BC32C8">
        <w:rPr>
          <w:sz w:val="28"/>
          <w:szCs w:val="28"/>
        </w:rPr>
        <w:t>ращения заявителя за получением муниципальной услуги.</w:t>
      </w:r>
    </w:p>
    <w:p w:rsidR="006942ED" w:rsidRPr="00BC32C8" w:rsidRDefault="006942ED" w:rsidP="00796089">
      <w:pPr>
        <w:autoSpaceDE w:val="0"/>
        <w:autoSpaceDN w:val="0"/>
        <w:adjustRightInd w:val="0"/>
        <w:ind w:firstLine="709"/>
        <w:jc w:val="both"/>
        <w:rPr>
          <w:sz w:val="28"/>
          <w:szCs w:val="28"/>
        </w:rPr>
      </w:pPr>
      <w:r w:rsidRPr="00BC32C8">
        <w:rPr>
          <w:sz w:val="28"/>
          <w:szCs w:val="28"/>
        </w:rPr>
        <w:t>Не может быть отказано заявителю в приеме дополнительных документов при наличии намерения их сдать.</w:t>
      </w:r>
    </w:p>
    <w:p w:rsidR="006942ED" w:rsidRPr="00BC32C8" w:rsidRDefault="006942ED" w:rsidP="00796089">
      <w:pPr>
        <w:autoSpaceDE w:val="0"/>
        <w:autoSpaceDN w:val="0"/>
        <w:adjustRightInd w:val="0"/>
        <w:ind w:firstLine="709"/>
        <w:jc w:val="both"/>
        <w:rPr>
          <w:sz w:val="28"/>
          <w:szCs w:val="28"/>
        </w:rPr>
      </w:pPr>
      <w:r w:rsidRPr="00BC32C8">
        <w:rPr>
          <w:sz w:val="28"/>
          <w:szCs w:val="28"/>
        </w:rPr>
        <w:t>2.9.3. Не допускается отказ в приеме заявления и иных приеме докуме</w:t>
      </w:r>
      <w:r w:rsidRPr="00BC32C8">
        <w:rPr>
          <w:sz w:val="28"/>
          <w:szCs w:val="28"/>
        </w:rPr>
        <w:t>н</w:t>
      </w:r>
      <w:r w:rsidRPr="00BC32C8">
        <w:rPr>
          <w:sz w:val="28"/>
          <w:szCs w:val="28"/>
        </w:rPr>
        <w:t>тов, необходимых для предоставления муниципальной услуги, в случае, если заявление и документы, необходимые для предоставления муниципальной у</w:t>
      </w:r>
      <w:r w:rsidRPr="00BC32C8">
        <w:rPr>
          <w:sz w:val="28"/>
          <w:szCs w:val="28"/>
        </w:rPr>
        <w:t>с</w:t>
      </w:r>
      <w:r w:rsidRPr="00BC32C8">
        <w:rPr>
          <w:sz w:val="28"/>
          <w:szCs w:val="28"/>
        </w:rPr>
        <w:t>луги, поданы в соответствии с информацией о сроках и порядке предоставления муниципальной услуги, опубликованной на Портале.</w:t>
      </w:r>
    </w:p>
    <w:p w:rsidR="006942ED" w:rsidRPr="00BC32C8" w:rsidRDefault="006942ED" w:rsidP="00796089">
      <w:pPr>
        <w:autoSpaceDE w:val="0"/>
        <w:autoSpaceDN w:val="0"/>
        <w:adjustRightInd w:val="0"/>
        <w:ind w:firstLine="709"/>
        <w:jc w:val="both"/>
        <w:rPr>
          <w:sz w:val="28"/>
          <w:szCs w:val="28"/>
        </w:rPr>
      </w:pPr>
      <w:r w:rsidRPr="00BC32C8">
        <w:rPr>
          <w:sz w:val="28"/>
          <w:szCs w:val="28"/>
        </w:rPr>
        <w:t>2.9.4. Отказ в приеме документов, необходимых для предоставления м</w:t>
      </w:r>
      <w:r w:rsidRPr="00BC32C8">
        <w:rPr>
          <w:sz w:val="28"/>
          <w:szCs w:val="28"/>
        </w:rPr>
        <w:t>у</w:t>
      </w:r>
      <w:r w:rsidRPr="00BC32C8">
        <w:rPr>
          <w:sz w:val="28"/>
          <w:szCs w:val="28"/>
        </w:rPr>
        <w:t>ниципальной услуги, не препятствует повторному обращению после устран</w:t>
      </w:r>
      <w:r w:rsidRPr="00BC32C8">
        <w:rPr>
          <w:sz w:val="28"/>
          <w:szCs w:val="28"/>
        </w:rPr>
        <w:t>е</w:t>
      </w:r>
      <w:r w:rsidRPr="00BC32C8">
        <w:rPr>
          <w:sz w:val="28"/>
          <w:szCs w:val="28"/>
        </w:rPr>
        <w:t>ния причины, послужившей основанием для отказа.</w:t>
      </w:r>
    </w:p>
    <w:p w:rsidR="006942ED" w:rsidRPr="00BC32C8" w:rsidRDefault="006942ED" w:rsidP="00397F4E">
      <w:pPr>
        <w:ind w:firstLine="851"/>
        <w:jc w:val="both"/>
        <w:rPr>
          <w:sz w:val="28"/>
          <w:szCs w:val="28"/>
        </w:rPr>
      </w:pPr>
    </w:p>
    <w:p w:rsidR="006942ED" w:rsidRPr="00BC32C8" w:rsidRDefault="006942ED" w:rsidP="00F077F5">
      <w:pPr>
        <w:widowControl w:val="0"/>
        <w:autoSpaceDE w:val="0"/>
        <w:autoSpaceDN w:val="0"/>
        <w:adjustRightInd w:val="0"/>
        <w:ind w:firstLine="720"/>
        <w:jc w:val="center"/>
        <w:outlineLvl w:val="2"/>
        <w:rPr>
          <w:sz w:val="28"/>
          <w:szCs w:val="28"/>
        </w:rPr>
      </w:pPr>
      <w:r w:rsidRPr="00BC32C8">
        <w:rPr>
          <w:sz w:val="28"/>
          <w:szCs w:val="28"/>
        </w:rPr>
        <w:t>Подраздел 2.10. ИСЧЕРПЫВАЮЩИЙ ПЕРЕЧЕНЬ ОСНОВАНИЙ ДЛЯ ПРИОСТАНОВЛЕНИЯ ИЛИ ОТКАЗА В ПРЕДОСТАВЛЕНИИ</w:t>
      </w:r>
    </w:p>
    <w:p w:rsidR="006942ED" w:rsidRPr="00BC32C8" w:rsidRDefault="006942ED" w:rsidP="00F077F5">
      <w:pPr>
        <w:widowControl w:val="0"/>
        <w:autoSpaceDE w:val="0"/>
        <w:autoSpaceDN w:val="0"/>
        <w:adjustRightInd w:val="0"/>
        <w:ind w:firstLine="720"/>
        <w:jc w:val="center"/>
        <w:outlineLvl w:val="2"/>
        <w:rPr>
          <w:sz w:val="28"/>
          <w:szCs w:val="28"/>
        </w:rPr>
      </w:pPr>
      <w:r w:rsidRPr="00BC32C8">
        <w:rPr>
          <w:sz w:val="28"/>
          <w:szCs w:val="28"/>
        </w:rPr>
        <w:t>МУНИЦИПАЛЬНОЙ УСЛУГИ</w:t>
      </w:r>
    </w:p>
    <w:p w:rsidR="006942ED" w:rsidRPr="00BC32C8" w:rsidRDefault="006942ED" w:rsidP="00397F4E">
      <w:pPr>
        <w:autoSpaceDE w:val="0"/>
        <w:autoSpaceDN w:val="0"/>
        <w:adjustRightInd w:val="0"/>
        <w:ind w:firstLine="851"/>
        <w:jc w:val="both"/>
        <w:rPr>
          <w:sz w:val="28"/>
          <w:szCs w:val="28"/>
        </w:rPr>
      </w:pPr>
    </w:p>
    <w:p w:rsidR="006942ED" w:rsidRPr="00BC32C8" w:rsidRDefault="006942ED" w:rsidP="00E66937">
      <w:pPr>
        <w:autoSpaceDE w:val="0"/>
        <w:autoSpaceDN w:val="0"/>
        <w:adjustRightInd w:val="0"/>
        <w:ind w:firstLine="709"/>
        <w:jc w:val="both"/>
        <w:rPr>
          <w:sz w:val="28"/>
          <w:szCs w:val="28"/>
        </w:rPr>
      </w:pPr>
      <w:r w:rsidRPr="00BC32C8">
        <w:rPr>
          <w:sz w:val="28"/>
          <w:szCs w:val="28"/>
        </w:rPr>
        <w:t>2.10.1. Оснований для приостановления предоставления муниципальной услуги законодательством Российской Федерации не предусмотрено.</w:t>
      </w:r>
    </w:p>
    <w:p w:rsidR="006942ED" w:rsidRPr="00BC32C8" w:rsidRDefault="006942ED" w:rsidP="000D1A8A">
      <w:pPr>
        <w:pStyle w:val="21"/>
        <w:ind w:firstLine="709"/>
        <w:rPr>
          <w:color w:val="auto"/>
          <w:szCs w:val="28"/>
        </w:rPr>
      </w:pPr>
      <w:r w:rsidRPr="00BC32C8">
        <w:rPr>
          <w:color w:val="auto"/>
          <w:szCs w:val="28"/>
        </w:rPr>
        <w:t>2.10.2. Основанием для отказа в предоставлении муниципальной услуги являются:</w:t>
      </w:r>
    </w:p>
    <w:p w:rsidR="006942ED" w:rsidRPr="00BC32C8" w:rsidRDefault="006942ED" w:rsidP="007064DA">
      <w:pPr>
        <w:autoSpaceDE w:val="0"/>
        <w:autoSpaceDN w:val="0"/>
        <w:adjustRightInd w:val="0"/>
        <w:ind w:firstLine="709"/>
        <w:jc w:val="both"/>
        <w:rPr>
          <w:sz w:val="28"/>
          <w:szCs w:val="28"/>
        </w:rPr>
      </w:pPr>
      <w:r w:rsidRPr="00BC32C8">
        <w:rPr>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w:t>
      </w:r>
      <w:r w:rsidRPr="00BC32C8">
        <w:rPr>
          <w:sz w:val="28"/>
          <w:szCs w:val="28"/>
        </w:rPr>
        <w:t>и</w:t>
      </w:r>
      <w:r w:rsidRPr="00BC32C8">
        <w:rPr>
          <w:sz w:val="28"/>
          <w:szCs w:val="28"/>
        </w:rPr>
        <w:t xml:space="preserve">обретение земельного участка без проведения торгов; </w:t>
      </w:r>
    </w:p>
    <w:p w:rsidR="006942ED" w:rsidRPr="00BC32C8" w:rsidRDefault="006942ED" w:rsidP="007064DA">
      <w:pPr>
        <w:autoSpaceDE w:val="0"/>
        <w:autoSpaceDN w:val="0"/>
        <w:adjustRightInd w:val="0"/>
        <w:ind w:firstLine="709"/>
        <w:jc w:val="both"/>
        <w:rPr>
          <w:sz w:val="28"/>
          <w:szCs w:val="28"/>
        </w:rPr>
      </w:pPr>
      <w:r w:rsidRPr="00BC32C8">
        <w:rPr>
          <w:sz w:val="28"/>
          <w:szCs w:val="28"/>
        </w:rPr>
        <w:t>2) указанный в заявлении о предоставлении земельного участка земел</w:t>
      </w:r>
      <w:r w:rsidRPr="00BC32C8">
        <w:rPr>
          <w:sz w:val="28"/>
          <w:szCs w:val="28"/>
        </w:rPr>
        <w:t>ь</w:t>
      </w:r>
      <w:r w:rsidRPr="00BC32C8">
        <w:rPr>
          <w:sz w:val="28"/>
          <w:szCs w:val="28"/>
        </w:rPr>
        <w:t>ный участок предоставлен на праве постоянного (бессрочного) пользования, безвозмездного пользования, пожизненного наследуемого владения или аре</w:t>
      </w:r>
      <w:r w:rsidRPr="00BC32C8">
        <w:rPr>
          <w:sz w:val="28"/>
          <w:szCs w:val="28"/>
        </w:rPr>
        <w:t>н</w:t>
      </w:r>
      <w:r w:rsidRPr="00BC32C8">
        <w:rPr>
          <w:sz w:val="28"/>
          <w:szCs w:val="28"/>
        </w:rPr>
        <w:t>ды, за исключением случаев, если с заявлением о предоставлении земельного участка обратился обладатель данных прав;</w:t>
      </w:r>
    </w:p>
    <w:p w:rsidR="006942ED" w:rsidRPr="00BC32C8" w:rsidRDefault="006942ED" w:rsidP="007064DA">
      <w:pPr>
        <w:pStyle w:val="21"/>
        <w:ind w:firstLine="709"/>
        <w:rPr>
          <w:color w:val="auto"/>
          <w:szCs w:val="28"/>
        </w:rPr>
      </w:pPr>
      <w:r w:rsidRPr="00BC32C8">
        <w:rPr>
          <w:color w:val="auto"/>
          <w:szCs w:val="28"/>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6942ED" w:rsidRPr="00BC32C8" w:rsidRDefault="006942ED" w:rsidP="000D1A8A">
      <w:pPr>
        <w:pStyle w:val="21"/>
        <w:ind w:firstLine="709"/>
        <w:rPr>
          <w:color w:val="auto"/>
          <w:szCs w:val="28"/>
        </w:rPr>
      </w:pPr>
      <w:r w:rsidRPr="00BC32C8">
        <w:rPr>
          <w:color w:val="auto"/>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19" w:history="1">
        <w:r w:rsidRPr="00BC32C8">
          <w:rPr>
            <w:rStyle w:val="a"/>
            <w:color w:val="auto"/>
            <w:szCs w:val="28"/>
          </w:rPr>
          <w:t>пунктом 3 статьи 39.36</w:t>
        </w:r>
      </w:hyperlink>
      <w:r w:rsidRPr="00BC32C8">
        <w:rPr>
          <w:color w:val="auto"/>
          <w:szCs w:val="28"/>
        </w:rPr>
        <w:t xml:space="preserve"> Земельного кодекса РФ,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6942ED" w:rsidRPr="00BC32C8" w:rsidRDefault="006942ED" w:rsidP="000D1A8A">
      <w:pPr>
        <w:pStyle w:val="21"/>
        <w:ind w:firstLine="709"/>
        <w:rPr>
          <w:color w:val="auto"/>
          <w:szCs w:val="28"/>
        </w:rPr>
      </w:pPr>
      <w:r w:rsidRPr="00BC32C8">
        <w:rPr>
          <w:color w:val="auto"/>
          <w:szCs w:val="28"/>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6942ED" w:rsidRPr="00BC32C8" w:rsidRDefault="006942ED" w:rsidP="000D1A8A">
      <w:pPr>
        <w:pStyle w:val="21"/>
        <w:ind w:firstLine="709"/>
        <w:rPr>
          <w:color w:val="auto"/>
          <w:szCs w:val="28"/>
        </w:rPr>
      </w:pPr>
      <w:r w:rsidRPr="00BC32C8">
        <w:rPr>
          <w:color w:val="auto"/>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6942ED" w:rsidRPr="00BC32C8" w:rsidRDefault="006942ED" w:rsidP="000D1A8A">
      <w:pPr>
        <w:pStyle w:val="21"/>
        <w:ind w:firstLine="709"/>
        <w:rPr>
          <w:color w:val="auto"/>
          <w:szCs w:val="28"/>
        </w:rPr>
      </w:pPr>
      <w:r w:rsidRPr="00BC32C8">
        <w:rPr>
          <w:color w:val="auto"/>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w:t>
      </w:r>
    </w:p>
    <w:p w:rsidR="006942ED" w:rsidRPr="00BC32C8" w:rsidRDefault="006942ED" w:rsidP="000D1A8A">
      <w:pPr>
        <w:pStyle w:val="21"/>
        <w:ind w:firstLine="709"/>
        <w:rPr>
          <w:color w:val="auto"/>
          <w:szCs w:val="28"/>
        </w:rPr>
      </w:pPr>
      <w:r w:rsidRPr="00BC32C8">
        <w:rPr>
          <w:color w:val="auto"/>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6942ED" w:rsidRPr="00BC32C8" w:rsidRDefault="006942ED" w:rsidP="000D1A8A">
      <w:pPr>
        <w:pStyle w:val="21"/>
        <w:ind w:firstLine="709"/>
        <w:rPr>
          <w:color w:val="auto"/>
          <w:szCs w:val="28"/>
        </w:rPr>
      </w:pPr>
      <w:r w:rsidRPr="00BC32C8">
        <w:rPr>
          <w:color w:val="auto"/>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6942ED" w:rsidRPr="00BC32C8" w:rsidRDefault="006942ED" w:rsidP="000D1A8A">
      <w:pPr>
        <w:pStyle w:val="21"/>
        <w:ind w:firstLine="709"/>
        <w:rPr>
          <w:color w:val="auto"/>
          <w:szCs w:val="28"/>
        </w:rPr>
      </w:pPr>
      <w:r w:rsidRPr="00BC32C8">
        <w:rPr>
          <w:color w:val="auto"/>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6942ED" w:rsidRPr="00BC32C8" w:rsidRDefault="006942ED" w:rsidP="000D1A8A">
      <w:pPr>
        <w:pStyle w:val="21"/>
        <w:ind w:firstLine="709"/>
        <w:rPr>
          <w:color w:val="auto"/>
          <w:szCs w:val="28"/>
        </w:rPr>
      </w:pPr>
      <w:r w:rsidRPr="00BC32C8">
        <w:rPr>
          <w:color w:val="auto"/>
          <w:szCs w:val="28"/>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требованиями действующего </w:t>
      </w:r>
      <w:hyperlink r:id="rId20" w:history="1">
        <w:r w:rsidRPr="00BC32C8">
          <w:rPr>
            <w:rStyle w:val="a"/>
            <w:color w:val="auto"/>
            <w:szCs w:val="28"/>
          </w:rPr>
          <w:t>земельного законодательства</w:t>
        </w:r>
      </w:hyperlink>
      <w:r w:rsidRPr="00BC32C8">
        <w:rPr>
          <w:color w:val="auto"/>
          <w:szCs w:val="28"/>
        </w:rPr>
        <w:t>;</w:t>
      </w:r>
    </w:p>
    <w:p w:rsidR="006942ED" w:rsidRPr="00BC32C8" w:rsidRDefault="006942ED" w:rsidP="000D1A8A">
      <w:pPr>
        <w:pStyle w:val="21"/>
        <w:ind w:firstLine="709"/>
        <w:rPr>
          <w:color w:val="auto"/>
          <w:szCs w:val="28"/>
        </w:rPr>
      </w:pPr>
      <w:r w:rsidRPr="00BC32C8">
        <w:rPr>
          <w:color w:val="auto"/>
          <w:szCs w:val="28"/>
        </w:rPr>
        <w:t xml:space="preserve">12) в отношении земельного участка, указанного в заявлении о его предоставлении, поступило предусмотренное </w:t>
      </w:r>
      <w:hyperlink r:id="rId21" w:history="1">
        <w:r w:rsidRPr="00BC32C8">
          <w:rPr>
            <w:rStyle w:val="a"/>
            <w:color w:val="auto"/>
            <w:szCs w:val="28"/>
          </w:rPr>
          <w:t>Земельным кодексом</w:t>
        </w:r>
      </w:hyperlink>
      <w:r w:rsidRPr="00BC32C8">
        <w:rPr>
          <w:color w:val="auto"/>
          <w:szCs w:val="28"/>
        </w:rPr>
        <w:t xml:space="preserve">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для его продажи или предоставления в аренду путём проведения аукциона и уполномоченным органом не принято решение об отказе в проведении этого аукциона по основаниям, предусмотренным действующим </w:t>
      </w:r>
      <w:hyperlink r:id="rId22" w:history="1">
        <w:r w:rsidRPr="00BC32C8">
          <w:rPr>
            <w:rStyle w:val="a"/>
            <w:color w:val="auto"/>
            <w:szCs w:val="28"/>
          </w:rPr>
          <w:t>земельным законодательством</w:t>
        </w:r>
      </w:hyperlink>
      <w:r w:rsidRPr="00BC32C8">
        <w:rPr>
          <w:color w:val="auto"/>
          <w:szCs w:val="28"/>
        </w:rPr>
        <w:t>;</w:t>
      </w:r>
    </w:p>
    <w:p w:rsidR="006942ED" w:rsidRPr="00BC32C8" w:rsidRDefault="006942ED" w:rsidP="000D1A8A">
      <w:pPr>
        <w:pStyle w:val="21"/>
        <w:ind w:firstLine="709"/>
        <w:rPr>
          <w:color w:val="auto"/>
          <w:szCs w:val="28"/>
        </w:rPr>
      </w:pPr>
      <w:r w:rsidRPr="00BC32C8">
        <w:rPr>
          <w:color w:val="auto"/>
          <w:szCs w:val="28"/>
        </w:rPr>
        <w:t xml:space="preserve">13) в отношении земельного участка, указанного в заявлении о его предоставлении, опубликовано и размещено в соответствии с требованиями действующего </w:t>
      </w:r>
      <w:hyperlink r:id="rId23" w:history="1">
        <w:r w:rsidRPr="00BC32C8">
          <w:rPr>
            <w:rStyle w:val="a"/>
            <w:color w:val="auto"/>
            <w:szCs w:val="28"/>
          </w:rPr>
          <w:t>земельного законодательства</w:t>
        </w:r>
      </w:hyperlink>
      <w:r w:rsidRPr="00BC32C8">
        <w:rPr>
          <w:color w:val="auto"/>
          <w:szCs w:val="28"/>
        </w:rPr>
        <w:t xml:space="preserve">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6942ED" w:rsidRPr="00BC32C8" w:rsidRDefault="006942ED" w:rsidP="000D1A8A">
      <w:pPr>
        <w:pStyle w:val="21"/>
        <w:ind w:firstLine="709"/>
        <w:rPr>
          <w:color w:val="auto"/>
          <w:szCs w:val="28"/>
        </w:rPr>
      </w:pPr>
      <w:r w:rsidRPr="00BC32C8">
        <w:rPr>
          <w:color w:val="auto"/>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6942ED" w:rsidRPr="00BC32C8" w:rsidRDefault="006942ED" w:rsidP="000D1A8A">
      <w:pPr>
        <w:pStyle w:val="21"/>
        <w:ind w:firstLine="709"/>
        <w:rPr>
          <w:color w:val="auto"/>
          <w:szCs w:val="28"/>
        </w:rPr>
      </w:pPr>
      <w:r w:rsidRPr="00BC32C8">
        <w:rPr>
          <w:color w:val="auto"/>
          <w:szCs w:val="28"/>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w:t>
      </w:r>
    </w:p>
    <w:p w:rsidR="006942ED" w:rsidRPr="00BC32C8" w:rsidRDefault="006942ED" w:rsidP="000D1A8A">
      <w:pPr>
        <w:pStyle w:val="21"/>
        <w:ind w:firstLine="709"/>
        <w:rPr>
          <w:color w:val="auto"/>
          <w:szCs w:val="28"/>
        </w:rPr>
      </w:pPr>
      <w:r w:rsidRPr="00BC32C8">
        <w:rPr>
          <w:color w:val="auto"/>
          <w:szCs w:val="28"/>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6942ED" w:rsidRPr="00BC32C8" w:rsidRDefault="006942ED" w:rsidP="000D1A8A">
      <w:pPr>
        <w:pStyle w:val="21"/>
        <w:ind w:firstLine="709"/>
        <w:rPr>
          <w:color w:val="auto"/>
          <w:szCs w:val="28"/>
        </w:rPr>
      </w:pPr>
      <w:r w:rsidRPr="00BC32C8">
        <w:rPr>
          <w:color w:val="auto"/>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6942ED" w:rsidRPr="00BC32C8" w:rsidRDefault="006942ED" w:rsidP="000D1A8A">
      <w:pPr>
        <w:pStyle w:val="21"/>
        <w:ind w:firstLine="709"/>
        <w:rPr>
          <w:color w:val="auto"/>
          <w:szCs w:val="28"/>
        </w:rPr>
      </w:pPr>
      <w:r w:rsidRPr="00BC32C8">
        <w:rPr>
          <w:color w:val="auto"/>
          <w:szCs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6942ED" w:rsidRPr="00BC32C8" w:rsidRDefault="006942ED" w:rsidP="000D1A8A">
      <w:pPr>
        <w:pStyle w:val="21"/>
        <w:ind w:firstLine="709"/>
        <w:rPr>
          <w:color w:val="auto"/>
          <w:szCs w:val="28"/>
        </w:rPr>
      </w:pPr>
      <w:r w:rsidRPr="00BC32C8">
        <w:rPr>
          <w:color w:val="auto"/>
          <w:szCs w:val="28"/>
        </w:rPr>
        <w:t>19) предоставление земельного участка на заявленном виде прав не допускается;</w:t>
      </w:r>
    </w:p>
    <w:p w:rsidR="006942ED" w:rsidRPr="00BC32C8" w:rsidRDefault="006942ED" w:rsidP="000D1A8A">
      <w:pPr>
        <w:pStyle w:val="21"/>
        <w:ind w:firstLine="709"/>
        <w:rPr>
          <w:color w:val="auto"/>
          <w:szCs w:val="28"/>
        </w:rPr>
      </w:pPr>
      <w:r w:rsidRPr="00BC32C8">
        <w:rPr>
          <w:color w:val="auto"/>
          <w:szCs w:val="28"/>
        </w:rPr>
        <w:t>20) в отношении земельного участка, указанного в заявлении о его предоставлении, не установлен вид разрешенного использования;</w:t>
      </w:r>
    </w:p>
    <w:p w:rsidR="006942ED" w:rsidRPr="00BC32C8" w:rsidRDefault="006942ED" w:rsidP="000D1A8A">
      <w:pPr>
        <w:pStyle w:val="21"/>
        <w:ind w:firstLine="709"/>
        <w:rPr>
          <w:color w:val="auto"/>
          <w:szCs w:val="28"/>
        </w:rPr>
      </w:pPr>
      <w:r w:rsidRPr="00BC32C8">
        <w:rPr>
          <w:color w:val="auto"/>
          <w:szCs w:val="28"/>
        </w:rPr>
        <w:t>21) указанный в заявлении о предоставлении земельного участка земельный участок не отнесен к определенной категории земель;</w:t>
      </w:r>
    </w:p>
    <w:p w:rsidR="006942ED" w:rsidRPr="00BC32C8" w:rsidRDefault="006942ED" w:rsidP="000D1A8A">
      <w:pPr>
        <w:pStyle w:val="21"/>
        <w:ind w:firstLine="709"/>
        <w:rPr>
          <w:color w:val="auto"/>
          <w:szCs w:val="28"/>
        </w:rPr>
      </w:pPr>
      <w:r w:rsidRPr="00BC32C8">
        <w:rPr>
          <w:color w:val="auto"/>
          <w:szCs w:val="28"/>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6942ED" w:rsidRPr="00BC32C8" w:rsidRDefault="006942ED" w:rsidP="000D1A8A">
      <w:pPr>
        <w:pStyle w:val="21"/>
        <w:ind w:firstLine="709"/>
        <w:rPr>
          <w:color w:val="auto"/>
          <w:szCs w:val="28"/>
        </w:rPr>
      </w:pPr>
      <w:r w:rsidRPr="00BC32C8">
        <w:rPr>
          <w:color w:val="auto"/>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6942ED" w:rsidRPr="00BC32C8" w:rsidRDefault="006942ED" w:rsidP="000D1A8A">
      <w:pPr>
        <w:pStyle w:val="21"/>
        <w:ind w:firstLine="709"/>
        <w:rPr>
          <w:color w:val="auto"/>
          <w:szCs w:val="28"/>
        </w:rPr>
      </w:pPr>
      <w:r w:rsidRPr="00BC32C8">
        <w:rPr>
          <w:color w:val="auto"/>
          <w:szCs w:val="28"/>
        </w:rPr>
        <w:t xml:space="preserve">24) границы земельного участка, указанного в заявлении о его предоставлении, подлежат уточнению в соответствии с </w:t>
      </w:r>
      <w:hyperlink r:id="rId24" w:history="1">
        <w:r w:rsidRPr="00BC32C8">
          <w:rPr>
            <w:rStyle w:val="a"/>
            <w:color w:val="auto"/>
            <w:szCs w:val="28"/>
          </w:rPr>
          <w:t>Федеральным законом</w:t>
        </w:r>
      </w:hyperlink>
      <w:r w:rsidRPr="00BC32C8">
        <w:rPr>
          <w:color w:val="auto"/>
          <w:szCs w:val="28"/>
        </w:rPr>
        <w:t xml:space="preserve"> от 24 июля 2007 года № 221-ФЗ «О государственном кадастре недвижимости»;</w:t>
      </w:r>
    </w:p>
    <w:p w:rsidR="006942ED" w:rsidRPr="00BC32C8" w:rsidRDefault="006942ED" w:rsidP="000D1A8A">
      <w:pPr>
        <w:pStyle w:val="21"/>
        <w:ind w:firstLine="709"/>
        <w:rPr>
          <w:color w:val="auto"/>
          <w:szCs w:val="28"/>
        </w:rPr>
      </w:pPr>
      <w:r w:rsidRPr="00BC32C8">
        <w:rPr>
          <w:color w:val="auto"/>
          <w:szCs w:val="28"/>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6942ED" w:rsidRPr="00BC32C8" w:rsidRDefault="006942ED" w:rsidP="004B2342">
      <w:pPr>
        <w:pStyle w:val="21"/>
        <w:ind w:firstLine="709"/>
        <w:rPr>
          <w:b/>
          <w:color w:val="auto"/>
          <w:szCs w:val="28"/>
        </w:rPr>
      </w:pPr>
      <w:r w:rsidRPr="00BC32C8">
        <w:rPr>
          <w:color w:val="auto"/>
          <w:szCs w:val="28"/>
        </w:rPr>
        <w:t>26) обращение (в письменном виде) заявителя с просьбой о прекращении муниципальной услуги</w:t>
      </w:r>
      <w:bookmarkStart w:id="16" w:name="P160"/>
      <w:bookmarkEnd w:id="16"/>
      <w:r w:rsidRPr="00BC32C8">
        <w:rPr>
          <w:color w:val="auto"/>
          <w:szCs w:val="28"/>
        </w:rPr>
        <w:t>.</w:t>
      </w:r>
    </w:p>
    <w:p w:rsidR="006942ED" w:rsidRPr="00BC32C8" w:rsidRDefault="006942ED" w:rsidP="00796089">
      <w:pPr>
        <w:tabs>
          <w:tab w:val="left" w:pos="1260"/>
          <w:tab w:val="num" w:pos="1440"/>
        </w:tabs>
        <w:ind w:firstLine="709"/>
        <w:jc w:val="both"/>
        <w:rPr>
          <w:sz w:val="28"/>
          <w:szCs w:val="28"/>
        </w:rPr>
      </w:pPr>
      <w:r w:rsidRPr="00BC32C8">
        <w:rPr>
          <w:sz w:val="28"/>
          <w:szCs w:val="28"/>
        </w:rPr>
        <w:t>2.10.3. Не допускается отказ в предоставлении муниципальной услуги, в случае, если заявление и документы, необходимые для предоставления мун</w:t>
      </w:r>
      <w:r w:rsidRPr="00BC32C8">
        <w:rPr>
          <w:sz w:val="28"/>
          <w:szCs w:val="28"/>
        </w:rPr>
        <w:t>и</w:t>
      </w:r>
      <w:r w:rsidRPr="00BC32C8">
        <w:rPr>
          <w:sz w:val="28"/>
          <w:szCs w:val="28"/>
        </w:rPr>
        <w:t>ципальной услуги, поданы в соответствии с информацией о сроках и порядке предоставления муниципальной услуги, опубликованной на Портале.</w:t>
      </w:r>
    </w:p>
    <w:p w:rsidR="006942ED" w:rsidRPr="00BC32C8" w:rsidRDefault="006942ED" w:rsidP="00796089">
      <w:pPr>
        <w:tabs>
          <w:tab w:val="left" w:pos="1260"/>
          <w:tab w:val="num" w:pos="1440"/>
        </w:tabs>
        <w:ind w:firstLine="709"/>
        <w:jc w:val="both"/>
        <w:rPr>
          <w:sz w:val="28"/>
          <w:szCs w:val="28"/>
        </w:rPr>
      </w:pPr>
      <w:r w:rsidRPr="00BC32C8">
        <w:rPr>
          <w:sz w:val="28"/>
          <w:szCs w:val="28"/>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6942ED" w:rsidRPr="00BC32C8" w:rsidRDefault="006942ED" w:rsidP="00263024">
      <w:pPr>
        <w:autoSpaceDE w:val="0"/>
        <w:autoSpaceDN w:val="0"/>
        <w:adjustRightInd w:val="0"/>
        <w:jc w:val="center"/>
        <w:outlineLvl w:val="2"/>
        <w:rPr>
          <w:b/>
          <w:sz w:val="28"/>
          <w:szCs w:val="28"/>
        </w:rPr>
      </w:pPr>
    </w:p>
    <w:p w:rsidR="006942ED" w:rsidRPr="00BC32C8" w:rsidRDefault="006942ED" w:rsidP="00F077F5">
      <w:pPr>
        <w:widowControl w:val="0"/>
        <w:autoSpaceDE w:val="0"/>
        <w:autoSpaceDN w:val="0"/>
        <w:adjustRightInd w:val="0"/>
        <w:ind w:firstLine="720"/>
        <w:jc w:val="center"/>
        <w:outlineLvl w:val="2"/>
        <w:rPr>
          <w:sz w:val="28"/>
          <w:szCs w:val="28"/>
        </w:rPr>
      </w:pPr>
      <w:r w:rsidRPr="00BC32C8">
        <w:rPr>
          <w:sz w:val="28"/>
          <w:szCs w:val="28"/>
        </w:rPr>
        <w:t>Подраздел 2.11. ПЕРЕЧЕНЬ УСЛУГ, КОТОРЫЕ ЯВЛЯЮТСЯ НЕОБХ</w:t>
      </w:r>
      <w:r w:rsidRPr="00BC32C8">
        <w:rPr>
          <w:sz w:val="28"/>
          <w:szCs w:val="28"/>
        </w:rPr>
        <w:t>О</w:t>
      </w:r>
      <w:r w:rsidRPr="00BC32C8">
        <w:rPr>
          <w:sz w:val="28"/>
          <w:szCs w:val="28"/>
        </w:rPr>
        <w:t>ДИМЫМИ И ОБЯЗАТЕЛЬНЫМИ ДЛЯ ПРЕДОСТАВЛЕНИЯ МУНИЦ</w:t>
      </w:r>
      <w:r w:rsidRPr="00BC32C8">
        <w:rPr>
          <w:sz w:val="28"/>
          <w:szCs w:val="28"/>
        </w:rPr>
        <w:t>И</w:t>
      </w:r>
      <w:r w:rsidRPr="00BC32C8">
        <w:rPr>
          <w:sz w:val="28"/>
          <w:szCs w:val="28"/>
        </w:rPr>
        <w:t>ПАЛЬНОЙ УСЛУГИ, ВТОМ ЧИСЛЕ СВЕДЕНИЯ О ДОКУМЕНТЕ (ДОК</w:t>
      </w:r>
      <w:r w:rsidRPr="00BC32C8">
        <w:rPr>
          <w:sz w:val="28"/>
          <w:szCs w:val="28"/>
        </w:rPr>
        <w:t>У</w:t>
      </w:r>
      <w:r w:rsidRPr="00BC32C8">
        <w:rPr>
          <w:sz w:val="28"/>
          <w:szCs w:val="28"/>
        </w:rPr>
        <w:t>МЕНТАХ), ВЫДАВАЕМОМ (ВЫДАВАЕМЫХ) ОРГАНИЗАЦИЯМИ, УЧ</w:t>
      </w:r>
      <w:r w:rsidRPr="00BC32C8">
        <w:rPr>
          <w:sz w:val="28"/>
          <w:szCs w:val="28"/>
        </w:rPr>
        <w:t>А</w:t>
      </w:r>
      <w:r w:rsidRPr="00BC32C8">
        <w:rPr>
          <w:sz w:val="28"/>
          <w:szCs w:val="28"/>
        </w:rPr>
        <w:t>СТВУЮЩИМИ В ПРЕДОСТАВЛЕНИИ МУНИЦИПАЛЬНОЙ УСЛУГИ</w:t>
      </w:r>
    </w:p>
    <w:p w:rsidR="006942ED" w:rsidRPr="00BC32C8" w:rsidRDefault="006942ED" w:rsidP="002B4445">
      <w:pPr>
        <w:autoSpaceDE w:val="0"/>
        <w:autoSpaceDN w:val="0"/>
        <w:adjustRightInd w:val="0"/>
        <w:ind w:firstLine="851"/>
        <w:jc w:val="both"/>
        <w:rPr>
          <w:sz w:val="28"/>
          <w:szCs w:val="28"/>
        </w:rPr>
      </w:pPr>
    </w:p>
    <w:p w:rsidR="006942ED" w:rsidRPr="00BC32C8" w:rsidRDefault="006942ED" w:rsidP="00E66937">
      <w:pPr>
        <w:autoSpaceDE w:val="0"/>
        <w:autoSpaceDN w:val="0"/>
        <w:adjustRightInd w:val="0"/>
        <w:ind w:firstLine="709"/>
        <w:jc w:val="both"/>
        <w:rPr>
          <w:sz w:val="28"/>
          <w:szCs w:val="28"/>
        </w:rPr>
      </w:pPr>
      <w:r w:rsidRPr="00BC32C8">
        <w:rPr>
          <w:sz w:val="28"/>
          <w:szCs w:val="28"/>
        </w:rPr>
        <w:t>Других услуг, которые являются необходимыми и обязательными для предоставления муниципальной услуги, законодательством Российской Фед</w:t>
      </w:r>
      <w:r w:rsidRPr="00BC32C8">
        <w:rPr>
          <w:sz w:val="28"/>
          <w:szCs w:val="28"/>
        </w:rPr>
        <w:t>е</w:t>
      </w:r>
      <w:r w:rsidRPr="00BC32C8">
        <w:rPr>
          <w:sz w:val="28"/>
          <w:szCs w:val="28"/>
        </w:rPr>
        <w:t>рации не предусмотрено.</w:t>
      </w:r>
    </w:p>
    <w:p w:rsidR="006942ED" w:rsidRPr="00BC32C8" w:rsidRDefault="006942ED" w:rsidP="002B4445">
      <w:pPr>
        <w:pStyle w:val="ConsNormal"/>
        <w:widowControl/>
        <w:ind w:right="0" w:firstLine="0"/>
        <w:jc w:val="center"/>
        <w:rPr>
          <w:rFonts w:ascii="Times New Roman" w:hAnsi="Times New Roman" w:cs="Times New Roman"/>
          <w:sz w:val="28"/>
          <w:szCs w:val="28"/>
        </w:rPr>
      </w:pPr>
    </w:p>
    <w:p w:rsidR="006942ED" w:rsidRPr="00BC32C8" w:rsidRDefault="006942ED" w:rsidP="00200CB2">
      <w:pPr>
        <w:widowControl w:val="0"/>
        <w:autoSpaceDE w:val="0"/>
        <w:autoSpaceDN w:val="0"/>
        <w:adjustRightInd w:val="0"/>
        <w:ind w:firstLine="720"/>
        <w:jc w:val="center"/>
        <w:outlineLvl w:val="2"/>
        <w:rPr>
          <w:sz w:val="28"/>
          <w:szCs w:val="28"/>
        </w:rPr>
      </w:pPr>
      <w:r w:rsidRPr="00BC32C8">
        <w:rPr>
          <w:sz w:val="28"/>
          <w:szCs w:val="28"/>
        </w:rPr>
        <w:t>Подраздел 2.12. ПОРЯДОК, РАЗМЕР И ОСНОВАНИЯ ВЗИМАНИЯ Г</w:t>
      </w:r>
      <w:r w:rsidRPr="00BC32C8">
        <w:rPr>
          <w:sz w:val="28"/>
          <w:szCs w:val="28"/>
        </w:rPr>
        <w:t>О</w:t>
      </w:r>
      <w:r w:rsidRPr="00BC32C8">
        <w:rPr>
          <w:sz w:val="28"/>
          <w:szCs w:val="28"/>
        </w:rPr>
        <w:t>СУДАРСТВЕННОЙ ПОШЛИНЫ ИЛИ ИНОЙ ПЛАТЫ, ВЗИМАЕМОЙ ЗА ПРЕДОСТАВЛЕНИЕ МУНИЦИПАЛЬНОЙ УСЛУГИ</w:t>
      </w:r>
    </w:p>
    <w:p w:rsidR="006942ED" w:rsidRPr="00BC32C8" w:rsidRDefault="006942ED" w:rsidP="002B4445">
      <w:pPr>
        <w:pStyle w:val="ConsNormal"/>
        <w:widowControl/>
        <w:ind w:right="0" w:firstLine="851"/>
        <w:jc w:val="center"/>
        <w:rPr>
          <w:rFonts w:ascii="Times New Roman" w:hAnsi="Times New Roman" w:cs="Times New Roman"/>
          <w:b/>
          <w:sz w:val="28"/>
          <w:szCs w:val="28"/>
        </w:rPr>
      </w:pPr>
    </w:p>
    <w:p w:rsidR="006942ED" w:rsidRPr="00BC32C8" w:rsidRDefault="006942ED" w:rsidP="00E66937">
      <w:pPr>
        <w:pStyle w:val="ConsNormal"/>
        <w:widowControl/>
        <w:ind w:right="0" w:firstLine="709"/>
        <w:jc w:val="both"/>
        <w:rPr>
          <w:rFonts w:ascii="Times New Roman" w:hAnsi="Times New Roman" w:cs="Times New Roman"/>
          <w:sz w:val="28"/>
          <w:szCs w:val="28"/>
        </w:rPr>
      </w:pPr>
      <w:r w:rsidRPr="00BC32C8">
        <w:rPr>
          <w:rFonts w:ascii="Times New Roman" w:hAnsi="Times New Roman" w:cs="Times New Roman"/>
          <w:sz w:val="28"/>
          <w:szCs w:val="28"/>
        </w:rPr>
        <w:t>Государственная пошлина или иная плата за предоставление муниц</w:t>
      </w:r>
      <w:r w:rsidRPr="00BC32C8">
        <w:rPr>
          <w:rFonts w:ascii="Times New Roman" w:hAnsi="Times New Roman" w:cs="Times New Roman"/>
          <w:sz w:val="28"/>
          <w:szCs w:val="28"/>
        </w:rPr>
        <w:t>и</w:t>
      </w:r>
      <w:r w:rsidRPr="00BC32C8">
        <w:rPr>
          <w:rFonts w:ascii="Times New Roman" w:hAnsi="Times New Roman" w:cs="Times New Roman"/>
          <w:sz w:val="28"/>
          <w:szCs w:val="28"/>
        </w:rPr>
        <w:t>пальной услуги не взимается. Предоставление муниципальной услуги осущес</w:t>
      </w:r>
      <w:r w:rsidRPr="00BC32C8">
        <w:rPr>
          <w:rFonts w:ascii="Times New Roman" w:hAnsi="Times New Roman" w:cs="Times New Roman"/>
          <w:sz w:val="28"/>
          <w:szCs w:val="28"/>
        </w:rPr>
        <w:t>т</w:t>
      </w:r>
      <w:r w:rsidRPr="00BC32C8">
        <w:rPr>
          <w:rFonts w:ascii="Times New Roman" w:hAnsi="Times New Roman" w:cs="Times New Roman"/>
          <w:sz w:val="28"/>
          <w:szCs w:val="28"/>
        </w:rPr>
        <w:t>вляется бесплатно.</w:t>
      </w:r>
    </w:p>
    <w:p w:rsidR="006942ED" w:rsidRPr="00BC32C8" w:rsidRDefault="006942ED" w:rsidP="002B4445">
      <w:pPr>
        <w:pStyle w:val="ConsNormal"/>
        <w:widowControl/>
        <w:ind w:right="0" w:firstLine="0"/>
        <w:jc w:val="center"/>
        <w:rPr>
          <w:rFonts w:ascii="Times New Roman" w:hAnsi="Times New Roman" w:cs="Times New Roman"/>
          <w:sz w:val="28"/>
          <w:szCs w:val="28"/>
        </w:rPr>
      </w:pPr>
    </w:p>
    <w:p w:rsidR="006942ED" w:rsidRPr="00BC32C8" w:rsidRDefault="006942ED" w:rsidP="00200CB2">
      <w:pPr>
        <w:widowControl w:val="0"/>
        <w:autoSpaceDE w:val="0"/>
        <w:autoSpaceDN w:val="0"/>
        <w:adjustRightInd w:val="0"/>
        <w:ind w:firstLine="720"/>
        <w:jc w:val="center"/>
        <w:outlineLvl w:val="2"/>
        <w:rPr>
          <w:sz w:val="28"/>
          <w:szCs w:val="28"/>
        </w:rPr>
      </w:pPr>
      <w:r w:rsidRPr="00BC32C8">
        <w:rPr>
          <w:sz w:val="28"/>
          <w:szCs w:val="28"/>
        </w:rPr>
        <w:t xml:space="preserve">Подраздел 2.13. ПОРЯДОК, РАЗМЕР И ОСНОВАНИЯ ВЗИМАНИЯ ПЛАТЫ ЗА ПРЕДОСТАВЛЕНИЕ УСЛУГ, КОТОРЫЕ ЯВЛЯЮТСЯ </w:t>
      </w:r>
    </w:p>
    <w:p w:rsidR="006942ED" w:rsidRPr="00BC32C8" w:rsidRDefault="006942ED" w:rsidP="00200CB2">
      <w:pPr>
        <w:widowControl w:val="0"/>
        <w:autoSpaceDE w:val="0"/>
        <w:autoSpaceDN w:val="0"/>
        <w:adjustRightInd w:val="0"/>
        <w:ind w:firstLine="720"/>
        <w:jc w:val="center"/>
        <w:outlineLvl w:val="2"/>
        <w:rPr>
          <w:sz w:val="28"/>
          <w:szCs w:val="28"/>
        </w:rPr>
      </w:pPr>
      <w:r w:rsidRPr="00BC32C8">
        <w:rPr>
          <w:sz w:val="28"/>
          <w:szCs w:val="28"/>
        </w:rPr>
        <w:t>НЕОБХОДИМЫМИ И ОБЯЗАТЕЛЬНЫМИ ДЛЯ ПРЕДОСТАВЛЕНИЯ МУНИЦИПАЛЬНОЙ УСЛУГИ, ВКЛЮЧАЯ ИНФОРМАЦИЮ О МЕТОДИКЕ РАСЧЕТА РАЗМЕРА ТАКОЙ ПЛАТЫ</w:t>
      </w:r>
    </w:p>
    <w:p w:rsidR="006942ED" w:rsidRPr="00BC32C8" w:rsidRDefault="006942ED" w:rsidP="002B4445">
      <w:pPr>
        <w:pStyle w:val="ConsNormal"/>
        <w:widowControl/>
        <w:ind w:right="0" w:firstLine="851"/>
        <w:jc w:val="center"/>
        <w:rPr>
          <w:rFonts w:ascii="Times New Roman" w:hAnsi="Times New Roman" w:cs="Times New Roman"/>
          <w:b/>
          <w:sz w:val="28"/>
          <w:szCs w:val="28"/>
        </w:rPr>
      </w:pPr>
    </w:p>
    <w:p w:rsidR="006942ED" w:rsidRPr="00BC32C8" w:rsidRDefault="006942ED" w:rsidP="00E66937">
      <w:pPr>
        <w:pStyle w:val="ConsPlusNormal"/>
        <w:ind w:firstLine="709"/>
        <w:jc w:val="both"/>
        <w:rPr>
          <w:rFonts w:ascii="Times New Roman" w:hAnsi="Times New Roman" w:cs="Times New Roman"/>
          <w:sz w:val="28"/>
          <w:szCs w:val="28"/>
        </w:rPr>
      </w:pPr>
      <w:r w:rsidRPr="00BC32C8">
        <w:rPr>
          <w:rFonts w:ascii="Times New Roman" w:hAnsi="Times New Roman" w:cs="Times New Roman"/>
          <w:sz w:val="28"/>
          <w:szCs w:val="28"/>
        </w:rPr>
        <w:t>Взимание платы за предоставление услуг, которые являются необход</w:t>
      </w:r>
      <w:r w:rsidRPr="00BC32C8">
        <w:rPr>
          <w:rFonts w:ascii="Times New Roman" w:hAnsi="Times New Roman" w:cs="Times New Roman"/>
          <w:sz w:val="28"/>
          <w:szCs w:val="28"/>
        </w:rPr>
        <w:t>и</w:t>
      </w:r>
      <w:r w:rsidRPr="00BC32C8">
        <w:rPr>
          <w:rFonts w:ascii="Times New Roman" w:hAnsi="Times New Roman" w:cs="Times New Roman"/>
          <w:sz w:val="28"/>
          <w:szCs w:val="28"/>
        </w:rPr>
        <w:t>мыми и обязательными для предоставления муниципальной услуги не пред</w:t>
      </w:r>
      <w:r w:rsidRPr="00BC32C8">
        <w:rPr>
          <w:rFonts w:ascii="Times New Roman" w:hAnsi="Times New Roman" w:cs="Times New Roman"/>
          <w:sz w:val="28"/>
          <w:szCs w:val="28"/>
        </w:rPr>
        <w:t>у</w:t>
      </w:r>
      <w:r w:rsidRPr="00BC32C8">
        <w:rPr>
          <w:rFonts w:ascii="Times New Roman" w:hAnsi="Times New Roman" w:cs="Times New Roman"/>
          <w:sz w:val="28"/>
          <w:szCs w:val="28"/>
        </w:rPr>
        <w:t>смотрено.</w:t>
      </w:r>
    </w:p>
    <w:p w:rsidR="006942ED" w:rsidRPr="00BC32C8" w:rsidRDefault="006942ED" w:rsidP="00200CB2">
      <w:pPr>
        <w:autoSpaceDE w:val="0"/>
        <w:autoSpaceDN w:val="0"/>
        <w:adjustRightInd w:val="0"/>
        <w:outlineLvl w:val="1"/>
        <w:rPr>
          <w:sz w:val="28"/>
          <w:szCs w:val="28"/>
        </w:rPr>
      </w:pPr>
    </w:p>
    <w:p w:rsidR="006942ED" w:rsidRPr="00BC32C8" w:rsidRDefault="006942ED" w:rsidP="00601171">
      <w:pPr>
        <w:widowControl w:val="0"/>
        <w:autoSpaceDE w:val="0"/>
        <w:autoSpaceDN w:val="0"/>
        <w:adjustRightInd w:val="0"/>
        <w:ind w:firstLine="720"/>
        <w:jc w:val="center"/>
        <w:outlineLvl w:val="2"/>
        <w:rPr>
          <w:sz w:val="28"/>
          <w:szCs w:val="28"/>
        </w:rPr>
      </w:pPr>
      <w:r w:rsidRPr="00BC32C8">
        <w:rPr>
          <w:sz w:val="28"/>
          <w:szCs w:val="28"/>
        </w:rPr>
        <w:t>Подраздел 2.14. МАКСИМАЛЬНЫЙ СРОК ОЖИДАНИЯ В ОЧЕРЕДИ ПРИ ПОДАЧЕ ЗАПРОСА О ПРЕДОСТАВЛЕНИИ МУНИЦИПАЛЬНОЙ У</w:t>
      </w:r>
      <w:r w:rsidRPr="00BC32C8">
        <w:rPr>
          <w:sz w:val="28"/>
          <w:szCs w:val="28"/>
        </w:rPr>
        <w:t>С</w:t>
      </w:r>
      <w:r w:rsidRPr="00BC32C8">
        <w:rPr>
          <w:sz w:val="28"/>
          <w:szCs w:val="28"/>
        </w:rPr>
        <w:t>ЛУГИ, УСЛУГИ, ПРЕДОСТАВЛЯЕМОЙ ОРГАНИЗАЦИЕЙ, УЧАСТВУ</w:t>
      </w:r>
      <w:r w:rsidRPr="00BC32C8">
        <w:rPr>
          <w:sz w:val="28"/>
          <w:szCs w:val="28"/>
        </w:rPr>
        <w:t>Ю</w:t>
      </w:r>
      <w:r w:rsidRPr="00BC32C8">
        <w:rPr>
          <w:sz w:val="28"/>
          <w:szCs w:val="28"/>
        </w:rPr>
        <w:t>ЩЕЙ В ПРЕДОСТАВЛЕНИИ МУНИЦИПАЛЬНОЙ УСЛУГИ, И ПРИ ПОЛ</w:t>
      </w:r>
      <w:r w:rsidRPr="00BC32C8">
        <w:rPr>
          <w:sz w:val="28"/>
          <w:szCs w:val="28"/>
        </w:rPr>
        <w:t>У</w:t>
      </w:r>
      <w:r w:rsidRPr="00BC32C8">
        <w:rPr>
          <w:sz w:val="28"/>
          <w:szCs w:val="28"/>
        </w:rPr>
        <w:t>ЧЕНИИ РЕЗУЛЬТАТА ПРЕДОСТАВЛЕНИЯ ТАКИХ УСЛУГ</w:t>
      </w:r>
    </w:p>
    <w:p w:rsidR="006942ED" w:rsidRPr="00BC32C8" w:rsidRDefault="006942ED" w:rsidP="002B4445">
      <w:pPr>
        <w:autoSpaceDE w:val="0"/>
        <w:autoSpaceDN w:val="0"/>
        <w:adjustRightInd w:val="0"/>
        <w:ind w:firstLine="851"/>
        <w:jc w:val="center"/>
        <w:outlineLvl w:val="1"/>
        <w:rPr>
          <w:b/>
          <w:sz w:val="28"/>
          <w:szCs w:val="28"/>
        </w:rPr>
      </w:pPr>
    </w:p>
    <w:p w:rsidR="006942ED" w:rsidRPr="00BC32C8" w:rsidRDefault="006942ED" w:rsidP="00E66937">
      <w:pPr>
        <w:autoSpaceDE w:val="0"/>
        <w:autoSpaceDN w:val="0"/>
        <w:adjustRightInd w:val="0"/>
        <w:ind w:firstLine="709"/>
        <w:jc w:val="both"/>
        <w:outlineLvl w:val="1"/>
        <w:rPr>
          <w:sz w:val="28"/>
          <w:szCs w:val="28"/>
        </w:rPr>
      </w:pPr>
      <w:r w:rsidRPr="00BC32C8">
        <w:rPr>
          <w:sz w:val="28"/>
          <w:szCs w:val="28"/>
        </w:rPr>
        <w:t>Срок ожидания в очереди при подаче заявления о предоставлении мун</w:t>
      </w:r>
      <w:r w:rsidRPr="00BC32C8">
        <w:rPr>
          <w:sz w:val="28"/>
          <w:szCs w:val="28"/>
        </w:rPr>
        <w:t>и</w:t>
      </w:r>
      <w:r w:rsidRPr="00BC32C8">
        <w:rPr>
          <w:sz w:val="28"/>
          <w:szCs w:val="28"/>
        </w:rPr>
        <w:t>ципальной услуги и документов, указанных в подразделе 2.6 раздела II Регл</w:t>
      </w:r>
      <w:r w:rsidRPr="00BC32C8">
        <w:rPr>
          <w:sz w:val="28"/>
          <w:szCs w:val="28"/>
        </w:rPr>
        <w:t>а</w:t>
      </w:r>
      <w:r w:rsidRPr="00BC32C8">
        <w:rPr>
          <w:sz w:val="28"/>
          <w:szCs w:val="28"/>
        </w:rPr>
        <w:t>мента, а также при получении результата предоставления муниципальной усл</w:t>
      </w:r>
      <w:r w:rsidRPr="00BC32C8">
        <w:rPr>
          <w:sz w:val="28"/>
          <w:szCs w:val="28"/>
        </w:rPr>
        <w:t>у</w:t>
      </w:r>
      <w:r w:rsidRPr="00BC32C8">
        <w:rPr>
          <w:sz w:val="28"/>
          <w:szCs w:val="28"/>
        </w:rPr>
        <w:t>ги на личном приеме не должен превышать 15 минут.</w:t>
      </w:r>
    </w:p>
    <w:p w:rsidR="006942ED" w:rsidRPr="00BC32C8" w:rsidRDefault="006942ED" w:rsidP="002B4445">
      <w:pPr>
        <w:autoSpaceDE w:val="0"/>
        <w:autoSpaceDN w:val="0"/>
        <w:adjustRightInd w:val="0"/>
        <w:jc w:val="center"/>
        <w:outlineLvl w:val="1"/>
        <w:rPr>
          <w:b/>
          <w:sz w:val="28"/>
          <w:szCs w:val="28"/>
        </w:rPr>
      </w:pPr>
    </w:p>
    <w:p w:rsidR="006942ED" w:rsidRPr="00BC32C8" w:rsidRDefault="006942ED" w:rsidP="00601171">
      <w:pPr>
        <w:widowControl w:val="0"/>
        <w:autoSpaceDE w:val="0"/>
        <w:autoSpaceDN w:val="0"/>
        <w:adjustRightInd w:val="0"/>
        <w:ind w:firstLine="720"/>
        <w:jc w:val="center"/>
        <w:outlineLvl w:val="2"/>
        <w:rPr>
          <w:sz w:val="28"/>
          <w:szCs w:val="28"/>
        </w:rPr>
      </w:pPr>
      <w:r w:rsidRPr="00BC32C8">
        <w:rPr>
          <w:sz w:val="28"/>
          <w:szCs w:val="28"/>
        </w:rPr>
        <w:t xml:space="preserve">Подраздел 2.15. СРОК И ПОРЯДОК РЕГИСТРАЦИИ ЗАПРОСА </w:t>
      </w:r>
    </w:p>
    <w:p w:rsidR="006942ED" w:rsidRPr="00BC32C8" w:rsidRDefault="006942ED" w:rsidP="00601171">
      <w:pPr>
        <w:widowControl w:val="0"/>
        <w:autoSpaceDE w:val="0"/>
        <w:autoSpaceDN w:val="0"/>
        <w:adjustRightInd w:val="0"/>
        <w:ind w:firstLine="720"/>
        <w:jc w:val="center"/>
        <w:outlineLvl w:val="2"/>
        <w:rPr>
          <w:sz w:val="28"/>
          <w:szCs w:val="28"/>
        </w:rPr>
      </w:pPr>
      <w:r w:rsidRPr="00BC32C8">
        <w:rPr>
          <w:sz w:val="28"/>
          <w:szCs w:val="28"/>
        </w:rPr>
        <w:t xml:space="preserve">ЗАЯВИТЕЛЯ О ПРЕДОСТАВЛЕНИИ МУНИЦИПАЛЬНОЙ УСЛУГИ </w:t>
      </w:r>
    </w:p>
    <w:p w:rsidR="006942ED" w:rsidRPr="00BC32C8" w:rsidRDefault="006942ED" w:rsidP="00601171">
      <w:pPr>
        <w:widowControl w:val="0"/>
        <w:autoSpaceDE w:val="0"/>
        <w:autoSpaceDN w:val="0"/>
        <w:adjustRightInd w:val="0"/>
        <w:ind w:firstLine="720"/>
        <w:jc w:val="center"/>
        <w:outlineLvl w:val="2"/>
        <w:rPr>
          <w:sz w:val="28"/>
          <w:szCs w:val="28"/>
        </w:rPr>
      </w:pPr>
      <w:r w:rsidRPr="00BC32C8">
        <w:rPr>
          <w:sz w:val="28"/>
          <w:szCs w:val="28"/>
        </w:rPr>
        <w:t xml:space="preserve">И УСЛУГИ, ПРЕДОСТАВЛЯЕМОЙ ОРГАНИЗАЦИЕЙ, </w:t>
      </w:r>
    </w:p>
    <w:p w:rsidR="006942ED" w:rsidRPr="00BC32C8" w:rsidRDefault="006942ED" w:rsidP="00601171">
      <w:pPr>
        <w:widowControl w:val="0"/>
        <w:autoSpaceDE w:val="0"/>
        <w:autoSpaceDN w:val="0"/>
        <w:adjustRightInd w:val="0"/>
        <w:ind w:firstLine="720"/>
        <w:jc w:val="center"/>
        <w:outlineLvl w:val="2"/>
        <w:rPr>
          <w:sz w:val="28"/>
          <w:szCs w:val="28"/>
        </w:rPr>
      </w:pPr>
      <w:r w:rsidRPr="00BC32C8">
        <w:rPr>
          <w:sz w:val="28"/>
          <w:szCs w:val="28"/>
        </w:rPr>
        <w:t>УЧАСТВУЮЩЕЙ В ПРЕДОСТАВЛЕНИИ МУНИЦИПАЛЬНОЙ У</w:t>
      </w:r>
      <w:r w:rsidRPr="00BC32C8">
        <w:rPr>
          <w:sz w:val="28"/>
          <w:szCs w:val="28"/>
        </w:rPr>
        <w:t>С</w:t>
      </w:r>
      <w:r w:rsidRPr="00BC32C8">
        <w:rPr>
          <w:sz w:val="28"/>
          <w:szCs w:val="28"/>
        </w:rPr>
        <w:t>ЛУГИ, В ТОМ ЧИСЛЕ В ЭЛЕКТРОННОЙ ФОРМЕ</w:t>
      </w:r>
    </w:p>
    <w:p w:rsidR="006942ED" w:rsidRPr="00BC32C8" w:rsidRDefault="006942ED" w:rsidP="002B4445">
      <w:pPr>
        <w:autoSpaceDE w:val="0"/>
        <w:autoSpaceDN w:val="0"/>
        <w:adjustRightInd w:val="0"/>
        <w:ind w:firstLine="851"/>
        <w:jc w:val="both"/>
        <w:rPr>
          <w:sz w:val="28"/>
          <w:szCs w:val="28"/>
        </w:rPr>
      </w:pPr>
    </w:p>
    <w:p w:rsidR="006942ED" w:rsidRPr="00BC32C8" w:rsidRDefault="006942ED" w:rsidP="00E66937">
      <w:pPr>
        <w:autoSpaceDE w:val="0"/>
        <w:autoSpaceDN w:val="0"/>
        <w:adjustRightInd w:val="0"/>
        <w:ind w:firstLine="709"/>
        <w:jc w:val="both"/>
        <w:rPr>
          <w:sz w:val="28"/>
          <w:szCs w:val="28"/>
        </w:rPr>
      </w:pPr>
      <w:r w:rsidRPr="00BC32C8">
        <w:rPr>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6942ED" w:rsidRPr="00BC32C8" w:rsidRDefault="006942ED" w:rsidP="007042F9">
      <w:pPr>
        <w:autoSpaceDE w:val="0"/>
        <w:autoSpaceDN w:val="0"/>
        <w:adjustRightInd w:val="0"/>
        <w:ind w:firstLine="709"/>
        <w:jc w:val="both"/>
        <w:rPr>
          <w:sz w:val="28"/>
          <w:szCs w:val="28"/>
        </w:rPr>
      </w:pPr>
      <w:r w:rsidRPr="00BC32C8">
        <w:rPr>
          <w:sz w:val="28"/>
          <w:szCs w:val="28"/>
        </w:rPr>
        <w:t>Регистрация заявления о предоставлении муниципальной услуги с док</w:t>
      </w:r>
      <w:r w:rsidRPr="00BC32C8">
        <w:rPr>
          <w:sz w:val="28"/>
          <w:szCs w:val="28"/>
        </w:rPr>
        <w:t>у</w:t>
      </w:r>
      <w:r w:rsidRPr="00BC32C8">
        <w:rPr>
          <w:sz w:val="28"/>
          <w:szCs w:val="28"/>
        </w:rPr>
        <w:t>ментами, указанными в подразделе 2.6 раздела II Регламента, поступившими в выходной (нерабочий или праздничный) день, осуществляется в первый за ним рабочий день.</w:t>
      </w:r>
    </w:p>
    <w:p w:rsidR="006942ED" w:rsidRPr="00BC32C8" w:rsidRDefault="006942ED" w:rsidP="002B4445">
      <w:pPr>
        <w:autoSpaceDE w:val="0"/>
        <w:autoSpaceDN w:val="0"/>
        <w:adjustRightInd w:val="0"/>
        <w:jc w:val="center"/>
        <w:outlineLvl w:val="1"/>
        <w:rPr>
          <w:sz w:val="28"/>
          <w:szCs w:val="28"/>
        </w:rPr>
      </w:pPr>
    </w:p>
    <w:p w:rsidR="006942ED" w:rsidRPr="00BC32C8" w:rsidRDefault="006942ED" w:rsidP="00A631DE">
      <w:pPr>
        <w:widowControl w:val="0"/>
        <w:autoSpaceDE w:val="0"/>
        <w:autoSpaceDN w:val="0"/>
        <w:adjustRightInd w:val="0"/>
        <w:jc w:val="center"/>
        <w:outlineLvl w:val="2"/>
        <w:rPr>
          <w:sz w:val="28"/>
          <w:szCs w:val="28"/>
        </w:rPr>
      </w:pPr>
      <w:r w:rsidRPr="00BC32C8">
        <w:rPr>
          <w:sz w:val="28"/>
          <w:szCs w:val="28"/>
        </w:rPr>
        <w:t xml:space="preserve">Подраздел 2.16. ТРЕБОВАНИЯ К ПОМЕЩЕНИЯМ, В КОТОРЫХ </w:t>
      </w:r>
    </w:p>
    <w:p w:rsidR="006942ED" w:rsidRPr="00BC32C8" w:rsidRDefault="006942ED" w:rsidP="00A631DE">
      <w:pPr>
        <w:widowControl w:val="0"/>
        <w:autoSpaceDE w:val="0"/>
        <w:autoSpaceDN w:val="0"/>
        <w:adjustRightInd w:val="0"/>
        <w:jc w:val="center"/>
        <w:outlineLvl w:val="2"/>
        <w:rPr>
          <w:sz w:val="28"/>
          <w:szCs w:val="28"/>
        </w:rPr>
      </w:pPr>
      <w:r w:rsidRPr="00BC32C8">
        <w:rPr>
          <w:sz w:val="28"/>
          <w:szCs w:val="28"/>
        </w:rPr>
        <w:t>ПРЕДОСТАВЛЯЮТСЯ МУНИЦИПАЛЬНАЯ УСЛУГА, УСЛУГА,</w:t>
      </w:r>
    </w:p>
    <w:p w:rsidR="006942ED" w:rsidRPr="00BC32C8" w:rsidRDefault="006942ED" w:rsidP="00A631DE">
      <w:pPr>
        <w:widowControl w:val="0"/>
        <w:autoSpaceDE w:val="0"/>
        <w:autoSpaceDN w:val="0"/>
        <w:adjustRightInd w:val="0"/>
        <w:jc w:val="center"/>
        <w:outlineLvl w:val="2"/>
        <w:rPr>
          <w:sz w:val="28"/>
          <w:szCs w:val="28"/>
        </w:rPr>
      </w:pPr>
      <w:r w:rsidRPr="00BC32C8">
        <w:rPr>
          <w:sz w:val="28"/>
          <w:szCs w:val="28"/>
        </w:rPr>
        <w:t xml:space="preserve">ПРЕДОСТАВЛЯЕМАЯ ОРГАНИЗАЦИЕЙ, УЧАСТВУЮЩЕЙ </w:t>
      </w:r>
    </w:p>
    <w:p w:rsidR="006942ED" w:rsidRPr="00BC32C8" w:rsidRDefault="006942ED" w:rsidP="00A631DE">
      <w:pPr>
        <w:widowControl w:val="0"/>
        <w:autoSpaceDE w:val="0"/>
        <w:autoSpaceDN w:val="0"/>
        <w:adjustRightInd w:val="0"/>
        <w:jc w:val="center"/>
        <w:outlineLvl w:val="2"/>
        <w:rPr>
          <w:sz w:val="28"/>
          <w:szCs w:val="28"/>
        </w:rPr>
      </w:pPr>
      <w:r w:rsidRPr="00BC32C8">
        <w:rPr>
          <w:sz w:val="28"/>
          <w:szCs w:val="28"/>
        </w:rPr>
        <w:t xml:space="preserve">В ПРЕДОСТАВЛЕНИИ МУНИЦИПАЛЬНОЙ УСЛУГИ, К МЕСТУ </w:t>
      </w:r>
    </w:p>
    <w:p w:rsidR="006942ED" w:rsidRPr="00BC32C8" w:rsidRDefault="006942ED" w:rsidP="00A631DE">
      <w:pPr>
        <w:widowControl w:val="0"/>
        <w:autoSpaceDE w:val="0"/>
        <w:autoSpaceDN w:val="0"/>
        <w:adjustRightInd w:val="0"/>
        <w:jc w:val="center"/>
        <w:outlineLvl w:val="2"/>
        <w:rPr>
          <w:sz w:val="28"/>
          <w:szCs w:val="28"/>
        </w:rPr>
      </w:pPr>
      <w:r w:rsidRPr="00BC32C8">
        <w:rPr>
          <w:sz w:val="28"/>
          <w:szCs w:val="28"/>
        </w:rPr>
        <w:t xml:space="preserve">ОЖИДАНИЯ И ПРИЕМА ЗАЯВИТЕЛЕЙ, РАЗМЕЩЕНИЮ </w:t>
      </w:r>
    </w:p>
    <w:p w:rsidR="006942ED" w:rsidRPr="00BC32C8" w:rsidRDefault="006942ED" w:rsidP="00A631DE">
      <w:pPr>
        <w:widowControl w:val="0"/>
        <w:autoSpaceDE w:val="0"/>
        <w:autoSpaceDN w:val="0"/>
        <w:adjustRightInd w:val="0"/>
        <w:jc w:val="center"/>
        <w:outlineLvl w:val="2"/>
        <w:rPr>
          <w:sz w:val="28"/>
          <w:szCs w:val="28"/>
        </w:rPr>
      </w:pPr>
      <w:r w:rsidRPr="00BC32C8">
        <w:rPr>
          <w:sz w:val="28"/>
          <w:szCs w:val="28"/>
        </w:rPr>
        <w:t xml:space="preserve">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w:t>
      </w:r>
    </w:p>
    <w:p w:rsidR="006942ED" w:rsidRPr="00BC32C8" w:rsidRDefault="006942ED" w:rsidP="00A631DE">
      <w:pPr>
        <w:widowControl w:val="0"/>
        <w:autoSpaceDE w:val="0"/>
        <w:autoSpaceDN w:val="0"/>
        <w:adjustRightInd w:val="0"/>
        <w:jc w:val="center"/>
        <w:outlineLvl w:val="2"/>
        <w:rPr>
          <w:sz w:val="28"/>
          <w:szCs w:val="28"/>
        </w:rPr>
      </w:pPr>
      <w:r w:rsidRPr="00BC32C8">
        <w:rPr>
          <w:sz w:val="28"/>
          <w:szCs w:val="28"/>
        </w:rPr>
        <w:t xml:space="preserve">УКАЗАННЫХ ОБЪЕКТОВ В СООТВЕТСТВИИ С </w:t>
      </w:r>
      <w:hyperlink r:id="rId25" w:history="1">
        <w:r w:rsidRPr="00BC32C8">
          <w:rPr>
            <w:sz w:val="28"/>
            <w:szCs w:val="28"/>
          </w:rPr>
          <w:t>ЗАКОНОДАТЕЛЬСТВОМ</w:t>
        </w:r>
      </w:hyperlink>
      <w:r w:rsidRPr="00BC32C8">
        <w:rPr>
          <w:sz w:val="28"/>
          <w:szCs w:val="28"/>
        </w:rPr>
        <w:t xml:space="preserve"> РОССИЙСКОЙ ФЕДЕРАЦИИ О СОЦИАЛЬНОЙ ЗАЩИТЕ ИНВАЛИДОВ</w:t>
      </w:r>
    </w:p>
    <w:p w:rsidR="006942ED" w:rsidRPr="00BC32C8" w:rsidRDefault="006942ED" w:rsidP="002F6397">
      <w:pPr>
        <w:autoSpaceDE w:val="0"/>
        <w:autoSpaceDN w:val="0"/>
        <w:adjustRightInd w:val="0"/>
        <w:jc w:val="center"/>
        <w:outlineLvl w:val="1"/>
        <w:rPr>
          <w:b/>
          <w:sz w:val="28"/>
          <w:szCs w:val="28"/>
        </w:rPr>
      </w:pPr>
    </w:p>
    <w:p w:rsidR="006942ED" w:rsidRPr="00BC32C8" w:rsidRDefault="006942ED" w:rsidP="00E66937">
      <w:pPr>
        <w:autoSpaceDE w:val="0"/>
        <w:autoSpaceDN w:val="0"/>
        <w:adjustRightInd w:val="0"/>
        <w:ind w:firstLine="709"/>
        <w:jc w:val="both"/>
        <w:rPr>
          <w:sz w:val="28"/>
          <w:szCs w:val="28"/>
        </w:rPr>
      </w:pPr>
      <w:r w:rsidRPr="00BC32C8">
        <w:rPr>
          <w:sz w:val="28"/>
          <w:szCs w:val="28"/>
        </w:rPr>
        <w:t>2.16.1. Информация о графике (режиме) работы уполномоченного органа размещается при входе в здание, в котором оно осуществляет свою деятел</w:t>
      </w:r>
      <w:r w:rsidRPr="00BC32C8">
        <w:rPr>
          <w:sz w:val="28"/>
          <w:szCs w:val="28"/>
        </w:rPr>
        <w:t>ь</w:t>
      </w:r>
      <w:r w:rsidRPr="00BC32C8">
        <w:rPr>
          <w:sz w:val="28"/>
          <w:szCs w:val="28"/>
        </w:rPr>
        <w:t>ность, на видном месте.</w:t>
      </w:r>
    </w:p>
    <w:p w:rsidR="006942ED" w:rsidRPr="00BC32C8" w:rsidRDefault="006942ED" w:rsidP="00E66937">
      <w:pPr>
        <w:autoSpaceDE w:val="0"/>
        <w:autoSpaceDN w:val="0"/>
        <w:adjustRightInd w:val="0"/>
        <w:ind w:firstLine="709"/>
        <w:jc w:val="both"/>
        <w:rPr>
          <w:sz w:val="28"/>
          <w:szCs w:val="28"/>
        </w:rPr>
      </w:pPr>
      <w:r w:rsidRPr="00BC32C8">
        <w:rPr>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w:t>
      </w:r>
      <w:r w:rsidRPr="00BC32C8">
        <w:rPr>
          <w:sz w:val="28"/>
          <w:szCs w:val="28"/>
        </w:rPr>
        <w:t>е</w:t>
      </w:r>
      <w:r w:rsidRPr="00BC32C8">
        <w:rPr>
          <w:sz w:val="28"/>
          <w:szCs w:val="28"/>
        </w:rPr>
        <w:t>ние.</w:t>
      </w:r>
    </w:p>
    <w:p w:rsidR="006942ED" w:rsidRPr="00BC32C8" w:rsidRDefault="006942ED" w:rsidP="00D5102D">
      <w:pPr>
        <w:autoSpaceDE w:val="0"/>
        <w:autoSpaceDN w:val="0"/>
        <w:adjustRightInd w:val="0"/>
        <w:ind w:firstLine="709"/>
        <w:jc w:val="both"/>
        <w:rPr>
          <w:sz w:val="28"/>
          <w:szCs w:val="28"/>
        </w:rPr>
      </w:pPr>
      <w:r w:rsidRPr="00BC32C8">
        <w:rPr>
          <w:sz w:val="28"/>
          <w:szCs w:val="28"/>
        </w:rPr>
        <w:t>Вход в здание должен быть оборудован информационной табличкой (в</w:t>
      </w:r>
      <w:r w:rsidRPr="00BC32C8">
        <w:rPr>
          <w:sz w:val="28"/>
          <w:szCs w:val="28"/>
        </w:rPr>
        <w:t>ы</w:t>
      </w:r>
      <w:r w:rsidRPr="00BC32C8">
        <w:rPr>
          <w:sz w:val="28"/>
          <w:szCs w:val="28"/>
        </w:rPr>
        <w:t>веской), содержащей информацию об уполномоченном органе, осуществля</w:t>
      </w:r>
      <w:r w:rsidRPr="00BC32C8">
        <w:rPr>
          <w:sz w:val="28"/>
          <w:szCs w:val="28"/>
        </w:rPr>
        <w:t>ю</w:t>
      </w:r>
      <w:r w:rsidRPr="00BC32C8">
        <w:rPr>
          <w:sz w:val="28"/>
          <w:szCs w:val="28"/>
        </w:rPr>
        <w:t>щем предоставление муниципальной услуги, а также оборудован удобной лес</w:t>
      </w:r>
      <w:r w:rsidRPr="00BC32C8">
        <w:rPr>
          <w:sz w:val="28"/>
          <w:szCs w:val="28"/>
        </w:rPr>
        <w:t>т</w:t>
      </w:r>
      <w:r w:rsidRPr="00BC32C8">
        <w:rPr>
          <w:sz w:val="28"/>
          <w:szCs w:val="28"/>
        </w:rPr>
        <w:t>ницей с поручнями, пандусами для беспрепятственного передвижения граждан.</w:t>
      </w:r>
    </w:p>
    <w:p w:rsidR="006942ED" w:rsidRPr="00BC32C8" w:rsidRDefault="006942ED" w:rsidP="00C818B1">
      <w:pPr>
        <w:autoSpaceDE w:val="0"/>
        <w:autoSpaceDN w:val="0"/>
        <w:adjustRightInd w:val="0"/>
        <w:ind w:firstLine="709"/>
        <w:jc w:val="both"/>
        <w:rPr>
          <w:sz w:val="28"/>
          <w:szCs w:val="28"/>
        </w:rPr>
      </w:pPr>
      <w:r w:rsidRPr="00BC32C8">
        <w:rPr>
          <w:sz w:val="28"/>
          <w:szCs w:val="28"/>
        </w:rPr>
        <w:t>Места предоставления муниципальной услуги оборудуются с учетом тр</w:t>
      </w:r>
      <w:r w:rsidRPr="00BC32C8">
        <w:rPr>
          <w:sz w:val="28"/>
          <w:szCs w:val="28"/>
        </w:rPr>
        <w:t>е</w:t>
      </w:r>
      <w:r w:rsidRPr="00BC32C8">
        <w:rPr>
          <w:sz w:val="28"/>
          <w:szCs w:val="28"/>
        </w:rPr>
        <w:t>бований доступности для инвалидов в соответствии с действующим законод</w:t>
      </w:r>
      <w:r w:rsidRPr="00BC32C8">
        <w:rPr>
          <w:sz w:val="28"/>
          <w:szCs w:val="28"/>
        </w:rPr>
        <w:t>а</w:t>
      </w:r>
      <w:r w:rsidRPr="00BC32C8">
        <w:rPr>
          <w:sz w:val="28"/>
          <w:szCs w:val="28"/>
        </w:rPr>
        <w:t>тельством Российской Федерации о социальной защите инвалидов, в том числе обеспечиваются:</w:t>
      </w:r>
    </w:p>
    <w:p w:rsidR="006942ED" w:rsidRPr="00BC32C8" w:rsidRDefault="006942ED" w:rsidP="00C818B1">
      <w:pPr>
        <w:autoSpaceDE w:val="0"/>
        <w:autoSpaceDN w:val="0"/>
        <w:adjustRightInd w:val="0"/>
        <w:ind w:firstLine="709"/>
        <w:jc w:val="both"/>
        <w:rPr>
          <w:sz w:val="28"/>
          <w:szCs w:val="28"/>
        </w:rPr>
      </w:pPr>
      <w:r w:rsidRPr="00BC32C8">
        <w:rPr>
          <w:sz w:val="28"/>
          <w:szCs w:val="28"/>
        </w:rPr>
        <w:t>условия для беспрепятственного доступа к объекту, на котором организ</w:t>
      </w:r>
      <w:r w:rsidRPr="00BC32C8">
        <w:rPr>
          <w:sz w:val="28"/>
          <w:szCs w:val="28"/>
        </w:rPr>
        <w:t>о</w:t>
      </w:r>
      <w:r w:rsidRPr="00BC32C8">
        <w:rPr>
          <w:sz w:val="28"/>
          <w:szCs w:val="28"/>
        </w:rPr>
        <w:t>вано предоставление услуг, к местам отдыха и предоставляемым услугам;</w:t>
      </w:r>
    </w:p>
    <w:p w:rsidR="006942ED" w:rsidRPr="00BC32C8" w:rsidRDefault="006942ED" w:rsidP="00C818B1">
      <w:pPr>
        <w:autoSpaceDE w:val="0"/>
        <w:autoSpaceDN w:val="0"/>
        <w:adjustRightInd w:val="0"/>
        <w:ind w:firstLine="709"/>
        <w:jc w:val="both"/>
        <w:rPr>
          <w:sz w:val="28"/>
          <w:szCs w:val="28"/>
        </w:rPr>
      </w:pPr>
      <w:r w:rsidRPr="00BC32C8">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w:t>
      </w:r>
      <w:r w:rsidRPr="00BC32C8">
        <w:rPr>
          <w:sz w:val="28"/>
          <w:szCs w:val="28"/>
        </w:rPr>
        <w:t>ь</w:t>
      </w:r>
      <w:r w:rsidRPr="00BC32C8">
        <w:rPr>
          <w:sz w:val="28"/>
          <w:szCs w:val="28"/>
        </w:rPr>
        <w:t>зованием кресла-коляски;</w:t>
      </w:r>
    </w:p>
    <w:p w:rsidR="006942ED" w:rsidRPr="00BC32C8" w:rsidRDefault="006942ED" w:rsidP="00C818B1">
      <w:pPr>
        <w:autoSpaceDE w:val="0"/>
        <w:autoSpaceDN w:val="0"/>
        <w:adjustRightInd w:val="0"/>
        <w:ind w:firstLine="709"/>
        <w:jc w:val="both"/>
        <w:rPr>
          <w:sz w:val="28"/>
          <w:szCs w:val="28"/>
        </w:rPr>
      </w:pPr>
      <w:r w:rsidRPr="00BC32C8">
        <w:rPr>
          <w:sz w:val="28"/>
          <w:szCs w:val="28"/>
        </w:rPr>
        <w:t>сопровождение инвалидов, имеющих стойкие расстройства функции зр</w:t>
      </w:r>
      <w:r w:rsidRPr="00BC32C8">
        <w:rPr>
          <w:sz w:val="28"/>
          <w:szCs w:val="28"/>
        </w:rPr>
        <w:t>е</w:t>
      </w:r>
      <w:r w:rsidRPr="00BC32C8">
        <w:rPr>
          <w:sz w:val="28"/>
          <w:szCs w:val="28"/>
        </w:rPr>
        <w:t>ния и самостоятельного передвижения, и оказание им помощи на объекте, на котором организовано предоставление услуг;</w:t>
      </w:r>
    </w:p>
    <w:p w:rsidR="006942ED" w:rsidRPr="00BC32C8" w:rsidRDefault="006942ED" w:rsidP="00C818B1">
      <w:pPr>
        <w:autoSpaceDE w:val="0"/>
        <w:autoSpaceDN w:val="0"/>
        <w:adjustRightInd w:val="0"/>
        <w:ind w:firstLine="709"/>
        <w:jc w:val="both"/>
        <w:rPr>
          <w:sz w:val="28"/>
          <w:szCs w:val="28"/>
        </w:rPr>
      </w:pPr>
      <w:r w:rsidRPr="00BC32C8">
        <w:rPr>
          <w:sz w:val="28"/>
          <w:szCs w:val="28"/>
        </w:rPr>
        <w:t>надлежащее размещение оборудования и носителей информации, необх</w:t>
      </w:r>
      <w:r w:rsidRPr="00BC32C8">
        <w:rPr>
          <w:sz w:val="28"/>
          <w:szCs w:val="28"/>
        </w:rPr>
        <w:t>о</w:t>
      </w:r>
      <w:r w:rsidRPr="00BC32C8">
        <w:rPr>
          <w:sz w:val="28"/>
          <w:szCs w:val="28"/>
        </w:rPr>
        <w:t>димых для обеспечения беспрепятственного доступа инвалидов к объекту и предоставляемым услугам с учетом ограничений их жизнедеятельности;</w:t>
      </w:r>
    </w:p>
    <w:p w:rsidR="006942ED" w:rsidRPr="00BC32C8" w:rsidRDefault="006942ED" w:rsidP="00C818B1">
      <w:pPr>
        <w:autoSpaceDE w:val="0"/>
        <w:autoSpaceDN w:val="0"/>
        <w:adjustRightInd w:val="0"/>
        <w:ind w:firstLine="709"/>
        <w:jc w:val="both"/>
        <w:rPr>
          <w:sz w:val="28"/>
          <w:szCs w:val="28"/>
        </w:rPr>
      </w:pPr>
      <w:r w:rsidRPr="00BC32C8">
        <w:rPr>
          <w:sz w:val="28"/>
          <w:szCs w:val="28"/>
        </w:rPr>
        <w:t>дублирование необходимой для инвалидов звуковой и зрительной и</w:t>
      </w:r>
      <w:r w:rsidRPr="00BC32C8">
        <w:rPr>
          <w:sz w:val="28"/>
          <w:szCs w:val="28"/>
        </w:rPr>
        <w:t>н</w:t>
      </w:r>
      <w:r w:rsidRPr="00BC32C8">
        <w:rPr>
          <w:sz w:val="28"/>
          <w:szCs w:val="28"/>
        </w:rPr>
        <w:t>формации, а также надписей, знаков и иной текстовой и графической информ</w:t>
      </w:r>
      <w:r w:rsidRPr="00BC32C8">
        <w:rPr>
          <w:sz w:val="28"/>
          <w:szCs w:val="28"/>
        </w:rPr>
        <w:t>а</w:t>
      </w:r>
      <w:r w:rsidRPr="00BC32C8">
        <w:rPr>
          <w:sz w:val="28"/>
          <w:szCs w:val="28"/>
        </w:rPr>
        <w:t>ции знаками, выполненными рельефно-точечным шрифтом Брайля, допуск сурдопереводчика и тифлосурдопереводчика;</w:t>
      </w:r>
    </w:p>
    <w:p w:rsidR="006942ED" w:rsidRPr="00BC32C8" w:rsidRDefault="006942ED" w:rsidP="00C818B1">
      <w:pPr>
        <w:autoSpaceDE w:val="0"/>
        <w:autoSpaceDN w:val="0"/>
        <w:adjustRightInd w:val="0"/>
        <w:ind w:firstLine="709"/>
        <w:jc w:val="both"/>
        <w:rPr>
          <w:sz w:val="28"/>
          <w:szCs w:val="28"/>
        </w:rPr>
      </w:pPr>
      <w:r w:rsidRPr="00BC32C8">
        <w:rPr>
          <w:sz w:val="28"/>
          <w:szCs w:val="28"/>
        </w:rPr>
        <w:t>допуск на объект, на котором организовано предоставление услуг, соб</w:t>
      </w:r>
      <w:r w:rsidRPr="00BC32C8">
        <w:rPr>
          <w:sz w:val="28"/>
          <w:szCs w:val="28"/>
        </w:rPr>
        <w:t>а</w:t>
      </w:r>
      <w:r w:rsidRPr="00BC32C8">
        <w:rPr>
          <w:sz w:val="28"/>
          <w:szCs w:val="28"/>
        </w:rPr>
        <w:t>ки-проводника при наличии документа, подтверждающего ее специальное об</w:t>
      </w:r>
      <w:r w:rsidRPr="00BC32C8">
        <w:rPr>
          <w:sz w:val="28"/>
          <w:szCs w:val="28"/>
        </w:rPr>
        <w:t>у</w:t>
      </w:r>
      <w:r w:rsidRPr="00BC32C8">
        <w:rPr>
          <w:sz w:val="28"/>
          <w:szCs w:val="28"/>
        </w:rPr>
        <w:t>чение и выдаваемого в порядке, установленном законодательством Российской Федерации;</w:t>
      </w:r>
    </w:p>
    <w:p w:rsidR="006942ED" w:rsidRPr="00BC32C8" w:rsidRDefault="006942ED" w:rsidP="00C818B1">
      <w:pPr>
        <w:autoSpaceDE w:val="0"/>
        <w:autoSpaceDN w:val="0"/>
        <w:adjustRightInd w:val="0"/>
        <w:ind w:firstLine="709"/>
        <w:jc w:val="both"/>
        <w:rPr>
          <w:sz w:val="28"/>
          <w:szCs w:val="28"/>
        </w:rPr>
      </w:pPr>
      <w:r w:rsidRPr="00BC32C8">
        <w:rPr>
          <w:sz w:val="28"/>
          <w:szCs w:val="28"/>
        </w:rPr>
        <w:t>оказание работниками органа (учреждения), предоставляющего услуги населению, помощи инвалидам в преодолении барьеров, мешающих получ</w:t>
      </w:r>
      <w:r w:rsidRPr="00BC32C8">
        <w:rPr>
          <w:sz w:val="28"/>
          <w:szCs w:val="28"/>
        </w:rPr>
        <w:t>е</w:t>
      </w:r>
      <w:r w:rsidRPr="00BC32C8">
        <w:rPr>
          <w:sz w:val="28"/>
          <w:szCs w:val="28"/>
        </w:rPr>
        <w:t>нию ими услуг наравне с другими органами.</w:t>
      </w:r>
    </w:p>
    <w:p w:rsidR="006942ED" w:rsidRPr="00BC32C8" w:rsidRDefault="006942ED" w:rsidP="00611E3A">
      <w:pPr>
        <w:autoSpaceDE w:val="0"/>
        <w:autoSpaceDN w:val="0"/>
        <w:adjustRightInd w:val="0"/>
        <w:ind w:firstLine="709"/>
        <w:jc w:val="both"/>
        <w:rPr>
          <w:sz w:val="28"/>
          <w:szCs w:val="28"/>
        </w:rPr>
      </w:pPr>
      <w:r w:rsidRPr="00BC32C8">
        <w:rPr>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w:t>
      </w:r>
      <w:r w:rsidRPr="00BC32C8">
        <w:rPr>
          <w:sz w:val="28"/>
          <w:szCs w:val="28"/>
        </w:rPr>
        <w:t>е</w:t>
      </w:r>
      <w:r w:rsidRPr="00BC32C8">
        <w:rPr>
          <w:sz w:val="28"/>
          <w:szCs w:val="28"/>
        </w:rPr>
        <w:t>мами кондиционирования (охлаждения и нагревания) и вентилирования возд</w:t>
      </w:r>
      <w:r w:rsidRPr="00BC32C8">
        <w:rPr>
          <w:sz w:val="28"/>
          <w:szCs w:val="28"/>
        </w:rPr>
        <w:t>у</w:t>
      </w:r>
      <w:r w:rsidRPr="00BC32C8">
        <w:rPr>
          <w:sz w:val="28"/>
          <w:szCs w:val="28"/>
        </w:rPr>
        <w:t>ха, средствами оповещения о возникновении чрезвычайной ситуации. На ви</w:t>
      </w:r>
      <w:r w:rsidRPr="00BC32C8">
        <w:rPr>
          <w:sz w:val="28"/>
          <w:szCs w:val="28"/>
        </w:rPr>
        <w:t>д</w:t>
      </w:r>
      <w:r w:rsidRPr="00BC32C8">
        <w:rPr>
          <w:sz w:val="28"/>
          <w:szCs w:val="28"/>
        </w:rPr>
        <w:t>ном месте располагаются схемы размещения средств пожаротушения и путей эвакуации людей. Предусматривается оборудование доступного места общес</w:t>
      </w:r>
      <w:r w:rsidRPr="00BC32C8">
        <w:rPr>
          <w:sz w:val="28"/>
          <w:szCs w:val="28"/>
        </w:rPr>
        <w:t>т</w:t>
      </w:r>
      <w:r w:rsidRPr="00BC32C8">
        <w:rPr>
          <w:sz w:val="28"/>
          <w:szCs w:val="28"/>
        </w:rPr>
        <w:t>венного пользования (туалет).</w:t>
      </w:r>
    </w:p>
    <w:p w:rsidR="006942ED" w:rsidRPr="00BC32C8" w:rsidRDefault="006942ED" w:rsidP="00611E3A">
      <w:pPr>
        <w:autoSpaceDE w:val="0"/>
        <w:autoSpaceDN w:val="0"/>
        <w:adjustRightInd w:val="0"/>
        <w:ind w:firstLine="709"/>
        <w:jc w:val="both"/>
        <w:rPr>
          <w:sz w:val="28"/>
          <w:szCs w:val="28"/>
        </w:rPr>
      </w:pPr>
      <w:r w:rsidRPr="00BC32C8">
        <w:rPr>
          <w:sz w:val="28"/>
          <w:szCs w:val="28"/>
        </w:rPr>
        <w:t>Помещения МФЦ для работы с заявителями оборудуются электронной системой управления очередью, которая представляет собой комплекс пр</w:t>
      </w:r>
      <w:r w:rsidRPr="00BC32C8">
        <w:rPr>
          <w:sz w:val="28"/>
          <w:szCs w:val="28"/>
        </w:rPr>
        <w:t>о</w:t>
      </w:r>
      <w:r w:rsidRPr="00BC32C8">
        <w:rPr>
          <w:sz w:val="28"/>
          <w:szCs w:val="28"/>
        </w:rPr>
        <w:t>граммно-аппаратных средств, позволяющих оптимизировать управление очер</w:t>
      </w:r>
      <w:r w:rsidRPr="00BC32C8">
        <w:rPr>
          <w:sz w:val="28"/>
          <w:szCs w:val="28"/>
        </w:rPr>
        <w:t>е</w:t>
      </w:r>
      <w:r w:rsidRPr="00BC32C8">
        <w:rPr>
          <w:sz w:val="28"/>
          <w:szCs w:val="28"/>
        </w:rPr>
        <w:t>дями заявителей. Порядок использования электронной системы управления предусмотрен регламентом, утвержденным приказом директора МФЦ.</w:t>
      </w:r>
    </w:p>
    <w:p w:rsidR="006942ED" w:rsidRPr="00BC32C8" w:rsidRDefault="006942ED" w:rsidP="00E66937">
      <w:pPr>
        <w:autoSpaceDE w:val="0"/>
        <w:autoSpaceDN w:val="0"/>
        <w:adjustRightInd w:val="0"/>
        <w:ind w:firstLine="709"/>
        <w:jc w:val="both"/>
        <w:rPr>
          <w:sz w:val="28"/>
          <w:szCs w:val="28"/>
        </w:rPr>
      </w:pPr>
      <w:r w:rsidRPr="00BC32C8">
        <w:rPr>
          <w:sz w:val="28"/>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rsidR="006942ED" w:rsidRPr="00BC32C8" w:rsidRDefault="006942ED" w:rsidP="00267947">
      <w:pPr>
        <w:autoSpaceDE w:val="0"/>
        <w:autoSpaceDN w:val="0"/>
        <w:adjustRightInd w:val="0"/>
        <w:ind w:firstLine="709"/>
        <w:jc w:val="both"/>
        <w:rPr>
          <w:sz w:val="28"/>
          <w:szCs w:val="28"/>
        </w:rPr>
      </w:pPr>
      <w:r w:rsidRPr="00BC32C8">
        <w:rPr>
          <w:sz w:val="28"/>
          <w:szCs w:val="28"/>
        </w:rPr>
        <w:t>2.16.3. Помещения, предназначенные для приема заявителей, оборудую</w:t>
      </w:r>
      <w:r w:rsidRPr="00BC32C8">
        <w:rPr>
          <w:sz w:val="28"/>
          <w:szCs w:val="28"/>
        </w:rPr>
        <w:t>т</w:t>
      </w:r>
      <w:r w:rsidRPr="00BC32C8">
        <w:rPr>
          <w:sz w:val="28"/>
          <w:szCs w:val="28"/>
        </w:rPr>
        <w:t>ся информационными стендами, содержащими сведения, указанные в подпун</w:t>
      </w:r>
      <w:r w:rsidRPr="00BC32C8">
        <w:rPr>
          <w:sz w:val="28"/>
          <w:szCs w:val="28"/>
        </w:rPr>
        <w:t>к</w:t>
      </w:r>
      <w:r w:rsidRPr="00BC32C8">
        <w:rPr>
          <w:sz w:val="28"/>
          <w:szCs w:val="28"/>
        </w:rPr>
        <w:t>те 1.3.3 Подраздела 1.3 Регламента.</w:t>
      </w:r>
    </w:p>
    <w:p w:rsidR="006942ED" w:rsidRPr="00BC32C8" w:rsidRDefault="006942ED" w:rsidP="00267947">
      <w:pPr>
        <w:autoSpaceDE w:val="0"/>
        <w:autoSpaceDN w:val="0"/>
        <w:adjustRightInd w:val="0"/>
        <w:ind w:firstLine="709"/>
        <w:jc w:val="both"/>
        <w:rPr>
          <w:sz w:val="28"/>
          <w:szCs w:val="28"/>
        </w:rPr>
      </w:pPr>
      <w:r w:rsidRPr="00BC32C8">
        <w:rPr>
          <w:sz w:val="28"/>
          <w:szCs w:val="28"/>
        </w:rPr>
        <w:t>Информационные стенды размещаются на видном, доступном месте.</w:t>
      </w:r>
    </w:p>
    <w:p w:rsidR="006942ED" w:rsidRPr="00BC32C8" w:rsidRDefault="006942ED" w:rsidP="00267947">
      <w:pPr>
        <w:autoSpaceDE w:val="0"/>
        <w:autoSpaceDN w:val="0"/>
        <w:adjustRightInd w:val="0"/>
        <w:ind w:firstLine="709"/>
        <w:jc w:val="both"/>
        <w:rPr>
          <w:sz w:val="28"/>
          <w:szCs w:val="28"/>
        </w:rPr>
      </w:pPr>
      <w:r w:rsidRPr="00BC32C8">
        <w:rPr>
          <w:sz w:val="28"/>
          <w:szCs w:val="28"/>
        </w:rPr>
        <w:t>Оформление информационных листов осуществляется удобным для чт</w:t>
      </w:r>
      <w:r w:rsidRPr="00BC32C8">
        <w:rPr>
          <w:sz w:val="28"/>
          <w:szCs w:val="28"/>
        </w:rPr>
        <w:t>е</w:t>
      </w:r>
      <w:r w:rsidRPr="00BC32C8">
        <w:rPr>
          <w:sz w:val="28"/>
          <w:szCs w:val="28"/>
        </w:rPr>
        <w:t>ния шрифтом – Times New 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w:t>
      </w:r>
      <w:r w:rsidRPr="00BC32C8">
        <w:rPr>
          <w:sz w:val="28"/>
          <w:szCs w:val="28"/>
        </w:rPr>
        <w:t>б</w:t>
      </w:r>
      <w:r w:rsidRPr="00BC32C8">
        <w:rPr>
          <w:sz w:val="28"/>
          <w:szCs w:val="28"/>
        </w:rPr>
        <w:t>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6942ED" w:rsidRPr="00BC32C8" w:rsidRDefault="006942ED" w:rsidP="00E66937">
      <w:pPr>
        <w:autoSpaceDE w:val="0"/>
        <w:autoSpaceDN w:val="0"/>
        <w:adjustRightInd w:val="0"/>
        <w:ind w:firstLine="709"/>
        <w:jc w:val="both"/>
        <w:rPr>
          <w:sz w:val="28"/>
          <w:szCs w:val="28"/>
        </w:rPr>
      </w:pPr>
      <w:r w:rsidRPr="00BC32C8">
        <w:rPr>
          <w:sz w:val="28"/>
          <w:szCs w:val="28"/>
        </w:rPr>
        <w:t>2.16.4. Помещения для приема заявителей должны соответствовать ко</w:t>
      </w:r>
      <w:r w:rsidRPr="00BC32C8">
        <w:rPr>
          <w:sz w:val="28"/>
          <w:szCs w:val="28"/>
        </w:rPr>
        <w:t>м</w:t>
      </w:r>
      <w:r w:rsidRPr="00BC32C8">
        <w:rPr>
          <w:sz w:val="28"/>
          <w:szCs w:val="28"/>
        </w:rPr>
        <w:t>фортным для граждан условиям и оптимальным условиям работы должностных лиц уполномоченного органа и должны обеспечивать:</w:t>
      </w:r>
    </w:p>
    <w:p w:rsidR="006942ED" w:rsidRPr="00BC32C8" w:rsidRDefault="006942ED" w:rsidP="00E66937">
      <w:pPr>
        <w:autoSpaceDE w:val="0"/>
        <w:autoSpaceDN w:val="0"/>
        <w:adjustRightInd w:val="0"/>
        <w:ind w:firstLine="709"/>
        <w:jc w:val="both"/>
        <w:rPr>
          <w:sz w:val="28"/>
          <w:szCs w:val="28"/>
        </w:rPr>
      </w:pPr>
      <w:r w:rsidRPr="00BC32C8">
        <w:rPr>
          <w:sz w:val="28"/>
          <w:szCs w:val="28"/>
        </w:rPr>
        <w:t>комфортное расположение заявителя и должностного лица уполномоче</w:t>
      </w:r>
      <w:r w:rsidRPr="00BC32C8">
        <w:rPr>
          <w:sz w:val="28"/>
          <w:szCs w:val="28"/>
        </w:rPr>
        <w:t>н</w:t>
      </w:r>
      <w:r w:rsidRPr="00BC32C8">
        <w:rPr>
          <w:sz w:val="28"/>
          <w:szCs w:val="28"/>
        </w:rPr>
        <w:t>ного органа;</w:t>
      </w:r>
    </w:p>
    <w:p w:rsidR="006942ED" w:rsidRPr="00BC32C8" w:rsidRDefault="006942ED" w:rsidP="00E66937">
      <w:pPr>
        <w:autoSpaceDE w:val="0"/>
        <w:autoSpaceDN w:val="0"/>
        <w:adjustRightInd w:val="0"/>
        <w:ind w:firstLine="709"/>
        <w:jc w:val="both"/>
        <w:rPr>
          <w:sz w:val="28"/>
          <w:szCs w:val="28"/>
        </w:rPr>
      </w:pPr>
      <w:r w:rsidRPr="00BC32C8">
        <w:rPr>
          <w:sz w:val="28"/>
          <w:szCs w:val="28"/>
        </w:rPr>
        <w:t>возможность и удобство оформления заявителем письменного обращ</w:t>
      </w:r>
      <w:r w:rsidRPr="00BC32C8">
        <w:rPr>
          <w:sz w:val="28"/>
          <w:szCs w:val="28"/>
        </w:rPr>
        <w:t>е</w:t>
      </w:r>
      <w:r w:rsidRPr="00BC32C8">
        <w:rPr>
          <w:sz w:val="28"/>
          <w:szCs w:val="28"/>
        </w:rPr>
        <w:t>ния;</w:t>
      </w:r>
    </w:p>
    <w:p w:rsidR="006942ED" w:rsidRPr="00BC32C8" w:rsidRDefault="006942ED" w:rsidP="00E66937">
      <w:pPr>
        <w:autoSpaceDE w:val="0"/>
        <w:autoSpaceDN w:val="0"/>
        <w:adjustRightInd w:val="0"/>
        <w:ind w:firstLine="709"/>
        <w:jc w:val="both"/>
        <w:rPr>
          <w:sz w:val="28"/>
          <w:szCs w:val="28"/>
        </w:rPr>
      </w:pPr>
      <w:r w:rsidRPr="00BC32C8">
        <w:rPr>
          <w:sz w:val="28"/>
          <w:szCs w:val="28"/>
        </w:rPr>
        <w:t>телефонную связь;</w:t>
      </w:r>
    </w:p>
    <w:p w:rsidR="006942ED" w:rsidRPr="00BC32C8" w:rsidRDefault="006942ED" w:rsidP="00E66937">
      <w:pPr>
        <w:autoSpaceDE w:val="0"/>
        <w:autoSpaceDN w:val="0"/>
        <w:adjustRightInd w:val="0"/>
        <w:ind w:firstLine="709"/>
        <w:jc w:val="both"/>
        <w:rPr>
          <w:sz w:val="28"/>
          <w:szCs w:val="28"/>
        </w:rPr>
      </w:pPr>
      <w:r w:rsidRPr="00BC32C8">
        <w:rPr>
          <w:sz w:val="28"/>
          <w:szCs w:val="28"/>
        </w:rPr>
        <w:t>возможность копирования документов;</w:t>
      </w:r>
    </w:p>
    <w:p w:rsidR="006942ED" w:rsidRPr="00BC32C8" w:rsidRDefault="006942ED" w:rsidP="00E66937">
      <w:pPr>
        <w:autoSpaceDE w:val="0"/>
        <w:autoSpaceDN w:val="0"/>
        <w:adjustRightInd w:val="0"/>
        <w:ind w:firstLine="709"/>
        <w:jc w:val="both"/>
        <w:rPr>
          <w:sz w:val="28"/>
          <w:szCs w:val="28"/>
        </w:rPr>
      </w:pPr>
      <w:r w:rsidRPr="00BC32C8">
        <w:rPr>
          <w:sz w:val="28"/>
          <w:szCs w:val="28"/>
        </w:rPr>
        <w:t>доступ к нормативным правовым актам, регулирующим предоставление муниципальной услуги;</w:t>
      </w:r>
    </w:p>
    <w:p w:rsidR="006942ED" w:rsidRPr="00BC32C8" w:rsidRDefault="006942ED" w:rsidP="00E66937">
      <w:pPr>
        <w:autoSpaceDE w:val="0"/>
        <w:autoSpaceDN w:val="0"/>
        <w:adjustRightInd w:val="0"/>
        <w:ind w:firstLine="709"/>
        <w:jc w:val="both"/>
        <w:rPr>
          <w:sz w:val="28"/>
          <w:szCs w:val="28"/>
        </w:rPr>
      </w:pPr>
      <w:r w:rsidRPr="00BC32C8">
        <w:rPr>
          <w:sz w:val="28"/>
          <w:szCs w:val="28"/>
        </w:rPr>
        <w:t>наличие письменных принадлежностей и бумаги формата A4.</w:t>
      </w:r>
    </w:p>
    <w:p w:rsidR="006942ED" w:rsidRPr="00BC32C8" w:rsidRDefault="006942ED" w:rsidP="00E66937">
      <w:pPr>
        <w:autoSpaceDE w:val="0"/>
        <w:autoSpaceDN w:val="0"/>
        <w:adjustRightInd w:val="0"/>
        <w:ind w:firstLine="709"/>
        <w:jc w:val="both"/>
        <w:rPr>
          <w:sz w:val="28"/>
          <w:szCs w:val="28"/>
        </w:rPr>
      </w:pPr>
      <w:r w:rsidRPr="00BC32C8">
        <w:rPr>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w:t>
      </w:r>
      <w:r w:rsidRPr="00BC32C8">
        <w:rPr>
          <w:sz w:val="28"/>
          <w:szCs w:val="28"/>
        </w:rPr>
        <w:t>с</w:t>
      </w:r>
      <w:r w:rsidRPr="00BC32C8">
        <w:rPr>
          <w:sz w:val="28"/>
          <w:szCs w:val="28"/>
        </w:rPr>
        <w:t>печиваются ручками, бланками документов. Количество мест ожидания опр</w:t>
      </w:r>
      <w:r w:rsidRPr="00BC32C8">
        <w:rPr>
          <w:sz w:val="28"/>
          <w:szCs w:val="28"/>
        </w:rPr>
        <w:t>е</w:t>
      </w:r>
      <w:r w:rsidRPr="00BC32C8">
        <w:rPr>
          <w:sz w:val="28"/>
          <w:szCs w:val="28"/>
        </w:rPr>
        <w:t>деляется исходя из фактической нагрузки и возможности их размещения в п</w:t>
      </w:r>
      <w:r w:rsidRPr="00BC32C8">
        <w:rPr>
          <w:sz w:val="28"/>
          <w:szCs w:val="28"/>
        </w:rPr>
        <w:t>о</w:t>
      </w:r>
      <w:r w:rsidRPr="00BC32C8">
        <w:rPr>
          <w:sz w:val="28"/>
          <w:szCs w:val="28"/>
        </w:rPr>
        <w:t>мещении.</w:t>
      </w:r>
    </w:p>
    <w:p w:rsidR="006942ED" w:rsidRPr="00BC32C8" w:rsidRDefault="006942ED" w:rsidP="00E66937">
      <w:pPr>
        <w:autoSpaceDE w:val="0"/>
        <w:autoSpaceDN w:val="0"/>
        <w:adjustRightInd w:val="0"/>
        <w:ind w:firstLine="709"/>
        <w:jc w:val="both"/>
        <w:rPr>
          <w:sz w:val="28"/>
          <w:szCs w:val="28"/>
        </w:rPr>
      </w:pPr>
      <w:r w:rsidRPr="00BC32C8">
        <w:rPr>
          <w:sz w:val="28"/>
          <w:szCs w:val="28"/>
        </w:rPr>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6942ED" w:rsidRPr="00BC32C8" w:rsidRDefault="006942ED" w:rsidP="00E66937">
      <w:pPr>
        <w:autoSpaceDE w:val="0"/>
        <w:autoSpaceDN w:val="0"/>
        <w:adjustRightInd w:val="0"/>
        <w:ind w:firstLine="709"/>
        <w:jc w:val="both"/>
        <w:rPr>
          <w:sz w:val="28"/>
          <w:szCs w:val="28"/>
        </w:rPr>
      </w:pPr>
      <w:r w:rsidRPr="00BC32C8">
        <w:rPr>
          <w:sz w:val="28"/>
          <w:szCs w:val="28"/>
        </w:rPr>
        <w:t>2.16.7. Рабочее место должностного лица уполномоченного органа, отве</w:t>
      </w:r>
      <w:r w:rsidRPr="00BC32C8">
        <w:rPr>
          <w:sz w:val="28"/>
          <w:szCs w:val="28"/>
        </w:rPr>
        <w:t>т</w:t>
      </w:r>
      <w:r w:rsidRPr="00BC32C8">
        <w:rPr>
          <w:sz w:val="28"/>
          <w:szCs w:val="28"/>
        </w:rPr>
        <w:t>ственного за предоставление муниципальной услуги, должно быть оборудовано персональным компьютером с доступом к информационным ресурсам уполн</w:t>
      </w:r>
      <w:r w:rsidRPr="00BC32C8">
        <w:rPr>
          <w:sz w:val="28"/>
          <w:szCs w:val="28"/>
        </w:rPr>
        <w:t>о</w:t>
      </w:r>
      <w:r w:rsidRPr="00BC32C8">
        <w:rPr>
          <w:sz w:val="28"/>
          <w:szCs w:val="28"/>
        </w:rPr>
        <w:t>моченного органа.</w:t>
      </w:r>
    </w:p>
    <w:p w:rsidR="006942ED" w:rsidRPr="00BC32C8" w:rsidRDefault="006942ED" w:rsidP="00E66937">
      <w:pPr>
        <w:autoSpaceDE w:val="0"/>
        <w:autoSpaceDN w:val="0"/>
        <w:adjustRightInd w:val="0"/>
        <w:ind w:firstLine="709"/>
        <w:jc w:val="both"/>
        <w:rPr>
          <w:sz w:val="28"/>
          <w:szCs w:val="28"/>
        </w:rPr>
      </w:pPr>
      <w:r w:rsidRPr="00BC32C8">
        <w:rPr>
          <w:sz w:val="28"/>
          <w:szCs w:val="28"/>
        </w:rPr>
        <w:t>Кабинеты приема получателей муниципальных услуг должны быть осн</w:t>
      </w:r>
      <w:r w:rsidRPr="00BC32C8">
        <w:rPr>
          <w:sz w:val="28"/>
          <w:szCs w:val="28"/>
        </w:rPr>
        <w:t>а</w:t>
      </w:r>
      <w:r w:rsidRPr="00BC32C8">
        <w:rPr>
          <w:sz w:val="28"/>
          <w:szCs w:val="28"/>
        </w:rPr>
        <w:t>щены информационными табличками (вывесками) с указанием номера кабин</w:t>
      </w:r>
      <w:r w:rsidRPr="00BC32C8">
        <w:rPr>
          <w:sz w:val="28"/>
          <w:szCs w:val="28"/>
        </w:rPr>
        <w:t>е</w:t>
      </w:r>
      <w:r w:rsidRPr="00BC32C8">
        <w:rPr>
          <w:sz w:val="28"/>
          <w:szCs w:val="28"/>
        </w:rPr>
        <w:t>та.</w:t>
      </w:r>
    </w:p>
    <w:p w:rsidR="006942ED" w:rsidRPr="00BC32C8" w:rsidRDefault="006942ED" w:rsidP="00E66937">
      <w:pPr>
        <w:autoSpaceDE w:val="0"/>
        <w:autoSpaceDN w:val="0"/>
        <w:adjustRightInd w:val="0"/>
        <w:ind w:firstLine="709"/>
        <w:jc w:val="both"/>
        <w:rPr>
          <w:sz w:val="28"/>
          <w:szCs w:val="28"/>
        </w:rPr>
      </w:pPr>
      <w:r w:rsidRPr="00BC32C8">
        <w:rPr>
          <w:sz w:val="28"/>
          <w:szCs w:val="28"/>
        </w:rPr>
        <w:t>Специалисты, осуществляющие прием получателей муниципальных у</w:t>
      </w:r>
      <w:r w:rsidRPr="00BC32C8">
        <w:rPr>
          <w:sz w:val="28"/>
          <w:szCs w:val="28"/>
        </w:rPr>
        <w:t>с</w:t>
      </w:r>
      <w:r w:rsidRPr="00BC32C8">
        <w:rPr>
          <w:sz w:val="28"/>
          <w:szCs w:val="28"/>
        </w:rPr>
        <w:t>луг, обеспечиваются личными нагрудными идентификационными карточками (бэйджами) и (или) настольными табличками.</w:t>
      </w:r>
    </w:p>
    <w:p w:rsidR="006942ED" w:rsidRPr="00BC32C8" w:rsidRDefault="006942ED" w:rsidP="002B4445">
      <w:pPr>
        <w:autoSpaceDE w:val="0"/>
        <w:autoSpaceDN w:val="0"/>
        <w:adjustRightInd w:val="0"/>
        <w:ind w:firstLine="851"/>
        <w:jc w:val="center"/>
        <w:outlineLvl w:val="1"/>
        <w:rPr>
          <w:b/>
          <w:sz w:val="28"/>
          <w:szCs w:val="28"/>
        </w:rPr>
      </w:pPr>
    </w:p>
    <w:p w:rsidR="006942ED" w:rsidRPr="00BC32C8" w:rsidRDefault="006942ED" w:rsidP="002B4445">
      <w:pPr>
        <w:autoSpaceDE w:val="0"/>
        <w:autoSpaceDN w:val="0"/>
        <w:adjustRightInd w:val="0"/>
        <w:jc w:val="center"/>
        <w:outlineLvl w:val="1"/>
        <w:rPr>
          <w:sz w:val="28"/>
          <w:szCs w:val="28"/>
        </w:rPr>
      </w:pPr>
      <w:r w:rsidRPr="00BC32C8">
        <w:rPr>
          <w:sz w:val="28"/>
          <w:szCs w:val="28"/>
        </w:rPr>
        <w:t xml:space="preserve">Подраздел 2.17. ПОКАЗАТЕЛИ ДОСТУПНОСТИИ КАЧЕСТВА </w:t>
      </w:r>
    </w:p>
    <w:p w:rsidR="006942ED" w:rsidRPr="00BC32C8" w:rsidRDefault="006942ED" w:rsidP="002B4445">
      <w:pPr>
        <w:autoSpaceDE w:val="0"/>
        <w:autoSpaceDN w:val="0"/>
        <w:adjustRightInd w:val="0"/>
        <w:jc w:val="center"/>
        <w:outlineLvl w:val="1"/>
        <w:rPr>
          <w:sz w:val="28"/>
          <w:szCs w:val="28"/>
        </w:rPr>
      </w:pPr>
      <w:r w:rsidRPr="00BC32C8">
        <w:rPr>
          <w:sz w:val="28"/>
          <w:szCs w:val="28"/>
        </w:rPr>
        <w:t xml:space="preserve">МУНИЦИПАЛЬНОЙ УСЛУГИ, В ТОМ ЧИСЛЕ КОЛИЧЕСТВО </w:t>
      </w:r>
    </w:p>
    <w:p w:rsidR="006942ED" w:rsidRPr="00BC32C8" w:rsidRDefault="006942ED" w:rsidP="002B4445">
      <w:pPr>
        <w:autoSpaceDE w:val="0"/>
        <w:autoSpaceDN w:val="0"/>
        <w:adjustRightInd w:val="0"/>
        <w:jc w:val="center"/>
        <w:outlineLvl w:val="1"/>
        <w:rPr>
          <w:sz w:val="28"/>
          <w:szCs w:val="28"/>
        </w:rPr>
      </w:pPr>
      <w:r w:rsidRPr="00BC32C8">
        <w:rPr>
          <w:sz w:val="28"/>
          <w:szCs w:val="28"/>
        </w:rPr>
        <w:t xml:space="preserve">ВЗАИМОДЕЙСТВИЙ ЗАЯВИТЕЛЯ С ДОЛЖНОСТНЫМИ ЛИЦАМИ </w:t>
      </w:r>
    </w:p>
    <w:p w:rsidR="006942ED" w:rsidRPr="00BC32C8" w:rsidRDefault="006942ED" w:rsidP="002B4445">
      <w:pPr>
        <w:autoSpaceDE w:val="0"/>
        <w:autoSpaceDN w:val="0"/>
        <w:adjustRightInd w:val="0"/>
        <w:jc w:val="center"/>
        <w:outlineLvl w:val="1"/>
        <w:rPr>
          <w:sz w:val="28"/>
          <w:szCs w:val="28"/>
        </w:rPr>
      </w:pPr>
      <w:r w:rsidRPr="00BC32C8">
        <w:rPr>
          <w:sz w:val="28"/>
          <w:szCs w:val="28"/>
        </w:rPr>
        <w:t xml:space="preserve">ПРИ ПРЕДОСТАВЛЕНИИ МУНИЦИПАЛЬНОЙ УСЛУГИ И ИХ </w:t>
      </w:r>
    </w:p>
    <w:p w:rsidR="006942ED" w:rsidRPr="00BC32C8" w:rsidRDefault="006942ED" w:rsidP="002B4445">
      <w:pPr>
        <w:autoSpaceDE w:val="0"/>
        <w:autoSpaceDN w:val="0"/>
        <w:adjustRightInd w:val="0"/>
        <w:jc w:val="center"/>
        <w:outlineLvl w:val="1"/>
        <w:rPr>
          <w:sz w:val="28"/>
          <w:szCs w:val="28"/>
        </w:rPr>
      </w:pPr>
      <w:r w:rsidRPr="00BC32C8">
        <w:rPr>
          <w:sz w:val="28"/>
          <w:szCs w:val="28"/>
        </w:rPr>
        <w:t xml:space="preserve">ПРОДОЛЖИТЕЛЬНОСТЬ, ВОЗМОЖНОСТЬ ПОЛУЧЕНИЯ </w:t>
      </w:r>
    </w:p>
    <w:p w:rsidR="006942ED" w:rsidRPr="00BC32C8" w:rsidRDefault="006942ED" w:rsidP="002B4445">
      <w:pPr>
        <w:autoSpaceDE w:val="0"/>
        <w:autoSpaceDN w:val="0"/>
        <w:adjustRightInd w:val="0"/>
        <w:jc w:val="center"/>
        <w:outlineLvl w:val="1"/>
        <w:rPr>
          <w:sz w:val="28"/>
          <w:szCs w:val="28"/>
        </w:rPr>
      </w:pPr>
      <w:r w:rsidRPr="00BC32C8">
        <w:rPr>
          <w:sz w:val="28"/>
          <w:szCs w:val="28"/>
        </w:rPr>
        <w:t>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w:t>
      </w:r>
      <w:r w:rsidRPr="00BC32C8">
        <w:rPr>
          <w:sz w:val="28"/>
          <w:szCs w:val="28"/>
        </w:rPr>
        <w:t>Е</w:t>
      </w:r>
      <w:r w:rsidRPr="00BC32C8">
        <w:rPr>
          <w:sz w:val="28"/>
          <w:szCs w:val="28"/>
        </w:rPr>
        <w:t>НИЯ МУНИЦИПАЛЬНОЙ УСЛУГИ, В ТОМ ЧИСЛЕ С ИСПОЛЬЗОВАНИЕМ ИНФОРМАЦИОННО-КОММУНИКАЦИОННЫХ ТЕХНОЛОГИЙ</w:t>
      </w:r>
    </w:p>
    <w:p w:rsidR="006942ED" w:rsidRPr="00BC32C8" w:rsidRDefault="006942ED" w:rsidP="002B4445">
      <w:pPr>
        <w:autoSpaceDE w:val="0"/>
        <w:autoSpaceDN w:val="0"/>
        <w:adjustRightInd w:val="0"/>
        <w:ind w:firstLine="851"/>
        <w:jc w:val="both"/>
        <w:outlineLvl w:val="1"/>
        <w:rPr>
          <w:b/>
          <w:sz w:val="28"/>
          <w:szCs w:val="28"/>
        </w:rPr>
      </w:pPr>
    </w:p>
    <w:p w:rsidR="006942ED" w:rsidRPr="00BC32C8" w:rsidRDefault="006942ED" w:rsidP="00BC7E09">
      <w:pPr>
        <w:widowControl w:val="0"/>
        <w:autoSpaceDE w:val="0"/>
        <w:autoSpaceDN w:val="0"/>
        <w:adjustRightInd w:val="0"/>
        <w:ind w:firstLine="709"/>
        <w:jc w:val="both"/>
        <w:rPr>
          <w:sz w:val="28"/>
          <w:szCs w:val="28"/>
        </w:rPr>
      </w:pPr>
      <w:r w:rsidRPr="00BC32C8">
        <w:rPr>
          <w:sz w:val="28"/>
          <w:szCs w:val="28"/>
        </w:rPr>
        <w:t>Основными показателями доступности и качества муниципальной услуги являются:</w:t>
      </w:r>
    </w:p>
    <w:p w:rsidR="006942ED" w:rsidRPr="00BC32C8" w:rsidRDefault="006942ED" w:rsidP="00BC7E09">
      <w:pPr>
        <w:tabs>
          <w:tab w:val="num" w:pos="0"/>
          <w:tab w:val="left" w:pos="720"/>
          <w:tab w:val="left" w:pos="1260"/>
        </w:tabs>
        <w:ind w:firstLine="709"/>
        <w:jc w:val="both"/>
        <w:rPr>
          <w:sz w:val="28"/>
          <w:szCs w:val="28"/>
        </w:rPr>
      </w:pPr>
      <w:r w:rsidRPr="00BC32C8">
        <w:rPr>
          <w:sz w:val="28"/>
          <w:szCs w:val="28"/>
        </w:rPr>
        <w:t>количество взаимодействий заявителя с должностными лицами при пр</w:t>
      </w:r>
      <w:r w:rsidRPr="00BC32C8">
        <w:rPr>
          <w:sz w:val="28"/>
          <w:szCs w:val="28"/>
        </w:rPr>
        <w:t>е</w:t>
      </w:r>
      <w:r w:rsidRPr="00BC32C8">
        <w:rPr>
          <w:sz w:val="28"/>
          <w:szCs w:val="28"/>
        </w:rPr>
        <w:t>доставлении муниципальной услуги и их продолжительность. В процессе пр</w:t>
      </w:r>
      <w:r w:rsidRPr="00BC32C8">
        <w:rPr>
          <w:sz w:val="28"/>
          <w:szCs w:val="28"/>
        </w:rPr>
        <w:t>е</w:t>
      </w:r>
      <w:r w:rsidRPr="00BC32C8">
        <w:rPr>
          <w:sz w:val="28"/>
          <w:szCs w:val="28"/>
        </w:rPr>
        <w:t>доставления муниципальной услуги заявитель вправе обращаться в уполном</w:t>
      </w:r>
      <w:r w:rsidRPr="00BC32C8">
        <w:rPr>
          <w:sz w:val="28"/>
          <w:szCs w:val="28"/>
        </w:rPr>
        <w:t>о</w:t>
      </w:r>
      <w:r w:rsidRPr="00BC32C8">
        <w:rPr>
          <w:sz w:val="28"/>
          <w:szCs w:val="28"/>
        </w:rPr>
        <w:t>ченный орган по мере необходимости, в том числе за получением информации о ходе предоставления муниципальной услуги;</w:t>
      </w:r>
    </w:p>
    <w:p w:rsidR="006942ED" w:rsidRPr="00BC32C8" w:rsidRDefault="006942ED" w:rsidP="00BC7E09">
      <w:pPr>
        <w:ind w:firstLine="709"/>
        <w:jc w:val="both"/>
        <w:rPr>
          <w:sz w:val="28"/>
          <w:szCs w:val="28"/>
        </w:rPr>
      </w:pPr>
      <w:r w:rsidRPr="00BC32C8">
        <w:rPr>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w:t>
      </w:r>
      <w:r w:rsidRPr="00BC32C8">
        <w:rPr>
          <w:sz w:val="28"/>
          <w:szCs w:val="28"/>
        </w:rPr>
        <w:t>и</w:t>
      </w:r>
      <w:r w:rsidRPr="00BC32C8">
        <w:rPr>
          <w:sz w:val="28"/>
          <w:szCs w:val="28"/>
        </w:rPr>
        <w:t>ципальной услуги в МФЦ;</w:t>
      </w:r>
    </w:p>
    <w:p w:rsidR="006942ED" w:rsidRPr="00BC32C8" w:rsidRDefault="006942ED" w:rsidP="00BC7E09">
      <w:pPr>
        <w:ind w:firstLine="709"/>
        <w:jc w:val="both"/>
        <w:rPr>
          <w:sz w:val="28"/>
          <w:szCs w:val="28"/>
        </w:rPr>
      </w:pPr>
      <w:r w:rsidRPr="00BC32C8">
        <w:rPr>
          <w:sz w:val="28"/>
          <w:szCs w:val="28"/>
        </w:rPr>
        <w:t>возможность получения информации о ходе предоставления муниц</w:t>
      </w:r>
      <w:r w:rsidRPr="00BC32C8">
        <w:rPr>
          <w:sz w:val="28"/>
          <w:szCs w:val="28"/>
        </w:rPr>
        <w:t>и</w:t>
      </w:r>
      <w:r w:rsidRPr="00BC32C8">
        <w:rPr>
          <w:sz w:val="28"/>
          <w:szCs w:val="28"/>
        </w:rPr>
        <w:t>пальной услуги, в том числе с использованием Портала;</w:t>
      </w:r>
    </w:p>
    <w:p w:rsidR="006942ED" w:rsidRPr="00BC32C8" w:rsidRDefault="006942ED" w:rsidP="00BC7E09">
      <w:pPr>
        <w:ind w:firstLine="709"/>
        <w:jc w:val="both"/>
        <w:rPr>
          <w:sz w:val="28"/>
          <w:szCs w:val="28"/>
        </w:rPr>
      </w:pPr>
      <w:r w:rsidRPr="00BC32C8">
        <w:rPr>
          <w:sz w:val="28"/>
          <w:szCs w:val="28"/>
        </w:rPr>
        <w:t>установление должностных лиц, ответственных за предоставление мун</w:t>
      </w:r>
      <w:r w:rsidRPr="00BC32C8">
        <w:rPr>
          <w:sz w:val="28"/>
          <w:szCs w:val="28"/>
        </w:rPr>
        <w:t>и</w:t>
      </w:r>
      <w:r w:rsidRPr="00BC32C8">
        <w:rPr>
          <w:sz w:val="28"/>
          <w:szCs w:val="28"/>
        </w:rPr>
        <w:t>ципальной услуги;</w:t>
      </w:r>
    </w:p>
    <w:p w:rsidR="006942ED" w:rsidRPr="00BC32C8" w:rsidRDefault="006942ED" w:rsidP="00BC7E09">
      <w:pPr>
        <w:ind w:firstLine="709"/>
        <w:jc w:val="both"/>
        <w:rPr>
          <w:sz w:val="28"/>
          <w:szCs w:val="28"/>
        </w:rPr>
      </w:pPr>
      <w:r w:rsidRPr="00BC32C8">
        <w:rPr>
          <w:sz w:val="28"/>
          <w:szCs w:val="28"/>
        </w:rPr>
        <w:t>установление и соблюдение требований к помещениям, в которых пр</w:t>
      </w:r>
      <w:r w:rsidRPr="00BC32C8">
        <w:rPr>
          <w:sz w:val="28"/>
          <w:szCs w:val="28"/>
        </w:rPr>
        <w:t>е</w:t>
      </w:r>
      <w:r w:rsidRPr="00BC32C8">
        <w:rPr>
          <w:sz w:val="28"/>
          <w:szCs w:val="28"/>
        </w:rPr>
        <w:t>доставляется услуга;</w:t>
      </w:r>
    </w:p>
    <w:p w:rsidR="006942ED" w:rsidRPr="00BC32C8" w:rsidRDefault="006942ED" w:rsidP="00BC7E09">
      <w:pPr>
        <w:ind w:firstLine="709"/>
        <w:jc w:val="both"/>
        <w:rPr>
          <w:sz w:val="28"/>
          <w:szCs w:val="28"/>
        </w:rPr>
      </w:pPr>
      <w:r w:rsidRPr="00BC32C8">
        <w:rPr>
          <w:sz w:val="28"/>
          <w:szCs w:val="28"/>
        </w:rPr>
        <w:t>установление и соблюдение срока предоставления муниципальной усл</w:t>
      </w:r>
      <w:r w:rsidRPr="00BC32C8">
        <w:rPr>
          <w:sz w:val="28"/>
          <w:szCs w:val="28"/>
        </w:rPr>
        <w:t>у</w:t>
      </w:r>
      <w:r w:rsidRPr="00BC32C8">
        <w:rPr>
          <w:sz w:val="28"/>
          <w:szCs w:val="28"/>
        </w:rPr>
        <w:t>ги, в том числе срока ожидания в очереди при подаче заявления и при получ</w:t>
      </w:r>
      <w:r w:rsidRPr="00BC32C8">
        <w:rPr>
          <w:sz w:val="28"/>
          <w:szCs w:val="28"/>
        </w:rPr>
        <w:t>е</w:t>
      </w:r>
      <w:r w:rsidRPr="00BC32C8">
        <w:rPr>
          <w:sz w:val="28"/>
          <w:szCs w:val="28"/>
        </w:rPr>
        <w:t>нии результата предоставления муниципальной услуги;</w:t>
      </w:r>
    </w:p>
    <w:p w:rsidR="006942ED" w:rsidRPr="00BC32C8" w:rsidRDefault="006942ED" w:rsidP="00BC7E09">
      <w:pPr>
        <w:ind w:firstLine="709"/>
        <w:jc w:val="both"/>
        <w:rPr>
          <w:sz w:val="28"/>
          <w:szCs w:val="28"/>
        </w:rPr>
      </w:pPr>
      <w:r w:rsidRPr="00BC32C8">
        <w:rPr>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6942ED" w:rsidRPr="00BC32C8" w:rsidRDefault="006942ED" w:rsidP="00F10800">
      <w:pPr>
        <w:tabs>
          <w:tab w:val="num" w:pos="0"/>
          <w:tab w:val="left" w:pos="720"/>
          <w:tab w:val="left" w:pos="1260"/>
        </w:tabs>
        <w:jc w:val="both"/>
        <w:rPr>
          <w:sz w:val="28"/>
          <w:szCs w:val="28"/>
        </w:rPr>
      </w:pPr>
    </w:p>
    <w:p w:rsidR="006942ED" w:rsidRPr="00BC32C8" w:rsidRDefault="006942ED" w:rsidP="00BC7E09">
      <w:pPr>
        <w:widowControl w:val="0"/>
        <w:autoSpaceDE w:val="0"/>
        <w:autoSpaceDN w:val="0"/>
        <w:adjustRightInd w:val="0"/>
        <w:ind w:firstLine="720"/>
        <w:jc w:val="center"/>
        <w:outlineLvl w:val="2"/>
        <w:rPr>
          <w:sz w:val="28"/>
          <w:szCs w:val="28"/>
        </w:rPr>
      </w:pPr>
      <w:r w:rsidRPr="00BC32C8">
        <w:rPr>
          <w:sz w:val="28"/>
          <w:szCs w:val="28"/>
        </w:rPr>
        <w:t>Подраздел 2.18. ИНЫЕ ТРЕБОВАНИЯ, В ТОМ ЧИСЛЕ УЧИТЫВА</w:t>
      </w:r>
      <w:r w:rsidRPr="00BC32C8">
        <w:rPr>
          <w:sz w:val="28"/>
          <w:szCs w:val="28"/>
        </w:rPr>
        <w:t>Ю</w:t>
      </w:r>
      <w:r w:rsidRPr="00BC32C8">
        <w:rPr>
          <w:sz w:val="28"/>
          <w:szCs w:val="28"/>
        </w:rPr>
        <w:t>ЩИЕ ОСОБЕННОСТИ ПРЕДОСТАВЛЕНИЯ МУНИЦИПАЛЬНОЙ УСЛУГИ В МНОГОФУНКЦИОНАЛЬНЫХ ЦЕНТРАХ ПРЕДОСТАВЛЕНИЯ ГОС</w:t>
      </w:r>
      <w:r w:rsidRPr="00BC32C8">
        <w:rPr>
          <w:sz w:val="28"/>
          <w:szCs w:val="28"/>
        </w:rPr>
        <w:t>У</w:t>
      </w:r>
      <w:r w:rsidRPr="00BC32C8">
        <w:rPr>
          <w:sz w:val="28"/>
          <w:szCs w:val="28"/>
        </w:rPr>
        <w:t>ДАРСТВЕННЫХ ИМУНИЦИПАЛЬНЫХ УСЛУГ И ОСОБЕННОСТИ ПР</w:t>
      </w:r>
      <w:r w:rsidRPr="00BC32C8">
        <w:rPr>
          <w:sz w:val="28"/>
          <w:szCs w:val="28"/>
        </w:rPr>
        <w:t>Е</w:t>
      </w:r>
      <w:r w:rsidRPr="00BC32C8">
        <w:rPr>
          <w:sz w:val="28"/>
          <w:szCs w:val="28"/>
        </w:rPr>
        <w:t>ДОСТАВЛЕНИЯ МУНИЦИПАЛЬНОЙ УСЛУГИ В ЭЛЕКТРОННОЙ ФОРМЕ</w:t>
      </w:r>
    </w:p>
    <w:p w:rsidR="006942ED" w:rsidRPr="00BC32C8" w:rsidRDefault="006942ED" w:rsidP="002B4445">
      <w:pPr>
        <w:autoSpaceDE w:val="0"/>
        <w:autoSpaceDN w:val="0"/>
        <w:adjustRightInd w:val="0"/>
        <w:ind w:firstLine="851"/>
        <w:jc w:val="center"/>
        <w:outlineLvl w:val="1"/>
        <w:rPr>
          <w:sz w:val="28"/>
          <w:szCs w:val="28"/>
          <w:highlight w:val="yellow"/>
        </w:rPr>
      </w:pPr>
    </w:p>
    <w:p w:rsidR="006942ED" w:rsidRPr="00BC32C8" w:rsidRDefault="006942ED" w:rsidP="00BE43CB">
      <w:pPr>
        <w:ind w:firstLine="709"/>
        <w:jc w:val="both"/>
        <w:rPr>
          <w:sz w:val="28"/>
          <w:szCs w:val="28"/>
        </w:rPr>
      </w:pPr>
      <w:r w:rsidRPr="00BC32C8">
        <w:rPr>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6942ED" w:rsidRPr="00BC32C8" w:rsidRDefault="006942ED" w:rsidP="00BE43CB">
      <w:pPr>
        <w:ind w:firstLine="709"/>
        <w:jc w:val="both"/>
        <w:rPr>
          <w:sz w:val="28"/>
          <w:szCs w:val="28"/>
        </w:rPr>
      </w:pPr>
      <w:r w:rsidRPr="00BC32C8">
        <w:rPr>
          <w:sz w:val="28"/>
          <w:szCs w:val="28"/>
        </w:rPr>
        <w:t>в уполномоченный орган;</w:t>
      </w:r>
    </w:p>
    <w:p w:rsidR="006942ED" w:rsidRPr="00BC32C8" w:rsidRDefault="006942ED" w:rsidP="00BE43CB">
      <w:pPr>
        <w:ind w:firstLine="709"/>
        <w:jc w:val="both"/>
        <w:rPr>
          <w:sz w:val="28"/>
          <w:szCs w:val="28"/>
        </w:rPr>
      </w:pPr>
      <w:r w:rsidRPr="00BC32C8">
        <w:rPr>
          <w:sz w:val="28"/>
          <w:szCs w:val="28"/>
        </w:rPr>
        <w:t>через МФЦ в уполномоченный орган;</w:t>
      </w:r>
    </w:p>
    <w:p w:rsidR="006942ED" w:rsidRPr="00BC32C8" w:rsidRDefault="006942ED" w:rsidP="00BE43CB">
      <w:pPr>
        <w:autoSpaceDE w:val="0"/>
        <w:autoSpaceDN w:val="0"/>
        <w:adjustRightInd w:val="0"/>
        <w:ind w:firstLine="709"/>
        <w:jc w:val="both"/>
        <w:rPr>
          <w:sz w:val="28"/>
          <w:szCs w:val="28"/>
        </w:rPr>
      </w:pPr>
      <w:r w:rsidRPr="00BC32C8">
        <w:rPr>
          <w:sz w:val="28"/>
          <w:szCs w:val="28"/>
        </w:rPr>
        <w:t>посредством использования информационно-телекоммуникационных технологий, включая использование Портала, с применением электронной по</w:t>
      </w:r>
      <w:r w:rsidRPr="00BC32C8">
        <w:rPr>
          <w:sz w:val="28"/>
          <w:szCs w:val="28"/>
        </w:rPr>
        <w:t>д</w:t>
      </w:r>
      <w:r w:rsidRPr="00BC32C8">
        <w:rPr>
          <w:sz w:val="28"/>
          <w:szCs w:val="28"/>
        </w:rPr>
        <w:t>писи, вид которой должен соответствовать требованиям постановления Прав</w:t>
      </w:r>
      <w:r w:rsidRPr="00BC32C8">
        <w:rPr>
          <w:sz w:val="28"/>
          <w:szCs w:val="28"/>
        </w:rPr>
        <w:t>и</w:t>
      </w:r>
      <w:r w:rsidRPr="00BC32C8">
        <w:rPr>
          <w:sz w:val="28"/>
          <w:szCs w:val="28"/>
        </w:rPr>
        <w:t>тельства РФ от 25 июня 2012 № 634 «О видах электронной подписи, использ</w:t>
      </w:r>
      <w:r w:rsidRPr="00BC32C8">
        <w:rPr>
          <w:sz w:val="28"/>
          <w:szCs w:val="28"/>
        </w:rPr>
        <w:t>о</w:t>
      </w:r>
      <w:r w:rsidRPr="00BC32C8">
        <w:rPr>
          <w:sz w:val="28"/>
          <w:szCs w:val="28"/>
        </w:rPr>
        <w:t>вание которых допускается при обращении за получением государственных и муниципальных услуг» (далее – электронная подпись).</w:t>
      </w:r>
    </w:p>
    <w:p w:rsidR="006942ED" w:rsidRPr="00BC32C8" w:rsidRDefault="006942ED" w:rsidP="00BE43CB">
      <w:pPr>
        <w:ind w:firstLine="709"/>
        <w:jc w:val="both"/>
        <w:rPr>
          <w:sz w:val="28"/>
          <w:szCs w:val="28"/>
        </w:rPr>
      </w:pPr>
      <w:r w:rsidRPr="00BC32C8">
        <w:rPr>
          <w:sz w:val="28"/>
          <w:szCs w:val="28"/>
        </w:rPr>
        <w:t>Заявления и документы, необходимые для предоставления муниципал</w:t>
      </w:r>
      <w:r w:rsidRPr="00BC32C8">
        <w:rPr>
          <w:sz w:val="28"/>
          <w:szCs w:val="28"/>
        </w:rPr>
        <w:t>ь</w:t>
      </w:r>
      <w:r w:rsidRPr="00BC32C8">
        <w:rPr>
          <w:sz w:val="28"/>
          <w:szCs w:val="28"/>
        </w:rPr>
        <w:t>ной услуги, предоставляемые в форме электронных документов, подписываю</w:t>
      </w:r>
      <w:r w:rsidRPr="00BC32C8">
        <w:rPr>
          <w:sz w:val="28"/>
          <w:szCs w:val="28"/>
        </w:rPr>
        <w:t>т</w:t>
      </w:r>
      <w:r w:rsidRPr="00BC32C8">
        <w:rPr>
          <w:sz w:val="28"/>
          <w:szCs w:val="28"/>
        </w:rPr>
        <w:t>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6942ED" w:rsidRPr="00BC32C8" w:rsidRDefault="006942ED" w:rsidP="00BE43CB">
      <w:pPr>
        <w:ind w:firstLine="709"/>
        <w:jc w:val="both"/>
        <w:rPr>
          <w:sz w:val="28"/>
          <w:szCs w:val="28"/>
        </w:rPr>
      </w:pPr>
      <w:r w:rsidRPr="00BC32C8">
        <w:rPr>
          <w:sz w:val="28"/>
          <w:szCs w:val="28"/>
        </w:rPr>
        <w:t>В случае направления заявлений и документов в электронной форме с и</w:t>
      </w:r>
      <w:r w:rsidRPr="00BC32C8">
        <w:rPr>
          <w:sz w:val="28"/>
          <w:szCs w:val="28"/>
        </w:rPr>
        <w:t>с</w:t>
      </w:r>
      <w:r w:rsidRPr="00BC32C8">
        <w:rPr>
          <w:sz w:val="28"/>
          <w:szCs w:val="28"/>
        </w:rPr>
        <w:t>пользованием Портала, заявление и документы должны быть подписаны ус</w:t>
      </w:r>
      <w:r w:rsidRPr="00BC32C8">
        <w:rPr>
          <w:sz w:val="28"/>
          <w:szCs w:val="28"/>
        </w:rPr>
        <w:t>и</w:t>
      </w:r>
      <w:r w:rsidRPr="00BC32C8">
        <w:rPr>
          <w:sz w:val="28"/>
          <w:szCs w:val="28"/>
        </w:rPr>
        <w:t xml:space="preserve">ленной квалифицированной электронной подписью.  </w:t>
      </w:r>
    </w:p>
    <w:p w:rsidR="006942ED" w:rsidRPr="00BC32C8" w:rsidRDefault="006942ED" w:rsidP="00BE43CB">
      <w:pPr>
        <w:ind w:firstLine="709"/>
        <w:jc w:val="both"/>
        <w:rPr>
          <w:sz w:val="28"/>
          <w:szCs w:val="28"/>
        </w:rPr>
      </w:pPr>
      <w:r w:rsidRPr="00BC32C8">
        <w:rPr>
          <w:sz w:val="28"/>
          <w:szCs w:val="28"/>
        </w:rPr>
        <w:t>2.18.2. Заявителям обеспечивается возможность получения информации о предоставляемой муниципальной услуге на Портале.</w:t>
      </w:r>
    </w:p>
    <w:p w:rsidR="006942ED" w:rsidRPr="00BC32C8" w:rsidRDefault="006942ED" w:rsidP="00BE43CB">
      <w:pPr>
        <w:ind w:firstLine="709"/>
        <w:jc w:val="both"/>
        <w:rPr>
          <w:sz w:val="28"/>
          <w:szCs w:val="28"/>
        </w:rPr>
      </w:pPr>
      <w:r w:rsidRPr="00BC32C8">
        <w:rPr>
          <w:sz w:val="28"/>
          <w:szCs w:val="28"/>
        </w:rPr>
        <w:t>Для получения доступа к возможностям Портала необходимо выбрать субъект Российской Федерации, и после открытия списка территориальных ф</w:t>
      </w:r>
      <w:r w:rsidRPr="00BC32C8">
        <w:rPr>
          <w:sz w:val="28"/>
          <w:szCs w:val="28"/>
        </w:rPr>
        <w:t>е</w:t>
      </w:r>
      <w:r w:rsidRPr="00BC32C8">
        <w:rPr>
          <w:sz w:val="28"/>
          <w:szCs w:val="28"/>
        </w:rPr>
        <w:t>деральных органов исполнительной власти в этом субъекте Российской Фед</w:t>
      </w:r>
      <w:r w:rsidRPr="00BC32C8">
        <w:rPr>
          <w:sz w:val="28"/>
          <w:szCs w:val="28"/>
        </w:rPr>
        <w:t>е</w:t>
      </w:r>
      <w:r w:rsidRPr="00BC32C8">
        <w:rPr>
          <w:sz w:val="28"/>
          <w:szCs w:val="28"/>
        </w:rPr>
        <w:t>рации, органов исполнительной власти субъекта Российской Федерации и орг</w:t>
      </w:r>
      <w:r w:rsidRPr="00BC32C8">
        <w:rPr>
          <w:sz w:val="28"/>
          <w:szCs w:val="28"/>
        </w:rPr>
        <w:t>а</w:t>
      </w:r>
      <w:r w:rsidRPr="00BC32C8">
        <w:rPr>
          <w:sz w:val="28"/>
          <w:szCs w:val="28"/>
        </w:rPr>
        <w:t xml:space="preserve">нов местного самоуправления выбрать администрацию (указать наименование администрации согласно Устава) Краснодарского края с перечнем оказываемых муниципальных услуг и информацией по каждой услуге. </w:t>
      </w:r>
    </w:p>
    <w:p w:rsidR="006942ED" w:rsidRPr="00BC32C8" w:rsidRDefault="006942ED" w:rsidP="00BE43CB">
      <w:pPr>
        <w:ind w:firstLine="709"/>
        <w:jc w:val="both"/>
        <w:rPr>
          <w:sz w:val="28"/>
          <w:szCs w:val="28"/>
        </w:rPr>
      </w:pPr>
      <w:r w:rsidRPr="00BC32C8">
        <w:rPr>
          <w:sz w:val="28"/>
          <w:szCs w:val="28"/>
        </w:rPr>
        <w:t>В карточке каждой услуги содержится описание услуги, подробная и</w:t>
      </w:r>
      <w:r w:rsidRPr="00BC32C8">
        <w:rPr>
          <w:sz w:val="28"/>
          <w:szCs w:val="28"/>
        </w:rPr>
        <w:t>н</w:t>
      </w:r>
      <w:r w:rsidRPr="00BC32C8">
        <w:rPr>
          <w:sz w:val="28"/>
          <w:szCs w:val="28"/>
        </w:rPr>
        <w:t xml:space="preserve">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6942ED" w:rsidRPr="00BC32C8" w:rsidRDefault="006942ED" w:rsidP="00BE43CB">
      <w:pPr>
        <w:ind w:firstLine="709"/>
        <w:jc w:val="both"/>
        <w:rPr>
          <w:sz w:val="28"/>
          <w:szCs w:val="28"/>
        </w:rPr>
      </w:pPr>
      <w:r w:rsidRPr="00BC32C8">
        <w:rPr>
          <w:sz w:val="28"/>
          <w:szCs w:val="28"/>
        </w:rPr>
        <w:t>Подача заявителем запроса и иных документов, необходимых для предо</w:t>
      </w:r>
      <w:r w:rsidRPr="00BC32C8">
        <w:rPr>
          <w:sz w:val="28"/>
          <w:szCs w:val="28"/>
        </w:rPr>
        <w:t>с</w:t>
      </w:r>
      <w:r w:rsidRPr="00BC32C8">
        <w:rPr>
          <w:sz w:val="28"/>
          <w:szCs w:val="28"/>
        </w:rPr>
        <w:t>тавления муниципальной услуги, и прием таких запросов и документов осущ</w:t>
      </w:r>
      <w:r w:rsidRPr="00BC32C8">
        <w:rPr>
          <w:sz w:val="28"/>
          <w:szCs w:val="28"/>
        </w:rPr>
        <w:t>е</w:t>
      </w:r>
      <w:r w:rsidRPr="00BC32C8">
        <w:rPr>
          <w:sz w:val="28"/>
          <w:szCs w:val="28"/>
        </w:rPr>
        <w:t>ствляется в следующем порядке:</w:t>
      </w:r>
    </w:p>
    <w:p w:rsidR="006942ED" w:rsidRPr="00BC32C8" w:rsidRDefault="006942ED" w:rsidP="00BE43CB">
      <w:pPr>
        <w:ind w:firstLine="709"/>
        <w:jc w:val="both"/>
        <w:rPr>
          <w:sz w:val="28"/>
          <w:szCs w:val="28"/>
        </w:rPr>
      </w:pPr>
      <w:r w:rsidRPr="00BC32C8">
        <w:rPr>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6942ED" w:rsidRPr="00BC32C8" w:rsidRDefault="006942ED" w:rsidP="00BE43CB">
      <w:pPr>
        <w:ind w:firstLine="709"/>
        <w:jc w:val="both"/>
        <w:rPr>
          <w:sz w:val="28"/>
          <w:szCs w:val="28"/>
        </w:rPr>
      </w:pPr>
      <w:r w:rsidRPr="00BC32C8">
        <w:rPr>
          <w:sz w:val="28"/>
          <w:szCs w:val="28"/>
        </w:rPr>
        <w:t>для оформления документов посредством сети «Интернет» заявителю н</w:t>
      </w:r>
      <w:r w:rsidRPr="00BC32C8">
        <w:rPr>
          <w:sz w:val="28"/>
          <w:szCs w:val="28"/>
        </w:rPr>
        <w:t>е</w:t>
      </w:r>
      <w:r w:rsidRPr="00BC32C8">
        <w:rPr>
          <w:sz w:val="28"/>
          <w:szCs w:val="28"/>
        </w:rPr>
        <w:t>обходимо пройти процедуру авторизации на Портале;</w:t>
      </w:r>
    </w:p>
    <w:p w:rsidR="006942ED" w:rsidRPr="00BC32C8" w:rsidRDefault="006942ED" w:rsidP="00BE43CB">
      <w:pPr>
        <w:ind w:firstLine="709"/>
        <w:jc w:val="both"/>
        <w:rPr>
          <w:sz w:val="28"/>
          <w:szCs w:val="28"/>
        </w:rPr>
      </w:pPr>
      <w:r w:rsidRPr="00BC32C8">
        <w:rPr>
          <w:sz w:val="28"/>
          <w:szCs w:val="28"/>
        </w:rPr>
        <w:t>для авторизации заявителю необходимо ввести страховой номер индив</w:t>
      </w:r>
      <w:r w:rsidRPr="00BC32C8">
        <w:rPr>
          <w:sz w:val="28"/>
          <w:szCs w:val="28"/>
        </w:rPr>
        <w:t>и</w:t>
      </w:r>
      <w:r w:rsidRPr="00BC32C8">
        <w:rPr>
          <w:sz w:val="28"/>
          <w:szCs w:val="28"/>
        </w:rPr>
        <w:t>дуального лицевого счета застрахованного лица, выданный Пенсионным фо</w:t>
      </w:r>
      <w:r w:rsidRPr="00BC32C8">
        <w:rPr>
          <w:sz w:val="28"/>
          <w:szCs w:val="28"/>
        </w:rPr>
        <w:t>н</w:t>
      </w:r>
      <w:r w:rsidRPr="00BC32C8">
        <w:rPr>
          <w:sz w:val="28"/>
          <w:szCs w:val="28"/>
        </w:rPr>
        <w:t>дом Российской Федерации (государственным учреждением) по Краснодарск</w:t>
      </w:r>
      <w:r w:rsidRPr="00BC32C8">
        <w:rPr>
          <w:sz w:val="28"/>
          <w:szCs w:val="28"/>
        </w:rPr>
        <w:t>о</w:t>
      </w:r>
      <w:r w:rsidRPr="00BC32C8">
        <w:rPr>
          <w:sz w:val="28"/>
          <w:szCs w:val="28"/>
        </w:rPr>
        <w:t xml:space="preserve">му краю (СНИЛС), и пароль, полученный после регистрации на Портале; </w:t>
      </w:r>
    </w:p>
    <w:p w:rsidR="006942ED" w:rsidRPr="00BC32C8" w:rsidRDefault="006942ED" w:rsidP="00BE43CB">
      <w:pPr>
        <w:ind w:firstLine="709"/>
        <w:jc w:val="both"/>
        <w:rPr>
          <w:sz w:val="28"/>
          <w:szCs w:val="28"/>
        </w:rPr>
      </w:pPr>
      <w:r w:rsidRPr="00BC32C8">
        <w:rPr>
          <w:sz w:val="28"/>
          <w:szCs w:val="28"/>
        </w:rPr>
        <w:t>заявитель, выбрав муниципальную услугу, готовит пакет документов (к</w:t>
      </w:r>
      <w:r w:rsidRPr="00BC32C8">
        <w:rPr>
          <w:sz w:val="28"/>
          <w:szCs w:val="28"/>
        </w:rPr>
        <w:t>о</w:t>
      </w:r>
      <w:r w:rsidRPr="00BC32C8">
        <w:rPr>
          <w:sz w:val="28"/>
          <w:szCs w:val="28"/>
        </w:rPr>
        <w:t>пии в электронном виде), необходимых для ее предоставления, и направляет их вместе с заявлением через личный кабинет заявителя на Портале;</w:t>
      </w:r>
    </w:p>
    <w:p w:rsidR="006942ED" w:rsidRPr="00BC32C8" w:rsidRDefault="006942ED" w:rsidP="00BE43CB">
      <w:pPr>
        <w:ind w:firstLine="709"/>
        <w:jc w:val="both"/>
        <w:rPr>
          <w:sz w:val="28"/>
          <w:szCs w:val="28"/>
        </w:rPr>
      </w:pPr>
      <w:r w:rsidRPr="00BC32C8">
        <w:rPr>
          <w:sz w:val="28"/>
          <w:szCs w:val="28"/>
        </w:rPr>
        <w:t>заявление вместе с электронными копиями документов попадает в и</w:t>
      </w:r>
      <w:r w:rsidRPr="00BC32C8">
        <w:rPr>
          <w:sz w:val="28"/>
          <w:szCs w:val="28"/>
        </w:rPr>
        <w:t>н</w:t>
      </w:r>
      <w:r w:rsidRPr="00BC32C8">
        <w:rPr>
          <w:sz w:val="28"/>
          <w:szCs w:val="28"/>
        </w:rPr>
        <w:t>формационную систему уполномоченного органа, оказывающего выбранную заявителем услугу, которая обеспечивает прием запросов, обращений, заявл</w:t>
      </w:r>
      <w:r w:rsidRPr="00BC32C8">
        <w:rPr>
          <w:sz w:val="28"/>
          <w:szCs w:val="28"/>
        </w:rPr>
        <w:t>е</w:t>
      </w:r>
      <w:r w:rsidRPr="00BC32C8">
        <w:rPr>
          <w:sz w:val="28"/>
          <w:szCs w:val="28"/>
        </w:rPr>
        <w:t>ний и иных документов (сведений), поступивших с Портала и (или) через си</w:t>
      </w:r>
      <w:r w:rsidRPr="00BC32C8">
        <w:rPr>
          <w:sz w:val="28"/>
          <w:szCs w:val="28"/>
        </w:rPr>
        <w:t>с</w:t>
      </w:r>
      <w:r w:rsidRPr="00BC32C8">
        <w:rPr>
          <w:sz w:val="28"/>
          <w:szCs w:val="28"/>
        </w:rPr>
        <w:t xml:space="preserve">тему межведомственного электронного взаимодействия. </w:t>
      </w:r>
    </w:p>
    <w:p w:rsidR="006942ED" w:rsidRPr="00BC32C8" w:rsidRDefault="006942ED" w:rsidP="00BE43CB">
      <w:pPr>
        <w:ind w:firstLine="709"/>
        <w:jc w:val="both"/>
        <w:rPr>
          <w:sz w:val="28"/>
          <w:szCs w:val="28"/>
        </w:rPr>
      </w:pPr>
      <w:r w:rsidRPr="00BC32C8">
        <w:rPr>
          <w:sz w:val="28"/>
          <w:szCs w:val="28"/>
        </w:rPr>
        <w:t>2.18.3. Для заявителей обеспечивается возможность осуществлять с и</w:t>
      </w:r>
      <w:r w:rsidRPr="00BC32C8">
        <w:rPr>
          <w:sz w:val="28"/>
          <w:szCs w:val="28"/>
        </w:rPr>
        <w:t>с</w:t>
      </w:r>
      <w:r w:rsidRPr="00BC32C8">
        <w:rPr>
          <w:sz w:val="28"/>
          <w:szCs w:val="28"/>
        </w:rPr>
        <w:t>пользованием Портала получение сведений о ходе выполнения запроса о пр</w:t>
      </w:r>
      <w:r w:rsidRPr="00BC32C8">
        <w:rPr>
          <w:sz w:val="28"/>
          <w:szCs w:val="28"/>
        </w:rPr>
        <w:t>е</w:t>
      </w:r>
      <w:r w:rsidRPr="00BC32C8">
        <w:rPr>
          <w:sz w:val="28"/>
          <w:szCs w:val="28"/>
        </w:rPr>
        <w:t>доставлении муниципальной услуги.</w:t>
      </w:r>
    </w:p>
    <w:p w:rsidR="006942ED" w:rsidRPr="00BC32C8" w:rsidRDefault="006942ED" w:rsidP="00BE43CB">
      <w:pPr>
        <w:ind w:firstLine="709"/>
        <w:jc w:val="both"/>
        <w:rPr>
          <w:sz w:val="28"/>
          <w:szCs w:val="28"/>
        </w:rPr>
      </w:pPr>
      <w:r w:rsidRPr="00BC32C8">
        <w:rPr>
          <w:sz w:val="28"/>
          <w:szCs w:val="28"/>
        </w:rPr>
        <w:t>Сведения о ходе и результате выполнения запроса о предоставлении м</w:t>
      </w:r>
      <w:r w:rsidRPr="00BC32C8">
        <w:rPr>
          <w:sz w:val="28"/>
          <w:szCs w:val="28"/>
        </w:rPr>
        <w:t>у</w:t>
      </w:r>
      <w:r w:rsidRPr="00BC32C8">
        <w:rPr>
          <w:sz w:val="28"/>
          <w:szCs w:val="28"/>
        </w:rPr>
        <w:t>ниципальной услуги в электронном виде заявителю представляются в виде ув</w:t>
      </w:r>
      <w:r w:rsidRPr="00BC32C8">
        <w:rPr>
          <w:sz w:val="28"/>
          <w:szCs w:val="28"/>
        </w:rPr>
        <w:t>е</w:t>
      </w:r>
      <w:r w:rsidRPr="00BC32C8">
        <w:rPr>
          <w:sz w:val="28"/>
          <w:szCs w:val="28"/>
        </w:rPr>
        <w:t>домления в личном кабинете заявителя на Портале.</w:t>
      </w:r>
    </w:p>
    <w:p w:rsidR="006942ED" w:rsidRPr="00BC32C8" w:rsidRDefault="006942ED" w:rsidP="00BE43CB">
      <w:pPr>
        <w:ind w:firstLine="709"/>
        <w:jc w:val="both"/>
        <w:rPr>
          <w:sz w:val="28"/>
          <w:szCs w:val="28"/>
        </w:rPr>
      </w:pPr>
      <w:r w:rsidRPr="00BC32C8">
        <w:rPr>
          <w:sz w:val="28"/>
          <w:szCs w:val="28"/>
        </w:rPr>
        <w:t>2.18.4. При направлении заявления и документов (содержащихся в них сведений) в форме электронных документов в порядке, предусмотренном по</w:t>
      </w:r>
      <w:r w:rsidRPr="00BC32C8">
        <w:rPr>
          <w:sz w:val="28"/>
          <w:szCs w:val="28"/>
        </w:rPr>
        <w:t>д</w:t>
      </w:r>
      <w:r w:rsidRPr="00BC32C8">
        <w:rPr>
          <w:sz w:val="28"/>
          <w:szCs w:val="28"/>
        </w:rPr>
        <w:t>пунктом 2.18.1 подраздела 2.18 Регламента, обеспечивается возможность н</w:t>
      </w:r>
      <w:r w:rsidRPr="00BC32C8">
        <w:rPr>
          <w:sz w:val="28"/>
          <w:szCs w:val="28"/>
        </w:rPr>
        <w:t>а</w:t>
      </w:r>
      <w:r w:rsidRPr="00BC32C8">
        <w:rPr>
          <w:sz w:val="28"/>
          <w:szCs w:val="28"/>
        </w:rPr>
        <w:t>правления заявителю сообщения в электронном виде, подтверждающего их прием и регистрацию.</w:t>
      </w:r>
    </w:p>
    <w:p w:rsidR="006942ED" w:rsidRPr="00BC32C8" w:rsidRDefault="006942ED" w:rsidP="00BE43CB">
      <w:pPr>
        <w:autoSpaceDE w:val="0"/>
        <w:autoSpaceDN w:val="0"/>
        <w:adjustRightInd w:val="0"/>
        <w:ind w:firstLine="709"/>
        <w:jc w:val="both"/>
        <w:rPr>
          <w:sz w:val="28"/>
          <w:szCs w:val="28"/>
        </w:rPr>
      </w:pPr>
      <w:r w:rsidRPr="00BC32C8">
        <w:rPr>
          <w:sz w:val="28"/>
          <w:szCs w:val="28"/>
        </w:rPr>
        <w:t>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w:t>
      </w:r>
      <w:r w:rsidRPr="00BC32C8">
        <w:rPr>
          <w:sz w:val="28"/>
          <w:szCs w:val="28"/>
        </w:rPr>
        <w:t>р</w:t>
      </w:r>
      <w:r w:rsidRPr="00BC32C8">
        <w:rPr>
          <w:sz w:val="28"/>
          <w:szCs w:val="28"/>
        </w:rPr>
        <w:t>ритории Краснодарского края, места расположения на территории Краснода</w:t>
      </w:r>
      <w:r w:rsidRPr="00BC32C8">
        <w:rPr>
          <w:sz w:val="28"/>
          <w:szCs w:val="28"/>
        </w:rPr>
        <w:t>р</w:t>
      </w:r>
      <w:r w:rsidRPr="00BC32C8">
        <w:rPr>
          <w:sz w:val="28"/>
          <w:szCs w:val="28"/>
        </w:rPr>
        <w:t>ского края объектов недвижимости.</w:t>
      </w:r>
    </w:p>
    <w:p w:rsidR="006942ED" w:rsidRPr="00BC32C8" w:rsidRDefault="006942ED" w:rsidP="00BE43CB">
      <w:pPr>
        <w:autoSpaceDE w:val="0"/>
        <w:autoSpaceDN w:val="0"/>
        <w:adjustRightInd w:val="0"/>
        <w:ind w:firstLine="709"/>
        <w:jc w:val="both"/>
        <w:rPr>
          <w:sz w:val="28"/>
          <w:szCs w:val="28"/>
        </w:rPr>
      </w:pPr>
      <w:r w:rsidRPr="00BC32C8">
        <w:rPr>
          <w:sz w:val="28"/>
          <w:szCs w:val="28"/>
        </w:rPr>
        <w:t>Условием предоставления муниципальной услуги по экстерриториальн</w:t>
      </w:r>
      <w:r w:rsidRPr="00BC32C8">
        <w:rPr>
          <w:sz w:val="28"/>
          <w:szCs w:val="28"/>
        </w:rPr>
        <w:t>о</w:t>
      </w:r>
      <w:r w:rsidRPr="00BC32C8">
        <w:rPr>
          <w:sz w:val="28"/>
          <w:szCs w:val="28"/>
        </w:rPr>
        <w:t>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w:t>
      </w:r>
      <w:r w:rsidRPr="00BC32C8">
        <w:rPr>
          <w:sz w:val="28"/>
          <w:szCs w:val="28"/>
        </w:rPr>
        <w:t>о</w:t>
      </w:r>
      <w:r w:rsidRPr="00BC32C8">
        <w:rPr>
          <w:sz w:val="28"/>
          <w:szCs w:val="28"/>
        </w:rPr>
        <w:t>действие информационных систем, используемых для предоставления госуда</w:t>
      </w:r>
      <w:r w:rsidRPr="00BC32C8">
        <w:rPr>
          <w:sz w:val="28"/>
          <w:szCs w:val="28"/>
        </w:rPr>
        <w:t>р</w:t>
      </w:r>
      <w:r w:rsidRPr="00BC32C8">
        <w:rPr>
          <w:sz w:val="28"/>
          <w:szCs w:val="28"/>
        </w:rPr>
        <w:t>ственных и муниципальных услуг в электронном виде».</w:t>
      </w:r>
    </w:p>
    <w:p w:rsidR="006942ED" w:rsidRPr="00BC32C8" w:rsidRDefault="006942ED" w:rsidP="00767C3E">
      <w:pPr>
        <w:autoSpaceDE w:val="0"/>
        <w:autoSpaceDN w:val="0"/>
        <w:adjustRightInd w:val="0"/>
        <w:jc w:val="center"/>
        <w:outlineLvl w:val="1"/>
        <w:rPr>
          <w:sz w:val="28"/>
          <w:szCs w:val="28"/>
        </w:rPr>
      </w:pPr>
    </w:p>
    <w:p w:rsidR="006942ED" w:rsidRPr="00BC32C8" w:rsidRDefault="006942ED" w:rsidP="002E0076">
      <w:pPr>
        <w:widowControl w:val="0"/>
        <w:autoSpaceDE w:val="0"/>
        <w:autoSpaceDN w:val="0"/>
        <w:adjustRightInd w:val="0"/>
        <w:ind w:firstLine="720"/>
        <w:jc w:val="center"/>
        <w:outlineLvl w:val="1"/>
        <w:rPr>
          <w:sz w:val="28"/>
          <w:szCs w:val="28"/>
        </w:rPr>
      </w:pPr>
      <w:r w:rsidRPr="00BC32C8">
        <w:rPr>
          <w:sz w:val="28"/>
          <w:szCs w:val="28"/>
        </w:rPr>
        <w:t xml:space="preserve">Раздел III. СОСТАВ, ПОСЛЕДОВАТЕЛЬНОСТЬ И СРОКИ </w:t>
      </w:r>
      <w:r w:rsidRPr="00BC32C8">
        <w:rPr>
          <w:sz w:val="28"/>
          <w:szCs w:val="28"/>
        </w:rPr>
        <w:br/>
        <w:t xml:space="preserve">ВЫПОЛНЕНИЯ АДМИНИСТРАТИВНЫХ ПРОЦЕДУР, ТРЕБОВАНИЯ </w:t>
      </w:r>
      <w:r w:rsidRPr="00BC32C8">
        <w:rPr>
          <w:sz w:val="28"/>
          <w:szCs w:val="28"/>
        </w:rPr>
        <w:br/>
        <w:t>К ПОРЯДКУ ИХ ВЫПОЛНЕНИЯ, В ТОМ ЧИСЛЕ ОСОБЕННОСТИ ВЫПО</w:t>
      </w:r>
      <w:r w:rsidRPr="00BC32C8">
        <w:rPr>
          <w:sz w:val="28"/>
          <w:szCs w:val="28"/>
        </w:rPr>
        <w:t>Л</w:t>
      </w:r>
      <w:r w:rsidRPr="00BC32C8">
        <w:rPr>
          <w:sz w:val="28"/>
          <w:szCs w:val="28"/>
        </w:rPr>
        <w:t xml:space="preserve">НЕНИЯ АДМИНИСТРАТИВНЫХ ПРОЦЕДУР В ЭЛЕКТРОННОЙ ФОРМЕ, </w:t>
      </w:r>
      <w:r w:rsidRPr="00BC32C8">
        <w:rPr>
          <w:sz w:val="28"/>
          <w:szCs w:val="28"/>
        </w:rPr>
        <w:br/>
        <w:t xml:space="preserve">А ТАКЖЕ ОСОБЕННОСТИ ВЫПОЛНЕНИЯ АДМИНИСТРАТИВНЫХ </w:t>
      </w:r>
      <w:r w:rsidRPr="00BC32C8">
        <w:rPr>
          <w:sz w:val="28"/>
          <w:szCs w:val="28"/>
        </w:rPr>
        <w:br/>
        <w:t xml:space="preserve">ПРОЦЕДУР В МНОГОФУНКЦИОНАЛЬНЫХ ЦЕНТРАХ </w:t>
      </w:r>
      <w:r w:rsidRPr="00BC32C8">
        <w:rPr>
          <w:sz w:val="28"/>
          <w:szCs w:val="28"/>
        </w:rPr>
        <w:br/>
        <w:t>ПРЕДОСТАВЛЕНИЯ ГОСУДАРСТВЕННЫХ И МУНИЦИПАЛЬНЫХ УСЛУГ</w:t>
      </w:r>
    </w:p>
    <w:p w:rsidR="006942ED" w:rsidRPr="00BC32C8" w:rsidRDefault="006942ED" w:rsidP="00004089">
      <w:pPr>
        <w:autoSpaceDE w:val="0"/>
        <w:autoSpaceDN w:val="0"/>
        <w:adjustRightInd w:val="0"/>
        <w:jc w:val="both"/>
        <w:outlineLvl w:val="1"/>
        <w:rPr>
          <w:sz w:val="28"/>
          <w:szCs w:val="28"/>
        </w:rPr>
      </w:pPr>
      <w:bookmarkStart w:id="17" w:name="Par343"/>
      <w:bookmarkEnd w:id="17"/>
    </w:p>
    <w:p w:rsidR="006942ED" w:rsidRPr="00BC32C8" w:rsidRDefault="006942ED" w:rsidP="00004089">
      <w:pPr>
        <w:autoSpaceDE w:val="0"/>
        <w:autoSpaceDN w:val="0"/>
        <w:adjustRightInd w:val="0"/>
        <w:jc w:val="center"/>
        <w:outlineLvl w:val="1"/>
        <w:rPr>
          <w:sz w:val="28"/>
          <w:szCs w:val="28"/>
        </w:rPr>
      </w:pPr>
      <w:r w:rsidRPr="00BC32C8">
        <w:rPr>
          <w:sz w:val="28"/>
          <w:szCs w:val="28"/>
        </w:rPr>
        <w:t xml:space="preserve">Подраздел 3.1. СОСТАВ И ПОСЛЕДОВАТЕЛЬНОСТЬ </w:t>
      </w:r>
      <w:r w:rsidRPr="00BC32C8">
        <w:rPr>
          <w:sz w:val="28"/>
          <w:szCs w:val="28"/>
        </w:rPr>
        <w:br/>
        <w:t>АДМИНИСТРАТИВНЫХ ПРОЦЕДУР</w:t>
      </w:r>
    </w:p>
    <w:p w:rsidR="006942ED" w:rsidRPr="00BC32C8" w:rsidRDefault="006942ED" w:rsidP="00004089">
      <w:pPr>
        <w:autoSpaceDE w:val="0"/>
        <w:autoSpaceDN w:val="0"/>
        <w:adjustRightInd w:val="0"/>
        <w:ind w:firstLine="851"/>
        <w:jc w:val="both"/>
        <w:outlineLvl w:val="1"/>
        <w:rPr>
          <w:sz w:val="28"/>
          <w:szCs w:val="28"/>
        </w:rPr>
      </w:pPr>
    </w:p>
    <w:p w:rsidR="006942ED" w:rsidRPr="00BC32C8" w:rsidRDefault="006942ED" w:rsidP="00E66937">
      <w:pPr>
        <w:autoSpaceDE w:val="0"/>
        <w:autoSpaceDN w:val="0"/>
        <w:adjustRightInd w:val="0"/>
        <w:ind w:firstLine="709"/>
        <w:jc w:val="both"/>
        <w:rPr>
          <w:sz w:val="28"/>
          <w:szCs w:val="28"/>
        </w:rPr>
      </w:pPr>
      <w:r w:rsidRPr="00BC32C8">
        <w:rPr>
          <w:sz w:val="28"/>
          <w:szCs w:val="28"/>
        </w:rPr>
        <w:t>Предоставление муниципальной услуги включает в себя последовател</w:t>
      </w:r>
      <w:r w:rsidRPr="00BC32C8">
        <w:rPr>
          <w:sz w:val="28"/>
          <w:szCs w:val="28"/>
        </w:rPr>
        <w:t>ь</w:t>
      </w:r>
      <w:r w:rsidRPr="00BC32C8">
        <w:rPr>
          <w:sz w:val="28"/>
          <w:szCs w:val="28"/>
        </w:rPr>
        <w:t>ность следующих административных процедур:</w:t>
      </w:r>
    </w:p>
    <w:p w:rsidR="006942ED" w:rsidRPr="00BC32C8" w:rsidRDefault="006942ED" w:rsidP="00534F07">
      <w:pPr>
        <w:ind w:firstLine="709"/>
        <w:jc w:val="both"/>
        <w:rPr>
          <w:sz w:val="28"/>
          <w:szCs w:val="28"/>
        </w:rPr>
      </w:pPr>
      <w:r w:rsidRPr="00BC32C8">
        <w:rPr>
          <w:sz w:val="28"/>
          <w:szCs w:val="28"/>
        </w:rPr>
        <w:t>прием заявления и прилагаемых к нему документов, регистрация заявл</w:t>
      </w:r>
      <w:r w:rsidRPr="00BC32C8">
        <w:rPr>
          <w:sz w:val="28"/>
          <w:szCs w:val="28"/>
        </w:rPr>
        <w:t>е</w:t>
      </w:r>
      <w:r w:rsidRPr="00BC32C8">
        <w:rPr>
          <w:sz w:val="28"/>
          <w:szCs w:val="28"/>
        </w:rPr>
        <w:t>ния и выдача заявителю расписки в получении заявления и документов, в том числе с использованием Портала;</w:t>
      </w:r>
    </w:p>
    <w:p w:rsidR="006942ED" w:rsidRPr="00BC32C8" w:rsidRDefault="006942ED" w:rsidP="00534F07">
      <w:pPr>
        <w:ind w:firstLine="709"/>
        <w:jc w:val="both"/>
        <w:rPr>
          <w:sz w:val="28"/>
          <w:szCs w:val="28"/>
        </w:rPr>
      </w:pPr>
      <w:r w:rsidRPr="00BC32C8">
        <w:rPr>
          <w:sz w:val="28"/>
          <w:szCs w:val="28"/>
        </w:rPr>
        <w:t>передача курьером пакета документов из МФЦ в уполномоченный орган (при подаче заявления о предоставлении муниципальной услуги через МФЦ);</w:t>
      </w:r>
    </w:p>
    <w:p w:rsidR="006942ED" w:rsidRPr="00BC32C8" w:rsidRDefault="006942ED" w:rsidP="00534F07">
      <w:pPr>
        <w:ind w:firstLine="709"/>
        <w:jc w:val="both"/>
        <w:rPr>
          <w:sz w:val="28"/>
          <w:szCs w:val="28"/>
        </w:rPr>
      </w:pPr>
      <w:r w:rsidRPr="00BC32C8">
        <w:rPr>
          <w:sz w:val="28"/>
          <w:szCs w:val="28"/>
        </w:rPr>
        <w:t>принятие решения уполномоченным органом о результате предоставл</w:t>
      </w:r>
      <w:r w:rsidRPr="00BC32C8">
        <w:rPr>
          <w:sz w:val="28"/>
          <w:szCs w:val="28"/>
        </w:rPr>
        <w:t>е</w:t>
      </w:r>
      <w:r w:rsidRPr="00BC32C8">
        <w:rPr>
          <w:sz w:val="28"/>
          <w:szCs w:val="28"/>
        </w:rPr>
        <w:t>ния муниципальной услуги;</w:t>
      </w:r>
    </w:p>
    <w:p w:rsidR="006942ED" w:rsidRPr="00BC32C8" w:rsidRDefault="006942ED" w:rsidP="00534F07">
      <w:pPr>
        <w:ind w:firstLine="709"/>
        <w:jc w:val="both"/>
        <w:rPr>
          <w:sz w:val="28"/>
          <w:szCs w:val="28"/>
        </w:rPr>
      </w:pPr>
      <w:r w:rsidRPr="00BC32C8">
        <w:rPr>
          <w:sz w:val="28"/>
          <w:szCs w:val="28"/>
        </w:rPr>
        <w:t>выдача заявителю результата предоставления муниципальной услуги.</w:t>
      </w:r>
    </w:p>
    <w:p w:rsidR="006942ED" w:rsidRPr="00BC32C8" w:rsidRDefault="006942ED" w:rsidP="00534F07">
      <w:pPr>
        <w:autoSpaceDE w:val="0"/>
        <w:autoSpaceDN w:val="0"/>
        <w:adjustRightInd w:val="0"/>
        <w:ind w:firstLine="709"/>
        <w:jc w:val="both"/>
        <w:rPr>
          <w:sz w:val="28"/>
          <w:szCs w:val="28"/>
        </w:rPr>
      </w:pPr>
      <w:r w:rsidRPr="00BC32C8">
        <w:rPr>
          <w:sz w:val="28"/>
          <w:szCs w:val="28"/>
        </w:rPr>
        <w:t>Последовательность административных процедур при предоставлении муниципальной услуги отражена в блок-схеме (приложение № 3 к Регламенту).</w:t>
      </w:r>
    </w:p>
    <w:p w:rsidR="006942ED" w:rsidRPr="00BC32C8" w:rsidRDefault="006942ED" w:rsidP="00534F07">
      <w:pPr>
        <w:autoSpaceDE w:val="0"/>
        <w:autoSpaceDN w:val="0"/>
        <w:adjustRightInd w:val="0"/>
        <w:ind w:firstLine="709"/>
        <w:jc w:val="both"/>
        <w:rPr>
          <w:sz w:val="28"/>
          <w:szCs w:val="28"/>
        </w:rPr>
      </w:pPr>
      <w:r w:rsidRPr="00BC32C8">
        <w:rPr>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w:t>
      </w:r>
      <w:r w:rsidRPr="00BC32C8">
        <w:rPr>
          <w:sz w:val="28"/>
          <w:szCs w:val="28"/>
        </w:rPr>
        <w:t>в</w:t>
      </w:r>
      <w:r w:rsidRPr="00BC32C8">
        <w:rPr>
          <w:sz w:val="28"/>
          <w:szCs w:val="28"/>
        </w:rPr>
        <w:t>шись с соответствующим заявлением в уполномоченный орган либо МФЦ.</w:t>
      </w:r>
    </w:p>
    <w:p w:rsidR="006942ED" w:rsidRPr="00BC32C8" w:rsidRDefault="006942ED" w:rsidP="005A4196">
      <w:pPr>
        <w:autoSpaceDE w:val="0"/>
        <w:autoSpaceDN w:val="0"/>
        <w:adjustRightInd w:val="0"/>
        <w:jc w:val="center"/>
        <w:outlineLvl w:val="1"/>
        <w:rPr>
          <w:sz w:val="28"/>
          <w:szCs w:val="28"/>
        </w:rPr>
      </w:pPr>
    </w:p>
    <w:p w:rsidR="006942ED" w:rsidRPr="00BC32C8" w:rsidRDefault="006942ED" w:rsidP="005A4196">
      <w:pPr>
        <w:autoSpaceDE w:val="0"/>
        <w:autoSpaceDN w:val="0"/>
        <w:adjustRightInd w:val="0"/>
        <w:jc w:val="center"/>
        <w:outlineLvl w:val="1"/>
        <w:rPr>
          <w:sz w:val="28"/>
          <w:szCs w:val="28"/>
        </w:rPr>
      </w:pPr>
      <w:r w:rsidRPr="00BC32C8">
        <w:rPr>
          <w:sz w:val="28"/>
          <w:szCs w:val="28"/>
        </w:rPr>
        <w:t xml:space="preserve">Подраздел 3.2. ПОСЛЕДОВАТЕЛЬНОСТЬ ВЫПОЛНЕНИЯ </w:t>
      </w:r>
    </w:p>
    <w:p w:rsidR="006942ED" w:rsidRPr="00BC32C8" w:rsidRDefault="006942ED" w:rsidP="005A4196">
      <w:pPr>
        <w:autoSpaceDE w:val="0"/>
        <w:autoSpaceDN w:val="0"/>
        <w:adjustRightInd w:val="0"/>
        <w:jc w:val="center"/>
        <w:outlineLvl w:val="1"/>
        <w:rPr>
          <w:sz w:val="28"/>
          <w:szCs w:val="28"/>
        </w:rPr>
      </w:pPr>
      <w:r w:rsidRPr="00BC32C8">
        <w:rPr>
          <w:sz w:val="28"/>
          <w:szCs w:val="28"/>
        </w:rPr>
        <w:t>АДМИНИСТРАТИВНЫХ ПРОЦЕДУР</w:t>
      </w:r>
    </w:p>
    <w:p w:rsidR="006942ED" w:rsidRPr="00BC32C8" w:rsidRDefault="006942ED" w:rsidP="00397F4E">
      <w:pPr>
        <w:autoSpaceDE w:val="0"/>
        <w:autoSpaceDN w:val="0"/>
        <w:adjustRightInd w:val="0"/>
        <w:ind w:firstLine="851"/>
        <w:jc w:val="center"/>
        <w:outlineLvl w:val="1"/>
        <w:rPr>
          <w:b/>
          <w:sz w:val="28"/>
          <w:szCs w:val="28"/>
        </w:rPr>
      </w:pPr>
    </w:p>
    <w:p w:rsidR="006942ED" w:rsidRPr="00BC32C8" w:rsidRDefault="006942ED" w:rsidP="0001300B">
      <w:pPr>
        <w:ind w:firstLine="709"/>
        <w:jc w:val="both"/>
        <w:rPr>
          <w:sz w:val="28"/>
          <w:szCs w:val="28"/>
        </w:rPr>
      </w:pPr>
      <w:r w:rsidRPr="00BC32C8">
        <w:rPr>
          <w:sz w:val="28"/>
          <w:szCs w:val="28"/>
        </w:rPr>
        <w:t>3.2.1. Прием заявления и прилагаемых к нему документов, регистрация заявления и выдача заявителю расписки в получении заявления и документов.</w:t>
      </w:r>
    </w:p>
    <w:p w:rsidR="006942ED" w:rsidRPr="00BC32C8" w:rsidRDefault="006942ED" w:rsidP="00E66937">
      <w:pPr>
        <w:autoSpaceDE w:val="0"/>
        <w:autoSpaceDN w:val="0"/>
        <w:adjustRightInd w:val="0"/>
        <w:ind w:firstLine="709"/>
        <w:jc w:val="both"/>
        <w:rPr>
          <w:sz w:val="28"/>
          <w:szCs w:val="28"/>
        </w:rPr>
      </w:pPr>
      <w:r w:rsidRPr="00BC32C8">
        <w:rPr>
          <w:sz w:val="28"/>
          <w:szCs w:val="28"/>
        </w:rPr>
        <w:t>Основанием для начала административной процедуры является обращ</w:t>
      </w:r>
      <w:r w:rsidRPr="00BC32C8">
        <w:rPr>
          <w:sz w:val="28"/>
          <w:szCs w:val="28"/>
        </w:rPr>
        <w:t>е</w:t>
      </w:r>
      <w:r w:rsidRPr="00BC32C8">
        <w:rPr>
          <w:sz w:val="28"/>
          <w:szCs w:val="28"/>
        </w:rPr>
        <w:t>ние гражданина в уполномоченный орган с заявлением и документами, указа</w:t>
      </w:r>
      <w:r w:rsidRPr="00BC32C8">
        <w:rPr>
          <w:sz w:val="28"/>
          <w:szCs w:val="28"/>
        </w:rPr>
        <w:t>н</w:t>
      </w:r>
      <w:r w:rsidRPr="00BC32C8">
        <w:rPr>
          <w:sz w:val="28"/>
          <w:szCs w:val="28"/>
        </w:rPr>
        <w:t xml:space="preserve">ными в подразделе 2.6 раздела II Регламента. </w:t>
      </w:r>
    </w:p>
    <w:p w:rsidR="006942ED" w:rsidRPr="00BC32C8" w:rsidRDefault="006942ED" w:rsidP="00D1165B">
      <w:pPr>
        <w:ind w:firstLine="709"/>
        <w:jc w:val="both"/>
        <w:rPr>
          <w:sz w:val="28"/>
          <w:szCs w:val="28"/>
        </w:rPr>
      </w:pPr>
      <w:r w:rsidRPr="00BC32C8">
        <w:rPr>
          <w:sz w:val="28"/>
          <w:szCs w:val="28"/>
        </w:rPr>
        <w:t>3.2.1.1. Порядок приема документов в МФЦ:</w:t>
      </w:r>
    </w:p>
    <w:p w:rsidR="006942ED" w:rsidRPr="00BC32C8" w:rsidRDefault="006942ED" w:rsidP="00D1165B">
      <w:pPr>
        <w:ind w:firstLine="709"/>
        <w:jc w:val="both"/>
        <w:rPr>
          <w:sz w:val="28"/>
          <w:szCs w:val="28"/>
        </w:rPr>
      </w:pPr>
      <w:r w:rsidRPr="00BC32C8">
        <w:rPr>
          <w:sz w:val="28"/>
          <w:szCs w:val="28"/>
        </w:rPr>
        <w:t>при приеме заявления и прилагаемых к нему документов работник МФЦ:</w:t>
      </w:r>
    </w:p>
    <w:p w:rsidR="006942ED" w:rsidRPr="00BC32C8" w:rsidRDefault="006942ED" w:rsidP="00D1165B">
      <w:pPr>
        <w:ind w:firstLine="709"/>
        <w:jc w:val="both"/>
        <w:rPr>
          <w:sz w:val="28"/>
          <w:szCs w:val="28"/>
        </w:rPr>
      </w:pPr>
      <w:r w:rsidRPr="00BC32C8">
        <w:rPr>
          <w:sz w:val="28"/>
          <w:szCs w:val="28"/>
        </w:rPr>
        <w:t>устанавливает личность заявителя, в том числе проверяет документ, уд</w:t>
      </w:r>
      <w:r w:rsidRPr="00BC32C8">
        <w:rPr>
          <w:sz w:val="28"/>
          <w:szCs w:val="28"/>
        </w:rPr>
        <w:t>о</w:t>
      </w:r>
      <w:r w:rsidRPr="00BC32C8">
        <w:rPr>
          <w:sz w:val="28"/>
          <w:szCs w:val="28"/>
        </w:rPr>
        <w:t>стоверяющий личность, проверяет полномочия заявителя, в том числе полн</w:t>
      </w:r>
      <w:r w:rsidRPr="00BC32C8">
        <w:rPr>
          <w:sz w:val="28"/>
          <w:szCs w:val="28"/>
        </w:rPr>
        <w:t>о</w:t>
      </w:r>
      <w:r w:rsidRPr="00BC32C8">
        <w:rPr>
          <w:sz w:val="28"/>
          <w:szCs w:val="28"/>
        </w:rPr>
        <w:t>мочия представителя действовать от его имени;</w:t>
      </w:r>
    </w:p>
    <w:p w:rsidR="006942ED" w:rsidRPr="00BC32C8" w:rsidRDefault="006942ED" w:rsidP="00D1165B">
      <w:pPr>
        <w:ind w:firstLine="709"/>
        <w:jc w:val="both"/>
        <w:rPr>
          <w:sz w:val="28"/>
          <w:szCs w:val="28"/>
        </w:rPr>
      </w:pPr>
      <w:r w:rsidRPr="00BC32C8">
        <w:rPr>
          <w:sz w:val="28"/>
          <w:szCs w:val="28"/>
        </w:rPr>
        <w:t>проверяет наличие всех необходимых документов исходя из соответс</w:t>
      </w:r>
      <w:r w:rsidRPr="00BC32C8">
        <w:rPr>
          <w:sz w:val="28"/>
          <w:szCs w:val="28"/>
        </w:rPr>
        <w:t>т</w:t>
      </w:r>
      <w:r w:rsidRPr="00BC32C8">
        <w:rPr>
          <w:sz w:val="28"/>
          <w:szCs w:val="28"/>
        </w:rPr>
        <w:t>вующего перечня документов, необходимых для предоставления муниципал</w:t>
      </w:r>
      <w:r w:rsidRPr="00BC32C8">
        <w:rPr>
          <w:sz w:val="28"/>
          <w:szCs w:val="28"/>
        </w:rPr>
        <w:t>ь</w:t>
      </w:r>
      <w:r w:rsidRPr="00BC32C8">
        <w:rPr>
          <w:sz w:val="28"/>
          <w:szCs w:val="28"/>
        </w:rPr>
        <w:t>ной услуги;</w:t>
      </w:r>
    </w:p>
    <w:p w:rsidR="006942ED" w:rsidRPr="00BC32C8" w:rsidRDefault="006942ED" w:rsidP="00D1165B">
      <w:pPr>
        <w:ind w:firstLine="709"/>
        <w:jc w:val="both"/>
        <w:rPr>
          <w:sz w:val="28"/>
          <w:szCs w:val="28"/>
        </w:rPr>
      </w:pPr>
      <w:r w:rsidRPr="00BC32C8">
        <w:rPr>
          <w:sz w:val="28"/>
          <w:szCs w:val="28"/>
        </w:rPr>
        <w:t>проверяет соответствие представленных документов установленным тр</w:t>
      </w:r>
      <w:r w:rsidRPr="00BC32C8">
        <w:rPr>
          <w:sz w:val="28"/>
          <w:szCs w:val="28"/>
        </w:rPr>
        <w:t>е</w:t>
      </w:r>
      <w:r w:rsidRPr="00BC32C8">
        <w:rPr>
          <w:sz w:val="28"/>
          <w:szCs w:val="28"/>
        </w:rPr>
        <w:t>бованиям, удостоверяясь, что:</w:t>
      </w:r>
    </w:p>
    <w:p w:rsidR="006942ED" w:rsidRPr="00BC32C8" w:rsidRDefault="006942ED" w:rsidP="00D1165B">
      <w:pPr>
        <w:ind w:firstLine="709"/>
        <w:jc w:val="both"/>
        <w:rPr>
          <w:sz w:val="28"/>
          <w:szCs w:val="28"/>
        </w:rPr>
      </w:pPr>
      <w:r w:rsidRPr="00BC32C8">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6942ED" w:rsidRPr="00BC32C8" w:rsidRDefault="006942ED" w:rsidP="00D1165B">
      <w:pPr>
        <w:ind w:firstLine="709"/>
        <w:jc w:val="both"/>
        <w:rPr>
          <w:sz w:val="28"/>
          <w:szCs w:val="28"/>
        </w:rPr>
      </w:pPr>
      <w:r w:rsidRPr="00BC32C8">
        <w:rPr>
          <w:sz w:val="28"/>
          <w:szCs w:val="28"/>
        </w:rPr>
        <w:t>тексты документов написаны разборчиво;</w:t>
      </w:r>
    </w:p>
    <w:p w:rsidR="006942ED" w:rsidRPr="00BC32C8" w:rsidRDefault="006942ED" w:rsidP="00D1165B">
      <w:pPr>
        <w:ind w:firstLine="709"/>
        <w:jc w:val="both"/>
        <w:rPr>
          <w:sz w:val="28"/>
          <w:szCs w:val="28"/>
        </w:rPr>
      </w:pPr>
      <w:r w:rsidRPr="00BC32C8">
        <w:rPr>
          <w:sz w:val="28"/>
          <w:szCs w:val="28"/>
        </w:rPr>
        <w:t>фамилии, имена и отчества физических лиц, адреса их мест жительства написаны полностью;</w:t>
      </w:r>
    </w:p>
    <w:p w:rsidR="006942ED" w:rsidRPr="00BC32C8" w:rsidRDefault="006942ED" w:rsidP="00D1165B">
      <w:pPr>
        <w:ind w:firstLine="709"/>
        <w:jc w:val="both"/>
        <w:rPr>
          <w:sz w:val="28"/>
          <w:szCs w:val="28"/>
        </w:rPr>
      </w:pPr>
      <w:r w:rsidRPr="00BC32C8">
        <w:rPr>
          <w:sz w:val="28"/>
          <w:szCs w:val="28"/>
        </w:rPr>
        <w:t>в документах нет подчисток, приписок, зачеркнутых слов и иных не ог</w:t>
      </w:r>
      <w:r w:rsidRPr="00BC32C8">
        <w:rPr>
          <w:sz w:val="28"/>
          <w:szCs w:val="28"/>
        </w:rPr>
        <w:t>о</w:t>
      </w:r>
      <w:r w:rsidRPr="00BC32C8">
        <w:rPr>
          <w:sz w:val="28"/>
          <w:szCs w:val="28"/>
        </w:rPr>
        <w:t>воренных в них исправлений;</w:t>
      </w:r>
    </w:p>
    <w:p w:rsidR="006942ED" w:rsidRPr="00BC32C8" w:rsidRDefault="006942ED" w:rsidP="00D1165B">
      <w:pPr>
        <w:ind w:firstLine="709"/>
        <w:jc w:val="both"/>
        <w:rPr>
          <w:sz w:val="28"/>
          <w:szCs w:val="28"/>
        </w:rPr>
      </w:pPr>
      <w:r w:rsidRPr="00BC32C8">
        <w:rPr>
          <w:sz w:val="28"/>
          <w:szCs w:val="28"/>
        </w:rPr>
        <w:t>документы не исполнены карандашом;</w:t>
      </w:r>
    </w:p>
    <w:p w:rsidR="006942ED" w:rsidRPr="00BC32C8" w:rsidRDefault="006942ED" w:rsidP="00D1165B">
      <w:pPr>
        <w:ind w:firstLine="709"/>
        <w:jc w:val="both"/>
        <w:rPr>
          <w:sz w:val="28"/>
          <w:szCs w:val="28"/>
        </w:rPr>
      </w:pPr>
      <w:r w:rsidRPr="00BC32C8">
        <w:rPr>
          <w:sz w:val="28"/>
          <w:szCs w:val="28"/>
        </w:rPr>
        <w:t>документы не имеют серьезных повреждений, наличие которых не позв</w:t>
      </w:r>
      <w:r w:rsidRPr="00BC32C8">
        <w:rPr>
          <w:sz w:val="28"/>
          <w:szCs w:val="28"/>
        </w:rPr>
        <w:t>о</w:t>
      </w:r>
      <w:r w:rsidRPr="00BC32C8">
        <w:rPr>
          <w:sz w:val="28"/>
          <w:szCs w:val="28"/>
        </w:rPr>
        <w:t>ляет однозначно истолковать их содержание;</w:t>
      </w:r>
    </w:p>
    <w:p w:rsidR="006942ED" w:rsidRPr="00BC32C8" w:rsidRDefault="006942ED" w:rsidP="00D1165B">
      <w:pPr>
        <w:ind w:firstLine="709"/>
        <w:jc w:val="both"/>
        <w:rPr>
          <w:sz w:val="28"/>
          <w:szCs w:val="28"/>
        </w:rPr>
      </w:pPr>
      <w:r w:rsidRPr="00BC32C8">
        <w:rPr>
          <w:sz w:val="28"/>
          <w:szCs w:val="28"/>
        </w:rPr>
        <w:t>срок действия документов не истек;</w:t>
      </w:r>
    </w:p>
    <w:p w:rsidR="006942ED" w:rsidRPr="00BC32C8" w:rsidRDefault="006942ED" w:rsidP="00D1165B">
      <w:pPr>
        <w:ind w:firstLine="709"/>
        <w:jc w:val="both"/>
        <w:rPr>
          <w:sz w:val="28"/>
          <w:szCs w:val="28"/>
        </w:rPr>
      </w:pPr>
      <w:r w:rsidRPr="00BC32C8">
        <w:rPr>
          <w:sz w:val="28"/>
          <w:szCs w:val="28"/>
        </w:rPr>
        <w:t>документы содержат информацию, необходимую для предоставления м</w:t>
      </w:r>
      <w:r w:rsidRPr="00BC32C8">
        <w:rPr>
          <w:sz w:val="28"/>
          <w:szCs w:val="28"/>
        </w:rPr>
        <w:t>у</w:t>
      </w:r>
      <w:r w:rsidRPr="00BC32C8">
        <w:rPr>
          <w:sz w:val="28"/>
          <w:szCs w:val="28"/>
        </w:rPr>
        <w:t>ниципальной услуги, указанной в заявлении;</w:t>
      </w:r>
    </w:p>
    <w:p w:rsidR="006942ED" w:rsidRPr="00BC32C8" w:rsidRDefault="006942ED" w:rsidP="00D1165B">
      <w:pPr>
        <w:ind w:firstLine="709"/>
        <w:jc w:val="both"/>
        <w:rPr>
          <w:sz w:val="28"/>
          <w:szCs w:val="28"/>
        </w:rPr>
      </w:pPr>
      <w:r w:rsidRPr="00BC32C8">
        <w:rPr>
          <w:sz w:val="28"/>
          <w:szCs w:val="28"/>
        </w:rPr>
        <w:t>документы представлены в полном объеме;</w:t>
      </w:r>
    </w:p>
    <w:p w:rsidR="006942ED" w:rsidRPr="00BC32C8" w:rsidRDefault="006942ED" w:rsidP="00D1165B">
      <w:pPr>
        <w:ind w:firstLine="709"/>
        <w:jc w:val="both"/>
        <w:rPr>
          <w:sz w:val="28"/>
          <w:szCs w:val="28"/>
        </w:rPr>
      </w:pPr>
      <w:r w:rsidRPr="00BC32C8">
        <w:rPr>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6942ED" w:rsidRPr="00BC32C8" w:rsidRDefault="006942ED" w:rsidP="00D1165B">
      <w:pPr>
        <w:ind w:firstLine="709"/>
        <w:jc w:val="both"/>
        <w:rPr>
          <w:sz w:val="28"/>
          <w:szCs w:val="28"/>
        </w:rPr>
      </w:pPr>
      <w:r w:rsidRPr="00BC32C8">
        <w:rPr>
          <w:sz w:val="28"/>
          <w:szCs w:val="28"/>
        </w:rPr>
        <w:t>Заявитель, представивший документы для получения муниципальной у</w:t>
      </w:r>
      <w:r w:rsidRPr="00BC32C8">
        <w:rPr>
          <w:sz w:val="28"/>
          <w:szCs w:val="28"/>
        </w:rPr>
        <w:t>с</w:t>
      </w:r>
      <w:r w:rsidRPr="00BC32C8">
        <w:rPr>
          <w:sz w:val="28"/>
          <w:szCs w:val="28"/>
        </w:rPr>
        <w:t>луги, в обязательном порядке информируется работником МФЦ:</w:t>
      </w:r>
    </w:p>
    <w:p w:rsidR="006942ED" w:rsidRPr="00BC32C8" w:rsidRDefault="006942ED" w:rsidP="00D1165B">
      <w:pPr>
        <w:ind w:firstLine="709"/>
        <w:jc w:val="both"/>
        <w:rPr>
          <w:sz w:val="28"/>
          <w:szCs w:val="28"/>
        </w:rPr>
      </w:pPr>
      <w:r w:rsidRPr="00BC32C8">
        <w:rPr>
          <w:sz w:val="28"/>
          <w:szCs w:val="28"/>
        </w:rPr>
        <w:t>о сроке предоставления муниципальной услуги;</w:t>
      </w:r>
    </w:p>
    <w:p w:rsidR="006942ED" w:rsidRPr="00BC32C8" w:rsidRDefault="006942ED" w:rsidP="00D1165B">
      <w:pPr>
        <w:ind w:firstLine="709"/>
        <w:jc w:val="both"/>
        <w:rPr>
          <w:sz w:val="28"/>
          <w:szCs w:val="28"/>
        </w:rPr>
      </w:pPr>
      <w:r w:rsidRPr="00BC32C8">
        <w:rPr>
          <w:sz w:val="28"/>
          <w:szCs w:val="28"/>
        </w:rPr>
        <w:t>о возможности отказа в предоставлении муниципальной услуги.</w:t>
      </w:r>
    </w:p>
    <w:p w:rsidR="006942ED" w:rsidRPr="00BC32C8" w:rsidRDefault="006942ED" w:rsidP="00D1165B">
      <w:pPr>
        <w:ind w:firstLine="709"/>
        <w:jc w:val="both"/>
        <w:rPr>
          <w:sz w:val="28"/>
          <w:szCs w:val="28"/>
        </w:rPr>
      </w:pPr>
      <w:r w:rsidRPr="00BC32C8">
        <w:rPr>
          <w:sz w:val="28"/>
          <w:szCs w:val="28"/>
        </w:rPr>
        <w:t>Если представленные копии документов нотариально не заверены, с</w:t>
      </w:r>
      <w:r w:rsidRPr="00BC32C8">
        <w:rPr>
          <w:sz w:val="28"/>
          <w:szCs w:val="28"/>
        </w:rPr>
        <w:t>о</w:t>
      </w:r>
      <w:r w:rsidRPr="00BC32C8">
        <w:rPr>
          <w:sz w:val="28"/>
          <w:szCs w:val="28"/>
        </w:rPr>
        <w:t>трудник МФЦ, сличив копии документов с их подлинными экземплярами, з</w:t>
      </w:r>
      <w:r w:rsidRPr="00BC32C8">
        <w:rPr>
          <w:sz w:val="28"/>
          <w:szCs w:val="28"/>
        </w:rPr>
        <w:t>а</w:t>
      </w:r>
      <w:r w:rsidRPr="00BC32C8">
        <w:rPr>
          <w:sz w:val="28"/>
          <w:szCs w:val="28"/>
        </w:rPr>
        <w:t>веряет своей подписью с указанием фамилии и инициалов и ставит штамп «к</w:t>
      </w:r>
      <w:r w:rsidRPr="00BC32C8">
        <w:rPr>
          <w:sz w:val="28"/>
          <w:szCs w:val="28"/>
        </w:rPr>
        <w:t>о</w:t>
      </w:r>
      <w:r w:rsidRPr="00BC32C8">
        <w:rPr>
          <w:sz w:val="28"/>
          <w:szCs w:val="28"/>
        </w:rPr>
        <w:t>пия верна».</w:t>
      </w:r>
    </w:p>
    <w:p w:rsidR="006942ED" w:rsidRPr="00BC32C8" w:rsidRDefault="006942ED" w:rsidP="00D1165B">
      <w:pPr>
        <w:ind w:firstLine="709"/>
        <w:jc w:val="both"/>
        <w:rPr>
          <w:sz w:val="28"/>
          <w:szCs w:val="28"/>
        </w:rPr>
      </w:pPr>
      <w:r w:rsidRPr="00BC32C8">
        <w:rPr>
          <w:sz w:val="28"/>
          <w:szCs w:val="28"/>
        </w:rPr>
        <w:t>3.2.1.2. В случае обращения заявителя для предоставления муниципал</w:t>
      </w:r>
      <w:r w:rsidRPr="00BC32C8">
        <w:rPr>
          <w:sz w:val="28"/>
          <w:szCs w:val="28"/>
        </w:rPr>
        <w:t>ь</w:t>
      </w:r>
      <w:r w:rsidRPr="00BC32C8">
        <w:rPr>
          <w:sz w:val="28"/>
          <w:szCs w:val="28"/>
        </w:rPr>
        <w:t>ной услуги через Портал заявление и сканированные копии документов, ук</w:t>
      </w:r>
      <w:r w:rsidRPr="00BC32C8">
        <w:rPr>
          <w:sz w:val="28"/>
          <w:szCs w:val="28"/>
        </w:rPr>
        <w:t>а</w:t>
      </w:r>
      <w:r w:rsidRPr="00BC32C8">
        <w:rPr>
          <w:sz w:val="28"/>
          <w:szCs w:val="28"/>
        </w:rPr>
        <w:t xml:space="preserve">занные в подразделе 2.6 раздела </w:t>
      </w:r>
      <w:r w:rsidRPr="00BC32C8">
        <w:rPr>
          <w:sz w:val="28"/>
          <w:szCs w:val="28"/>
          <w:lang w:val="en-US"/>
        </w:rPr>
        <w:t>II</w:t>
      </w:r>
      <w:r w:rsidRPr="00BC32C8">
        <w:rPr>
          <w:sz w:val="28"/>
          <w:szCs w:val="28"/>
        </w:rPr>
        <w:t xml:space="preserve"> Регламента, направляются в уполномоче</w:t>
      </w:r>
      <w:r w:rsidRPr="00BC32C8">
        <w:rPr>
          <w:sz w:val="28"/>
          <w:szCs w:val="28"/>
        </w:rPr>
        <w:t>н</w:t>
      </w:r>
      <w:r w:rsidRPr="00BC32C8">
        <w:rPr>
          <w:sz w:val="28"/>
          <w:szCs w:val="28"/>
        </w:rPr>
        <w:t>ный орган.</w:t>
      </w:r>
    </w:p>
    <w:p w:rsidR="006942ED" w:rsidRPr="00BC32C8" w:rsidRDefault="006942ED" w:rsidP="00D1165B">
      <w:pPr>
        <w:tabs>
          <w:tab w:val="left" w:pos="7560"/>
        </w:tabs>
        <w:ind w:right="-6" w:firstLine="709"/>
        <w:jc w:val="both"/>
        <w:rPr>
          <w:sz w:val="28"/>
          <w:szCs w:val="28"/>
        </w:rPr>
      </w:pPr>
      <w:r w:rsidRPr="00BC32C8">
        <w:rPr>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w:t>
      </w:r>
      <w:r w:rsidRPr="00BC32C8">
        <w:rPr>
          <w:sz w:val="28"/>
          <w:szCs w:val="28"/>
        </w:rPr>
        <w:t>и</w:t>
      </w:r>
      <w:r w:rsidRPr="00BC32C8">
        <w:rPr>
          <w:sz w:val="28"/>
          <w:szCs w:val="28"/>
        </w:rPr>
        <w:t>сью.</w:t>
      </w:r>
    </w:p>
    <w:p w:rsidR="006942ED" w:rsidRPr="00BC32C8" w:rsidRDefault="006942ED" w:rsidP="00D1165B">
      <w:pPr>
        <w:ind w:firstLine="709"/>
        <w:jc w:val="both"/>
        <w:rPr>
          <w:sz w:val="28"/>
          <w:szCs w:val="28"/>
        </w:rPr>
      </w:pPr>
      <w:r w:rsidRPr="00BC32C8">
        <w:rPr>
          <w:sz w:val="28"/>
          <w:szCs w:val="28"/>
        </w:rPr>
        <w:t xml:space="preserve">В случае поступления заявления и документов, указанных в подразделе 2.6 раздела </w:t>
      </w:r>
      <w:r w:rsidRPr="00BC32C8">
        <w:rPr>
          <w:sz w:val="28"/>
          <w:szCs w:val="28"/>
          <w:lang w:val="en-US"/>
        </w:rPr>
        <w:t>II</w:t>
      </w:r>
      <w:r w:rsidRPr="00BC32C8">
        <w:rPr>
          <w:sz w:val="28"/>
          <w:szCs w:val="28"/>
        </w:rPr>
        <w:t xml:space="preserve"> Регламента, в электронной форме с использованием Портала, подписанных усиленной квалифицированной электронной подписью, должн</w:t>
      </w:r>
      <w:r w:rsidRPr="00BC32C8">
        <w:rPr>
          <w:sz w:val="28"/>
          <w:szCs w:val="28"/>
        </w:rPr>
        <w:t>о</w:t>
      </w:r>
      <w:r w:rsidRPr="00BC32C8">
        <w:rPr>
          <w:sz w:val="28"/>
          <w:szCs w:val="28"/>
        </w:rPr>
        <w:t>стное лицо уполномоченного органа проверяет действительность усиленной квалифицированной электронной подписи с использованием средств информ</w:t>
      </w:r>
      <w:r w:rsidRPr="00BC32C8">
        <w:rPr>
          <w:sz w:val="28"/>
          <w:szCs w:val="28"/>
        </w:rPr>
        <w:t>а</w:t>
      </w:r>
      <w:r w:rsidRPr="00BC32C8">
        <w:rPr>
          <w:sz w:val="28"/>
          <w:szCs w:val="28"/>
        </w:rPr>
        <w:t>ционной системы головного удостоверяющего центра, которая входит в состав инфраструктуры, обеспечивающей информационно-технологическое взаим</w:t>
      </w:r>
      <w:r w:rsidRPr="00BC32C8">
        <w:rPr>
          <w:sz w:val="28"/>
          <w:szCs w:val="28"/>
        </w:rPr>
        <w:t>о</w:t>
      </w:r>
      <w:r w:rsidRPr="00BC32C8">
        <w:rPr>
          <w:sz w:val="28"/>
          <w:szCs w:val="28"/>
        </w:rPr>
        <w:t xml:space="preserve">действие действующих и создаваемых информационных систем, используемых для предоставления услуг. </w:t>
      </w:r>
    </w:p>
    <w:p w:rsidR="006942ED" w:rsidRPr="00BC32C8" w:rsidRDefault="006942ED" w:rsidP="00D1165B">
      <w:pPr>
        <w:ind w:firstLine="709"/>
        <w:jc w:val="both"/>
        <w:rPr>
          <w:sz w:val="28"/>
          <w:szCs w:val="28"/>
        </w:rPr>
      </w:pPr>
      <w:r w:rsidRPr="00BC32C8">
        <w:rPr>
          <w:sz w:val="28"/>
          <w:szCs w:val="28"/>
        </w:rPr>
        <w:t>Если в результате проверки квалифицированной подписи будет выявлено несоблюдение установленных условий признания ее действительности, дол</w:t>
      </w:r>
      <w:r w:rsidRPr="00BC32C8">
        <w:rPr>
          <w:sz w:val="28"/>
          <w:szCs w:val="28"/>
        </w:rPr>
        <w:t>ж</w:t>
      </w:r>
      <w:r w:rsidRPr="00BC32C8">
        <w:rPr>
          <w:sz w:val="28"/>
          <w:szCs w:val="28"/>
        </w:rPr>
        <w:t>ностное лицо уполномоченного органа услуги в течение 3 дней со дня заверш</w:t>
      </w:r>
      <w:r w:rsidRPr="00BC32C8">
        <w:rPr>
          <w:sz w:val="28"/>
          <w:szCs w:val="28"/>
        </w:rPr>
        <w:t>е</w:t>
      </w:r>
      <w:r w:rsidRPr="00BC32C8">
        <w:rPr>
          <w:sz w:val="28"/>
          <w:szCs w:val="28"/>
        </w:rPr>
        <w:t>ния проведения такой проверки принимает решение об отказе в приеме к ра</w:t>
      </w:r>
      <w:r w:rsidRPr="00BC32C8">
        <w:rPr>
          <w:sz w:val="28"/>
          <w:szCs w:val="28"/>
        </w:rPr>
        <w:t>с</w:t>
      </w:r>
      <w:r w:rsidRPr="00BC32C8">
        <w:rPr>
          <w:sz w:val="28"/>
          <w:szCs w:val="28"/>
        </w:rPr>
        <w:t>смотрению заявления за получением муниципальной услуги и направляет за</w:t>
      </w:r>
      <w:r w:rsidRPr="00BC32C8">
        <w:rPr>
          <w:sz w:val="28"/>
          <w:szCs w:val="28"/>
        </w:rPr>
        <w:t>я</w:t>
      </w:r>
      <w:r w:rsidRPr="00BC32C8">
        <w:rPr>
          <w:sz w:val="28"/>
          <w:szCs w:val="28"/>
        </w:rPr>
        <w:t>вителю уведомление об этом в электронной форме с указанием пунктов статьи 11 Федерального закона «Об электронной подписи», которые послужили осн</w:t>
      </w:r>
      <w:r w:rsidRPr="00BC32C8">
        <w:rPr>
          <w:sz w:val="28"/>
          <w:szCs w:val="28"/>
        </w:rPr>
        <w:t>о</w:t>
      </w:r>
      <w:r w:rsidRPr="00BC32C8">
        <w:rPr>
          <w:sz w:val="28"/>
          <w:szCs w:val="28"/>
        </w:rPr>
        <w:t>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w:t>
      </w:r>
      <w:r w:rsidRPr="00BC32C8">
        <w:rPr>
          <w:sz w:val="28"/>
          <w:szCs w:val="28"/>
        </w:rPr>
        <w:t>и</w:t>
      </w:r>
      <w:r w:rsidRPr="00BC32C8">
        <w:rPr>
          <w:sz w:val="28"/>
          <w:szCs w:val="28"/>
        </w:rPr>
        <w:t>нет на Портале. После получения уведомления заявитель вправе обратиться п</w:t>
      </w:r>
      <w:r w:rsidRPr="00BC32C8">
        <w:rPr>
          <w:sz w:val="28"/>
          <w:szCs w:val="28"/>
        </w:rPr>
        <w:t>о</w:t>
      </w:r>
      <w:r w:rsidRPr="00BC32C8">
        <w:rPr>
          <w:sz w:val="28"/>
          <w:szCs w:val="28"/>
        </w:rPr>
        <w:t>вторно с заявлением о предоставлении муниципальной услуги, устранив нар</w:t>
      </w:r>
      <w:r w:rsidRPr="00BC32C8">
        <w:rPr>
          <w:sz w:val="28"/>
          <w:szCs w:val="28"/>
        </w:rPr>
        <w:t>у</w:t>
      </w:r>
      <w:r w:rsidRPr="00BC32C8">
        <w:rPr>
          <w:sz w:val="28"/>
          <w:szCs w:val="28"/>
        </w:rPr>
        <w:t>шения, которые послужили основанием для отказа в приеме к рассмотрению первичного заявления.</w:t>
      </w:r>
    </w:p>
    <w:p w:rsidR="006942ED" w:rsidRPr="00BC32C8" w:rsidRDefault="006942ED" w:rsidP="00E66937">
      <w:pPr>
        <w:tabs>
          <w:tab w:val="left" w:pos="7560"/>
        </w:tabs>
        <w:ind w:right="-6" w:firstLine="709"/>
        <w:jc w:val="both"/>
        <w:rPr>
          <w:sz w:val="28"/>
          <w:szCs w:val="28"/>
        </w:rPr>
      </w:pPr>
      <w:r w:rsidRPr="00BC32C8">
        <w:rPr>
          <w:sz w:val="28"/>
          <w:szCs w:val="28"/>
        </w:rPr>
        <w:t>3.2.2. Передача курьером пакета документов из МФЦ в уполномоченный орган (при подаче заявления о предоставлении муниципальной услуги через МФЦ).</w:t>
      </w:r>
    </w:p>
    <w:p w:rsidR="006942ED" w:rsidRPr="00BC32C8" w:rsidRDefault="006942ED" w:rsidP="00070D3B">
      <w:pPr>
        <w:pStyle w:val="ConsPlusNormal"/>
        <w:ind w:firstLine="709"/>
        <w:jc w:val="both"/>
        <w:rPr>
          <w:rFonts w:ascii="Times New Roman" w:hAnsi="Times New Roman" w:cs="Times New Roman"/>
          <w:sz w:val="28"/>
          <w:szCs w:val="28"/>
        </w:rPr>
      </w:pPr>
      <w:r w:rsidRPr="00BC32C8">
        <w:rPr>
          <w:rFonts w:ascii="Times New Roman" w:hAnsi="Times New Roman" w:cs="Times New Roman"/>
          <w:sz w:val="28"/>
          <w:szCs w:val="28"/>
        </w:rPr>
        <w:t>Порядок передачи курьером пакета документов в уполномоченный орган:</w:t>
      </w:r>
    </w:p>
    <w:p w:rsidR="006942ED" w:rsidRPr="00BC32C8" w:rsidRDefault="006942ED" w:rsidP="00070D3B">
      <w:pPr>
        <w:pStyle w:val="ConsPlusNormal"/>
        <w:ind w:firstLine="709"/>
        <w:jc w:val="both"/>
        <w:rPr>
          <w:rFonts w:ascii="Times New Roman" w:hAnsi="Times New Roman" w:cs="Times New Roman"/>
          <w:sz w:val="28"/>
          <w:szCs w:val="28"/>
        </w:rPr>
      </w:pPr>
      <w:r w:rsidRPr="00BC32C8">
        <w:rPr>
          <w:rFonts w:ascii="Times New Roman" w:hAnsi="Times New Roman" w:cs="Times New Roman"/>
          <w:sz w:val="28"/>
          <w:szCs w:val="28"/>
        </w:rPr>
        <w:t>3.2.2.1. Передача документов из МФЦ в уполномоченный орган осущес</w:t>
      </w:r>
      <w:r w:rsidRPr="00BC32C8">
        <w:rPr>
          <w:rFonts w:ascii="Times New Roman" w:hAnsi="Times New Roman" w:cs="Times New Roman"/>
          <w:sz w:val="28"/>
          <w:szCs w:val="28"/>
        </w:rPr>
        <w:t>т</w:t>
      </w:r>
      <w:r w:rsidRPr="00BC32C8">
        <w:rPr>
          <w:rFonts w:ascii="Times New Roman" w:hAnsi="Times New Roman" w:cs="Times New Roman"/>
          <w:sz w:val="28"/>
          <w:szCs w:val="28"/>
        </w:rPr>
        <w:t>вляется не позднее следующего дня на основании реестра, который составляе</w:t>
      </w:r>
      <w:r w:rsidRPr="00BC32C8">
        <w:rPr>
          <w:rFonts w:ascii="Times New Roman" w:hAnsi="Times New Roman" w:cs="Times New Roman"/>
          <w:sz w:val="28"/>
          <w:szCs w:val="28"/>
        </w:rPr>
        <w:t>т</w:t>
      </w:r>
      <w:r w:rsidRPr="00BC32C8">
        <w:rPr>
          <w:rFonts w:ascii="Times New Roman" w:hAnsi="Times New Roman" w:cs="Times New Roman"/>
          <w:sz w:val="28"/>
          <w:szCs w:val="28"/>
        </w:rPr>
        <w:t>ся в двух экземплярах и содержит дату и время передачи.</w:t>
      </w:r>
    </w:p>
    <w:p w:rsidR="006942ED" w:rsidRPr="00BC32C8" w:rsidRDefault="006942ED" w:rsidP="00070D3B">
      <w:pPr>
        <w:pStyle w:val="ConsPlusNormal"/>
        <w:ind w:firstLine="709"/>
        <w:jc w:val="both"/>
        <w:rPr>
          <w:rFonts w:ascii="Times New Roman" w:hAnsi="Times New Roman" w:cs="Times New Roman"/>
          <w:sz w:val="28"/>
          <w:szCs w:val="28"/>
        </w:rPr>
      </w:pPr>
      <w:r w:rsidRPr="00BC32C8">
        <w:rPr>
          <w:rFonts w:ascii="Times New Roman" w:hAnsi="Times New Roman" w:cs="Times New Roman"/>
          <w:sz w:val="28"/>
          <w:szCs w:val="28"/>
        </w:rPr>
        <w:t>3.2.2.2. График приема-передачи документов из МФЦ в уполномоченный орган и из уполномоченного органа в МФЦ согласовывается с руководителями МФЦ.</w:t>
      </w:r>
    </w:p>
    <w:p w:rsidR="006942ED" w:rsidRPr="00BC32C8" w:rsidRDefault="006942ED" w:rsidP="00070D3B">
      <w:pPr>
        <w:pStyle w:val="ConsPlusNormal"/>
        <w:ind w:firstLine="709"/>
        <w:jc w:val="both"/>
        <w:rPr>
          <w:rFonts w:ascii="Times New Roman" w:hAnsi="Times New Roman" w:cs="Times New Roman"/>
          <w:sz w:val="28"/>
          <w:szCs w:val="28"/>
        </w:rPr>
      </w:pPr>
      <w:r w:rsidRPr="00BC32C8">
        <w:rPr>
          <w:rFonts w:ascii="Times New Roman" w:hAnsi="Times New Roman" w:cs="Times New Roman"/>
          <w:sz w:val="28"/>
          <w:szCs w:val="28"/>
        </w:rPr>
        <w:t>3.2.2.3. При передаче пакета документов работник уполномоченного о</w:t>
      </w:r>
      <w:r w:rsidRPr="00BC32C8">
        <w:rPr>
          <w:rFonts w:ascii="Times New Roman" w:hAnsi="Times New Roman" w:cs="Times New Roman"/>
          <w:sz w:val="28"/>
          <w:szCs w:val="28"/>
        </w:rPr>
        <w:t>р</w:t>
      </w:r>
      <w:r w:rsidRPr="00BC32C8">
        <w:rPr>
          <w:rFonts w:ascii="Times New Roman" w:hAnsi="Times New Roman" w:cs="Times New Roman"/>
          <w:sz w:val="28"/>
          <w:szCs w:val="28"/>
        </w:rPr>
        <w:t>гана, принимающий их, проверяет в присутствии курьера соответствие и кол</w:t>
      </w:r>
      <w:r w:rsidRPr="00BC32C8">
        <w:rPr>
          <w:rFonts w:ascii="Times New Roman" w:hAnsi="Times New Roman" w:cs="Times New Roman"/>
          <w:sz w:val="28"/>
          <w:szCs w:val="28"/>
        </w:rPr>
        <w:t>и</w:t>
      </w:r>
      <w:r w:rsidRPr="00BC32C8">
        <w:rPr>
          <w:rFonts w:ascii="Times New Roman" w:hAnsi="Times New Roman" w:cs="Times New Roman"/>
          <w:sz w:val="28"/>
          <w:szCs w:val="28"/>
        </w:rPr>
        <w:t>чество документов с данными, указанными в реестре, проставляет дату, время получения документов и подпись. Первый экземпляр реестра остается у дол</w:t>
      </w:r>
      <w:r w:rsidRPr="00BC32C8">
        <w:rPr>
          <w:rFonts w:ascii="Times New Roman" w:hAnsi="Times New Roman" w:cs="Times New Roman"/>
          <w:sz w:val="28"/>
          <w:szCs w:val="28"/>
        </w:rPr>
        <w:t>ж</w:t>
      </w:r>
      <w:r w:rsidRPr="00BC32C8">
        <w:rPr>
          <w:rFonts w:ascii="Times New Roman" w:hAnsi="Times New Roman" w:cs="Times New Roman"/>
          <w:sz w:val="28"/>
          <w:szCs w:val="28"/>
        </w:rPr>
        <w:t>ностного лица уполномоченного органа, второй – подлежит возврату курьеру. Информация о получении документов заносится в электронную базу.</w:t>
      </w:r>
    </w:p>
    <w:p w:rsidR="006942ED" w:rsidRPr="00BC32C8" w:rsidRDefault="006942ED" w:rsidP="00A772AC">
      <w:pPr>
        <w:pStyle w:val="ConsPlusNormal"/>
        <w:ind w:firstLine="709"/>
        <w:jc w:val="both"/>
        <w:rPr>
          <w:rFonts w:ascii="Times New Roman" w:hAnsi="Times New Roman" w:cs="Times New Roman"/>
          <w:sz w:val="28"/>
          <w:szCs w:val="28"/>
        </w:rPr>
      </w:pPr>
      <w:r w:rsidRPr="00BC32C8">
        <w:rPr>
          <w:rFonts w:ascii="Times New Roman" w:hAnsi="Times New Roman" w:cs="Times New Roman"/>
          <w:sz w:val="28"/>
          <w:szCs w:val="28"/>
        </w:rPr>
        <w:t>3.2.3. Рассмотрение заявления и прилагаемых документов, полученных в электронной форме через Портал, осуществляется в том же порядке, что и ра</w:t>
      </w:r>
      <w:r w:rsidRPr="00BC32C8">
        <w:rPr>
          <w:rFonts w:ascii="Times New Roman" w:hAnsi="Times New Roman" w:cs="Times New Roman"/>
          <w:sz w:val="28"/>
          <w:szCs w:val="28"/>
        </w:rPr>
        <w:t>с</w:t>
      </w:r>
      <w:r w:rsidRPr="00BC32C8">
        <w:rPr>
          <w:rFonts w:ascii="Times New Roman" w:hAnsi="Times New Roman" w:cs="Times New Roman"/>
          <w:sz w:val="28"/>
          <w:szCs w:val="28"/>
        </w:rPr>
        <w:t>смотрение заявления, полученного от заявителя через МФЦ.</w:t>
      </w:r>
    </w:p>
    <w:p w:rsidR="006942ED" w:rsidRPr="00BC32C8" w:rsidRDefault="006942ED" w:rsidP="007C7EF8">
      <w:pPr>
        <w:ind w:firstLine="709"/>
        <w:jc w:val="both"/>
        <w:rPr>
          <w:sz w:val="28"/>
          <w:szCs w:val="28"/>
        </w:rPr>
      </w:pPr>
      <w:r w:rsidRPr="00BC32C8">
        <w:rPr>
          <w:sz w:val="28"/>
          <w:szCs w:val="28"/>
        </w:rPr>
        <w:t>3.2.4. Рассмотрение документов, полученных в электронной форме через Портал, осуществляется в том же порядке, что и рассмотрение документов, п</w:t>
      </w:r>
      <w:r w:rsidRPr="00BC32C8">
        <w:rPr>
          <w:sz w:val="28"/>
          <w:szCs w:val="28"/>
        </w:rPr>
        <w:t>о</w:t>
      </w:r>
      <w:r w:rsidRPr="00BC32C8">
        <w:rPr>
          <w:sz w:val="28"/>
          <w:szCs w:val="28"/>
        </w:rPr>
        <w:t>лученных от заявителя через МФЦ.</w:t>
      </w:r>
    </w:p>
    <w:p w:rsidR="006942ED" w:rsidRPr="00BC32C8" w:rsidRDefault="006942ED" w:rsidP="007C7EF8">
      <w:pPr>
        <w:ind w:firstLine="709"/>
        <w:jc w:val="both"/>
        <w:rPr>
          <w:sz w:val="28"/>
          <w:szCs w:val="28"/>
        </w:rPr>
      </w:pPr>
      <w:r w:rsidRPr="00BC32C8">
        <w:rPr>
          <w:sz w:val="28"/>
          <w:szCs w:val="28"/>
        </w:rPr>
        <w:t xml:space="preserve">3.2.5. При необходимости направляются межведомственные запросы, оформляемые в соответствии с требованиями, установленными </w:t>
      </w:r>
      <w:hyperlink r:id="rId26" w:history="1">
        <w:r w:rsidRPr="00BC32C8">
          <w:rPr>
            <w:rStyle w:val="a"/>
            <w:color w:val="auto"/>
            <w:sz w:val="28"/>
            <w:szCs w:val="28"/>
          </w:rPr>
          <w:t>Федеральным закон</w:t>
        </w:r>
      </w:hyperlink>
      <w:r w:rsidRPr="00BC32C8">
        <w:rPr>
          <w:sz w:val="28"/>
          <w:szCs w:val="28"/>
        </w:rPr>
        <w:t xml:space="preserve"> от 27 июля 2010 года N 210-ФЗ «Об организации предоставления гос</w:t>
      </w:r>
      <w:r w:rsidRPr="00BC32C8">
        <w:rPr>
          <w:sz w:val="28"/>
          <w:szCs w:val="28"/>
        </w:rPr>
        <w:t>у</w:t>
      </w:r>
      <w:r w:rsidRPr="00BC32C8">
        <w:rPr>
          <w:sz w:val="28"/>
          <w:szCs w:val="28"/>
        </w:rPr>
        <w:t>дарственных и муниципальных услуг».</w:t>
      </w:r>
    </w:p>
    <w:p w:rsidR="006942ED" w:rsidRPr="00BC32C8" w:rsidRDefault="006942ED" w:rsidP="007C7EF8">
      <w:pPr>
        <w:ind w:firstLine="709"/>
        <w:jc w:val="both"/>
        <w:rPr>
          <w:sz w:val="28"/>
          <w:szCs w:val="28"/>
        </w:rPr>
      </w:pPr>
      <w:r w:rsidRPr="00BC32C8">
        <w:rPr>
          <w:sz w:val="28"/>
          <w:szCs w:val="28"/>
        </w:rPr>
        <w:t>Направление межведомственных запросов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w:t>
      </w:r>
    </w:p>
    <w:p w:rsidR="006942ED" w:rsidRPr="00BC32C8" w:rsidRDefault="006942ED" w:rsidP="007E73B5">
      <w:pPr>
        <w:ind w:firstLine="709"/>
        <w:jc w:val="both"/>
        <w:rPr>
          <w:sz w:val="28"/>
          <w:szCs w:val="28"/>
        </w:rPr>
      </w:pPr>
      <w:r w:rsidRPr="00BC32C8">
        <w:rPr>
          <w:sz w:val="28"/>
          <w:szCs w:val="28"/>
        </w:rPr>
        <w:t xml:space="preserve">3.2.6. Выдача заявителю результата предоставления муниципальной </w:t>
      </w:r>
      <w:r>
        <w:rPr>
          <w:sz w:val="28"/>
          <w:szCs w:val="28"/>
        </w:rPr>
        <w:t xml:space="preserve">                                 </w:t>
      </w:r>
      <w:r w:rsidRPr="00BC32C8">
        <w:rPr>
          <w:sz w:val="28"/>
          <w:szCs w:val="28"/>
        </w:rPr>
        <w:t>услуги.</w:t>
      </w:r>
    </w:p>
    <w:p w:rsidR="006942ED" w:rsidRPr="00BC32C8" w:rsidRDefault="006942ED" w:rsidP="007E73B5">
      <w:pPr>
        <w:ind w:firstLine="709"/>
        <w:jc w:val="both"/>
        <w:rPr>
          <w:sz w:val="28"/>
          <w:szCs w:val="28"/>
        </w:rPr>
      </w:pPr>
      <w:r w:rsidRPr="00BC32C8">
        <w:rPr>
          <w:sz w:val="28"/>
          <w:szCs w:val="28"/>
        </w:rPr>
        <w:t>Результат предоставления муниципальной услуги:</w:t>
      </w:r>
    </w:p>
    <w:p w:rsidR="006942ED" w:rsidRPr="00BC32C8" w:rsidRDefault="006942ED" w:rsidP="007E73B5">
      <w:pPr>
        <w:ind w:firstLine="709"/>
        <w:jc w:val="both"/>
        <w:rPr>
          <w:sz w:val="28"/>
          <w:szCs w:val="28"/>
        </w:rPr>
      </w:pPr>
      <w:r w:rsidRPr="00BC32C8">
        <w:rPr>
          <w:sz w:val="28"/>
          <w:szCs w:val="28"/>
        </w:rPr>
        <w:t>отказ в приеме документов;</w:t>
      </w:r>
    </w:p>
    <w:p w:rsidR="006942ED" w:rsidRPr="00BC32C8" w:rsidRDefault="006942ED" w:rsidP="007E73B5">
      <w:pPr>
        <w:ind w:firstLine="709"/>
        <w:jc w:val="both"/>
        <w:rPr>
          <w:sz w:val="28"/>
          <w:szCs w:val="28"/>
        </w:rPr>
      </w:pPr>
      <w:r w:rsidRPr="00BC32C8">
        <w:rPr>
          <w:sz w:val="28"/>
          <w:szCs w:val="28"/>
        </w:rPr>
        <w:t>отказ в предоставлении муниципальной услуги;</w:t>
      </w:r>
    </w:p>
    <w:p w:rsidR="006942ED" w:rsidRPr="00BC32C8" w:rsidRDefault="006942ED" w:rsidP="007E73B5">
      <w:pPr>
        <w:ind w:firstLine="709"/>
        <w:jc w:val="both"/>
        <w:rPr>
          <w:sz w:val="28"/>
          <w:szCs w:val="28"/>
        </w:rPr>
      </w:pPr>
      <w:r w:rsidRPr="00BC32C8">
        <w:rPr>
          <w:sz w:val="28"/>
          <w:szCs w:val="28"/>
        </w:rPr>
        <w:t xml:space="preserve">постановление о предоставлении земельного участка, находящегося в </w:t>
      </w:r>
      <w:r>
        <w:rPr>
          <w:sz w:val="28"/>
          <w:szCs w:val="28"/>
        </w:rPr>
        <w:t xml:space="preserve">                 </w:t>
      </w:r>
      <w:r w:rsidRPr="00BC32C8">
        <w:rPr>
          <w:sz w:val="28"/>
          <w:szCs w:val="28"/>
        </w:rPr>
        <w:t>государственной или муниципальной собственности, в постоянное (бессрочное) пользование.</w:t>
      </w:r>
    </w:p>
    <w:p w:rsidR="006942ED" w:rsidRPr="00BC32C8" w:rsidRDefault="006942ED" w:rsidP="00F219AD">
      <w:pPr>
        <w:pStyle w:val="ConsPlusNormal"/>
        <w:ind w:firstLine="709"/>
        <w:jc w:val="both"/>
        <w:rPr>
          <w:rFonts w:ascii="Times New Roman" w:hAnsi="Times New Roman" w:cs="Times New Roman"/>
          <w:sz w:val="28"/>
          <w:szCs w:val="28"/>
        </w:rPr>
      </w:pPr>
      <w:r w:rsidRPr="00BC32C8">
        <w:rPr>
          <w:rFonts w:ascii="Times New Roman" w:hAnsi="Times New Roman" w:cs="Times New Roman"/>
          <w:sz w:val="28"/>
          <w:szCs w:val="28"/>
        </w:rPr>
        <w:t>3.2.6.1. При подаче заявления о предоставлении муниципальной услуги через МФЦ основанием для начала административной процедуры является п</w:t>
      </w:r>
      <w:r w:rsidRPr="00BC32C8">
        <w:rPr>
          <w:rFonts w:ascii="Times New Roman" w:hAnsi="Times New Roman" w:cs="Times New Roman"/>
          <w:sz w:val="28"/>
          <w:szCs w:val="28"/>
        </w:rPr>
        <w:t>о</w:t>
      </w:r>
      <w:r w:rsidRPr="00BC32C8">
        <w:rPr>
          <w:rFonts w:ascii="Times New Roman" w:hAnsi="Times New Roman" w:cs="Times New Roman"/>
          <w:sz w:val="28"/>
          <w:szCs w:val="28"/>
        </w:rPr>
        <w:t>лучение в МФЦ прилагаемого пакета документов.</w:t>
      </w:r>
    </w:p>
    <w:p w:rsidR="006942ED" w:rsidRPr="00BC32C8" w:rsidRDefault="006942ED" w:rsidP="00F219AD">
      <w:pPr>
        <w:pStyle w:val="ConsPlusNormal"/>
        <w:ind w:firstLine="709"/>
        <w:jc w:val="both"/>
        <w:rPr>
          <w:rFonts w:ascii="Times New Roman" w:hAnsi="Times New Roman" w:cs="Times New Roman"/>
          <w:sz w:val="28"/>
          <w:szCs w:val="28"/>
        </w:rPr>
      </w:pPr>
      <w:r w:rsidRPr="00BC32C8">
        <w:rPr>
          <w:rFonts w:ascii="Times New Roman" w:hAnsi="Times New Roman" w:cs="Times New Roman"/>
          <w:sz w:val="28"/>
          <w:szCs w:val="28"/>
        </w:rPr>
        <w:t>Для получения документов заявитель прибывает в МФЦ лично с док</w:t>
      </w:r>
      <w:r w:rsidRPr="00BC32C8">
        <w:rPr>
          <w:rFonts w:ascii="Times New Roman" w:hAnsi="Times New Roman" w:cs="Times New Roman"/>
          <w:sz w:val="28"/>
          <w:szCs w:val="28"/>
        </w:rPr>
        <w:t>у</w:t>
      </w:r>
      <w:r w:rsidRPr="00BC32C8">
        <w:rPr>
          <w:rFonts w:ascii="Times New Roman" w:hAnsi="Times New Roman" w:cs="Times New Roman"/>
          <w:sz w:val="28"/>
          <w:szCs w:val="28"/>
        </w:rPr>
        <w:t>ментом, удостоверяющим личность.</w:t>
      </w:r>
    </w:p>
    <w:p w:rsidR="006942ED" w:rsidRPr="00BC32C8" w:rsidRDefault="006942ED" w:rsidP="00F219AD">
      <w:pPr>
        <w:pStyle w:val="ConsPlusNormal"/>
        <w:ind w:firstLine="709"/>
        <w:jc w:val="both"/>
        <w:rPr>
          <w:rFonts w:ascii="Times New Roman" w:hAnsi="Times New Roman" w:cs="Times New Roman"/>
          <w:sz w:val="28"/>
          <w:szCs w:val="28"/>
        </w:rPr>
      </w:pPr>
      <w:r w:rsidRPr="00BC32C8">
        <w:rPr>
          <w:rFonts w:ascii="Times New Roman" w:hAnsi="Times New Roman" w:cs="Times New Roman"/>
          <w:sz w:val="28"/>
          <w:szCs w:val="28"/>
        </w:rPr>
        <w:t>При выдаче документов должностное лицо МФЦ:</w:t>
      </w:r>
    </w:p>
    <w:p w:rsidR="006942ED" w:rsidRPr="00BC32C8" w:rsidRDefault="006942ED" w:rsidP="00F219AD">
      <w:pPr>
        <w:pStyle w:val="ConsPlusNormal"/>
        <w:ind w:firstLine="709"/>
        <w:jc w:val="both"/>
        <w:rPr>
          <w:rFonts w:ascii="Times New Roman" w:hAnsi="Times New Roman" w:cs="Times New Roman"/>
          <w:sz w:val="28"/>
          <w:szCs w:val="28"/>
        </w:rPr>
      </w:pPr>
      <w:r w:rsidRPr="00BC32C8">
        <w:rPr>
          <w:rFonts w:ascii="Times New Roman" w:hAnsi="Times New Roman" w:cs="Times New Roman"/>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w:t>
      </w:r>
      <w:r w:rsidRPr="00BC32C8">
        <w:rPr>
          <w:rFonts w:ascii="Times New Roman" w:hAnsi="Times New Roman" w:cs="Times New Roman"/>
          <w:sz w:val="28"/>
          <w:szCs w:val="28"/>
        </w:rPr>
        <w:t>о</w:t>
      </w:r>
      <w:r w:rsidRPr="00BC32C8">
        <w:rPr>
          <w:rFonts w:ascii="Times New Roman" w:hAnsi="Times New Roman" w:cs="Times New Roman"/>
          <w:sz w:val="28"/>
          <w:szCs w:val="28"/>
        </w:rPr>
        <w:t>рой делает надпись «оригинал расписки утерян», ставит дату и подпись);</w:t>
      </w:r>
    </w:p>
    <w:p w:rsidR="006942ED" w:rsidRPr="00BC32C8" w:rsidRDefault="006942ED" w:rsidP="00F219AD">
      <w:pPr>
        <w:pStyle w:val="ConsPlusNormal"/>
        <w:ind w:firstLine="709"/>
        <w:jc w:val="both"/>
        <w:rPr>
          <w:rFonts w:ascii="Times New Roman" w:hAnsi="Times New Roman" w:cs="Times New Roman"/>
          <w:sz w:val="28"/>
          <w:szCs w:val="28"/>
        </w:rPr>
      </w:pPr>
      <w:r w:rsidRPr="00BC32C8">
        <w:rPr>
          <w:rFonts w:ascii="Times New Roman" w:hAnsi="Times New Roman" w:cs="Times New Roman"/>
          <w:sz w:val="28"/>
          <w:szCs w:val="28"/>
        </w:rPr>
        <w:t>знакомит с содержанием документов и выдает их.</w:t>
      </w:r>
    </w:p>
    <w:p w:rsidR="006942ED" w:rsidRPr="00BC32C8" w:rsidRDefault="006942ED" w:rsidP="002503C9">
      <w:pPr>
        <w:pStyle w:val="ConsPlusNormal"/>
        <w:ind w:firstLine="709"/>
        <w:jc w:val="both"/>
        <w:rPr>
          <w:rFonts w:ascii="Times New Roman" w:hAnsi="Times New Roman" w:cs="Times New Roman"/>
          <w:sz w:val="28"/>
          <w:szCs w:val="28"/>
        </w:rPr>
      </w:pPr>
      <w:r w:rsidRPr="00BC32C8">
        <w:rPr>
          <w:rFonts w:ascii="Times New Roman" w:hAnsi="Times New Roman" w:cs="Times New Roman"/>
          <w:sz w:val="28"/>
          <w:szCs w:val="28"/>
        </w:rPr>
        <w:t>3.2.7 Информация о прохождении документов, а также о принятых реш</w:t>
      </w:r>
      <w:r w:rsidRPr="00BC32C8">
        <w:rPr>
          <w:rFonts w:ascii="Times New Roman" w:hAnsi="Times New Roman" w:cs="Times New Roman"/>
          <w:sz w:val="28"/>
          <w:szCs w:val="28"/>
        </w:rPr>
        <w:t>е</w:t>
      </w:r>
      <w:r w:rsidRPr="00BC32C8">
        <w:rPr>
          <w:rFonts w:ascii="Times New Roman" w:hAnsi="Times New Roman" w:cs="Times New Roman"/>
          <w:sz w:val="28"/>
          <w:szCs w:val="28"/>
        </w:rPr>
        <w:t>ниях отражается в системе электронного документооборота в день принятия соответствующих решений.</w:t>
      </w:r>
    </w:p>
    <w:p w:rsidR="006942ED" w:rsidRPr="00BC32C8" w:rsidRDefault="006942ED" w:rsidP="0074516D">
      <w:pPr>
        <w:autoSpaceDE w:val="0"/>
        <w:autoSpaceDN w:val="0"/>
        <w:adjustRightInd w:val="0"/>
        <w:ind w:firstLine="709"/>
        <w:jc w:val="both"/>
        <w:outlineLvl w:val="1"/>
        <w:rPr>
          <w:sz w:val="28"/>
          <w:szCs w:val="28"/>
        </w:rPr>
      </w:pPr>
      <w:r w:rsidRPr="00BC32C8">
        <w:rPr>
          <w:sz w:val="28"/>
          <w:szCs w:val="28"/>
        </w:rPr>
        <w:t xml:space="preserve">Обращение заявителя с документами, предусмотренными подразделом 2.6 раздела </w:t>
      </w:r>
      <w:r w:rsidRPr="00BC32C8">
        <w:rPr>
          <w:sz w:val="28"/>
          <w:szCs w:val="28"/>
          <w:lang w:val="en-US"/>
        </w:rPr>
        <w:t>II</w:t>
      </w:r>
      <w:r w:rsidRPr="00BC32C8">
        <w:rPr>
          <w:sz w:val="28"/>
          <w:szCs w:val="28"/>
        </w:rPr>
        <w:t xml:space="preserve"> Регламента, не может быть оставлено без рассмотрения или ра</w:t>
      </w:r>
      <w:r w:rsidRPr="00BC32C8">
        <w:rPr>
          <w:sz w:val="28"/>
          <w:szCs w:val="28"/>
        </w:rPr>
        <w:t>с</w:t>
      </w:r>
      <w:r w:rsidRPr="00BC32C8">
        <w:rPr>
          <w:sz w:val="28"/>
          <w:szCs w:val="28"/>
        </w:rPr>
        <w:t>смотрено с нарушением сроков по причине продолжительного отсутствия (о</w:t>
      </w:r>
      <w:r w:rsidRPr="00BC32C8">
        <w:rPr>
          <w:sz w:val="28"/>
          <w:szCs w:val="28"/>
        </w:rPr>
        <w:t>т</w:t>
      </w:r>
      <w:r w:rsidRPr="00BC32C8">
        <w:rPr>
          <w:sz w:val="28"/>
          <w:szCs w:val="28"/>
        </w:rPr>
        <w:t>пуск, командировка, болезнь и т.д.) или увольнения должностного лица упо</w:t>
      </w:r>
      <w:r w:rsidRPr="00BC32C8">
        <w:rPr>
          <w:sz w:val="28"/>
          <w:szCs w:val="28"/>
        </w:rPr>
        <w:t>л</w:t>
      </w:r>
      <w:r w:rsidRPr="00BC32C8">
        <w:rPr>
          <w:sz w:val="28"/>
          <w:szCs w:val="28"/>
        </w:rPr>
        <w:t xml:space="preserve">номоченного органа, ответственного за предоставление муниципальной услуги. </w:t>
      </w:r>
    </w:p>
    <w:p w:rsidR="006942ED" w:rsidRPr="00BC32C8" w:rsidRDefault="006942ED" w:rsidP="00F40AA2">
      <w:pPr>
        <w:autoSpaceDE w:val="0"/>
        <w:autoSpaceDN w:val="0"/>
        <w:adjustRightInd w:val="0"/>
        <w:jc w:val="center"/>
        <w:outlineLvl w:val="1"/>
        <w:rPr>
          <w:sz w:val="28"/>
          <w:szCs w:val="28"/>
        </w:rPr>
      </w:pPr>
    </w:p>
    <w:p w:rsidR="006942ED" w:rsidRPr="00BC32C8" w:rsidRDefault="006942ED" w:rsidP="002503C9">
      <w:pPr>
        <w:widowControl w:val="0"/>
        <w:autoSpaceDE w:val="0"/>
        <w:autoSpaceDN w:val="0"/>
        <w:adjustRightInd w:val="0"/>
        <w:jc w:val="center"/>
        <w:outlineLvl w:val="2"/>
        <w:rPr>
          <w:sz w:val="28"/>
          <w:szCs w:val="28"/>
        </w:rPr>
      </w:pPr>
      <w:r w:rsidRPr="00BC32C8">
        <w:rPr>
          <w:sz w:val="28"/>
          <w:szCs w:val="28"/>
        </w:rPr>
        <w:t xml:space="preserve">Раздел IV. ФОРМЫ КОНТРОЛЯ ЗА ПРЕДОСТАВЛЕНИЕМ </w:t>
      </w:r>
      <w:r w:rsidRPr="00BC32C8">
        <w:rPr>
          <w:sz w:val="28"/>
          <w:szCs w:val="28"/>
        </w:rPr>
        <w:br/>
        <w:t>МУНИЦИПАЛЬНОЙ УСЛУГИ</w:t>
      </w:r>
    </w:p>
    <w:p w:rsidR="006942ED" w:rsidRPr="00BC32C8" w:rsidRDefault="006942ED" w:rsidP="002503C9">
      <w:pPr>
        <w:widowControl w:val="0"/>
        <w:autoSpaceDE w:val="0"/>
        <w:autoSpaceDN w:val="0"/>
        <w:adjustRightInd w:val="0"/>
        <w:ind w:firstLine="720"/>
        <w:jc w:val="center"/>
        <w:outlineLvl w:val="2"/>
        <w:rPr>
          <w:sz w:val="28"/>
          <w:szCs w:val="28"/>
        </w:rPr>
      </w:pPr>
    </w:p>
    <w:p w:rsidR="006942ED" w:rsidRPr="00BC32C8" w:rsidRDefault="006942ED" w:rsidP="002503C9">
      <w:pPr>
        <w:widowControl w:val="0"/>
        <w:autoSpaceDE w:val="0"/>
        <w:autoSpaceDN w:val="0"/>
        <w:adjustRightInd w:val="0"/>
        <w:ind w:firstLine="720"/>
        <w:jc w:val="center"/>
        <w:outlineLvl w:val="2"/>
        <w:rPr>
          <w:sz w:val="28"/>
          <w:szCs w:val="28"/>
        </w:rPr>
      </w:pPr>
      <w:bookmarkStart w:id="18" w:name="Par413"/>
      <w:bookmarkEnd w:id="18"/>
      <w:r w:rsidRPr="00BC32C8">
        <w:rPr>
          <w:sz w:val="28"/>
          <w:szCs w:val="28"/>
        </w:rPr>
        <w:t xml:space="preserve">Подраздел 4.1. ПОРЯДОК ОСУЩЕСТВЛЕНИЯ ТЕКУЩЕГО </w:t>
      </w:r>
      <w:r w:rsidRPr="00BC32C8">
        <w:rPr>
          <w:sz w:val="28"/>
          <w:szCs w:val="28"/>
        </w:rPr>
        <w:br/>
        <w:t xml:space="preserve">КОНТРОЛЯ ЗА СОБЛЮДЕНИЕМ И ИСПОЛНЕНИЕМ ОТВЕТСТВЕННЫМИ ДОЛЖНОСТНЫМИ ЛИЦАМИ ПОЛОЖЕНИЙ АДМИНИСТРАТИВНОГО </w:t>
      </w:r>
      <w:r w:rsidRPr="00BC32C8">
        <w:rPr>
          <w:sz w:val="28"/>
          <w:szCs w:val="28"/>
        </w:rPr>
        <w:br/>
        <w:t xml:space="preserve">РЕГЛАМЕНТА И ИНЫХ НОРМАТИВНЫХ ПРАВОВЫХ АКТОВ, </w:t>
      </w:r>
      <w:r w:rsidRPr="00BC32C8">
        <w:rPr>
          <w:sz w:val="28"/>
          <w:szCs w:val="28"/>
        </w:rPr>
        <w:br/>
        <w:t xml:space="preserve">УСТАНАВЛИВАЮЩИХ ТРЕБОВАНИЯ К ПРЕДОСТАВЛЕНИЮ </w:t>
      </w:r>
      <w:r w:rsidRPr="00BC32C8">
        <w:rPr>
          <w:sz w:val="28"/>
          <w:szCs w:val="28"/>
        </w:rPr>
        <w:br/>
        <w:t>МУНИЦИПАЛЬНОЙ УСЛУГИ, А ТАКЖЕ ПРИНЯТИЕМ ИМИ РЕШЕНИЙ</w:t>
      </w:r>
    </w:p>
    <w:p w:rsidR="006942ED" w:rsidRPr="00BC32C8" w:rsidRDefault="006942ED" w:rsidP="00F40AA2">
      <w:pPr>
        <w:autoSpaceDE w:val="0"/>
        <w:autoSpaceDN w:val="0"/>
        <w:adjustRightInd w:val="0"/>
        <w:ind w:firstLine="851"/>
        <w:jc w:val="both"/>
        <w:outlineLvl w:val="2"/>
        <w:rPr>
          <w:sz w:val="28"/>
          <w:szCs w:val="28"/>
        </w:rPr>
      </w:pPr>
    </w:p>
    <w:p w:rsidR="006942ED" w:rsidRPr="00BC32C8" w:rsidRDefault="006942ED" w:rsidP="00B253DB">
      <w:pPr>
        <w:autoSpaceDE w:val="0"/>
        <w:autoSpaceDN w:val="0"/>
        <w:adjustRightInd w:val="0"/>
        <w:ind w:firstLine="709"/>
        <w:jc w:val="both"/>
        <w:outlineLvl w:val="2"/>
        <w:rPr>
          <w:sz w:val="28"/>
          <w:szCs w:val="28"/>
        </w:rPr>
      </w:pPr>
      <w:r w:rsidRPr="00BC32C8">
        <w:rPr>
          <w:sz w:val="28"/>
          <w:szCs w:val="28"/>
        </w:rPr>
        <w:t>4.1.1. Должностные лица, муниципальные служащие, участвующие в предоставлении муниципальной услуги, руководствуются положениями н</w:t>
      </w:r>
      <w:r w:rsidRPr="00BC32C8">
        <w:rPr>
          <w:sz w:val="28"/>
          <w:szCs w:val="28"/>
        </w:rPr>
        <w:t>а</w:t>
      </w:r>
      <w:r w:rsidRPr="00BC32C8">
        <w:rPr>
          <w:sz w:val="28"/>
          <w:szCs w:val="28"/>
        </w:rPr>
        <w:t>стоящего Регламента.</w:t>
      </w:r>
    </w:p>
    <w:p w:rsidR="006942ED" w:rsidRPr="00BC32C8" w:rsidRDefault="006942ED" w:rsidP="00B253DB">
      <w:pPr>
        <w:autoSpaceDE w:val="0"/>
        <w:autoSpaceDN w:val="0"/>
        <w:adjustRightInd w:val="0"/>
        <w:ind w:firstLine="709"/>
        <w:jc w:val="both"/>
        <w:outlineLvl w:val="2"/>
        <w:rPr>
          <w:sz w:val="28"/>
          <w:szCs w:val="28"/>
        </w:rPr>
      </w:pPr>
      <w:r w:rsidRPr="00BC32C8">
        <w:rPr>
          <w:sz w:val="28"/>
          <w:szCs w:val="28"/>
        </w:rPr>
        <w:t>В должностных регламентах должностных лиц, участвующих в предо</w:t>
      </w:r>
      <w:r w:rsidRPr="00BC32C8">
        <w:rPr>
          <w:sz w:val="28"/>
          <w:szCs w:val="28"/>
        </w:rPr>
        <w:t>с</w:t>
      </w:r>
      <w:r w:rsidRPr="00BC32C8">
        <w:rPr>
          <w:sz w:val="28"/>
          <w:szCs w:val="28"/>
        </w:rPr>
        <w:t>тавлении муниципальной услуги, осуществляющих функции по предоставл</w:t>
      </w:r>
      <w:r w:rsidRPr="00BC32C8">
        <w:rPr>
          <w:sz w:val="28"/>
          <w:szCs w:val="28"/>
        </w:rPr>
        <w:t>е</w:t>
      </w:r>
      <w:r w:rsidRPr="00BC32C8">
        <w:rPr>
          <w:sz w:val="28"/>
          <w:szCs w:val="28"/>
        </w:rPr>
        <w:t>нию муниципальной услуги, устанавливаются должностные обязанности, о</w:t>
      </w:r>
      <w:r w:rsidRPr="00BC32C8">
        <w:rPr>
          <w:sz w:val="28"/>
          <w:szCs w:val="28"/>
        </w:rPr>
        <w:t>т</w:t>
      </w:r>
      <w:r w:rsidRPr="00BC32C8">
        <w:rPr>
          <w:sz w:val="28"/>
          <w:szCs w:val="28"/>
        </w:rPr>
        <w:t>ветственность, требования к знаниям и квалификации специалистов.</w:t>
      </w:r>
    </w:p>
    <w:p w:rsidR="006942ED" w:rsidRPr="00BC32C8" w:rsidRDefault="006942ED" w:rsidP="00B253DB">
      <w:pPr>
        <w:autoSpaceDE w:val="0"/>
        <w:autoSpaceDN w:val="0"/>
        <w:adjustRightInd w:val="0"/>
        <w:ind w:firstLine="709"/>
        <w:jc w:val="both"/>
        <w:outlineLvl w:val="2"/>
        <w:rPr>
          <w:sz w:val="28"/>
          <w:szCs w:val="28"/>
        </w:rPr>
      </w:pPr>
      <w:r w:rsidRPr="00BC32C8">
        <w:rPr>
          <w:sz w:val="28"/>
          <w:szCs w:val="28"/>
        </w:rPr>
        <w:t>Должностные лица органов, участвующих в предоставлении муниц</w:t>
      </w:r>
      <w:r w:rsidRPr="00BC32C8">
        <w:rPr>
          <w:sz w:val="28"/>
          <w:szCs w:val="28"/>
        </w:rPr>
        <w:t>и</w:t>
      </w:r>
      <w:r w:rsidRPr="00BC32C8">
        <w:rPr>
          <w:sz w:val="28"/>
          <w:szCs w:val="28"/>
        </w:rPr>
        <w:t>пальной услуги, несут персональную ответственность за исполнение админис</w:t>
      </w:r>
      <w:r w:rsidRPr="00BC32C8">
        <w:rPr>
          <w:sz w:val="28"/>
          <w:szCs w:val="28"/>
        </w:rPr>
        <w:t>т</w:t>
      </w:r>
      <w:r w:rsidRPr="00BC32C8">
        <w:rPr>
          <w:sz w:val="28"/>
          <w:szCs w:val="28"/>
        </w:rPr>
        <w:t>ративных процедур и соблюдение сроков, установленных настоящим Регламе</w:t>
      </w:r>
      <w:r w:rsidRPr="00BC32C8">
        <w:rPr>
          <w:sz w:val="28"/>
          <w:szCs w:val="28"/>
        </w:rPr>
        <w:t>н</w:t>
      </w:r>
      <w:r w:rsidRPr="00BC32C8">
        <w:rPr>
          <w:sz w:val="28"/>
          <w:szCs w:val="28"/>
        </w:rPr>
        <w:t>том. При предоставлении муниципальной услуги гражданину гарантируется право на получение информации о своих правах, обязанностях и условиях ок</w:t>
      </w:r>
      <w:r w:rsidRPr="00BC32C8">
        <w:rPr>
          <w:sz w:val="28"/>
          <w:szCs w:val="28"/>
        </w:rPr>
        <w:t>а</w:t>
      </w:r>
      <w:r w:rsidRPr="00BC32C8">
        <w:rPr>
          <w:sz w:val="28"/>
          <w:szCs w:val="28"/>
        </w:rPr>
        <w:t>зания муниципальной услуги; защиту сведений о персональных данных; ув</w:t>
      </w:r>
      <w:r w:rsidRPr="00BC32C8">
        <w:rPr>
          <w:sz w:val="28"/>
          <w:szCs w:val="28"/>
        </w:rPr>
        <w:t>а</w:t>
      </w:r>
      <w:r w:rsidRPr="00BC32C8">
        <w:rPr>
          <w:sz w:val="28"/>
          <w:szCs w:val="28"/>
        </w:rPr>
        <w:t xml:space="preserve">жительное отношение со стороны должностных лиц. </w:t>
      </w:r>
    </w:p>
    <w:p w:rsidR="006942ED" w:rsidRPr="00BC32C8" w:rsidRDefault="006942ED" w:rsidP="00BC32C8">
      <w:pPr>
        <w:ind w:firstLine="709"/>
        <w:jc w:val="both"/>
        <w:rPr>
          <w:sz w:val="28"/>
          <w:szCs w:val="28"/>
        </w:rPr>
      </w:pPr>
      <w:r w:rsidRPr="00BC32C8">
        <w:rPr>
          <w:sz w:val="28"/>
          <w:szCs w:val="28"/>
        </w:rPr>
        <w:t>4.1.2. Текущий контроль и координация последовательности действий, определенных административными процедурами, по предоставлению муниц</w:t>
      </w:r>
      <w:r w:rsidRPr="00BC32C8">
        <w:rPr>
          <w:sz w:val="28"/>
          <w:szCs w:val="28"/>
        </w:rPr>
        <w:t>и</w:t>
      </w:r>
      <w:r w:rsidRPr="00BC32C8">
        <w:rPr>
          <w:sz w:val="28"/>
          <w:szCs w:val="28"/>
        </w:rPr>
        <w:t>пальной услуги должностными лицами уполномоченного органа осуществляе</w:t>
      </w:r>
      <w:r w:rsidRPr="00BC32C8">
        <w:rPr>
          <w:sz w:val="28"/>
          <w:szCs w:val="28"/>
        </w:rPr>
        <w:t>т</w:t>
      </w:r>
      <w:r w:rsidRPr="00BC32C8">
        <w:rPr>
          <w:sz w:val="28"/>
          <w:szCs w:val="28"/>
        </w:rPr>
        <w:t xml:space="preserve">ся постоянно непосредственно должностным лицом уполномоченного органа путем проведения проверок. </w:t>
      </w:r>
    </w:p>
    <w:p w:rsidR="006942ED" w:rsidRPr="00BC32C8" w:rsidRDefault="006942ED" w:rsidP="002503C9">
      <w:pPr>
        <w:autoSpaceDE w:val="0"/>
        <w:autoSpaceDN w:val="0"/>
        <w:adjustRightInd w:val="0"/>
        <w:ind w:firstLine="709"/>
        <w:jc w:val="both"/>
        <w:outlineLvl w:val="2"/>
        <w:rPr>
          <w:sz w:val="28"/>
          <w:szCs w:val="28"/>
        </w:rPr>
      </w:pPr>
      <w:r w:rsidRPr="00BC32C8">
        <w:rPr>
          <w:sz w:val="28"/>
          <w:szCs w:val="28"/>
        </w:rPr>
        <w:t>4.1.3. Проверки полноты и качества предоставления муниципальной у</w:t>
      </w:r>
      <w:r w:rsidRPr="00BC32C8">
        <w:rPr>
          <w:sz w:val="28"/>
          <w:szCs w:val="28"/>
        </w:rPr>
        <w:t>с</w:t>
      </w:r>
      <w:r w:rsidRPr="00BC32C8">
        <w:rPr>
          <w:sz w:val="28"/>
          <w:szCs w:val="28"/>
        </w:rPr>
        <w:t>луги включают в себя проведение проверок, выявление и устранение наруш</w:t>
      </w:r>
      <w:r w:rsidRPr="00BC32C8">
        <w:rPr>
          <w:sz w:val="28"/>
          <w:szCs w:val="28"/>
        </w:rPr>
        <w:t>е</w:t>
      </w:r>
      <w:r w:rsidRPr="00BC32C8">
        <w:rPr>
          <w:sz w:val="28"/>
          <w:szCs w:val="28"/>
        </w:rPr>
        <w:t>ний прав заявителей, рассмотрение, принятие решений и подготовку ответов на обращения заявителей, содержащих жалобы на действия (бездействие) и реш</w:t>
      </w:r>
      <w:r w:rsidRPr="00BC32C8">
        <w:rPr>
          <w:sz w:val="28"/>
          <w:szCs w:val="28"/>
        </w:rPr>
        <w:t>е</w:t>
      </w:r>
      <w:r w:rsidRPr="00BC32C8">
        <w:rPr>
          <w:sz w:val="28"/>
          <w:szCs w:val="28"/>
        </w:rPr>
        <w:t>ния должностных лиц уполномоченного органа, ответственных за предоставл</w:t>
      </w:r>
      <w:r w:rsidRPr="00BC32C8">
        <w:rPr>
          <w:sz w:val="28"/>
          <w:szCs w:val="28"/>
        </w:rPr>
        <w:t>е</w:t>
      </w:r>
      <w:r w:rsidRPr="00BC32C8">
        <w:rPr>
          <w:sz w:val="28"/>
          <w:szCs w:val="28"/>
        </w:rPr>
        <w:t>ние муниципальной услуги.</w:t>
      </w:r>
    </w:p>
    <w:p w:rsidR="006942ED" w:rsidRPr="00BC32C8" w:rsidRDefault="006942ED" w:rsidP="00B253DB">
      <w:pPr>
        <w:autoSpaceDE w:val="0"/>
        <w:autoSpaceDN w:val="0"/>
        <w:adjustRightInd w:val="0"/>
        <w:ind w:firstLine="709"/>
        <w:jc w:val="both"/>
        <w:outlineLvl w:val="2"/>
        <w:rPr>
          <w:sz w:val="28"/>
          <w:szCs w:val="28"/>
        </w:rPr>
      </w:pPr>
    </w:p>
    <w:p w:rsidR="006942ED" w:rsidRPr="00BC32C8" w:rsidRDefault="006942ED" w:rsidP="002503C9">
      <w:pPr>
        <w:widowControl w:val="0"/>
        <w:autoSpaceDE w:val="0"/>
        <w:autoSpaceDN w:val="0"/>
        <w:adjustRightInd w:val="0"/>
        <w:ind w:firstLine="720"/>
        <w:jc w:val="center"/>
        <w:outlineLvl w:val="2"/>
        <w:rPr>
          <w:sz w:val="28"/>
          <w:szCs w:val="28"/>
        </w:rPr>
      </w:pPr>
      <w:r w:rsidRPr="00BC32C8">
        <w:rPr>
          <w:sz w:val="28"/>
          <w:szCs w:val="28"/>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w:t>
      </w:r>
      <w:r w:rsidRPr="00BC32C8">
        <w:rPr>
          <w:sz w:val="28"/>
          <w:szCs w:val="28"/>
        </w:rPr>
        <w:br/>
        <w:t xml:space="preserve">ПОРЯДОК И ФОРМЫ КОНТРОЛЯЗА ПОЛНОТОЙ И КАЧЕСТВОМ </w:t>
      </w:r>
      <w:r w:rsidRPr="00BC32C8">
        <w:rPr>
          <w:sz w:val="28"/>
          <w:szCs w:val="28"/>
        </w:rPr>
        <w:br/>
        <w:t>ПРЕДОСТАВЛЕНИЯ МУНИЦИПАЛЬНОЙ УСЛУГИ</w:t>
      </w:r>
    </w:p>
    <w:p w:rsidR="006942ED" w:rsidRPr="00BC32C8" w:rsidRDefault="006942ED" w:rsidP="00F40AA2">
      <w:pPr>
        <w:autoSpaceDE w:val="0"/>
        <w:autoSpaceDN w:val="0"/>
        <w:adjustRightInd w:val="0"/>
        <w:ind w:firstLine="851"/>
        <w:jc w:val="center"/>
        <w:outlineLvl w:val="1"/>
        <w:rPr>
          <w:b/>
          <w:sz w:val="28"/>
          <w:szCs w:val="28"/>
        </w:rPr>
      </w:pPr>
    </w:p>
    <w:p w:rsidR="006942ED" w:rsidRPr="000254A9" w:rsidRDefault="006942ED" w:rsidP="00291CB3">
      <w:pPr>
        <w:autoSpaceDE w:val="0"/>
        <w:autoSpaceDN w:val="0"/>
        <w:adjustRightInd w:val="0"/>
        <w:ind w:firstLine="851"/>
        <w:jc w:val="both"/>
        <w:outlineLvl w:val="0"/>
        <w:rPr>
          <w:color w:val="000000"/>
          <w:sz w:val="28"/>
          <w:szCs w:val="28"/>
        </w:rPr>
      </w:pPr>
      <w:r w:rsidRPr="000254A9">
        <w:rPr>
          <w:color w:val="000000"/>
          <w:sz w:val="28"/>
          <w:szCs w:val="28"/>
        </w:rPr>
        <w:t>Контроль за полнотой и качеством предоставления муниципальной у</w:t>
      </w:r>
      <w:r w:rsidRPr="000254A9">
        <w:rPr>
          <w:color w:val="000000"/>
          <w:sz w:val="28"/>
          <w:szCs w:val="28"/>
        </w:rPr>
        <w:t>с</w:t>
      </w:r>
      <w:r w:rsidRPr="000254A9">
        <w:rPr>
          <w:color w:val="000000"/>
          <w:sz w:val="28"/>
          <w:szCs w:val="28"/>
        </w:rPr>
        <w:t>луги включает в себя проведение плановых и внеплановых проверок.</w:t>
      </w:r>
    </w:p>
    <w:p w:rsidR="006942ED" w:rsidRPr="000254A9" w:rsidRDefault="006942ED" w:rsidP="00291CB3">
      <w:pPr>
        <w:autoSpaceDE w:val="0"/>
        <w:autoSpaceDN w:val="0"/>
        <w:adjustRightInd w:val="0"/>
        <w:ind w:firstLine="851"/>
        <w:jc w:val="both"/>
        <w:outlineLvl w:val="0"/>
        <w:rPr>
          <w:color w:val="000000"/>
          <w:sz w:val="28"/>
          <w:szCs w:val="28"/>
        </w:rPr>
      </w:pPr>
      <w:r w:rsidRPr="000254A9">
        <w:rPr>
          <w:color w:val="000000"/>
          <w:sz w:val="28"/>
          <w:szCs w:val="28"/>
        </w:rPr>
        <w:t>Плановые и внеплановые проверки могут проводиться главой муниц</w:t>
      </w:r>
      <w:r w:rsidRPr="000254A9">
        <w:rPr>
          <w:color w:val="000000"/>
          <w:sz w:val="28"/>
          <w:szCs w:val="28"/>
        </w:rPr>
        <w:t>и</w:t>
      </w:r>
      <w:r w:rsidRPr="000254A9">
        <w:rPr>
          <w:color w:val="000000"/>
          <w:sz w:val="28"/>
          <w:szCs w:val="28"/>
        </w:rPr>
        <w:t>пального образования</w:t>
      </w:r>
      <w:r>
        <w:rPr>
          <w:color w:val="000000"/>
          <w:sz w:val="28"/>
          <w:szCs w:val="28"/>
        </w:rPr>
        <w:t xml:space="preserve"> Новокубанского района</w:t>
      </w:r>
      <w:r w:rsidRPr="000254A9">
        <w:rPr>
          <w:color w:val="000000"/>
          <w:sz w:val="28"/>
          <w:szCs w:val="28"/>
        </w:rPr>
        <w:t xml:space="preserve"> заместителем главы муниц</w:t>
      </w:r>
      <w:r w:rsidRPr="000254A9">
        <w:rPr>
          <w:color w:val="000000"/>
          <w:sz w:val="28"/>
          <w:szCs w:val="28"/>
        </w:rPr>
        <w:t>и</w:t>
      </w:r>
      <w:r w:rsidRPr="000254A9">
        <w:rPr>
          <w:color w:val="000000"/>
          <w:sz w:val="28"/>
          <w:szCs w:val="28"/>
        </w:rPr>
        <w:t>пального образования</w:t>
      </w:r>
      <w:r>
        <w:rPr>
          <w:color w:val="000000"/>
          <w:sz w:val="28"/>
          <w:szCs w:val="28"/>
        </w:rPr>
        <w:t xml:space="preserve"> Новокубанского района</w:t>
      </w:r>
      <w:r w:rsidRPr="000254A9">
        <w:rPr>
          <w:color w:val="000000"/>
          <w:sz w:val="28"/>
          <w:szCs w:val="28"/>
        </w:rPr>
        <w:t xml:space="preserve"> курирующим отраслевой (фун</w:t>
      </w:r>
      <w:r w:rsidRPr="000254A9">
        <w:rPr>
          <w:color w:val="000000"/>
          <w:sz w:val="28"/>
          <w:szCs w:val="28"/>
        </w:rPr>
        <w:t>к</w:t>
      </w:r>
      <w:r w:rsidRPr="000254A9">
        <w:rPr>
          <w:color w:val="000000"/>
          <w:sz w:val="28"/>
          <w:szCs w:val="28"/>
        </w:rPr>
        <w:t>циональный, территориальный) орган или структурное подразделение, через который предоставляется муниципальная услуга (при наличии).</w:t>
      </w:r>
    </w:p>
    <w:p w:rsidR="006942ED" w:rsidRPr="000254A9" w:rsidRDefault="006942ED" w:rsidP="00291CB3">
      <w:pPr>
        <w:autoSpaceDE w:val="0"/>
        <w:autoSpaceDN w:val="0"/>
        <w:adjustRightInd w:val="0"/>
        <w:ind w:firstLine="851"/>
        <w:jc w:val="both"/>
        <w:outlineLvl w:val="0"/>
        <w:rPr>
          <w:color w:val="000000"/>
          <w:sz w:val="28"/>
          <w:szCs w:val="28"/>
        </w:rPr>
      </w:pPr>
      <w:r w:rsidRPr="000254A9">
        <w:rPr>
          <w:color w:val="000000"/>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w:t>
      </w:r>
      <w:r w:rsidRPr="000254A9">
        <w:rPr>
          <w:color w:val="000000"/>
          <w:sz w:val="28"/>
          <w:szCs w:val="28"/>
        </w:rPr>
        <w:t>и</w:t>
      </w:r>
      <w:r w:rsidRPr="000254A9">
        <w:rPr>
          <w:color w:val="000000"/>
          <w:sz w:val="28"/>
          <w:szCs w:val="28"/>
        </w:rPr>
        <w:t>ком, но не реже одного раза в год.</w:t>
      </w:r>
    </w:p>
    <w:p w:rsidR="006942ED" w:rsidRPr="000254A9" w:rsidRDefault="006942ED" w:rsidP="00291CB3">
      <w:pPr>
        <w:autoSpaceDE w:val="0"/>
        <w:autoSpaceDN w:val="0"/>
        <w:adjustRightInd w:val="0"/>
        <w:ind w:firstLine="851"/>
        <w:jc w:val="both"/>
        <w:outlineLvl w:val="0"/>
        <w:rPr>
          <w:color w:val="000000"/>
          <w:sz w:val="28"/>
          <w:szCs w:val="28"/>
        </w:rPr>
      </w:pPr>
      <w:r w:rsidRPr="000254A9">
        <w:rPr>
          <w:color w:val="000000"/>
          <w:sz w:val="28"/>
          <w:szCs w:val="28"/>
        </w:rPr>
        <w:t>Внеплановые проверки проводятся по обращениям юридических и ф</w:t>
      </w:r>
      <w:r w:rsidRPr="000254A9">
        <w:rPr>
          <w:color w:val="000000"/>
          <w:sz w:val="28"/>
          <w:szCs w:val="28"/>
        </w:rPr>
        <w:t>и</w:t>
      </w:r>
      <w:r w:rsidRPr="000254A9">
        <w:rPr>
          <w:color w:val="000000"/>
          <w:sz w:val="28"/>
          <w:szCs w:val="28"/>
        </w:rPr>
        <w:t>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w:t>
      </w:r>
      <w:r w:rsidRPr="000254A9">
        <w:rPr>
          <w:color w:val="000000"/>
          <w:sz w:val="28"/>
          <w:szCs w:val="28"/>
        </w:rPr>
        <w:t>а</w:t>
      </w:r>
      <w:r w:rsidRPr="000254A9">
        <w:rPr>
          <w:color w:val="000000"/>
          <w:sz w:val="28"/>
          <w:szCs w:val="28"/>
        </w:rPr>
        <w:t>мента.</w:t>
      </w:r>
    </w:p>
    <w:p w:rsidR="006942ED" w:rsidRPr="000254A9" w:rsidRDefault="006942ED" w:rsidP="00291CB3">
      <w:pPr>
        <w:autoSpaceDE w:val="0"/>
        <w:autoSpaceDN w:val="0"/>
        <w:adjustRightInd w:val="0"/>
        <w:ind w:firstLine="851"/>
        <w:jc w:val="both"/>
        <w:outlineLvl w:val="0"/>
        <w:rPr>
          <w:color w:val="000000"/>
          <w:sz w:val="28"/>
          <w:szCs w:val="28"/>
        </w:rPr>
      </w:pPr>
      <w:r w:rsidRPr="000254A9">
        <w:rPr>
          <w:color w:val="000000"/>
          <w:sz w:val="28"/>
          <w:szCs w:val="28"/>
        </w:rPr>
        <w:t>В ходе плановых и внеплановых проверок:</w:t>
      </w:r>
    </w:p>
    <w:p w:rsidR="006942ED" w:rsidRPr="000254A9" w:rsidRDefault="006942ED" w:rsidP="00291CB3">
      <w:pPr>
        <w:autoSpaceDE w:val="0"/>
        <w:autoSpaceDN w:val="0"/>
        <w:adjustRightInd w:val="0"/>
        <w:ind w:firstLine="851"/>
        <w:jc w:val="both"/>
        <w:outlineLvl w:val="0"/>
        <w:rPr>
          <w:color w:val="000000"/>
          <w:sz w:val="28"/>
          <w:szCs w:val="28"/>
        </w:rPr>
      </w:pPr>
      <w:r w:rsidRPr="000254A9">
        <w:rPr>
          <w:color w:val="000000"/>
          <w:sz w:val="28"/>
          <w:szCs w:val="28"/>
        </w:rPr>
        <w:t>проверяется знание ответственными лицами требований настоящего а</w:t>
      </w:r>
      <w:r w:rsidRPr="000254A9">
        <w:rPr>
          <w:color w:val="000000"/>
          <w:sz w:val="28"/>
          <w:szCs w:val="28"/>
        </w:rPr>
        <w:t>д</w:t>
      </w:r>
      <w:r w:rsidRPr="000254A9">
        <w:rPr>
          <w:color w:val="000000"/>
          <w:sz w:val="28"/>
          <w:szCs w:val="28"/>
        </w:rPr>
        <w:t>министративного регламента, нормативных правовых актов, устанавливающих требования к предоставлению муниципальной услуги;</w:t>
      </w:r>
    </w:p>
    <w:p w:rsidR="006942ED" w:rsidRPr="000254A9" w:rsidRDefault="006942ED" w:rsidP="00291CB3">
      <w:pPr>
        <w:autoSpaceDE w:val="0"/>
        <w:autoSpaceDN w:val="0"/>
        <w:adjustRightInd w:val="0"/>
        <w:ind w:firstLine="851"/>
        <w:jc w:val="both"/>
        <w:outlineLvl w:val="0"/>
        <w:rPr>
          <w:color w:val="000000"/>
          <w:sz w:val="28"/>
          <w:szCs w:val="28"/>
        </w:rPr>
      </w:pPr>
      <w:r w:rsidRPr="000254A9">
        <w:rPr>
          <w:color w:val="000000"/>
          <w:sz w:val="28"/>
          <w:szCs w:val="28"/>
        </w:rPr>
        <w:t>проверяется соблюдение сроков и последовательности исполнения а</w:t>
      </w:r>
      <w:r w:rsidRPr="000254A9">
        <w:rPr>
          <w:color w:val="000000"/>
          <w:sz w:val="28"/>
          <w:szCs w:val="28"/>
        </w:rPr>
        <w:t>д</w:t>
      </w:r>
      <w:r w:rsidRPr="000254A9">
        <w:rPr>
          <w:color w:val="000000"/>
          <w:sz w:val="28"/>
          <w:szCs w:val="28"/>
        </w:rPr>
        <w:t>министративных процедур;</w:t>
      </w:r>
    </w:p>
    <w:p w:rsidR="006942ED" w:rsidRDefault="006942ED" w:rsidP="00291CB3">
      <w:pPr>
        <w:autoSpaceDE w:val="0"/>
        <w:autoSpaceDN w:val="0"/>
        <w:adjustRightInd w:val="0"/>
        <w:ind w:firstLine="851"/>
        <w:jc w:val="both"/>
        <w:outlineLvl w:val="0"/>
        <w:rPr>
          <w:color w:val="000000"/>
          <w:sz w:val="28"/>
          <w:szCs w:val="28"/>
        </w:rPr>
      </w:pPr>
      <w:r w:rsidRPr="000254A9">
        <w:rPr>
          <w:color w:val="000000"/>
          <w:sz w:val="28"/>
          <w:szCs w:val="28"/>
        </w:rPr>
        <w:t>выявляются нарушения прав заявителей, недостатки, допущенные в ходе предоставления муниципальной услуги.</w:t>
      </w:r>
    </w:p>
    <w:p w:rsidR="006942ED" w:rsidRPr="000254A9" w:rsidRDefault="006942ED" w:rsidP="00291CB3">
      <w:pPr>
        <w:autoSpaceDE w:val="0"/>
        <w:autoSpaceDN w:val="0"/>
        <w:adjustRightInd w:val="0"/>
        <w:ind w:firstLine="851"/>
        <w:jc w:val="both"/>
        <w:outlineLvl w:val="0"/>
        <w:rPr>
          <w:color w:val="000000"/>
          <w:sz w:val="28"/>
          <w:szCs w:val="28"/>
        </w:rPr>
      </w:pPr>
    </w:p>
    <w:p w:rsidR="006942ED" w:rsidRPr="00BC32C8" w:rsidRDefault="006942ED" w:rsidP="002503C9">
      <w:pPr>
        <w:widowControl w:val="0"/>
        <w:autoSpaceDE w:val="0"/>
        <w:autoSpaceDN w:val="0"/>
        <w:adjustRightInd w:val="0"/>
        <w:ind w:firstLine="720"/>
        <w:jc w:val="center"/>
        <w:outlineLvl w:val="2"/>
        <w:rPr>
          <w:sz w:val="28"/>
          <w:szCs w:val="28"/>
        </w:rPr>
      </w:pPr>
      <w:r w:rsidRPr="00BC32C8">
        <w:rPr>
          <w:sz w:val="28"/>
          <w:szCs w:val="28"/>
        </w:rPr>
        <w:t xml:space="preserve">Подраздел 4.3. ОТВЕТСТВЕННОСТЬ ДОЛЖНОСТНЫХ ЛИЦ ОРГАНА МЕСТНОГО САМОУПРАВЛЕНИЯ ЗА РЕШЕНИЯ И ДЕЙСТВИЯ </w:t>
      </w:r>
      <w:r w:rsidRPr="00BC32C8">
        <w:rPr>
          <w:sz w:val="28"/>
          <w:szCs w:val="28"/>
        </w:rPr>
        <w:br/>
        <w:t>(БЕЗДЕЙСТВИЕ), ПРИНИМАЕМЫЕ(ОСУЩЕСТВЛЯЕМЫЕ) ИМИ В ХОДЕ ПРЕДОСТАВЛЕНИЯ МУНИЦИПАЛЬНОЙ УСЛУГИ</w:t>
      </w:r>
    </w:p>
    <w:p w:rsidR="006942ED" w:rsidRPr="00BC32C8" w:rsidRDefault="006942ED" w:rsidP="00F40AA2">
      <w:pPr>
        <w:autoSpaceDE w:val="0"/>
        <w:autoSpaceDN w:val="0"/>
        <w:adjustRightInd w:val="0"/>
        <w:ind w:firstLine="851"/>
        <w:jc w:val="both"/>
        <w:outlineLvl w:val="2"/>
        <w:rPr>
          <w:sz w:val="28"/>
          <w:szCs w:val="28"/>
        </w:rPr>
      </w:pPr>
    </w:p>
    <w:p w:rsidR="006942ED" w:rsidRPr="00BC32C8" w:rsidRDefault="006942ED" w:rsidP="009F4DE0">
      <w:pPr>
        <w:autoSpaceDE w:val="0"/>
        <w:autoSpaceDN w:val="0"/>
        <w:adjustRightInd w:val="0"/>
        <w:ind w:firstLine="709"/>
        <w:jc w:val="both"/>
        <w:outlineLvl w:val="2"/>
        <w:rPr>
          <w:sz w:val="28"/>
          <w:szCs w:val="28"/>
        </w:rPr>
      </w:pPr>
      <w:r w:rsidRPr="00BC32C8">
        <w:rPr>
          <w:sz w:val="28"/>
          <w:szCs w:val="28"/>
        </w:rPr>
        <w:t>4.3.1. По результатам проведенных проверок в случае выявления наруш</w:t>
      </w:r>
      <w:r w:rsidRPr="00BC32C8">
        <w:rPr>
          <w:sz w:val="28"/>
          <w:szCs w:val="28"/>
        </w:rPr>
        <w:t>е</w:t>
      </w:r>
      <w:r w:rsidRPr="00BC32C8">
        <w:rPr>
          <w:sz w:val="28"/>
          <w:szCs w:val="28"/>
        </w:rPr>
        <w:t>ния порядка предоставления муниципальной услуги, прав заявителей виновные лица привлекаются к ответственности в соответствии с законодательством Ро</w:t>
      </w:r>
      <w:r w:rsidRPr="00BC32C8">
        <w:rPr>
          <w:sz w:val="28"/>
          <w:szCs w:val="28"/>
        </w:rPr>
        <w:t>с</w:t>
      </w:r>
      <w:r w:rsidRPr="00BC32C8">
        <w:rPr>
          <w:sz w:val="28"/>
          <w:szCs w:val="28"/>
        </w:rPr>
        <w:t>сийской Федерации, и принимаются меры по устранению нарушений.</w:t>
      </w:r>
    </w:p>
    <w:p w:rsidR="006942ED" w:rsidRPr="00BC32C8" w:rsidRDefault="006942ED" w:rsidP="00AF4363">
      <w:pPr>
        <w:autoSpaceDE w:val="0"/>
        <w:autoSpaceDN w:val="0"/>
        <w:adjustRightInd w:val="0"/>
        <w:ind w:firstLine="709"/>
        <w:jc w:val="both"/>
        <w:outlineLvl w:val="2"/>
        <w:rPr>
          <w:sz w:val="28"/>
          <w:szCs w:val="28"/>
        </w:rPr>
      </w:pPr>
      <w:r w:rsidRPr="00BC32C8">
        <w:rPr>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w:t>
      </w:r>
      <w:r w:rsidRPr="00BC32C8">
        <w:rPr>
          <w:sz w:val="28"/>
          <w:szCs w:val="28"/>
        </w:rPr>
        <w:t>и</w:t>
      </w:r>
      <w:r w:rsidRPr="00BC32C8">
        <w:rPr>
          <w:sz w:val="28"/>
          <w:szCs w:val="28"/>
        </w:rPr>
        <w:t>пальной услуги.</w:t>
      </w:r>
    </w:p>
    <w:p w:rsidR="006942ED" w:rsidRPr="00BC32C8" w:rsidRDefault="006942ED" w:rsidP="002503C9">
      <w:pPr>
        <w:autoSpaceDE w:val="0"/>
        <w:autoSpaceDN w:val="0"/>
        <w:adjustRightInd w:val="0"/>
        <w:ind w:firstLine="709"/>
        <w:jc w:val="both"/>
        <w:outlineLvl w:val="2"/>
        <w:rPr>
          <w:sz w:val="28"/>
          <w:szCs w:val="28"/>
        </w:rPr>
      </w:pPr>
      <w:r w:rsidRPr="00BC32C8">
        <w:rPr>
          <w:sz w:val="28"/>
          <w:szCs w:val="28"/>
        </w:rPr>
        <w:t>4.3.3. Персональная ответственность устанавливается в должностных ре</w:t>
      </w:r>
      <w:r w:rsidRPr="00BC32C8">
        <w:rPr>
          <w:sz w:val="28"/>
          <w:szCs w:val="28"/>
        </w:rPr>
        <w:t>г</w:t>
      </w:r>
      <w:r w:rsidRPr="00BC32C8">
        <w:rPr>
          <w:sz w:val="28"/>
          <w:szCs w:val="28"/>
        </w:rPr>
        <w:t>ламентах в соответствии с требованиями законодательства Российской Федер</w:t>
      </w:r>
      <w:r w:rsidRPr="00BC32C8">
        <w:rPr>
          <w:sz w:val="28"/>
          <w:szCs w:val="28"/>
        </w:rPr>
        <w:t>а</w:t>
      </w:r>
      <w:r w:rsidRPr="00BC32C8">
        <w:rPr>
          <w:sz w:val="28"/>
          <w:szCs w:val="28"/>
        </w:rPr>
        <w:t>ции.</w:t>
      </w:r>
    </w:p>
    <w:p w:rsidR="006942ED" w:rsidRPr="00BC32C8" w:rsidRDefault="006942ED" w:rsidP="00F40AA2">
      <w:pPr>
        <w:autoSpaceDE w:val="0"/>
        <w:autoSpaceDN w:val="0"/>
        <w:adjustRightInd w:val="0"/>
        <w:jc w:val="center"/>
        <w:outlineLvl w:val="1"/>
        <w:rPr>
          <w:sz w:val="28"/>
          <w:szCs w:val="28"/>
        </w:rPr>
      </w:pPr>
    </w:p>
    <w:p w:rsidR="006942ED" w:rsidRPr="00BC32C8" w:rsidRDefault="006942ED" w:rsidP="002503C9">
      <w:pPr>
        <w:widowControl w:val="0"/>
        <w:autoSpaceDE w:val="0"/>
        <w:autoSpaceDN w:val="0"/>
        <w:adjustRightInd w:val="0"/>
        <w:ind w:firstLine="720"/>
        <w:jc w:val="center"/>
        <w:outlineLvl w:val="2"/>
        <w:rPr>
          <w:sz w:val="28"/>
          <w:szCs w:val="28"/>
        </w:rPr>
      </w:pPr>
      <w:r w:rsidRPr="00BC32C8">
        <w:rPr>
          <w:sz w:val="28"/>
          <w:szCs w:val="28"/>
        </w:rPr>
        <w:t xml:space="preserve">Подраздел 4.4. ПОЛОЖЕНИЯ, ХАРАКТЕРИЗУЮЩИЕ ТРЕБОВАНИЯ </w:t>
      </w:r>
      <w:r w:rsidRPr="00BC32C8">
        <w:rPr>
          <w:sz w:val="28"/>
          <w:szCs w:val="28"/>
        </w:rPr>
        <w:br/>
        <w:t xml:space="preserve">К ПОРЯДКУ И ФОРМАМ КОНТРОЛЯ ЗА ПРЕДОСТАВЛЕНИЕМ </w:t>
      </w:r>
      <w:r w:rsidRPr="00BC32C8">
        <w:rPr>
          <w:sz w:val="28"/>
          <w:szCs w:val="28"/>
        </w:rPr>
        <w:br/>
        <w:t xml:space="preserve">МУНИЦИПАЛЬНОЙ УСЛУГИ, В ТОМ ЧИСЛЕ СО СТОРОНЫ </w:t>
      </w:r>
      <w:r w:rsidRPr="00BC32C8">
        <w:rPr>
          <w:sz w:val="28"/>
          <w:szCs w:val="28"/>
        </w:rPr>
        <w:br/>
        <w:t>ГРАЖДАН, ИХ ОБЪЕДИНЕНИЙ И ОРГАНИЗАЦИЙ</w:t>
      </w:r>
    </w:p>
    <w:p w:rsidR="006942ED" w:rsidRPr="00BC32C8" w:rsidRDefault="006942ED" w:rsidP="00F40AA2">
      <w:pPr>
        <w:autoSpaceDE w:val="0"/>
        <w:autoSpaceDN w:val="0"/>
        <w:adjustRightInd w:val="0"/>
        <w:ind w:firstLine="851"/>
        <w:jc w:val="both"/>
        <w:rPr>
          <w:sz w:val="28"/>
          <w:szCs w:val="28"/>
        </w:rPr>
      </w:pPr>
    </w:p>
    <w:p w:rsidR="006942ED" w:rsidRPr="00BC32C8" w:rsidRDefault="006942ED" w:rsidP="0074516D">
      <w:pPr>
        <w:autoSpaceDE w:val="0"/>
        <w:autoSpaceDN w:val="0"/>
        <w:adjustRightInd w:val="0"/>
        <w:ind w:firstLine="709"/>
        <w:jc w:val="both"/>
        <w:rPr>
          <w:sz w:val="28"/>
          <w:szCs w:val="28"/>
        </w:rPr>
      </w:pPr>
      <w:r w:rsidRPr="00BC32C8">
        <w:rPr>
          <w:sz w:val="28"/>
          <w:szCs w:val="2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w:t>
      </w:r>
      <w:r w:rsidRPr="00BC32C8">
        <w:rPr>
          <w:sz w:val="28"/>
          <w:szCs w:val="28"/>
        </w:rPr>
        <w:t>о</w:t>
      </w:r>
      <w:r w:rsidRPr="00BC32C8">
        <w:rPr>
          <w:sz w:val="28"/>
          <w:szCs w:val="28"/>
        </w:rPr>
        <w:t>блюдения и исполнения должностными лицами уполномоченного органа но</w:t>
      </w:r>
      <w:r w:rsidRPr="00BC32C8">
        <w:rPr>
          <w:sz w:val="28"/>
          <w:szCs w:val="28"/>
        </w:rPr>
        <w:t>р</w:t>
      </w:r>
      <w:r w:rsidRPr="00BC32C8">
        <w:rPr>
          <w:sz w:val="28"/>
          <w:szCs w:val="28"/>
        </w:rPr>
        <w:t>мативных правовых актов Российской Федерации, Краснодарского края, а та</w:t>
      </w:r>
      <w:r w:rsidRPr="00BC32C8">
        <w:rPr>
          <w:sz w:val="28"/>
          <w:szCs w:val="28"/>
        </w:rPr>
        <w:t>к</w:t>
      </w:r>
      <w:r w:rsidRPr="00BC32C8">
        <w:rPr>
          <w:sz w:val="28"/>
          <w:szCs w:val="28"/>
        </w:rPr>
        <w:t>же положений Регламента.</w:t>
      </w:r>
    </w:p>
    <w:p w:rsidR="006942ED" w:rsidRPr="00BC32C8" w:rsidRDefault="006942ED" w:rsidP="0074516D">
      <w:pPr>
        <w:autoSpaceDE w:val="0"/>
        <w:autoSpaceDN w:val="0"/>
        <w:adjustRightInd w:val="0"/>
        <w:ind w:firstLine="709"/>
        <w:jc w:val="both"/>
        <w:outlineLvl w:val="2"/>
        <w:rPr>
          <w:sz w:val="28"/>
          <w:szCs w:val="28"/>
        </w:rPr>
      </w:pPr>
      <w:r w:rsidRPr="00BC32C8">
        <w:rPr>
          <w:sz w:val="28"/>
          <w:szCs w:val="28"/>
        </w:rPr>
        <w:t>Проверка также может проводиться по конкретному обращению гражд</w:t>
      </w:r>
      <w:r w:rsidRPr="00BC32C8">
        <w:rPr>
          <w:sz w:val="28"/>
          <w:szCs w:val="28"/>
        </w:rPr>
        <w:t>а</w:t>
      </w:r>
      <w:r w:rsidRPr="00BC32C8">
        <w:rPr>
          <w:sz w:val="28"/>
          <w:szCs w:val="28"/>
        </w:rPr>
        <w:t>нина или организации.</w:t>
      </w:r>
    </w:p>
    <w:p w:rsidR="006942ED" w:rsidRPr="00BC32C8" w:rsidRDefault="006942ED" w:rsidP="00B253DB">
      <w:pPr>
        <w:autoSpaceDE w:val="0"/>
        <w:autoSpaceDN w:val="0"/>
        <w:adjustRightInd w:val="0"/>
        <w:ind w:firstLine="709"/>
        <w:jc w:val="both"/>
        <w:outlineLvl w:val="2"/>
        <w:rPr>
          <w:sz w:val="28"/>
          <w:szCs w:val="28"/>
        </w:rPr>
      </w:pPr>
      <w:r w:rsidRPr="00BC32C8">
        <w:rPr>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w:t>
      </w:r>
      <w:r w:rsidRPr="00BC32C8">
        <w:rPr>
          <w:sz w:val="28"/>
          <w:szCs w:val="28"/>
        </w:rPr>
        <w:t>о</w:t>
      </w:r>
      <w:r w:rsidRPr="00BC32C8">
        <w:rPr>
          <w:sz w:val="28"/>
          <w:szCs w:val="28"/>
        </w:rPr>
        <w:t>сти).</w:t>
      </w:r>
    </w:p>
    <w:p w:rsidR="006942ED" w:rsidRPr="00BC32C8" w:rsidRDefault="006942ED" w:rsidP="00B253DB">
      <w:pPr>
        <w:autoSpaceDE w:val="0"/>
        <w:autoSpaceDN w:val="0"/>
        <w:adjustRightInd w:val="0"/>
        <w:ind w:firstLine="709"/>
        <w:jc w:val="both"/>
        <w:outlineLvl w:val="2"/>
        <w:rPr>
          <w:sz w:val="28"/>
          <w:szCs w:val="28"/>
        </w:rPr>
      </w:pPr>
      <w:r w:rsidRPr="00BC32C8">
        <w:rPr>
          <w:sz w:val="28"/>
          <w:szCs w:val="28"/>
        </w:rPr>
        <w:t>Граждане, их объединения и организации могут контролировать предо</w:t>
      </w:r>
      <w:r w:rsidRPr="00BC32C8">
        <w:rPr>
          <w:sz w:val="28"/>
          <w:szCs w:val="28"/>
        </w:rPr>
        <w:t>с</w:t>
      </w:r>
      <w:r w:rsidRPr="00BC32C8">
        <w:rPr>
          <w:sz w:val="28"/>
          <w:szCs w:val="28"/>
        </w:rPr>
        <w:t>тавление муниципальной услуги путем получения письменной и устной и</w:t>
      </w:r>
      <w:r w:rsidRPr="00BC32C8">
        <w:rPr>
          <w:sz w:val="28"/>
          <w:szCs w:val="28"/>
        </w:rPr>
        <w:t>н</w:t>
      </w:r>
      <w:r w:rsidRPr="00BC32C8">
        <w:rPr>
          <w:sz w:val="28"/>
          <w:szCs w:val="28"/>
        </w:rPr>
        <w:t>формации о результатах проведенных проверок и принятых по результатам проверок мерах.</w:t>
      </w:r>
    </w:p>
    <w:p w:rsidR="006942ED" w:rsidRPr="00BC32C8" w:rsidRDefault="006942ED" w:rsidP="00F40AA2">
      <w:pPr>
        <w:autoSpaceDE w:val="0"/>
        <w:autoSpaceDN w:val="0"/>
        <w:adjustRightInd w:val="0"/>
        <w:jc w:val="center"/>
        <w:outlineLvl w:val="1"/>
        <w:rPr>
          <w:sz w:val="28"/>
          <w:szCs w:val="28"/>
        </w:rPr>
      </w:pPr>
    </w:p>
    <w:p w:rsidR="006942ED" w:rsidRPr="00BC32C8" w:rsidRDefault="006942ED" w:rsidP="002503C9">
      <w:pPr>
        <w:widowControl w:val="0"/>
        <w:autoSpaceDE w:val="0"/>
        <w:autoSpaceDN w:val="0"/>
        <w:adjustRightInd w:val="0"/>
        <w:jc w:val="center"/>
        <w:outlineLvl w:val="2"/>
        <w:rPr>
          <w:sz w:val="28"/>
          <w:szCs w:val="28"/>
        </w:rPr>
      </w:pPr>
      <w:r w:rsidRPr="00BC32C8">
        <w:rPr>
          <w:sz w:val="28"/>
          <w:szCs w:val="28"/>
        </w:rPr>
        <w:t xml:space="preserve">Раздел V. ДОСУДЕБНЫЙ (ВНЕСУДЕБНЫЙ) ПОРЯДОК ОБЖАЛОВАНИЯ РЕШЕНИЙ И ДЕЙСТВИЙ (БЕЗДЕЙСТВИЯ) ОРГАНА, </w:t>
      </w:r>
      <w:r w:rsidRPr="00BC32C8">
        <w:rPr>
          <w:sz w:val="28"/>
          <w:szCs w:val="28"/>
        </w:rPr>
        <w:br/>
        <w:t xml:space="preserve">ПРЕДОСТАВЛЯЮЩЕГО МУНИЦИПАЛЬНУЮ УСЛУГУ, А ТАКЖЕ </w:t>
      </w:r>
      <w:r w:rsidRPr="00BC32C8">
        <w:rPr>
          <w:sz w:val="28"/>
          <w:szCs w:val="28"/>
        </w:rPr>
        <w:br/>
        <w:t>ДОЛЖНОСТНЫХ ЛИЦ, МУНИЦИПАЛЬНЫХ СЛУЖАЩИХ</w:t>
      </w:r>
    </w:p>
    <w:p w:rsidR="006942ED" w:rsidRPr="00BC32C8" w:rsidRDefault="006942ED" w:rsidP="002503C9">
      <w:pPr>
        <w:widowControl w:val="0"/>
        <w:autoSpaceDE w:val="0"/>
        <w:autoSpaceDN w:val="0"/>
        <w:adjustRightInd w:val="0"/>
        <w:jc w:val="center"/>
        <w:outlineLvl w:val="2"/>
        <w:rPr>
          <w:sz w:val="28"/>
          <w:szCs w:val="28"/>
        </w:rPr>
      </w:pPr>
    </w:p>
    <w:p w:rsidR="006942ED" w:rsidRPr="00BC32C8" w:rsidRDefault="006942ED" w:rsidP="002503C9">
      <w:pPr>
        <w:widowControl w:val="0"/>
        <w:autoSpaceDE w:val="0"/>
        <w:autoSpaceDN w:val="0"/>
        <w:adjustRightInd w:val="0"/>
        <w:jc w:val="center"/>
        <w:outlineLvl w:val="2"/>
        <w:rPr>
          <w:sz w:val="28"/>
          <w:szCs w:val="28"/>
        </w:rPr>
      </w:pPr>
      <w:bookmarkStart w:id="19" w:name="Par459"/>
      <w:bookmarkEnd w:id="19"/>
      <w:r w:rsidRPr="00BC32C8">
        <w:rPr>
          <w:sz w:val="28"/>
          <w:szCs w:val="28"/>
        </w:rPr>
        <w:t xml:space="preserve">Подраздел 5.1. ИНФОРМАЦИЯ ДЛЯ ЗАЯВИТЕЛЯ О ЕГО ПРАВЕ </w:t>
      </w:r>
      <w:r w:rsidRPr="00BC32C8">
        <w:rPr>
          <w:sz w:val="28"/>
          <w:szCs w:val="28"/>
        </w:rPr>
        <w:br/>
        <w:t xml:space="preserve">ПОДАТЬ ЖАЛОБУ НА РЕШЕНИЕ И (ИЛИ) ДЕЙСТВИЕ (БЕЗДЕЙСТВИЕ) ОРГАНА МЕСТНОГО САМОУПРАВЛЕНИЯ КРАСНОДАРСКОГО КРАЯ, </w:t>
      </w:r>
      <w:r w:rsidRPr="00BC32C8">
        <w:rPr>
          <w:sz w:val="28"/>
          <w:szCs w:val="28"/>
        </w:rPr>
        <w:br/>
        <w:t xml:space="preserve">ПРЕДОСТАВЛЯЮЩЕГО МУНИЦИПАЛЬНУЮ УСЛУГУ, </w:t>
      </w:r>
    </w:p>
    <w:p w:rsidR="006942ED" w:rsidRPr="00BC32C8" w:rsidRDefault="006942ED" w:rsidP="002503C9">
      <w:pPr>
        <w:jc w:val="center"/>
        <w:rPr>
          <w:sz w:val="28"/>
          <w:szCs w:val="28"/>
        </w:rPr>
      </w:pPr>
      <w:r w:rsidRPr="00BC32C8">
        <w:rPr>
          <w:sz w:val="28"/>
          <w:szCs w:val="28"/>
        </w:rPr>
        <w:t>А ТАКЖЕ ДОЛЖНОСТНЫХ ЛИЦ, МУНИЦИПАЛЬНЫХ СЛУЖАЩИХ КРАСНОДАРСКОГО КРАЯ ПРИ ПРЕДОСТАВЛЕНИИ МУНИЦИПАЛЬНОЙ УСЛУГИ</w:t>
      </w:r>
    </w:p>
    <w:p w:rsidR="006942ED" w:rsidRPr="00BC32C8" w:rsidRDefault="006942ED" w:rsidP="00F40AA2">
      <w:pPr>
        <w:ind w:firstLine="851"/>
        <w:jc w:val="both"/>
        <w:rPr>
          <w:sz w:val="28"/>
          <w:szCs w:val="28"/>
        </w:rPr>
      </w:pPr>
    </w:p>
    <w:p w:rsidR="006942ED" w:rsidRPr="00BC32C8" w:rsidRDefault="006942ED" w:rsidP="0055312F">
      <w:pPr>
        <w:autoSpaceDE w:val="0"/>
        <w:autoSpaceDN w:val="0"/>
        <w:adjustRightInd w:val="0"/>
        <w:ind w:firstLine="709"/>
        <w:jc w:val="both"/>
        <w:outlineLvl w:val="0"/>
        <w:rPr>
          <w:sz w:val="28"/>
          <w:szCs w:val="28"/>
          <w:lang w:eastAsia="en-US"/>
        </w:rPr>
      </w:pPr>
      <w:r w:rsidRPr="00BC32C8">
        <w:rPr>
          <w:sz w:val="28"/>
          <w:szCs w:val="28"/>
          <w:lang w:eastAsia="en-US"/>
        </w:rPr>
        <w:t>Заявитель имеет право на досудебное (внесудебное) обжалование дейс</w:t>
      </w:r>
      <w:r w:rsidRPr="00BC32C8">
        <w:rPr>
          <w:sz w:val="28"/>
          <w:szCs w:val="28"/>
          <w:lang w:eastAsia="en-US"/>
        </w:rPr>
        <w:t>т</w:t>
      </w:r>
      <w:r w:rsidRPr="00BC32C8">
        <w:rPr>
          <w:sz w:val="28"/>
          <w:szCs w:val="28"/>
          <w:lang w:eastAsia="en-US"/>
        </w:rPr>
        <w:t>вий (бездействия) и решений, принятых (осуществляемых) уполномоченным органом, должностными лицами, муниципальными служащими в ходе предо</w:t>
      </w:r>
      <w:r w:rsidRPr="00BC32C8">
        <w:rPr>
          <w:sz w:val="28"/>
          <w:szCs w:val="28"/>
          <w:lang w:eastAsia="en-US"/>
        </w:rPr>
        <w:t>с</w:t>
      </w:r>
      <w:r w:rsidRPr="00BC32C8">
        <w:rPr>
          <w:sz w:val="28"/>
          <w:szCs w:val="28"/>
          <w:lang w:eastAsia="en-US"/>
        </w:rPr>
        <w:t>тавления муниципальной услуги (далее – досудебное (внесудебное) обжалов</w:t>
      </w:r>
      <w:r w:rsidRPr="00BC32C8">
        <w:rPr>
          <w:sz w:val="28"/>
          <w:szCs w:val="28"/>
          <w:lang w:eastAsia="en-US"/>
        </w:rPr>
        <w:t>а</w:t>
      </w:r>
      <w:r w:rsidRPr="00BC32C8">
        <w:rPr>
          <w:sz w:val="28"/>
          <w:szCs w:val="28"/>
          <w:lang w:eastAsia="en-US"/>
        </w:rPr>
        <w:t>ние).</w:t>
      </w:r>
    </w:p>
    <w:p w:rsidR="006942ED" w:rsidRPr="00BC32C8" w:rsidRDefault="006942ED" w:rsidP="00F40AA2">
      <w:pPr>
        <w:jc w:val="center"/>
        <w:rPr>
          <w:sz w:val="28"/>
          <w:szCs w:val="28"/>
        </w:rPr>
      </w:pPr>
    </w:p>
    <w:p w:rsidR="006942ED" w:rsidRPr="00BC32C8" w:rsidRDefault="006942ED" w:rsidP="00C83DDE">
      <w:pPr>
        <w:widowControl w:val="0"/>
        <w:autoSpaceDE w:val="0"/>
        <w:autoSpaceDN w:val="0"/>
        <w:adjustRightInd w:val="0"/>
        <w:jc w:val="center"/>
        <w:outlineLvl w:val="2"/>
        <w:rPr>
          <w:sz w:val="28"/>
          <w:szCs w:val="28"/>
        </w:rPr>
      </w:pPr>
      <w:r w:rsidRPr="00BC32C8">
        <w:rPr>
          <w:sz w:val="28"/>
          <w:szCs w:val="28"/>
        </w:rPr>
        <w:t>Подраздел 5.2. ПРЕДМЕТ ЖАЛОБЫ</w:t>
      </w:r>
    </w:p>
    <w:p w:rsidR="006942ED" w:rsidRPr="00BC32C8" w:rsidRDefault="006942ED" w:rsidP="00F40AA2">
      <w:pPr>
        <w:jc w:val="center"/>
        <w:rPr>
          <w:sz w:val="28"/>
          <w:szCs w:val="28"/>
        </w:rPr>
      </w:pPr>
    </w:p>
    <w:p w:rsidR="006942ED" w:rsidRPr="00BC32C8" w:rsidRDefault="006942ED" w:rsidP="00686853">
      <w:pPr>
        <w:autoSpaceDE w:val="0"/>
        <w:autoSpaceDN w:val="0"/>
        <w:adjustRightInd w:val="0"/>
        <w:ind w:firstLine="709"/>
        <w:jc w:val="both"/>
        <w:outlineLvl w:val="0"/>
        <w:rPr>
          <w:sz w:val="28"/>
          <w:szCs w:val="28"/>
          <w:lang w:eastAsia="en-US"/>
        </w:rPr>
      </w:pPr>
      <w:r w:rsidRPr="00BC32C8">
        <w:rPr>
          <w:sz w:val="28"/>
          <w:szCs w:val="28"/>
          <w:lang w:eastAsia="en-US"/>
        </w:rPr>
        <w:t>5.2.1. Предметом досудебного (внесудебного) обжалования являются конкретное решение и действия (бездействие) уполномоченного органа,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w:t>
      </w:r>
      <w:r w:rsidRPr="00BC32C8">
        <w:rPr>
          <w:sz w:val="28"/>
          <w:szCs w:val="28"/>
          <w:lang w:eastAsia="en-US"/>
        </w:rPr>
        <w:t>с</w:t>
      </w:r>
      <w:r w:rsidRPr="00BC32C8">
        <w:rPr>
          <w:sz w:val="28"/>
          <w:szCs w:val="28"/>
          <w:lang w:eastAsia="en-US"/>
        </w:rPr>
        <w:t>тавлению ему муниципальной услуги.</w:t>
      </w:r>
    </w:p>
    <w:p w:rsidR="006942ED" w:rsidRPr="00BC32C8" w:rsidRDefault="006942ED" w:rsidP="0074516D">
      <w:pPr>
        <w:autoSpaceDE w:val="0"/>
        <w:autoSpaceDN w:val="0"/>
        <w:adjustRightInd w:val="0"/>
        <w:ind w:firstLine="709"/>
        <w:jc w:val="both"/>
        <w:outlineLvl w:val="0"/>
        <w:rPr>
          <w:sz w:val="28"/>
          <w:szCs w:val="28"/>
          <w:lang w:eastAsia="en-US"/>
        </w:rPr>
      </w:pPr>
      <w:r w:rsidRPr="00BC32C8">
        <w:rPr>
          <w:sz w:val="28"/>
          <w:szCs w:val="28"/>
        </w:rPr>
        <w:t>5.2.2. Заявитель может обратиться с жалобой,</w:t>
      </w:r>
      <w:r w:rsidRPr="00BC32C8">
        <w:rPr>
          <w:sz w:val="28"/>
          <w:szCs w:val="28"/>
          <w:lang w:eastAsia="en-US"/>
        </w:rPr>
        <w:t xml:space="preserve"> в том числе в следующих случаях:</w:t>
      </w:r>
    </w:p>
    <w:p w:rsidR="006942ED" w:rsidRPr="00BC32C8" w:rsidRDefault="006942ED" w:rsidP="0074516D">
      <w:pPr>
        <w:autoSpaceDE w:val="0"/>
        <w:autoSpaceDN w:val="0"/>
        <w:adjustRightInd w:val="0"/>
        <w:ind w:firstLine="709"/>
        <w:jc w:val="both"/>
        <w:outlineLvl w:val="0"/>
        <w:rPr>
          <w:sz w:val="28"/>
          <w:szCs w:val="28"/>
          <w:lang w:eastAsia="en-US"/>
        </w:rPr>
      </w:pPr>
      <w:r w:rsidRPr="00BC32C8">
        <w:rPr>
          <w:sz w:val="28"/>
          <w:szCs w:val="28"/>
          <w:lang w:eastAsia="en-US"/>
        </w:rPr>
        <w:t>а) нарушение срока регистрации запрос заявителя о предоставлении м</w:t>
      </w:r>
      <w:r w:rsidRPr="00BC32C8">
        <w:rPr>
          <w:sz w:val="28"/>
          <w:szCs w:val="28"/>
          <w:lang w:eastAsia="en-US"/>
        </w:rPr>
        <w:t>у</w:t>
      </w:r>
      <w:r w:rsidRPr="00BC32C8">
        <w:rPr>
          <w:sz w:val="28"/>
          <w:szCs w:val="28"/>
          <w:lang w:eastAsia="en-US"/>
        </w:rPr>
        <w:t>ниципальной услуги;</w:t>
      </w:r>
    </w:p>
    <w:p w:rsidR="006942ED" w:rsidRPr="00BC32C8" w:rsidRDefault="006942ED" w:rsidP="0074516D">
      <w:pPr>
        <w:autoSpaceDE w:val="0"/>
        <w:autoSpaceDN w:val="0"/>
        <w:adjustRightInd w:val="0"/>
        <w:ind w:firstLine="709"/>
        <w:jc w:val="both"/>
        <w:outlineLvl w:val="0"/>
        <w:rPr>
          <w:sz w:val="28"/>
          <w:szCs w:val="28"/>
          <w:lang w:eastAsia="en-US"/>
        </w:rPr>
      </w:pPr>
      <w:r w:rsidRPr="00BC32C8">
        <w:rPr>
          <w:sz w:val="28"/>
          <w:szCs w:val="28"/>
          <w:lang w:eastAsia="en-US"/>
        </w:rPr>
        <w:t>б) нарушение срока предоставления муниципальной услуги;</w:t>
      </w:r>
    </w:p>
    <w:p w:rsidR="006942ED" w:rsidRPr="00BC32C8" w:rsidRDefault="006942ED" w:rsidP="0074516D">
      <w:pPr>
        <w:autoSpaceDE w:val="0"/>
        <w:autoSpaceDN w:val="0"/>
        <w:adjustRightInd w:val="0"/>
        <w:ind w:firstLine="709"/>
        <w:jc w:val="both"/>
        <w:outlineLvl w:val="0"/>
        <w:rPr>
          <w:sz w:val="28"/>
          <w:szCs w:val="28"/>
          <w:lang w:eastAsia="en-US"/>
        </w:rPr>
      </w:pPr>
      <w:r w:rsidRPr="00BC32C8">
        <w:rPr>
          <w:sz w:val="28"/>
          <w:szCs w:val="28"/>
          <w:lang w:eastAsia="en-US"/>
        </w:rPr>
        <w:t>в) требование у заявителя документов, не предусмотренных нормативн</w:t>
      </w:r>
      <w:r w:rsidRPr="00BC32C8">
        <w:rPr>
          <w:sz w:val="28"/>
          <w:szCs w:val="28"/>
          <w:lang w:eastAsia="en-US"/>
        </w:rPr>
        <w:t>ы</w:t>
      </w:r>
      <w:r w:rsidRPr="00BC32C8">
        <w:rPr>
          <w:sz w:val="28"/>
          <w:szCs w:val="28"/>
          <w:lang w:eastAsia="en-US"/>
        </w:rPr>
        <w:t>ми правовыми актами Российской Федерации, нормативными правовыми акт</w:t>
      </w:r>
      <w:r w:rsidRPr="00BC32C8">
        <w:rPr>
          <w:sz w:val="28"/>
          <w:szCs w:val="28"/>
          <w:lang w:eastAsia="en-US"/>
        </w:rPr>
        <w:t>а</w:t>
      </w:r>
      <w:r w:rsidRPr="00BC32C8">
        <w:rPr>
          <w:sz w:val="28"/>
          <w:szCs w:val="28"/>
          <w:lang w:eastAsia="en-US"/>
        </w:rPr>
        <w:t xml:space="preserve">ми Краснодарского края, муниципальными </w:t>
      </w:r>
      <w:r>
        <w:rPr>
          <w:sz w:val="28"/>
          <w:szCs w:val="28"/>
          <w:lang w:eastAsia="en-US"/>
        </w:rPr>
        <w:t xml:space="preserve">правовыми актами администрации Новокубанского городского поселения Новокубанского района </w:t>
      </w:r>
      <w:r w:rsidRPr="00BC32C8">
        <w:rPr>
          <w:sz w:val="28"/>
          <w:szCs w:val="28"/>
          <w:lang w:eastAsia="en-US"/>
        </w:rPr>
        <w:t>для предоста</w:t>
      </w:r>
      <w:r w:rsidRPr="00BC32C8">
        <w:rPr>
          <w:sz w:val="28"/>
          <w:szCs w:val="28"/>
          <w:lang w:eastAsia="en-US"/>
        </w:rPr>
        <w:t>в</w:t>
      </w:r>
      <w:r w:rsidRPr="00BC32C8">
        <w:rPr>
          <w:sz w:val="28"/>
          <w:szCs w:val="28"/>
          <w:lang w:eastAsia="en-US"/>
        </w:rPr>
        <w:t>ления муниципальной услуги;</w:t>
      </w:r>
    </w:p>
    <w:p w:rsidR="006942ED" w:rsidRPr="00BC32C8" w:rsidRDefault="006942ED" w:rsidP="0074516D">
      <w:pPr>
        <w:autoSpaceDE w:val="0"/>
        <w:autoSpaceDN w:val="0"/>
        <w:adjustRightInd w:val="0"/>
        <w:ind w:firstLine="709"/>
        <w:jc w:val="both"/>
        <w:outlineLvl w:val="0"/>
        <w:rPr>
          <w:sz w:val="28"/>
          <w:szCs w:val="28"/>
          <w:lang w:eastAsia="en-US"/>
        </w:rPr>
      </w:pPr>
      <w:r w:rsidRPr="00BC32C8">
        <w:rPr>
          <w:sz w:val="28"/>
          <w:szCs w:val="28"/>
          <w:lang w:eastAsia="en-US"/>
        </w:rPr>
        <w:t>г) отказ в приеме документов, предоставление которых предусмотрено нормативными правовыми актами Российской Федерации, нормативными пр</w:t>
      </w:r>
      <w:r w:rsidRPr="00BC32C8">
        <w:rPr>
          <w:sz w:val="28"/>
          <w:szCs w:val="28"/>
          <w:lang w:eastAsia="en-US"/>
        </w:rPr>
        <w:t>а</w:t>
      </w:r>
      <w:r w:rsidRPr="00BC32C8">
        <w:rPr>
          <w:sz w:val="28"/>
          <w:szCs w:val="28"/>
          <w:lang w:eastAsia="en-US"/>
        </w:rPr>
        <w:t>вовыми актами Краснодарского края, муниципальными правовыми актами а</w:t>
      </w:r>
      <w:r w:rsidRPr="00BC32C8">
        <w:rPr>
          <w:sz w:val="28"/>
          <w:szCs w:val="28"/>
          <w:lang w:eastAsia="en-US"/>
        </w:rPr>
        <w:t>д</w:t>
      </w:r>
      <w:r w:rsidRPr="00BC32C8">
        <w:rPr>
          <w:sz w:val="28"/>
          <w:szCs w:val="28"/>
          <w:lang w:eastAsia="en-US"/>
        </w:rPr>
        <w:t xml:space="preserve">министрации </w:t>
      </w:r>
      <w:r>
        <w:rPr>
          <w:sz w:val="28"/>
          <w:szCs w:val="28"/>
          <w:lang w:eastAsia="en-US"/>
        </w:rPr>
        <w:t xml:space="preserve">Новокубанского городского поселения Новокубанского района </w:t>
      </w:r>
      <w:r w:rsidRPr="00BC32C8">
        <w:rPr>
          <w:sz w:val="28"/>
          <w:szCs w:val="28"/>
          <w:lang w:eastAsia="en-US"/>
        </w:rPr>
        <w:t>для предоставления муниципальной услуги, у заявителя;</w:t>
      </w:r>
    </w:p>
    <w:p w:rsidR="006942ED" w:rsidRPr="00BC32C8" w:rsidRDefault="006942ED" w:rsidP="0074516D">
      <w:pPr>
        <w:autoSpaceDE w:val="0"/>
        <w:autoSpaceDN w:val="0"/>
        <w:adjustRightInd w:val="0"/>
        <w:ind w:firstLine="709"/>
        <w:jc w:val="both"/>
        <w:outlineLvl w:val="0"/>
        <w:rPr>
          <w:sz w:val="28"/>
          <w:szCs w:val="28"/>
          <w:lang w:eastAsia="en-US"/>
        </w:rPr>
      </w:pPr>
      <w:r w:rsidRPr="00BC32C8">
        <w:rPr>
          <w:sz w:val="28"/>
          <w:szCs w:val="28"/>
          <w:lang w:eastAsia="en-US"/>
        </w:rPr>
        <w:t>д) отказа в предоставлении муниципальной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w:t>
      </w:r>
      <w:r w:rsidRPr="00BC32C8">
        <w:rPr>
          <w:sz w:val="28"/>
          <w:szCs w:val="28"/>
          <w:lang w:eastAsia="en-US"/>
        </w:rPr>
        <w:t>а</w:t>
      </w:r>
      <w:r w:rsidRPr="00BC32C8">
        <w:rPr>
          <w:sz w:val="28"/>
          <w:szCs w:val="28"/>
          <w:lang w:eastAsia="en-US"/>
        </w:rPr>
        <w:t>вовыми актами Краснодарского края, муниципальными правовыми актами а</w:t>
      </w:r>
      <w:r w:rsidRPr="00BC32C8">
        <w:rPr>
          <w:sz w:val="28"/>
          <w:szCs w:val="28"/>
          <w:lang w:eastAsia="en-US"/>
        </w:rPr>
        <w:t>д</w:t>
      </w:r>
      <w:r>
        <w:rPr>
          <w:sz w:val="28"/>
          <w:szCs w:val="28"/>
          <w:lang w:eastAsia="en-US"/>
        </w:rPr>
        <w:t>министрации Новокубанского городского поселения Новокубанского района</w:t>
      </w:r>
      <w:r w:rsidRPr="00BC32C8">
        <w:rPr>
          <w:sz w:val="28"/>
          <w:szCs w:val="28"/>
          <w:lang w:eastAsia="en-US"/>
        </w:rPr>
        <w:t>;</w:t>
      </w:r>
    </w:p>
    <w:p w:rsidR="006942ED" w:rsidRPr="00BC32C8" w:rsidRDefault="006942ED" w:rsidP="0074516D">
      <w:pPr>
        <w:autoSpaceDE w:val="0"/>
        <w:autoSpaceDN w:val="0"/>
        <w:adjustRightInd w:val="0"/>
        <w:ind w:firstLine="709"/>
        <w:jc w:val="both"/>
        <w:outlineLvl w:val="0"/>
        <w:rPr>
          <w:sz w:val="28"/>
          <w:szCs w:val="28"/>
          <w:lang w:eastAsia="en-US"/>
        </w:rPr>
      </w:pPr>
      <w:r w:rsidRPr="00BC32C8">
        <w:rPr>
          <w:sz w:val="28"/>
          <w:szCs w:val="28"/>
          <w:lang w:eastAsia="en-US"/>
        </w:rPr>
        <w:t>е) затребование с заявителя при предоставлении муниципальной услуги платы, не предусмотренной нормативными правовыми актами Российской Ф</w:t>
      </w:r>
      <w:r w:rsidRPr="00BC32C8">
        <w:rPr>
          <w:sz w:val="28"/>
          <w:szCs w:val="28"/>
          <w:lang w:eastAsia="en-US"/>
        </w:rPr>
        <w:t>е</w:t>
      </w:r>
      <w:r w:rsidRPr="00BC32C8">
        <w:rPr>
          <w:sz w:val="28"/>
          <w:szCs w:val="28"/>
          <w:lang w:eastAsia="en-US"/>
        </w:rPr>
        <w:t>дерации, нормативными правовыми актами Краснодарского края, муниципал</w:t>
      </w:r>
      <w:r w:rsidRPr="00BC32C8">
        <w:rPr>
          <w:sz w:val="28"/>
          <w:szCs w:val="28"/>
          <w:lang w:eastAsia="en-US"/>
        </w:rPr>
        <w:t>ь</w:t>
      </w:r>
      <w:r w:rsidRPr="00BC32C8">
        <w:rPr>
          <w:sz w:val="28"/>
          <w:szCs w:val="28"/>
          <w:lang w:eastAsia="en-US"/>
        </w:rPr>
        <w:t xml:space="preserve">ными правовыми актами администрации </w:t>
      </w:r>
      <w:r>
        <w:rPr>
          <w:sz w:val="28"/>
          <w:szCs w:val="28"/>
          <w:lang w:eastAsia="en-US"/>
        </w:rPr>
        <w:t>Новокубанского городского поселения Новокубанского района</w:t>
      </w:r>
      <w:r w:rsidRPr="00BC32C8">
        <w:rPr>
          <w:sz w:val="28"/>
          <w:szCs w:val="28"/>
          <w:lang w:eastAsia="en-US"/>
        </w:rPr>
        <w:t>;</w:t>
      </w:r>
    </w:p>
    <w:p w:rsidR="006942ED" w:rsidRPr="00BC32C8" w:rsidRDefault="006942ED" w:rsidP="0074516D">
      <w:pPr>
        <w:autoSpaceDE w:val="0"/>
        <w:autoSpaceDN w:val="0"/>
        <w:adjustRightInd w:val="0"/>
        <w:ind w:firstLine="709"/>
        <w:jc w:val="both"/>
        <w:outlineLvl w:val="0"/>
        <w:rPr>
          <w:sz w:val="28"/>
          <w:szCs w:val="28"/>
          <w:lang w:eastAsia="en-US"/>
        </w:rPr>
      </w:pPr>
      <w:r w:rsidRPr="00BC32C8">
        <w:rPr>
          <w:sz w:val="28"/>
          <w:szCs w:val="28"/>
          <w:lang w:eastAsia="en-US"/>
        </w:rPr>
        <w:t>ж) отказ уполномоченного органа, его должностного лица в исправлении допущенных опечаток и ошибок в выданных в результате предоставления м</w:t>
      </w:r>
      <w:r w:rsidRPr="00BC32C8">
        <w:rPr>
          <w:sz w:val="28"/>
          <w:szCs w:val="28"/>
          <w:lang w:eastAsia="en-US"/>
        </w:rPr>
        <w:t>у</w:t>
      </w:r>
      <w:r w:rsidRPr="00BC32C8">
        <w:rPr>
          <w:sz w:val="28"/>
          <w:szCs w:val="28"/>
          <w:lang w:eastAsia="en-US"/>
        </w:rPr>
        <w:t>ниципальной услуги документах либо нарушение установленного срока таких исправлений.</w:t>
      </w:r>
    </w:p>
    <w:p w:rsidR="006942ED" w:rsidRPr="00BC32C8" w:rsidRDefault="006942ED" w:rsidP="00F40AA2">
      <w:pPr>
        <w:jc w:val="center"/>
        <w:rPr>
          <w:sz w:val="28"/>
          <w:szCs w:val="28"/>
        </w:rPr>
      </w:pPr>
    </w:p>
    <w:p w:rsidR="006942ED" w:rsidRPr="00BC32C8" w:rsidRDefault="006942ED" w:rsidP="00C83DDE">
      <w:pPr>
        <w:widowControl w:val="0"/>
        <w:autoSpaceDE w:val="0"/>
        <w:autoSpaceDN w:val="0"/>
        <w:adjustRightInd w:val="0"/>
        <w:jc w:val="center"/>
        <w:outlineLvl w:val="2"/>
        <w:rPr>
          <w:sz w:val="28"/>
          <w:szCs w:val="28"/>
        </w:rPr>
      </w:pPr>
      <w:r w:rsidRPr="00BC32C8">
        <w:rPr>
          <w:sz w:val="28"/>
          <w:szCs w:val="28"/>
        </w:rPr>
        <w:t xml:space="preserve">Подраздел 5.3. ОРГАНЫ МЕСТНОГО САМОУПРАВЛЕНИЯ </w:t>
      </w:r>
      <w:r w:rsidRPr="00BC32C8">
        <w:rPr>
          <w:sz w:val="28"/>
          <w:szCs w:val="28"/>
        </w:rPr>
        <w:br/>
        <w:t>И УПОЛНОМОЧЕННЫЕ НА РАССМОТРЕНИЕ ЖАЛОБЫ ДОЛЖНОСТНЫЕ ЛИЦА, КОТОРЫМ МОЖЕТ БЫТЬ НАПРАВЛЕНА ЖАЛОБА</w:t>
      </w:r>
    </w:p>
    <w:p w:rsidR="006942ED" w:rsidRPr="00BC32C8" w:rsidRDefault="006942ED" w:rsidP="00F40AA2">
      <w:pPr>
        <w:jc w:val="center"/>
        <w:rPr>
          <w:sz w:val="28"/>
          <w:szCs w:val="28"/>
        </w:rPr>
      </w:pPr>
    </w:p>
    <w:p w:rsidR="006942ED" w:rsidRPr="000254A9" w:rsidRDefault="006942ED" w:rsidP="00291CB3">
      <w:pPr>
        <w:autoSpaceDE w:val="0"/>
        <w:autoSpaceDN w:val="0"/>
        <w:adjustRightInd w:val="0"/>
        <w:ind w:firstLine="851"/>
        <w:jc w:val="both"/>
        <w:outlineLvl w:val="0"/>
        <w:rPr>
          <w:color w:val="000000"/>
          <w:sz w:val="28"/>
          <w:szCs w:val="28"/>
        </w:rPr>
      </w:pPr>
      <w:r w:rsidRPr="000254A9">
        <w:rPr>
          <w:color w:val="000000"/>
          <w:sz w:val="28"/>
          <w:szCs w:val="28"/>
        </w:rPr>
        <w:t xml:space="preserve">Жалобы на решения, принятые уполномоченным органом, подаются главе </w:t>
      </w:r>
      <w:r>
        <w:rPr>
          <w:color w:val="000000"/>
          <w:sz w:val="28"/>
          <w:szCs w:val="28"/>
        </w:rPr>
        <w:t>администрации Новокубанского городского поселения Новокубанского района.</w:t>
      </w:r>
      <w:r w:rsidRPr="000254A9">
        <w:rPr>
          <w:color w:val="000000"/>
          <w:sz w:val="28"/>
          <w:szCs w:val="28"/>
        </w:rPr>
        <w:t xml:space="preserve"> </w:t>
      </w:r>
    </w:p>
    <w:p w:rsidR="006942ED" w:rsidRPr="000254A9" w:rsidRDefault="006942ED" w:rsidP="00291CB3">
      <w:pPr>
        <w:autoSpaceDE w:val="0"/>
        <w:autoSpaceDN w:val="0"/>
        <w:adjustRightInd w:val="0"/>
        <w:ind w:firstLine="851"/>
        <w:jc w:val="both"/>
        <w:outlineLvl w:val="0"/>
        <w:rPr>
          <w:color w:val="000000"/>
          <w:sz w:val="28"/>
          <w:szCs w:val="28"/>
        </w:rPr>
      </w:pPr>
      <w:r w:rsidRPr="000254A9">
        <w:rPr>
          <w:color w:val="000000"/>
          <w:sz w:val="28"/>
          <w:szCs w:val="28"/>
        </w:rPr>
        <w:t>Жалобы на действия (бездействие) отраслевого (функционального, те</w:t>
      </w:r>
      <w:r w:rsidRPr="000254A9">
        <w:rPr>
          <w:color w:val="000000"/>
          <w:sz w:val="28"/>
          <w:szCs w:val="28"/>
        </w:rPr>
        <w:t>р</w:t>
      </w:r>
      <w:r w:rsidRPr="000254A9">
        <w:rPr>
          <w:color w:val="000000"/>
          <w:sz w:val="28"/>
          <w:szCs w:val="28"/>
        </w:rPr>
        <w:t>риториального) органа или структурного подразделения, через которые предо</w:t>
      </w:r>
      <w:r w:rsidRPr="000254A9">
        <w:rPr>
          <w:color w:val="000000"/>
          <w:sz w:val="28"/>
          <w:szCs w:val="28"/>
        </w:rPr>
        <w:t>с</w:t>
      </w:r>
      <w:r w:rsidRPr="000254A9">
        <w:rPr>
          <w:color w:val="000000"/>
          <w:sz w:val="28"/>
          <w:szCs w:val="28"/>
        </w:rPr>
        <w:t xml:space="preserve">тавляется муниципальная услуга, подается заместителю главы </w:t>
      </w:r>
      <w:r>
        <w:rPr>
          <w:color w:val="000000"/>
          <w:sz w:val="28"/>
          <w:szCs w:val="28"/>
        </w:rPr>
        <w:t>администрации Новокубанского городского поселения Новокубанского района</w:t>
      </w:r>
      <w:r w:rsidRPr="000254A9">
        <w:rPr>
          <w:color w:val="000000"/>
          <w:sz w:val="28"/>
          <w:szCs w:val="28"/>
        </w:rPr>
        <w:t>, курирующему соответствующие  орган, структурное подразделение (при наличии).</w:t>
      </w:r>
    </w:p>
    <w:p w:rsidR="006942ED" w:rsidRPr="000254A9" w:rsidRDefault="006942ED" w:rsidP="00291CB3">
      <w:pPr>
        <w:autoSpaceDE w:val="0"/>
        <w:autoSpaceDN w:val="0"/>
        <w:adjustRightInd w:val="0"/>
        <w:ind w:firstLine="851"/>
        <w:jc w:val="both"/>
        <w:outlineLvl w:val="0"/>
        <w:rPr>
          <w:color w:val="000000"/>
          <w:sz w:val="28"/>
          <w:szCs w:val="28"/>
        </w:rPr>
      </w:pPr>
      <w:r w:rsidRPr="000254A9">
        <w:rPr>
          <w:color w:val="000000"/>
          <w:sz w:val="28"/>
          <w:szCs w:val="28"/>
        </w:rPr>
        <w:t>Жалобы на действия (бездействие) должностных лиц, муниципальных служащих отраслевого (функционального, территориального) органа или структурное подразделение, через которые предоставляется муниципальная у</w:t>
      </w:r>
      <w:r w:rsidRPr="000254A9">
        <w:rPr>
          <w:color w:val="000000"/>
          <w:sz w:val="28"/>
          <w:szCs w:val="28"/>
        </w:rPr>
        <w:t>с</w:t>
      </w:r>
      <w:r w:rsidRPr="000254A9">
        <w:rPr>
          <w:color w:val="000000"/>
          <w:sz w:val="28"/>
          <w:szCs w:val="28"/>
        </w:rPr>
        <w:t>луга, подается начальнику соответствующего органа (структурного подразд</w:t>
      </w:r>
      <w:r w:rsidRPr="000254A9">
        <w:rPr>
          <w:color w:val="000000"/>
          <w:sz w:val="28"/>
          <w:szCs w:val="28"/>
        </w:rPr>
        <w:t>е</w:t>
      </w:r>
      <w:r w:rsidRPr="000254A9">
        <w:rPr>
          <w:color w:val="000000"/>
          <w:sz w:val="28"/>
          <w:szCs w:val="28"/>
        </w:rPr>
        <w:t>ления).</w:t>
      </w:r>
    </w:p>
    <w:p w:rsidR="006942ED" w:rsidRPr="000254A9" w:rsidRDefault="006942ED" w:rsidP="00291CB3">
      <w:pPr>
        <w:autoSpaceDE w:val="0"/>
        <w:autoSpaceDN w:val="0"/>
        <w:adjustRightInd w:val="0"/>
        <w:ind w:firstLine="851"/>
        <w:jc w:val="both"/>
        <w:outlineLvl w:val="0"/>
        <w:rPr>
          <w:color w:val="000000"/>
          <w:sz w:val="28"/>
          <w:szCs w:val="28"/>
        </w:rPr>
      </w:pPr>
      <w:r w:rsidRPr="000254A9">
        <w:rPr>
          <w:color w:val="000000"/>
          <w:sz w:val="28"/>
          <w:szCs w:val="28"/>
        </w:rPr>
        <w:t xml:space="preserve">Жалобы на действия заместителя главы </w:t>
      </w:r>
      <w:r>
        <w:rPr>
          <w:color w:val="000000"/>
          <w:sz w:val="28"/>
          <w:szCs w:val="28"/>
        </w:rPr>
        <w:t>администрации Новокубанского городского поселения Новокубанского района</w:t>
      </w:r>
      <w:r w:rsidRPr="000254A9">
        <w:rPr>
          <w:color w:val="000000"/>
          <w:sz w:val="28"/>
          <w:szCs w:val="28"/>
        </w:rPr>
        <w:t xml:space="preserve"> курирующего орган или стру</w:t>
      </w:r>
      <w:r w:rsidRPr="000254A9">
        <w:rPr>
          <w:color w:val="000000"/>
          <w:sz w:val="28"/>
          <w:szCs w:val="28"/>
        </w:rPr>
        <w:t>к</w:t>
      </w:r>
      <w:r w:rsidRPr="000254A9">
        <w:rPr>
          <w:color w:val="000000"/>
          <w:sz w:val="28"/>
          <w:szCs w:val="28"/>
        </w:rPr>
        <w:t xml:space="preserve">турное подразделение, через которые предоставляется муниципальная услуга, подается главе </w:t>
      </w:r>
      <w:r>
        <w:rPr>
          <w:color w:val="000000"/>
          <w:sz w:val="28"/>
          <w:szCs w:val="28"/>
        </w:rPr>
        <w:t>администрации Новокубанского городского поселения Новок</w:t>
      </w:r>
      <w:r>
        <w:rPr>
          <w:color w:val="000000"/>
          <w:sz w:val="28"/>
          <w:szCs w:val="28"/>
        </w:rPr>
        <w:t>у</w:t>
      </w:r>
      <w:r>
        <w:rPr>
          <w:color w:val="000000"/>
          <w:sz w:val="28"/>
          <w:szCs w:val="28"/>
        </w:rPr>
        <w:t>банского района.</w:t>
      </w:r>
    </w:p>
    <w:p w:rsidR="006942ED" w:rsidRPr="00BC32C8" w:rsidRDefault="006942ED" w:rsidP="004B2342">
      <w:pPr>
        <w:rPr>
          <w:sz w:val="28"/>
          <w:szCs w:val="28"/>
        </w:rPr>
      </w:pPr>
    </w:p>
    <w:p w:rsidR="006942ED" w:rsidRPr="00BC32C8" w:rsidRDefault="006942ED" w:rsidP="00C83DDE">
      <w:pPr>
        <w:widowControl w:val="0"/>
        <w:autoSpaceDE w:val="0"/>
        <w:autoSpaceDN w:val="0"/>
        <w:adjustRightInd w:val="0"/>
        <w:jc w:val="center"/>
        <w:outlineLvl w:val="2"/>
        <w:rPr>
          <w:sz w:val="28"/>
          <w:szCs w:val="28"/>
        </w:rPr>
      </w:pPr>
      <w:r w:rsidRPr="00BC32C8">
        <w:rPr>
          <w:sz w:val="28"/>
          <w:szCs w:val="28"/>
        </w:rPr>
        <w:t>Подраздел 5.4. ПОРЯДОК ПОДАЧИ И РАССМОТРЕНИЯ ЖАЛОБЫ</w:t>
      </w:r>
    </w:p>
    <w:p w:rsidR="006942ED" w:rsidRPr="00BC32C8" w:rsidRDefault="006942ED" w:rsidP="00F40AA2">
      <w:pPr>
        <w:jc w:val="center"/>
        <w:rPr>
          <w:sz w:val="28"/>
          <w:szCs w:val="28"/>
        </w:rPr>
      </w:pPr>
    </w:p>
    <w:p w:rsidR="006942ED" w:rsidRPr="000254A9" w:rsidRDefault="006942ED" w:rsidP="00291CB3">
      <w:pPr>
        <w:autoSpaceDE w:val="0"/>
        <w:autoSpaceDN w:val="0"/>
        <w:adjustRightInd w:val="0"/>
        <w:ind w:firstLine="851"/>
        <w:jc w:val="both"/>
        <w:outlineLvl w:val="0"/>
        <w:rPr>
          <w:color w:val="000000"/>
          <w:sz w:val="28"/>
          <w:szCs w:val="28"/>
        </w:rPr>
      </w:pPr>
      <w:r w:rsidRPr="000254A9">
        <w:rPr>
          <w:color w:val="000000"/>
          <w:sz w:val="28"/>
          <w:szCs w:val="28"/>
        </w:rPr>
        <w:t>5.4.1. Основанием для начала процедуры досудебного обжалования я</w:t>
      </w:r>
      <w:r w:rsidRPr="000254A9">
        <w:rPr>
          <w:color w:val="000000"/>
          <w:sz w:val="28"/>
          <w:szCs w:val="28"/>
        </w:rPr>
        <w:t>в</w:t>
      </w:r>
      <w:r w:rsidRPr="000254A9">
        <w:rPr>
          <w:color w:val="000000"/>
          <w:sz w:val="28"/>
          <w:szCs w:val="28"/>
        </w:rPr>
        <w:t>ляется поступление письменного обращения с жалобой на действия (бездейс</w:t>
      </w:r>
      <w:r w:rsidRPr="000254A9">
        <w:rPr>
          <w:color w:val="000000"/>
          <w:sz w:val="28"/>
          <w:szCs w:val="28"/>
        </w:rPr>
        <w:t>т</w:t>
      </w:r>
      <w:r w:rsidRPr="000254A9">
        <w:rPr>
          <w:color w:val="000000"/>
          <w:sz w:val="28"/>
          <w:szCs w:val="28"/>
        </w:rPr>
        <w:t>вие) и решения, принятые (осуществляемые) в ходе предоставления муниц</w:t>
      </w:r>
      <w:r w:rsidRPr="000254A9">
        <w:rPr>
          <w:color w:val="000000"/>
          <w:sz w:val="28"/>
          <w:szCs w:val="28"/>
        </w:rPr>
        <w:t>и</w:t>
      </w:r>
      <w:r w:rsidRPr="000254A9">
        <w:rPr>
          <w:color w:val="000000"/>
          <w:sz w:val="28"/>
          <w:szCs w:val="28"/>
        </w:rPr>
        <w:t>пальной услуги на основании Регламента.</w:t>
      </w:r>
    </w:p>
    <w:p w:rsidR="006942ED" w:rsidRPr="000254A9" w:rsidRDefault="006942ED" w:rsidP="00291CB3">
      <w:pPr>
        <w:autoSpaceDE w:val="0"/>
        <w:autoSpaceDN w:val="0"/>
        <w:adjustRightInd w:val="0"/>
        <w:ind w:firstLine="851"/>
        <w:jc w:val="both"/>
        <w:outlineLvl w:val="0"/>
        <w:rPr>
          <w:color w:val="000000"/>
        </w:rPr>
      </w:pPr>
      <w:r w:rsidRPr="000254A9">
        <w:rPr>
          <w:color w:val="000000"/>
          <w:sz w:val="28"/>
          <w:szCs w:val="28"/>
        </w:rPr>
        <w:t>Жалоба подается в письменной форме на бумажном носителе, в эле</w:t>
      </w:r>
      <w:r w:rsidRPr="000254A9">
        <w:rPr>
          <w:color w:val="000000"/>
          <w:sz w:val="28"/>
          <w:szCs w:val="28"/>
        </w:rPr>
        <w:t>к</w:t>
      </w:r>
      <w:r w:rsidRPr="000254A9">
        <w:rPr>
          <w:color w:val="000000"/>
          <w:sz w:val="28"/>
          <w:szCs w:val="28"/>
        </w:rPr>
        <w:t>тронной форме в уполномоченный орган.</w:t>
      </w:r>
      <w:bookmarkStart w:id="20" w:name="P304"/>
      <w:bookmarkEnd w:id="20"/>
    </w:p>
    <w:p w:rsidR="006942ED" w:rsidRPr="000254A9" w:rsidRDefault="006942ED" w:rsidP="00291CB3">
      <w:pPr>
        <w:autoSpaceDE w:val="0"/>
        <w:autoSpaceDN w:val="0"/>
        <w:adjustRightInd w:val="0"/>
        <w:ind w:firstLine="851"/>
        <w:jc w:val="both"/>
        <w:outlineLvl w:val="0"/>
        <w:rPr>
          <w:color w:val="000000"/>
          <w:sz w:val="28"/>
          <w:szCs w:val="28"/>
        </w:rPr>
      </w:pPr>
      <w:r w:rsidRPr="000254A9">
        <w:rPr>
          <w:color w:val="000000"/>
          <w:sz w:val="28"/>
          <w:szCs w:val="28"/>
        </w:rPr>
        <w:t>5.4.2. Жалоба может быть направлена по почте, через МФЦ, с использ</w:t>
      </w:r>
      <w:r w:rsidRPr="000254A9">
        <w:rPr>
          <w:color w:val="000000"/>
          <w:sz w:val="28"/>
          <w:szCs w:val="28"/>
        </w:rPr>
        <w:t>о</w:t>
      </w:r>
      <w:r w:rsidRPr="000254A9">
        <w:rPr>
          <w:color w:val="000000"/>
          <w:sz w:val="28"/>
          <w:szCs w:val="28"/>
        </w:rPr>
        <w:t>ванием информационно-телекоммуникационной сети Интернет, официального интернет-портала администрации муниципального образования (указать н</w:t>
      </w:r>
      <w:r w:rsidRPr="000254A9">
        <w:rPr>
          <w:color w:val="000000"/>
          <w:sz w:val="28"/>
          <w:szCs w:val="28"/>
        </w:rPr>
        <w:t>а</w:t>
      </w:r>
      <w:r w:rsidRPr="000254A9">
        <w:rPr>
          <w:color w:val="000000"/>
          <w:sz w:val="28"/>
          <w:szCs w:val="28"/>
        </w:rPr>
        <w:t>именование муниципального образования согласно Уставу), официального са</w:t>
      </w:r>
      <w:r w:rsidRPr="000254A9">
        <w:rPr>
          <w:color w:val="000000"/>
          <w:sz w:val="28"/>
          <w:szCs w:val="28"/>
        </w:rPr>
        <w:t>й</w:t>
      </w:r>
      <w:r w:rsidRPr="000254A9">
        <w:rPr>
          <w:color w:val="000000"/>
          <w:sz w:val="28"/>
          <w:szCs w:val="28"/>
        </w:rPr>
        <w:t>та уполномоченного органа, Портала, а также может быть принята на личном приеме заявителя.</w:t>
      </w:r>
    </w:p>
    <w:p w:rsidR="006942ED" w:rsidRPr="000254A9" w:rsidRDefault="006942ED" w:rsidP="00291CB3">
      <w:pPr>
        <w:autoSpaceDE w:val="0"/>
        <w:autoSpaceDN w:val="0"/>
        <w:adjustRightInd w:val="0"/>
        <w:ind w:firstLine="851"/>
        <w:jc w:val="both"/>
        <w:outlineLvl w:val="0"/>
        <w:rPr>
          <w:color w:val="000000"/>
          <w:sz w:val="28"/>
          <w:szCs w:val="28"/>
        </w:rPr>
      </w:pPr>
      <w:r w:rsidRPr="000254A9">
        <w:rPr>
          <w:color w:val="000000"/>
          <w:sz w:val="28"/>
          <w:szCs w:val="28"/>
        </w:rPr>
        <w:t>5.4.3.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или муниципального служащего в соответствии со статьей 11.2 Федерального закона «Об организации предоставления госуда</w:t>
      </w:r>
      <w:r w:rsidRPr="000254A9">
        <w:rPr>
          <w:color w:val="000000"/>
          <w:sz w:val="28"/>
          <w:szCs w:val="28"/>
        </w:rPr>
        <w:t>р</w:t>
      </w:r>
      <w:r w:rsidRPr="000254A9">
        <w:rPr>
          <w:color w:val="000000"/>
          <w:sz w:val="28"/>
          <w:szCs w:val="28"/>
        </w:rPr>
        <w:t>ственных и муниципальных услуг» и в порядке, установленном постановлен</w:t>
      </w:r>
      <w:r w:rsidRPr="000254A9">
        <w:rPr>
          <w:color w:val="000000"/>
          <w:sz w:val="28"/>
          <w:szCs w:val="28"/>
        </w:rPr>
        <w:t>и</w:t>
      </w:r>
      <w:r w:rsidRPr="000254A9">
        <w:rPr>
          <w:color w:val="000000"/>
          <w:sz w:val="28"/>
          <w:szCs w:val="28"/>
        </w:rPr>
        <w:t>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w:t>
      </w:r>
      <w:r w:rsidRPr="000254A9">
        <w:rPr>
          <w:color w:val="000000"/>
          <w:sz w:val="28"/>
          <w:szCs w:val="28"/>
        </w:rPr>
        <w:t>з</w:t>
      </w:r>
      <w:r w:rsidRPr="000254A9">
        <w:rPr>
          <w:color w:val="000000"/>
          <w:sz w:val="28"/>
          <w:szCs w:val="28"/>
        </w:rPr>
        <w:t>действия), совершенных при предоставлении государственных и муниципал</w:t>
      </w:r>
      <w:r w:rsidRPr="000254A9">
        <w:rPr>
          <w:color w:val="000000"/>
          <w:sz w:val="28"/>
          <w:szCs w:val="28"/>
        </w:rPr>
        <w:t>ь</w:t>
      </w:r>
      <w:r w:rsidRPr="000254A9">
        <w:rPr>
          <w:color w:val="000000"/>
          <w:sz w:val="28"/>
          <w:szCs w:val="28"/>
        </w:rPr>
        <w:t>ных услуг».</w:t>
      </w:r>
    </w:p>
    <w:p w:rsidR="006942ED" w:rsidRPr="00BC32C8" w:rsidRDefault="006942ED" w:rsidP="0074516D">
      <w:pPr>
        <w:autoSpaceDE w:val="0"/>
        <w:autoSpaceDN w:val="0"/>
        <w:adjustRightInd w:val="0"/>
        <w:ind w:firstLine="709"/>
        <w:jc w:val="both"/>
        <w:outlineLvl w:val="2"/>
        <w:rPr>
          <w:sz w:val="28"/>
          <w:szCs w:val="28"/>
          <w:lang w:eastAsia="en-US"/>
        </w:rPr>
      </w:pPr>
    </w:p>
    <w:p w:rsidR="006942ED" w:rsidRPr="00BC32C8" w:rsidRDefault="006942ED" w:rsidP="00F40AA2">
      <w:pPr>
        <w:autoSpaceDE w:val="0"/>
        <w:autoSpaceDN w:val="0"/>
        <w:adjustRightInd w:val="0"/>
        <w:jc w:val="center"/>
        <w:outlineLvl w:val="0"/>
        <w:rPr>
          <w:sz w:val="28"/>
          <w:szCs w:val="28"/>
          <w:lang w:eastAsia="en-US"/>
        </w:rPr>
      </w:pPr>
      <w:r w:rsidRPr="00BC32C8">
        <w:rPr>
          <w:sz w:val="28"/>
          <w:szCs w:val="28"/>
        </w:rPr>
        <w:t xml:space="preserve">Подраздел 5.5. </w:t>
      </w:r>
      <w:r w:rsidRPr="00BC32C8">
        <w:rPr>
          <w:sz w:val="28"/>
          <w:szCs w:val="28"/>
          <w:lang w:eastAsia="en-US"/>
        </w:rPr>
        <w:t>СРОКИ РАССМОТРЕНИЯ ЖАЛОБЫ</w:t>
      </w:r>
    </w:p>
    <w:p w:rsidR="006942ED" w:rsidRPr="00BC32C8" w:rsidRDefault="006942ED" w:rsidP="00F40AA2">
      <w:pPr>
        <w:autoSpaceDE w:val="0"/>
        <w:autoSpaceDN w:val="0"/>
        <w:adjustRightInd w:val="0"/>
        <w:ind w:firstLine="851"/>
        <w:jc w:val="center"/>
        <w:outlineLvl w:val="0"/>
        <w:rPr>
          <w:sz w:val="28"/>
          <w:szCs w:val="28"/>
          <w:lang w:eastAsia="en-US"/>
        </w:rPr>
      </w:pPr>
    </w:p>
    <w:p w:rsidR="006942ED" w:rsidRPr="00BC32C8" w:rsidRDefault="006942ED" w:rsidP="00470361">
      <w:pPr>
        <w:autoSpaceDE w:val="0"/>
        <w:autoSpaceDN w:val="0"/>
        <w:adjustRightInd w:val="0"/>
        <w:ind w:firstLine="709"/>
        <w:jc w:val="both"/>
        <w:outlineLvl w:val="0"/>
        <w:rPr>
          <w:sz w:val="28"/>
          <w:szCs w:val="28"/>
          <w:lang w:eastAsia="en-US"/>
        </w:rPr>
      </w:pPr>
      <w:r w:rsidRPr="00BC32C8">
        <w:rPr>
          <w:sz w:val="28"/>
          <w:szCs w:val="28"/>
          <w:lang w:eastAsia="en-US"/>
        </w:rPr>
        <w:t>Жалоба, поступившая в уполномоченный орган,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w:t>
      </w:r>
      <w:r w:rsidRPr="00BC32C8">
        <w:rPr>
          <w:sz w:val="28"/>
          <w:szCs w:val="28"/>
          <w:lang w:eastAsia="en-US"/>
        </w:rPr>
        <w:t>а</w:t>
      </w:r>
      <w:r w:rsidRPr="00BC32C8">
        <w:rPr>
          <w:sz w:val="28"/>
          <w:szCs w:val="28"/>
          <w:lang w:eastAsia="en-US"/>
        </w:rPr>
        <w:t>ния отказа уполномоченного органа, должностного лица уполномоченного о</w:t>
      </w:r>
      <w:r w:rsidRPr="00BC32C8">
        <w:rPr>
          <w:sz w:val="28"/>
          <w:szCs w:val="28"/>
          <w:lang w:eastAsia="en-US"/>
        </w:rPr>
        <w:t>р</w:t>
      </w:r>
      <w:r w:rsidRPr="00BC32C8">
        <w:rPr>
          <w:sz w:val="28"/>
          <w:szCs w:val="28"/>
          <w:lang w:eastAsia="en-US"/>
        </w:rPr>
        <w:t>гана в приеме документов у заявителя либо от исправления допущенных опеч</w:t>
      </w:r>
      <w:r w:rsidRPr="00BC32C8">
        <w:rPr>
          <w:sz w:val="28"/>
          <w:szCs w:val="28"/>
          <w:lang w:eastAsia="en-US"/>
        </w:rPr>
        <w:t>а</w:t>
      </w:r>
      <w:r w:rsidRPr="00BC32C8">
        <w:rPr>
          <w:sz w:val="28"/>
          <w:szCs w:val="28"/>
          <w:lang w:eastAsia="en-US"/>
        </w:rPr>
        <w:t>ток и ошибок или в случае обжалования нарушения установленного срока т</w:t>
      </w:r>
      <w:r w:rsidRPr="00BC32C8">
        <w:rPr>
          <w:sz w:val="28"/>
          <w:szCs w:val="28"/>
          <w:lang w:eastAsia="en-US"/>
        </w:rPr>
        <w:t>а</w:t>
      </w:r>
      <w:r w:rsidRPr="00BC32C8">
        <w:rPr>
          <w:sz w:val="28"/>
          <w:szCs w:val="28"/>
          <w:lang w:eastAsia="en-US"/>
        </w:rPr>
        <w:t>ких исправлений – в течение 5 рабочих дней со дня ее регистрации.</w:t>
      </w:r>
    </w:p>
    <w:p w:rsidR="006942ED" w:rsidRPr="00BC32C8" w:rsidRDefault="006942ED" w:rsidP="00BC32C8">
      <w:pPr>
        <w:autoSpaceDE w:val="0"/>
        <w:autoSpaceDN w:val="0"/>
        <w:adjustRightInd w:val="0"/>
        <w:ind w:firstLine="709"/>
        <w:jc w:val="both"/>
        <w:outlineLvl w:val="0"/>
        <w:rPr>
          <w:sz w:val="28"/>
          <w:szCs w:val="28"/>
          <w:lang w:eastAsia="en-US"/>
        </w:rPr>
      </w:pPr>
      <w:r w:rsidRPr="00BC32C8">
        <w:rPr>
          <w:sz w:val="28"/>
          <w:szCs w:val="28"/>
          <w:lang w:eastAsia="en-US"/>
        </w:rPr>
        <w:t>В случае если жалоба подана заявителем в орган, в компетенцию котор</w:t>
      </w:r>
      <w:r w:rsidRPr="00BC32C8">
        <w:rPr>
          <w:sz w:val="28"/>
          <w:szCs w:val="28"/>
          <w:lang w:eastAsia="en-US"/>
        </w:rPr>
        <w:t>о</w:t>
      </w:r>
      <w:r w:rsidRPr="00BC32C8">
        <w:rPr>
          <w:sz w:val="28"/>
          <w:szCs w:val="28"/>
          <w:lang w:eastAsia="en-US"/>
        </w:rPr>
        <w:t>го не входит принятие решения по жалобе, в течение __ рабочих дней со дня ее регистрации указанный орган направляет жалобу уполномоченному на ее ра</w:t>
      </w:r>
      <w:r w:rsidRPr="00BC32C8">
        <w:rPr>
          <w:sz w:val="28"/>
          <w:szCs w:val="28"/>
          <w:lang w:eastAsia="en-US"/>
        </w:rPr>
        <w:t>с</w:t>
      </w:r>
      <w:r w:rsidRPr="00BC32C8">
        <w:rPr>
          <w:sz w:val="28"/>
          <w:szCs w:val="28"/>
          <w:lang w:eastAsia="en-US"/>
        </w:rPr>
        <w:t>смотрение должностному лицу и в письменной форме информирует заявителя о перенаправлении жалобы.</w:t>
      </w:r>
    </w:p>
    <w:p w:rsidR="006942ED" w:rsidRPr="00BC32C8" w:rsidRDefault="006942ED" w:rsidP="00BC32C8">
      <w:pPr>
        <w:autoSpaceDE w:val="0"/>
        <w:autoSpaceDN w:val="0"/>
        <w:adjustRightInd w:val="0"/>
        <w:ind w:firstLine="709"/>
        <w:jc w:val="both"/>
        <w:outlineLvl w:val="0"/>
        <w:rPr>
          <w:sz w:val="28"/>
          <w:szCs w:val="28"/>
          <w:lang w:eastAsia="en-US"/>
        </w:rPr>
      </w:pPr>
      <w:r w:rsidRPr="00BC32C8">
        <w:rPr>
          <w:sz w:val="28"/>
          <w:szCs w:val="28"/>
          <w:lang w:eastAsia="en-US"/>
        </w:rPr>
        <w:t>При этом срок рассмотрения жалобы исчисляется со дня регистрации ж</w:t>
      </w:r>
      <w:r w:rsidRPr="00BC32C8">
        <w:rPr>
          <w:sz w:val="28"/>
          <w:szCs w:val="28"/>
          <w:lang w:eastAsia="en-US"/>
        </w:rPr>
        <w:t>а</w:t>
      </w:r>
      <w:r w:rsidRPr="00BC32C8">
        <w:rPr>
          <w:sz w:val="28"/>
          <w:szCs w:val="28"/>
          <w:lang w:eastAsia="en-US"/>
        </w:rPr>
        <w:t>лобы уполномоченным на ее рассмотрение лицом.</w:t>
      </w:r>
    </w:p>
    <w:p w:rsidR="006942ED" w:rsidRPr="00BC32C8" w:rsidRDefault="006942ED" w:rsidP="00F40AA2">
      <w:pPr>
        <w:rPr>
          <w:sz w:val="28"/>
          <w:szCs w:val="28"/>
        </w:rPr>
      </w:pPr>
    </w:p>
    <w:p w:rsidR="006942ED" w:rsidRPr="00BC32C8" w:rsidRDefault="006942ED" w:rsidP="002503C9">
      <w:pPr>
        <w:autoSpaceDE w:val="0"/>
        <w:autoSpaceDN w:val="0"/>
        <w:adjustRightInd w:val="0"/>
        <w:ind w:firstLine="709"/>
        <w:jc w:val="both"/>
        <w:outlineLvl w:val="0"/>
        <w:rPr>
          <w:sz w:val="28"/>
          <w:szCs w:val="28"/>
          <w:lang w:eastAsia="en-US"/>
        </w:rPr>
      </w:pPr>
      <w:r w:rsidRPr="00BC32C8">
        <w:rPr>
          <w:sz w:val="28"/>
          <w:szCs w:val="28"/>
        </w:rPr>
        <w:t xml:space="preserve">Подраздел 5.6. </w:t>
      </w:r>
      <w:r w:rsidRPr="00BC32C8">
        <w:rPr>
          <w:sz w:val="28"/>
          <w:szCs w:val="28"/>
          <w:lang w:eastAsia="en-US"/>
        </w:rPr>
        <w:t>ПЕРЕЧЕНЬ ОСНОВАНИЙ ДЛЯ ПРИОСТАНОВЛЕНИЯ РАССМОТРЕНИЯ ЖАЛОБЫ, В СЛУЧАЕ, ЕСЛИ ВОЗМОЖНОСТЬ ПРИО</w:t>
      </w:r>
      <w:r w:rsidRPr="00BC32C8">
        <w:rPr>
          <w:sz w:val="28"/>
          <w:szCs w:val="28"/>
          <w:lang w:eastAsia="en-US"/>
        </w:rPr>
        <w:t>С</w:t>
      </w:r>
      <w:r w:rsidRPr="00BC32C8">
        <w:rPr>
          <w:sz w:val="28"/>
          <w:szCs w:val="28"/>
          <w:lang w:eastAsia="en-US"/>
        </w:rPr>
        <w:t>ТАНОВЛЕНИЯ ПРЕДУСМОТРЕНА ЗАКОНОДАТЕЛЬСТВОМ РОССИ</w:t>
      </w:r>
      <w:r w:rsidRPr="00BC32C8">
        <w:rPr>
          <w:sz w:val="28"/>
          <w:szCs w:val="28"/>
          <w:lang w:eastAsia="en-US"/>
        </w:rPr>
        <w:t>Й</w:t>
      </w:r>
      <w:r w:rsidRPr="00BC32C8">
        <w:rPr>
          <w:sz w:val="28"/>
          <w:szCs w:val="28"/>
          <w:lang w:eastAsia="en-US"/>
        </w:rPr>
        <w:t>СКОЙ ФЕДЕРАЦИИ</w:t>
      </w:r>
    </w:p>
    <w:p w:rsidR="006942ED" w:rsidRPr="00BC32C8" w:rsidRDefault="006942ED" w:rsidP="00F40AA2">
      <w:pPr>
        <w:jc w:val="center"/>
        <w:rPr>
          <w:sz w:val="28"/>
          <w:szCs w:val="28"/>
        </w:rPr>
      </w:pPr>
    </w:p>
    <w:p w:rsidR="006942ED" w:rsidRPr="00BC32C8" w:rsidRDefault="006942ED" w:rsidP="0074516D">
      <w:pPr>
        <w:ind w:firstLine="709"/>
        <w:jc w:val="both"/>
        <w:rPr>
          <w:sz w:val="28"/>
          <w:szCs w:val="28"/>
        </w:rPr>
      </w:pPr>
      <w:r w:rsidRPr="00BC32C8">
        <w:rPr>
          <w:sz w:val="28"/>
          <w:szCs w:val="28"/>
        </w:rPr>
        <w:t>Основания для приостановления рассмотрения жалобы не предусмотр</w:t>
      </w:r>
      <w:r w:rsidRPr="00BC32C8">
        <w:rPr>
          <w:sz w:val="28"/>
          <w:szCs w:val="28"/>
        </w:rPr>
        <w:t>е</w:t>
      </w:r>
      <w:r w:rsidRPr="00BC32C8">
        <w:rPr>
          <w:sz w:val="28"/>
          <w:szCs w:val="28"/>
        </w:rPr>
        <w:t>ны.</w:t>
      </w:r>
    </w:p>
    <w:p w:rsidR="006942ED" w:rsidRPr="00BC32C8" w:rsidRDefault="006942ED" w:rsidP="00F40AA2">
      <w:pPr>
        <w:ind w:firstLine="851"/>
        <w:jc w:val="both"/>
        <w:rPr>
          <w:sz w:val="28"/>
          <w:szCs w:val="28"/>
        </w:rPr>
      </w:pPr>
    </w:p>
    <w:p w:rsidR="006942ED" w:rsidRPr="00BC32C8" w:rsidRDefault="006942ED" w:rsidP="00BC32C8">
      <w:pPr>
        <w:autoSpaceDE w:val="0"/>
        <w:autoSpaceDN w:val="0"/>
        <w:adjustRightInd w:val="0"/>
        <w:ind w:firstLine="709"/>
        <w:jc w:val="both"/>
        <w:outlineLvl w:val="0"/>
        <w:rPr>
          <w:sz w:val="28"/>
          <w:szCs w:val="28"/>
        </w:rPr>
      </w:pPr>
      <w:r w:rsidRPr="00BC32C8">
        <w:rPr>
          <w:sz w:val="28"/>
          <w:szCs w:val="28"/>
        </w:rPr>
        <w:t>Подраздел 5.7. РЕЗУЛЬТАТ РАССМОТРЕНИЯ ЖАЛОБЫ</w:t>
      </w:r>
    </w:p>
    <w:p w:rsidR="006942ED" w:rsidRPr="00BC32C8" w:rsidRDefault="006942ED" w:rsidP="00BC32C8">
      <w:pPr>
        <w:jc w:val="center"/>
        <w:rPr>
          <w:sz w:val="28"/>
          <w:szCs w:val="28"/>
        </w:rPr>
      </w:pPr>
    </w:p>
    <w:p w:rsidR="006942ED" w:rsidRPr="00BC32C8" w:rsidRDefault="006942ED" w:rsidP="00BC32C8">
      <w:pPr>
        <w:autoSpaceDE w:val="0"/>
        <w:autoSpaceDN w:val="0"/>
        <w:adjustRightInd w:val="0"/>
        <w:ind w:firstLine="709"/>
        <w:jc w:val="both"/>
        <w:outlineLvl w:val="0"/>
        <w:rPr>
          <w:sz w:val="28"/>
          <w:szCs w:val="28"/>
          <w:lang w:eastAsia="en-US"/>
        </w:rPr>
      </w:pPr>
      <w:r w:rsidRPr="00BC32C8">
        <w:rPr>
          <w:sz w:val="28"/>
          <w:szCs w:val="28"/>
          <w:lang w:eastAsia="en-US"/>
        </w:rPr>
        <w:t>5.7.1. По результатам рассмотрения жалобы уполномоченный орган пр</w:t>
      </w:r>
      <w:r w:rsidRPr="00BC32C8">
        <w:rPr>
          <w:sz w:val="28"/>
          <w:szCs w:val="28"/>
          <w:lang w:eastAsia="en-US"/>
        </w:rPr>
        <w:t>и</w:t>
      </w:r>
      <w:r w:rsidRPr="00BC32C8">
        <w:rPr>
          <w:sz w:val="28"/>
          <w:szCs w:val="28"/>
          <w:lang w:eastAsia="en-US"/>
        </w:rPr>
        <w:t>нимает одно из следующих решений:</w:t>
      </w:r>
    </w:p>
    <w:p w:rsidR="006942ED" w:rsidRPr="00BC32C8" w:rsidRDefault="006942ED" w:rsidP="00BC32C8">
      <w:pPr>
        <w:autoSpaceDE w:val="0"/>
        <w:autoSpaceDN w:val="0"/>
        <w:adjustRightInd w:val="0"/>
        <w:ind w:firstLine="709"/>
        <w:jc w:val="both"/>
        <w:outlineLvl w:val="0"/>
        <w:rPr>
          <w:sz w:val="28"/>
          <w:szCs w:val="28"/>
          <w:lang w:eastAsia="en-US"/>
        </w:rPr>
      </w:pPr>
      <w:r w:rsidRPr="00BC32C8">
        <w:rPr>
          <w:sz w:val="28"/>
          <w:szCs w:val="28"/>
          <w:lang w:eastAsia="en-US"/>
        </w:rPr>
        <w:t>1) удовлетворяет жалобу, в том числе в форме отмены принятого реш</w:t>
      </w:r>
      <w:r w:rsidRPr="00BC32C8">
        <w:rPr>
          <w:sz w:val="28"/>
          <w:szCs w:val="28"/>
          <w:lang w:eastAsia="en-US"/>
        </w:rPr>
        <w:t>е</w:t>
      </w:r>
      <w:r w:rsidRPr="00BC32C8">
        <w:rPr>
          <w:sz w:val="28"/>
          <w:szCs w:val="28"/>
          <w:lang w:eastAsia="en-US"/>
        </w:rPr>
        <w:t>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w:t>
      </w:r>
      <w:r w:rsidRPr="00BC32C8">
        <w:rPr>
          <w:sz w:val="28"/>
          <w:szCs w:val="28"/>
          <w:lang w:eastAsia="en-US"/>
        </w:rPr>
        <w:t>а</w:t>
      </w:r>
      <w:r w:rsidRPr="00BC32C8">
        <w:rPr>
          <w:sz w:val="28"/>
          <w:szCs w:val="28"/>
          <w:lang w:eastAsia="en-US"/>
        </w:rPr>
        <w:t>вовыми актами субъектов Российской Федерации, муниципальными правовыми актами, а также в иных формах;</w:t>
      </w:r>
    </w:p>
    <w:p w:rsidR="006942ED" w:rsidRPr="00BC32C8" w:rsidRDefault="006942ED" w:rsidP="00BC32C8">
      <w:pPr>
        <w:autoSpaceDE w:val="0"/>
        <w:autoSpaceDN w:val="0"/>
        <w:adjustRightInd w:val="0"/>
        <w:ind w:firstLine="709"/>
        <w:jc w:val="both"/>
        <w:outlineLvl w:val="0"/>
        <w:rPr>
          <w:sz w:val="28"/>
          <w:szCs w:val="28"/>
          <w:lang w:eastAsia="en-US"/>
        </w:rPr>
      </w:pPr>
      <w:r w:rsidRPr="00BC32C8">
        <w:rPr>
          <w:sz w:val="28"/>
          <w:szCs w:val="28"/>
          <w:lang w:eastAsia="en-US"/>
        </w:rPr>
        <w:t>2) отказывает в удовлетворении жалобы.</w:t>
      </w:r>
    </w:p>
    <w:p w:rsidR="006942ED" w:rsidRPr="00BC32C8" w:rsidRDefault="006942ED" w:rsidP="00BC32C8">
      <w:pPr>
        <w:autoSpaceDE w:val="0"/>
        <w:autoSpaceDN w:val="0"/>
        <w:adjustRightInd w:val="0"/>
        <w:ind w:firstLine="709"/>
        <w:jc w:val="both"/>
        <w:outlineLvl w:val="0"/>
        <w:rPr>
          <w:sz w:val="28"/>
          <w:szCs w:val="28"/>
          <w:lang w:eastAsia="en-US"/>
        </w:rPr>
      </w:pPr>
      <w:r w:rsidRPr="00BC32C8">
        <w:rPr>
          <w:sz w:val="28"/>
          <w:szCs w:val="28"/>
          <w:lang w:eastAsia="en-US"/>
        </w:rPr>
        <w:t>5.7.2. Не позднее дня, следующего за днем принятия решения, указанного в под</w:t>
      </w:r>
      <w:hyperlink w:anchor="P316" w:history="1">
        <w:r w:rsidRPr="00BC32C8">
          <w:rPr>
            <w:sz w:val="28"/>
            <w:szCs w:val="28"/>
            <w:lang w:eastAsia="en-US"/>
          </w:rPr>
          <w:t>пункте 5.7.1</w:t>
        </w:r>
      </w:hyperlink>
      <w:r w:rsidRPr="00BC32C8">
        <w:rPr>
          <w:sz w:val="28"/>
          <w:szCs w:val="28"/>
          <w:lang w:eastAsia="en-US"/>
        </w:rPr>
        <w:t xml:space="preserve"> подраздела 5.7 Регламента, заявителю в письменной форме и, по желанию заявителя, в электронной форме направляется мотивированный о</w:t>
      </w:r>
      <w:r w:rsidRPr="00BC32C8">
        <w:rPr>
          <w:sz w:val="28"/>
          <w:szCs w:val="28"/>
          <w:lang w:eastAsia="en-US"/>
        </w:rPr>
        <w:t>т</w:t>
      </w:r>
      <w:r w:rsidRPr="00BC32C8">
        <w:rPr>
          <w:sz w:val="28"/>
          <w:szCs w:val="28"/>
          <w:lang w:eastAsia="en-US"/>
        </w:rPr>
        <w:t>вет о результатах рассмотрения жалобы.</w:t>
      </w:r>
    </w:p>
    <w:p w:rsidR="006942ED" w:rsidRPr="00BC32C8" w:rsidRDefault="006942ED" w:rsidP="00BC32C8">
      <w:pPr>
        <w:autoSpaceDE w:val="0"/>
        <w:autoSpaceDN w:val="0"/>
        <w:adjustRightInd w:val="0"/>
        <w:ind w:firstLine="709"/>
        <w:jc w:val="both"/>
        <w:outlineLvl w:val="0"/>
        <w:rPr>
          <w:sz w:val="28"/>
          <w:szCs w:val="28"/>
          <w:lang w:eastAsia="en-US"/>
        </w:rPr>
      </w:pPr>
      <w:r w:rsidRPr="00BC32C8">
        <w:rPr>
          <w:sz w:val="28"/>
          <w:szCs w:val="28"/>
          <w:lang w:eastAsia="en-US"/>
        </w:rPr>
        <w:t>5.7.3. Основанием для отказа в удовлетворении жалобы являются:</w:t>
      </w:r>
    </w:p>
    <w:p w:rsidR="006942ED" w:rsidRPr="00BC32C8" w:rsidRDefault="006942ED" w:rsidP="00BC32C8">
      <w:pPr>
        <w:autoSpaceDE w:val="0"/>
        <w:autoSpaceDN w:val="0"/>
        <w:adjustRightInd w:val="0"/>
        <w:ind w:firstLine="709"/>
        <w:jc w:val="both"/>
        <w:outlineLvl w:val="0"/>
        <w:rPr>
          <w:sz w:val="28"/>
          <w:szCs w:val="28"/>
          <w:lang w:eastAsia="en-US"/>
        </w:rPr>
      </w:pPr>
      <w:r w:rsidRPr="00BC32C8">
        <w:rPr>
          <w:sz w:val="28"/>
          <w:szCs w:val="28"/>
          <w:lang w:eastAsia="en-US"/>
        </w:rPr>
        <w:t>а) наличие вступившего в законную силу решения суда, арбитражного суда по жалобе о том же предмете и по тем же основаниям;</w:t>
      </w:r>
    </w:p>
    <w:p w:rsidR="006942ED" w:rsidRPr="00BC32C8" w:rsidRDefault="006942ED" w:rsidP="00BC32C8">
      <w:pPr>
        <w:autoSpaceDE w:val="0"/>
        <w:autoSpaceDN w:val="0"/>
        <w:adjustRightInd w:val="0"/>
        <w:ind w:firstLine="709"/>
        <w:jc w:val="both"/>
        <w:outlineLvl w:val="0"/>
        <w:rPr>
          <w:sz w:val="28"/>
          <w:szCs w:val="28"/>
          <w:lang w:eastAsia="en-US"/>
        </w:rPr>
      </w:pPr>
      <w:r w:rsidRPr="00BC32C8">
        <w:rPr>
          <w:sz w:val="28"/>
          <w:szCs w:val="28"/>
          <w:lang w:eastAsia="en-US"/>
        </w:rPr>
        <w:t>б) подача жалобы лицом, полномочия которого не подтверждены в п</w:t>
      </w:r>
      <w:r w:rsidRPr="00BC32C8">
        <w:rPr>
          <w:sz w:val="28"/>
          <w:szCs w:val="28"/>
          <w:lang w:eastAsia="en-US"/>
        </w:rPr>
        <w:t>о</w:t>
      </w:r>
      <w:r w:rsidRPr="00BC32C8">
        <w:rPr>
          <w:sz w:val="28"/>
          <w:szCs w:val="28"/>
          <w:lang w:eastAsia="en-US"/>
        </w:rPr>
        <w:t>рядке, установленном законодательством Российской Федерации;</w:t>
      </w:r>
    </w:p>
    <w:p w:rsidR="006942ED" w:rsidRPr="00BC32C8" w:rsidRDefault="006942ED" w:rsidP="00BC32C8">
      <w:pPr>
        <w:autoSpaceDE w:val="0"/>
        <w:autoSpaceDN w:val="0"/>
        <w:adjustRightInd w:val="0"/>
        <w:ind w:firstLine="709"/>
        <w:jc w:val="both"/>
        <w:outlineLvl w:val="0"/>
        <w:rPr>
          <w:sz w:val="28"/>
          <w:szCs w:val="28"/>
          <w:lang w:eastAsia="en-US"/>
        </w:rPr>
      </w:pPr>
      <w:r w:rsidRPr="00BC32C8">
        <w:rPr>
          <w:sz w:val="28"/>
          <w:szCs w:val="28"/>
          <w:lang w:eastAsia="en-US"/>
        </w:rPr>
        <w:t>в) наличие решения по жалобе, принятого ранее в соответствии с треб</w:t>
      </w:r>
      <w:r w:rsidRPr="00BC32C8">
        <w:rPr>
          <w:sz w:val="28"/>
          <w:szCs w:val="28"/>
          <w:lang w:eastAsia="en-US"/>
        </w:rPr>
        <w:t>о</w:t>
      </w:r>
      <w:r w:rsidRPr="00BC32C8">
        <w:rPr>
          <w:sz w:val="28"/>
          <w:szCs w:val="28"/>
          <w:lang w:eastAsia="en-US"/>
        </w:rPr>
        <w:t>ваниями настоящего раздела, в отношении того же заявителя и по тому же предмету.</w:t>
      </w:r>
    </w:p>
    <w:p w:rsidR="006942ED" w:rsidRPr="00BC32C8" w:rsidRDefault="006942ED" w:rsidP="00BC32C8">
      <w:pPr>
        <w:autoSpaceDE w:val="0"/>
        <w:autoSpaceDN w:val="0"/>
        <w:adjustRightInd w:val="0"/>
        <w:ind w:firstLine="709"/>
        <w:jc w:val="both"/>
        <w:outlineLvl w:val="0"/>
        <w:rPr>
          <w:sz w:val="28"/>
          <w:szCs w:val="28"/>
          <w:lang w:eastAsia="en-US"/>
        </w:rPr>
      </w:pPr>
      <w:r w:rsidRPr="00BC32C8">
        <w:rPr>
          <w:sz w:val="28"/>
          <w:szCs w:val="28"/>
          <w:lang w:eastAsia="en-US"/>
        </w:rPr>
        <w:t>5.7.4. В случае установления в ходе или по результатам рассмотрения ж</w:t>
      </w:r>
      <w:r w:rsidRPr="00BC32C8">
        <w:rPr>
          <w:sz w:val="28"/>
          <w:szCs w:val="28"/>
          <w:lang w:eastAsia="en-US"/>
        </w:rPr>
        <w:t>а</w:t>
      </w:r>
      <w:r w:rsidRPr="00BC32C8">
        <w:rPr>
          <w:sz w:val="28"/>
          <w:szCs w:val="28"/>
          <w:lang w:eastAsia="en-US"/>
        </w:rPr>
        <w:t>лобы признаков состава административного правонарушения или преступления должностное лицо, наделенное полномочиями по рассмотрению жалоб, нез</w:t>
      </w:r>
      <w:r w:rsidRPr="00BC32C8">
        <w:rPr>
          <w:sz w:val="28"/>
          <w:szCs w:val="28"/>
          <w:lang w:eastAsia="en-US"/>
        </w:rPr>
        <w:t>а</w:t>
      </w:r>
      <w:r w:rsidRPr="00BC32C8">
        <w:rPr>
          <w:sz w:val="28"/>
          <w:szCs w:val="28"/>
          <w:lang w:eastAsia="en-US"/>
        </w:rPr>
        <w:t>медлительно направляет имеющиеся материалы в органы прокуратуры.</w:t>
      </w:r>
    </w:p>
    <w:p w:rsidR="006942ED" w:rsidRPr="00BC32C8" w:rsidRDefault="006942ED" w:rsidP="00BC32C8">
      <w:pPr>
        <w:ind w:firstLine="709"/>
        <w:contextualSpacing/>
        <w:jc w:val="both"/>
        <w:rPr>
          <w:sz w:val="28"/>
          <w:szCs w:val="28"/>
        </w:rPr>
      </w:pPr>
      <w:r w:rsidRPr="00BC32C8">
        <w:rPr>
          <w:sz w:val="28"/>
          <w:szCs w:val="28"/>
        </w:rPr>
        <w:t>5.7.5. Жалоба остается без ответа в следующих случаях и порядке.</w:t>
      </w:r>
    </w:p>
    <w:p w:rsidR="006942ED" w:rsidRPr="00BC32C8" w:rsidRDefault="006942ED" w:rsidP="00BC32C8">
      <w:pPr>
        <w:ind w:firstLine="709"/>
        <w:contextualSpacing/>
        <w:jc w:val="both"/>
        <w:rPr>
          <w:sz w:val="28"/>
          <w:szCs w:val="28"/>
        </w:rPr>
      </w:pPr>
      <w:r w:rsidRPr="00BC32C8">
        <w:rPr>
          <w:sz w:val="28"/>
          <w:szCs w:val="28"/>
        </w:rPr>
        <w:t>5.7.5.1. В случае, если в письменном обращении не указаны фамилия гражданина, направившего обращение, или почтовый адрес, по которому до</w:t>
      </w:r>
      <w:r w:rsidRPr="00BC32C8">
        <w:rPr>
          <w:sz w:val="28"/>
          <w:szCs w:val="28"/>
        </w:rPr>
        <w:t>л</w:t>
      </w:r>
      <w:r w:rsidRPr="00BC32C8">
        <w:rPr>
          <w:sz w:val="28"/>
          <w:szCs w:val="28"/>
        </w:rPr>
        <w:t>жен быть направлен ответ, ответ на обращение не дается. Если в указанном о</w:t>
      </w:r>
      <w:r w:rsidRPr="00BC32C8">
        <w:rPr>
          <w:sz w:val="28"/>
          <w:szCs w:val="28"/>
        </w:rPr>
        <w:t>б</w:t>
      </w:r>
      <w:r w:rsidRPr="00BC32C8">
        <w:rPr>
          <w:sz w:val="28"/>
          <w:szCs w:val="28"/>
        </w:rPr>
        <w:t>ращении содержатся сведения о подготавливаемом, совершаемом или сове</w:t>
      </w:r>
      <w:r w:rsidRPr="00BC32C8">
        <w:rPr>
          <w:sz w:val="28"/>
          <w:szCs w:val="28"/>
        </w:rPr>
        <w:t>р</w:t>
      </w:r>
      <w:r w:rsidRPr="00BC32C8">
        <w:rPr>
          <w:sz w:val="28"/>
          <w:szCs w:val="28"/>
        </w:rPr>
        <w:t>шенном противоправном деянии, а также о лице, его подготавливающем, с</w:t>
      </w:r>
      <w:r w:rsidRPr="00BC32C8">
        <w:rPr>
          <w:sz w:val="28"/>
          <w:szCs w:val="28"/>
        </w:rPr>
        <w:t>о</w:t>
      </w:r>
      <w:r w:rsidRPr="00BC32C8">
        <w:rPr>
          <w:sz w:val="28"/>
          <w:szCs w:val="28"/>
        </w:rPr>
        <w:t>вершающем или совершившем, обращение подлежит направлению в госуда</w:t>
      </w:r>
      <w:r w:rsidRPr="00BC32C8">
        <w:rPr>
          <w:sz w:val="28"/>
          <w:szCs w:val="28"/>
        </w:rPr>
        <w:t>р</w:t>
      </w:r>
      <w:r w:rsidRPr="00BC32C8">
        <w:rPr>
          <w:sz w:val="28"/>
          <w:szCs w:val="28"/>
        </w:rPr>
        <w:t>ственный орган в соответствии с его компетенцией</w:t>
      </w:r>
      <w:r>
        <w:rPr>
          <w:sz w:val="28"/>
          <w:szCs w:val="28"/>
        </w:rPr>
        <w:t xml:space="preserve"> в срок до 7 дней</w:t>
      </w:r>
      <w:r w:rsidRPr="00BC32C8">
        <w:rPr>
          <w:sz w:val="28"/>
          <w:szCs w:val="28"/>
        </w:rPr>
        <w:t>.</w:t>
      </w:r>
    </w:p>
    <w:p w:rsidR="006942ED" w:rsidRPr="00BC32C8" w:rsidRDefault="006942ED" w:rsidP="00BC32C8">
      <w:pPr>
        <w:ind w:firstLine="709"/>
        <w:contextualSpacing/>
        <w:jc w:val="both"/>
        <w:rPr>
          <w:sz w:val="28"/>
          <w:szCs w:val="28"/>
        </w:rPr>
      </w:pPr>
      <w:r w:rsidRPr="00BC32C8">
        <w:rPr>
          <w:sz w:val="28"/>
          <w:szCs w:val="28"/>
        </w:rPr>
        <w:t>5.7.5.2. Обращение, в котором обжалуется судебное решение, в течение семи дней со дня регистрации возвращается гражданину, направившему обр</w:t>
      </w:r>
      <w:r w:rsidRPr="00BC32C8">
        <w:rPr>
          <w:sz w:val="28"/>
          <w:szCs w:val="28"/>
        </w:rPr>
        <w:t>а</w:t>
      </w:r>
      <w:r w:rsidRPr="00BC32C8">
        <w:rPr>
          <w:sz w:val="28"/>
          <w:szCs w:val="28"/>
        </w:rPr>
        <w:t>щение, с разъяснением порядка обжалования данного судебного решения.</w:t>
      </w:r>
    </w:p>
    <w:p w:rsidR="006942ED" w:rsidRPr="00BC32C8" w:rsidRDefault="006942ED" w:rsidP="00BC32C8">
      <w:pPr>
        <w:ind w:firstLine="709"/>
        <w:contextualSpacing/>
        <w:jc w:val="both"/>
        <w:rPr>
          <w:sz w:val="28"/>
          <w:szCs w:val="28"/>
        </w:rPr>
      </w:pPr>
      <w:bookmarkStart w:id="21" w:name="sub_1103"/>
      <w:r w:rsidRPr="00BC32C8">
        <w:rPr>
          <w:sz w:val="28"/>
          <w:szCs w:val="28"/>
        </w:rPr>
        <w:t>5.7.5.3. Орган местного самоуправления или должностное лицо при пол</w:t>
      </w:r>
      <w:r w:rsidRPr="00BC32C8">
        <w:rPr>
          <w:sz w:val="28"/>
          <w:szCs w:val="28"/>
        </w:rPr>
        <w:t>у</w:t>
      </w:r>
      <w:r w:rsidRPr="00BC32C8">
        <w:rPr>
          <w:sz w:val="28"/>
          <w:szCs w:val="28"/>
        </w:rPr>
        <w:t>чении письменного обращения, в котором содержатся нецензурные либо о</w:t>
      </w:r>
      <w:r w:rsidRPr="00BC32C8">
        <w:rPr>
          <w:sz w:val="28"/>
          <w:szCs w:val="28"/>
        </w:rPr>
        <w:t>с</w:t>
      </w:r>
      <w:r w:rsidRPr="00BC32C8">
        <w:rPr>
          <w:sz w:val="28"/>
          <w:szCs w:val="28"/>
        </w:rPr>
        <w:t>корбительные выражения, угрозы жизни, здоровью и имуществу должностного лица, а также членов его семьи, вправе оставить обращение без ответа по сущ</w:t>
      </w:r>
      <w:r w:rsidRPr="00BC32C8">
        <w:rPr>
          <w:sz w:val="28"/>
          <w:szCs w:val="28"/>
        </w:rPr>
        <w:t>е</w:t>
      </w:r>
      <w:r w:rsidRPr="00BC32C8">
        <w:rPr>
          <w:sz w:val="28"/>
          <w:szCs w:val="28"/>
        </w:rPr>
        <w:t>ству поставленных в нем вопросов и сообщить гражданину, направившему о</w:t>
      </w:r>
      <w:r w:rsidRPr="00BC32C8">
        <w:rPr>
          <w:sz w:val="28"/>
          <w:szCs w:val="28"/>
        </w:rPr>
        <w:t>б</w:t>
      </w:r>
      <w:r w:rsidRPr="00BC32C8">
        <w:rPr>
          <w:sz w:val="28"/>
          <w:szCs w:val="28"/>
        </w:rPr>
        <w:t>ращение, о недопустимости злоупотребления правом.</w:t>
      </w:r>
      <w:bookmarkEnd w:id="21"/>
    </w:p>
    <w:p w:rsidR="006942ED" w:rsidRPr="00BC32C8" w:rsidRDefault="006942ED" w:rsidP="00BC32C8">
      <w:pPr>
        <w:ind w:firstLine="709"/>
        <w:contextualSpacing/>
        <w:jc w:val="both"/>
        <w:rPr>
          <w:sz w:val="28"/>
          <w:szCs w:val="28"/>
        </w:rPr>
      </w:pPr>
      <w:r w:rsidRPr="00BC32C8">
        <w:rPr>
          <w:sz w:val="28"/>
          <w:szCs w:val="28"/>
        </w:rPr>
        <w:t>5.7.5.4. В случае, если текст письменного обращения не поддается пр</w:t>
      </w:r>
      <w:r w:rsidRPr="00BC32C8">
        <w:rPr>
          <w:sz w:val="28"/>
          <w:szCs w:val="28"/>
        </w:rPr>
        <w:t>о</w:t>
      </w:r>
      <w:r w:rsidRPr="00BC32C8">
        <w:rPr>
          <w:sz w:val="28"/>
          <w:szCs w:val="28"/>
        </w:rPr>
        <w:t>чтению, ответ на обращение не дается, и оно не подлежит направлению на ра</w:t>
      </w:r>
      <w:r w:rsidRPr="00BC32C8">
        <w:rPr>
          <w:sz w:val="28"/>
          <w:szCs w:val="28"/>
        </w:rPr>
        <w:t>с</w:t>
      </w:r>
      <w:r w:rsidRPr="00BC32C8">
        <w:rPr>
          <w:sz w:val="28"/>
          <w:szCs w:val="28"/>
        </w:rPr>
        <w:t>смотрение в орган местного самоуправления или должностному лицу в соо</w:t>
      </w:r>
      <w:r w:rsidRPr="00BC32C8">
        <w:rPr>
          <w:sz w:val="28"/>
          <w:szCs w:val="28"/>
        </w:rPr>
        <w:t>т</w:t>
      </w:r>
      <w:r w:rsidRPr="00BC32C8">
        <w:rPr>
          <w:sz w:val="28"/>
          <w:szCs w:val="28"/>
        </w:rPr>
        <w:t>ветствии с их компетенцией, о чем в течение семи дней со дня регистрации о</w:t>
      </w:r>
      <w:r w:rsidRPr="00BC32C8">
        <w:rPr>
          <w:sz w:val="28"/>
          <w:szCs w:val="28"/>
        </w:rPr>
        <w:t>б</w:t>
      </w:r>
      <w:r w:rsidRPr="00BC32C8">
        <w:rPr>
          <w:sz w:val="28"/>
          <w:szCs w:val="28"/>
        </w:rPr>
        <w:t>ращения сообщается гражданину, направившему обращение, если его фамилия и почтовый адрес поддаются прочтению.</w:t>
      </w:r>
    </w:p>
    <w:p w:rsidR="006942ED" w:rsidRPr="00BC32C8" w:rsidRDefault="006942ED" w:rsidP="00BC32C8">
      <w:pPr>
        <w:ind w:firstLine="709"/>
        <w:contextualSpacing/>
        <w:jc w:val="both"/>
        <w:rPr>
          <w:sz w:val="28"/>
          <w:szCs w:val="28"/>
        </w:rPr>
      </w:pPr>
      <w:r w:rsidRPr="00BC32C8">
        <w:rPr>
          <w:sz w:val="28"/>
          <w:szCs w:val="28"/>
        </w:rPr>
        <w:t>5.7.5.5. В случае, если в письменном обращении гражданина содержится вопрос, на который ему неоднократно давались письменные ответы по сущес</w:t>
      </w:r>
      <w:r w:rsidRPr="00BC32C8">
        <w:rPr>
          <w:sz w:val="28"/>
          <w:szCs w:val="28"/>
        </w:rPr>
        <w:t>т</w:t>
      </w:r>
      <w:r w:rsidRPr="00BC32C8">
        <w:rPr>
          <w:sz w:val="28"/>
          <w:szCs w:val="28"/>
        </w:rPr>
        <w:t>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w:t>
      </w:r>
      <w:r w:rsidRPr="00BC32C8">
        <w:rPr>
          <w:sz w:val="28"/>
          <w:szCs w:val="28"/>
        </w:rPr>
        <w:t>б</w:t>
      </w:r>
      <w:r w:rsidRPr="00BC32C8">
        <w:rPr>
          <w:sz w:val="28"/>
          <w:szCs w:val="28"/>
        </w:rPr>
        <w:t>ращение и ранее направляемые обращения направлялись в один и тот же гос</w:t>
      </w:r>
      <w:r w:rsidRPr="00BC32C8">
        <w:rPr>
          <w:sz w:val="28"/>
          <w:szCs w:val="28"/>
        </w:rPr>
        <w:t>у</w:t>
      </w:r>
      <w:r w:rsidRPr="00BC32C8">
        <w:rPr>
          <w:sz w:val="28"/>
          <w:szCs w:val="28"/>
        </w:rPr>
        <w:t>дарственный орган, орган местного самоуправления или одному и тому же должностному лицу. О данном решении уведомляется гражданин, направи</w:t>
      </w:r>
      <w:r w:rsidRPr="00BC32C8">
        <w:rPr>
          <w:sz w:val="28"/>
          <w:szCs w:val="28"/>
        </w:rPr>
        <w:t>в</w:t>
      </w:r>
      <w:r w:rsidRPr="00BC32C8">
        <w:rPr>
          <w:sz w:val="28"/>
          <w:szCs w:val="28"/>
        </w:rPr>
        <w:t>ший обращение.</w:t>
      </w:r>
    </w:p>
    <w:p w:rsidR="006942ED" w:rsidRPr="00BC32C8" w:rsidRDefault="006942ED" w:rsidP="00BC32C8">
      <w:pPr>
        <w:ind w:firstLine="709"/>
        <w:contextualSpacing/>
        <w:jc w:val="both"/>
        <w:rPr>
          <w:sz w:val="28"/>
          <w:szCs w:val="28"/>
        </w:rPr>
      </w:pPr>
      <w:bookmarkStart w:id="22" w:name="sub_1106"/>
      <w:r w:rsidRPr="00BC32C8">
        <w:rPr>
          <w:sz w:val="28"/>
          <w:szCs w:val="28"/>
        </w:rPr>
        <w:t>5.7.5.6. В случае, если ответ по существу поставленного в обращении в</w:t>
      </w:r>
      <w:r w:rsidRPr="00BC32C8">
        <w:rPr>
          <w:sz w:val="28"/>
          <w:szCs w:val="28"/>
        </w:rPr>
        <w:t>о</w:t>
      </w:r>
      <w:r w:rsidRPr="00BC32C8">
        <w:rPr>
          <w:sz w:val="28"/>
          <w:szCs w:val="28"/>
        </w:rPr>
        <w:t xml:space="preserve">проса не может быть дан без разглашения сведений, составляющих </w:t>
      </w:r>
      <w:hyperlink r:id="rId27" w:history="1">
        <w:r w:rsidRPr="00BC32C8">
          <w:rPr>
            <w:sz w:val="28"/>
            <w:szCs w:val="28"/>
          </w:rPr>
          <w:t>государственную</w:t>
        </w:r>
      </w:hyperlink>
      <w:r w:rsidRPr="00BC32C8">
        <w:rPr>
          <w:sz w:val="28"/>
          <w:szCs w:val="28"/>
        </w:rPr>
        <w:t xml:space="preserve"> или иную охраняемую федеральным законом тайну, гражд</w:t>
      </w:r>
      <w:r w:rsidRPr="00BC32C8">
        <w:rPr>
          <w:sz w:val="28"/>
          <w:szCs w:val="28"/>
        </w:rPr>
        <w:t>а</w:t>
      </w:r>
      <w:r w:rsidRPr="00BC32C8">
        <w:rPr>
          <w:sz w:val="28"/>
          <w:szCs w:val="28"/>
        </w:rPr>
        <w:t>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6942ED" w:rsidRPr="00BC32C8" w:rsidRDefault="006942ED" w:rsidP="00BC32C8">
      <w:pPr>
        <w:ind w:firstLine="709"/>
        <w:contextualSpacing/>
        <w:jc w:val="both"/>
        <w:rPr>
          <w:sz w:val="28"/>
          <w:szCs w:val="28"/>
        </w:rPr>
      </w:pPr>
      <w:bookmarkStart w:id="23" w:name="sub_1107"/>
      <w:bookmarkEnd w:id="22"/>
      <w:r w:rsidRPr="00BC32C8">
        <w:rPr>
          <w:sz w:val="28"/>
          <w:szCs w:val="28"/>
        </w:rPr>
        <w:t>5.7.5.7. В случае, если причины, по которым ответ по существу поста</w:t>
      </w:r>
      <w:r w:rsidRPr="00BC32C8">
        <w:rPr>
          <w:sz w:val="28"/>
          <w:szCs w:val="28"/>
        </w:rPr>
        <w:t>в</w:t>
      </w:r>
      <w:r w:rsidRPr="00BC32C8">
        <w:rPr>
          <w:sz w:val="28"/>
          <w:szCs w:val="28"/>
        </w:rPr>
        <w:t>ленных в обращении вопросов не мог быть дан, в последующем были устран</w:t>
      </w:r>
      <w:r w:rsidRPr="00BC32C8">
        <w:rPr>
          <w:sz w:val="28"/>
          <w:szCs w:val="28"/>
        </w:rPr>
        <w:t>е</w:t>
      </w:r>
      <w:r w:rsidRPr="00BC32C8">
        <w:rPr>
          <w:sz w:val="28"/>
          <w:szCs w:val="28"/>
        </w:rPr>
        <w:t>ны, гражданин вправе вновь направить обращение в соответствующий орган местного самоуправления или соответствующему должностному лицу.</w:t>
      </w:r>
    </w:p>
    <w:bookmarkEnd w:id="23"/>
    <w:p w:rsidR="006942ED" w:rsidRPr="00BC32C8" w:rsidRDefault="006942ED" w:rsidP="00BC32C8">
      <w:pPr>
        <w:autoSpaceDE w:val="0"/>
        <w:autoSpaceDN w:val="0"/>
        <w:adjustRightInd w:val="0"/>
        <w:ind w:firstLine="709"/>
        <w:jc w:val="both"/>
        <w:outlineLvl w:val="0"/>
        <w:rPr>
          <w:sz w:val="28"/>
          <w:szCs w:val="28"/>
          <w:lang w:eastAsia="en-US"/>
        </w:rPr>
      </w:pPr>
    </w:p>
    <w:p w:rsidR="006942ED" w:rsidRPr="00BC32C8" w:rsidRDefault="006942ED" w:rsidP="00BC32C8">
      <w:pPr>
        <w:autoSpaceDE w:val="0"/>
        <w:autoSpaceDN w:val="0"/>
        <w:adjustRightInd w:val="0"/>
        <w:ind w:firstLine="709"/>
        <w:jc w:val="center"/>
        <w:outlineLvl w:val="0"/>
        <w:rPr>
          <w:sz w:val="28"/>
          <w:szCs w:val="28"/>
        </w:rPr>
      </w:pPr>
      <w:r w:rsidRPr="00BC32C8">
        <w:rPr>
          <w:sz w:val="28"/>
          <w:szCs w:val="28"/>
        </w:rPr>
        <w:t xml:space="preserve">Подраздел 5.8. ПОРЯДОК ИНФОРМИРОВАНИЯ ЗАЯВИТЕЛЯ </w:t>
      </w:r>
      <w:r w:rsidRPr="00BC32C8">
        <w:rPr>
          <w:sz w:val="28"/>
          <w:szCs w:val="28"/>
        </w:rPr>
        <w:br/>
        <w:t>О РЕЗУЛЬТАТАХ РАССМОТРЕНИЯ ЖАЛОБЫ</w:t>
      </w:r>
    </w:p>
    <w:p w:rsidR="006942ED" w:rsidRPr="00BC32C8" w:rsidRDefault="006942ED" w:rsidP="00BC32C8">
      <w:pPr>
        <w:jc w:val="center"/>
        <w:rPr>
          <w:sz w:val="28"/>
          <w:szCs w:val="28"/>
        </w:rPr>
      </w:pPr>
    </w:p>
    <w:p w:rsidR="006942ED" w:rsidRPr="00BC32C8" w:rsidRDefault="006942ED" w:rsidP="00BC32C8">
      <w:pPr>
        <w:autoSpaceDE w:val="0"/>
        <w:autoSpaceDN w:val="0"/>
        <w:adjustRightInd w:val="0"/>
        <w:ind w:firstLine="709"/>
        <w:jc w:val="both"/>
        <w:outlineLvl w:val="0"/>
        <w:rPr>
          <w:sz w:val="28"/>
          <w:szCs w:val="28"/>
          <w:lang w:eastAsia="en-US"/>
        </w:rPr>
      </w:pPr>
      <w:r w:rsidRPr="00BC32C8">
        <w:rPr>
          <w:sz w:val="28"/>
          <w:szCs w:val="28"/>
          <w:lang w:eastAsia="en-US"/>
        </w:rPr>
        <w:t>Не позднее дня, следующего за днем принятия решения, указанного в н</w:t>
      </w:r>
      <w:r w:rsidRPr="00BC32C8">
        <w:rPr>
          <w:sz w:val="28"/>
          <w:szCs w:val="28"/>
          <w:lang w:eastAsia="en-US"/>
        </w:rPr>
        <w:t>а</w:t>
      </w:r>
      <w:r w:rsidRPr="00BC32C8">
        <w:rPr>
          <w:sz w:val="28"/>
          <w:szCs w:val="28"/>
          <w:lang w:eastAsia="en-US"/>
        </w:rPr>
        <w:t>стоящем разделе, заявителю в письменной форме или по желанию заявителя в электронной форме направляется мотивированный ответ о результатах ра</w:t>
      </w:r>
      <w:r w:rsidRPr="00BC32C8">
        <w:rPr>
          <w:sz w:val="28"/>
          <w:szCs w:val="28"/>
          <w:lang w:eastAsia="en-US"/>
        </w:rPr>
        <w:t>с</w:t>
      </w:r>
      <w:r w:rsidRPr="00BC32C8">
        <w:rPr>
          <w:sz w:val="28"/>
          <w:szCs w:val="28"/>
          <w:lang w:eastAsia="en-US"/>
        </w:rPr>
        <w:t>смотрения жалобы.</w:t>
      </w:r>
    </w:p>
    <w:p w:rsidR="006942ED" w:rsidRPr="00BC32C8" w:rsidRDefault="006942ED" w:rsidP="00F40AA2">
      <w:pPr>
        <w:ind w:firstLine="851"/>
        <w:jc w:val="both"/>
        <w:rPr>
          <w:sz w:val="28"/>
          <w:szCs w:val="28"/>
        </w:rPr>
      </w:pPr>
    </w:p>
    <w:p w:rsidR="006942ED" w:rsidRPr="00BC32C8" w:rsidRDefault="006942ED" w:rsidP="00C83DDE">
      <w:pPr>
        <w:autoSpaceDE w:val="0"/>
        <w:autoSpaceDN w:val="0"/>
        <w:adjustRightInd w:val="0"/>
        <w:ind w:firstLine="709"/>
        <w:jc w:val="both"/>
        <w:outlineLvl w:val="0"/>
        <w:rPr>
          <w:sz w:val="28"/>
          <w:szCs w:val="28"/>
        </w:rPr>
      </w:pPr>
      <w:r w:rsidRPr="00BC32C8">
        <w:rPr>
          <w:sz w:val="28"/>
          <w:szCs w:val="28"/>
        </w:rPr>
        <w:t>Подраздел 5.9. ПОРЯДОК ОБЖАЛОВАНИЯ РЕШЕНИЯ ПО ЖАЛОБЕ</w:t>
      </w:r>
    </w:p>
    <w:p w:rsidR="006942ED" w:rsidRPr="00BC32C8" w:rsidRDefault="006942ED" w:rsidP="00F40AA2">
      <w:pPr>
        <w:jc w:val="both"/>
        <w:rPr>
          <w:sz w:val="28"/>
          <w:szCs w:val="28"/>
        </w:rPr>
      </w:pPr>
    </w:p>
    <w:p w:rsidR="006942ED" w:rsidRPr="00BC32C8" w:rsidRDefault="006942ED" w:rsidP="0061214F">
      <w:pPr>
        <w:autoSpaceDE w:val="0"/>
        <w:autoSpaceDN w:val="0"/>
        <w:adjustRightInd w:val="0"/>
        <w:ind w:firstLine="709"/>
        <w:jc w:val="both"/>
        <w:outlineLvl w:val="0"/>
        <w:rPr>
          <w:sz w:val="28"/>
          <w:szCs w:val="28"/>
          <w:lang w:eastAsia="en-US"/>
        </w:rPr>
      </w:pPr>
      <w:r w:rsidRPr="00BC32C8">
        <w:rPr>
          <w:sz w:val="28"/>
          <w:szCs w:val="28"/>
        </w:rPr>
        <w:t>5.9. Заявители вправе обжаловать решения, принятые в ходе предоста</w:t>
      </w:r>
      <w:r w:rsidRPr="00BC32C8">
        <w:rPr>
          <w:sz w:val="28"/>
          <w:szCs w:val="28"/>
        </w:rPr>
        <w:t>в</w:t>
      </w:r>
      <w:r w:rsidRPr="00BC32C8">
        <w:rPr>
          <w:sz w:val="28"/>
          <w:szCs w:val="28"/>
        </w:rPr>
        <w:t>ления муниципальной услуги, действия или бездействие должностных лиц уполномоченного органа в суд общей юрисдикции в порядке и сроки, устано</w:t>
      </w:r>
      <w:r w:rsidRPr="00BC32C8">
        <w:rPr>
          <w:sz w:val="28"/>
          <w:szCs w:val="28"/>
        </w:rPr>
        <w:t>в</w:t>
      </w:r>
      <w:r w:rsidRPr="00BC32C8">
        <w:rPr>
          <w:sz w:val="28"/>
          <w:szCs w:val="28"/>
        </w:rPr>
        <w:t>ленные законодательством Российской Федерации.</w:t>
      </w:r>
    </w:p>
    <w:p w:rsidR="006942ED" w:rsidRPr="00BC32C8" w:rsidRDefault="006942ED" w:rsidP="00F40AA2">
      <w:pPr>
        <w:jc w:val="center"/>
        <w:rPr>
          <w:sz w:val="28"/>
          <w:szCs w:val="28"/>
        </w:rPr>
      </w:pPr>
    </w:p>
    <w:p w:rsidR="006942ED" w:rsidRPr="00BC32C8" w:rsidRDefault="006942ED" w:rsidP="00D3776B">
      <w:pPr>
        <w:autoSpaceDE w:val="0"/>
        <w:autoSpaceDN w:val="0"/>
        <w:adjustRightInd w:val="0"/>
        <w:ind w:firstLine="709"/>
        <w:jc w:val="center"/>
        <w:outlineLvl w:val="0"/>
        <w:rPr>
          <w:sz w:val="28"/>
          <w:szCs w:val="28"/>
        </w:rPr>
      </w:pPr>
      <w:r w:rsidRPr="00BC32C8">
        <w:rPr>
          <w:sz w:val="28"/>
          <w:szCs w:val="28"/>
        </w:rPr>
        <w:t>Подраздел 5.10. ПРАВО ЗАЯВИТЕЛЯ НА ПОЛУЧЕНИЕ ИНФОРМ</w:t>
      </w:r>
      <w:r w:rsidRPr="00BC32C8">
        <w:rPr>
          <w:sz w:val="28"/>
          <w:szCs w:val="28"/>
        </w:rPr>
        <w:t>А</w:t>
      </w:r>
      <w:r w:rsidRPr="00BC32C8">
        <w:rPr>
          <w:sz w:val="28"/>
          <w:szCs w:val="28"/>
        </w:rPr>
        <w:t xml:space="preserve">ЦИИ И ДОКУМЕНТОВ, НЕОБХОДИМЫХ ДЛЯ ОБОСНОВАНИЯ </w:t>
      </w:r>
      <w:r w:rsidRPr="00BC32C8">
        <w:rPr>
          <w:sz w:val="28"/>
          <w:szCs w:val="28"/>
        </w:rPr>
        <w:br/>
        <w:t>И РАССМОТРЕНИЯ ЖАЛОБЫ</w:t>
      </w:r>
    </w:p>
    <w:p w:rsidR="006942ED" w:rsidRPr="00BC32C8" w:rsidRDefault="006942ED" w:rsidP="00F40AA2">
      <w:pPr>
        <w:jc w:val="center"/>
        <w:rPr>
          <w:sz w:val="28"/>
          <w:szCs w:val="28"/>
        </w:rPr>
      </w:pPr>
    </w:p>
    <w:p w:rsidR="006942ED" w:rsidRPr="00BC32C8" w:rsidRDefault="006942ED" w:rsidP="00882FE2">
      <w:pPr>
        <w:autoSpaceDE w:val="0"/>
        <w:autoSpaceDN w:val="0"/>
        <w:adjustRightInd w:val="0"/>
        <w:ind w:firstLine="709"/>
        <w:jc w:val="both"/>
        <w:outlineLvl w:val="0"/>
        <w:rPr>
          <w:sz w:val="28"/>
          <w:szCs w:val="28"/>
          <w:lang w:eastAsia="en-US"/>
        </w:rPr>
      </w:pPr>
      <w:r w:rsidRPr="00BC32C8">
        <w:rPr>
          <w:sz w:val="28"/>
          <w:szCs w:val="28"/>
          <w:lang w:eastAsia="en-US"/>
        </w:rPr>
        <w:t>Заявитель имеет право на получение информации и документов, необх</w:t>
      </w:r>
      <w:r w:rsidRPr="00BC32C8">
        <w:rPr>
          <w:sz w:val="28"/>
          <w:szCs w:val="28"/>
          <w:lang w:eastAsia="en-US"/>
        </w:rPr>
        <w:t>о</w:t>
      </w:r>
      <w:r w:rsidRPr="00BC32C8">
        <w:rPr>
          <w:sz w:val="28"/>
          <w:szCs w:val="28"/>
          <w:lang w:eastAsia="en-US"/>
        </w:rPr>
        <w:t>димых для обоснования и рассмотрения жалобы, посредством обращения в письменной либо устной форме.</w:t>
      </w:r>
    </w:p>
    <w:p w:rsidR="006942ED" w:rsidRPr="00BC32C8" w:rsidRDefault="006942ED" w:rsidP="00882FE2">
      <w:pPr>
        <w:autoSpaceDE w:val="0"/>
        <w:autoSpaceDN w:val="0"/>
        <w:adjustRightInd w:val="0"/>
        <w:ind w:firstLine="709"/>
        <w:jc w:val="both"/>
        <w:outlineLvl w:val="0"/>
        <w:rPr>
          <w:sz w:val="28"/>
          <w:szCs w:val="28"/>
          <w:lang w:eastAsia="en-US"/>
        </w:rPr>
      </w:pPr>
      <w:bookmarkStart w:id="24" w:name="P316"/>
      <w:bookmarkEnd w:id="24"/>
    </w:p>
    <w:p w:rsidR="006942ED" w:rsidRPr="00BC32C8" w:rsidRDefault="006942ED" w:rsidP="00D3776B">
      <w:pPr>
        <w:autoSpaceDE w:val="0"/>
        <w:autoSpaceDN w:val="0"/>
        <w:adjustRightInd w:val="0"/>
        <w:ind w:firstLine="709"/>
        <w:jc w:val="center"/>
        <w:outlineLvl w:val="0"/>
        <w:rPr>
          <w:sz w:val="28"/>
          <w:szCs w:val="28"/>
        </w:rPr>
      </w:pPr>
      <w:r w:rsidRPr="00BC32C8">
        <w:rPr>
          <w:sz w:val="28"/>
          <w:szCs w:val="28"/>
        </w:rPr>
        <w:t xml:space="preserve">Подраздел 5.11. СПОСОБЫ ИНФОРМИРОВАНИЯ ЗАЯВИТЕЛЕЙ </w:t>
      </w:r>
      <w:r w:rsidRPr="00BC32C8">
        <w:rPr>
          <w:sz w:val="28"/>
          <w:szCs w:val="28"/>
        </w:rPr>
        <w:br/>
        <w:t>О ПОРЯДКЕ ПОДАЧИ И РАССМОТРЕНИЯ ЖАЛОБЫ</w:t>
      </w:r>
    </w:p>
    <w:p w:rsidR="006942ED" w:rsidRPr="00BC32C8" w:rsidRDefault="006942ED" w:rsidP="00F40AA2">
      <w:pPr>
        <w:jc w:val="center"/>
        <w:rPr>
          <w:sz w:val="28"/>
          <w:szCs w:val="28"/>
        </w:rPr>
      </w:pPr>
    </w:p>
    <w:p w:rsidR="006942ED" w:rsidRDefault="006942ED" w:rsidP="0074516D">
      <w:pPr>
        <w:autoSpaceDE w:val="0"/>
        <w:autoSpaceDN w:val="0"/>
        <w:adjustRightInd w:val="0"/>
        <w:ind w:firstLine="709"/>
        <w:jc w:val="both"/>
        <w:rPr>
          <w:spacing w:val="-4"/>
          <w:sz w:val="28"/>
          <w:szCs w:val="28"/>
        </w:rPr>
      </w:pPr>
      <w:r w:rsidRPr="00BC32C8">
        <w:rPr>
          <w:spacing w:val="-4"/>
          <w:sz w:val="28"/>
          <w:szCs w:val="28"/>
        </w:rPr>
        <w:t>Информирование заявителей о порядке подачи и рассмотрения жалоб ос</w:t>
      </w:r>
      <w:r w:rsidRPr="00BC32C8">
        <w:rPr>
          <w:spacing w:val="-4"/>
          <w:sz w:val="28"/>
          <w:szCs w:val="28"/>
        </w:rPr>
        <w:t>у</w:t>
      </w:r>
      <w:r w:rsidRPr="00BC32C8">
        <w:rPr>
          <w:spacing w:val="-4"/>
          <w:sz w:val="28"/>
          <w:szCs w:val="28"/>
        </w:rPr>
        <w:t xml:space="preserve">ществляется путем размещения данной информации на информационных стендах в местах предоставления муниципальной услуги, на официальном сайте </w:t>
      </w:r>
      <w:r w:rsidRPr="00BC32C8">
        <w:rPr>
          <w:sz w:val="28"/>
          <w:szCs w:val="28"/>
          <w:lang w:eastAsia="en-US"/>
        </w:rPr>
        <w:t>уполн</w:t>
      </w:r>
      <w:r w:rsidRPr="00BC32C8">
        <w:rPr>
          <w:sz w:val="28"/>
          <w:szCs w:val="28"/>
          <w:lang w:eastAsia="en-US"/>
        </w:rPr>
        <w:t>о</w:t>
      </w:r>
      <w:r w:rsidRPr="00BC32C8">
        <w:rPr>
          <w:sz w:val="28"/>
          <w:szCs w:val="28"/>
          <w:lang w:eastAsia="en-US"/>
        </w:rPr>
        <w:t>моченного органа</w:t>
      </w:r>
      <w:r w:rsidRPr="00BC32C8">
        <w:rPr>
          <w:spacing w:val="-4"/>
          <w:sz w:val="28"/>
          <w:szCs w:val="28"/>
        </w:rPr>
        <w:t>, н</w:t>
      </w:r>
      <w:r w:rsidRPr="00BC32C8">
        <w:rPr>
          <w:sz w:val="28"/>
          <w:szCs w:val="28"/>
        </w:rPr>
        <w:t>а едином портале государственных и муниципальных у</w:t>
      </w:r>
      <w:r w:rsidRPr="00BC32C8">
        <w:rPr>
          <w:sz w:val="28"/>
          <w:szCs w:val="28"/>
        </w:rPr>
        <w:t>с</w:t>
      </w:r>
      <w:r w:rsidRPr="00BC32C8">
        <w:rPr>
          <w:sz w:val="28"/>
          <w:szCs w:val="28"/>
        </w:rPr>
        <w:t>луг</w:t>
      </w:r>
      <w:r w:rsidRPr="00BC32C8">
        <w:rPr>
          <w:spacing w:val="-4"/>
          <w:sz w:val="28"/>
          <w:szCs w:val="28"/>
        </w:rPr>
        <w:t>.</w:t>
      </w:r>
    </w:p>
    <w:p w:rsidR="006942ED" w:rsidRDefault="006942ED" w:rsidP="0074516D">
      <w:pPr>
        <w:autoSpaceDE w:val="0"/>
        <w:autoSpaceDN w:val="0"/>
        <w:adjustRightInd w:val="0"/>
        <w:ind w:firstLine="709"/>
        <w:jc w:val="both"/>
        <w:rPr>
          <w:spacing w:val="-4"/>
          <w:sz w:val="28"/>
          <w:szCs w:val="28"/>
        </w:rPr>
      </w:pPr>
    </w:p>
    <w:p w:rsidR="006942ED" w:rsidRDefault="006942ED" w:rsidP="0074516D">
      <w:pPr>
        <w:autoSpaceDE w:val="0"/>
        <w:autoSpaceDN w:val="0"/>
        <w:adjustRightInd w:val="0"/>
        <w:ind w:firstLine="709"/>
        <w:jc w:val="both"/>
        <w:rPr>
          <w:spacing w:val="-4"/>
          <w:sz w:val="28"/>
          <w:szCs w:val="28"/>
        </w:rPr>
      </w:pPr>
    </w:p>
    <w:p w:rsidR="006942ED" w:rsidRPr="00BC32C8" w:rsidRDefault="006942ED" w:rsidP="0074516D">
      <w:pPr>
        <w:autoSpaceDE w:val="0"/>
        <w:autoSpaceDN w:val="0"/>
        <w:adjustRightInd w:val="0"/>
        <w:ind w:firstLine="709"/>
        <w:jc w:val="both"/>
        <w:rPr>
          <w:spacing w:val="-4"/>
          <w:sz w:val="28"/>
          <w:szCs w:val="28"/>
        </w:rPr>
      </w:pPr>
    </w:p>
    <w:p w:rsidR="006942ED" w:rsidRDefault="006942ED" w:rsidP="00C6052B">
      <w:pPr>
        <w:jc w:val="both"/>
        <w:rPr>
          <w:sz w:val="28"/>
        </w:rPr>
      </w:pPr>
      <w:r>
        <w:rPr>
          <w:sz w:val="28"/>
          <w:szCs w:val="28"/>
        </w:rPr>
        <w:t xml:space="preserve">Заместитель главы </w:t>
      </w:r>
      <w:r>
        <w:rPr>
          <w:sz w:val="28"/>
        </w:rPr>
        <w:t>Новокубанского городского поселения</w:t>
      </w:r>
    </w:p>
    <w:p w:rsidR="006942ED" w:rsidRDefault="006942ED" w:rsidP="00C6052B">
      <w:pPr>
        <w:jc w:val="both"/>
        <w:rPr>
          <w:sz w:val="28"/>
          <w:szCs w:val="28"/>
        </w:rPr>
      </w:pPr>
      <w:r>
        <w:rPr>
          <w:sz w:val="28"/>
        </w:rPr>
        <w:t xml:space="preserve">Новокубанского района </w:t>
      </w:r>
      <w:r>
        <w:rPr>
          <w:sz w:val="28"/>
          <w:szCs w:val="28"/>
        </w:rPr>
        <w:t xml:space="preserve">по строительству, </w:t>
      </w:r>
    </w:p>
    <w:p w:rsidR="006942ED" w:rsidRDefault="006942ED" w:rsidP="00C6052B">
      <w:pPr>
        <w:jc w:val="both"/>
        <w:rPr>
          <w:sz w:val="28"/>
          <w:szCs w:val="28"/>
        </w:rPr>
      </w:pPr>
      <w:r>
        <w:rPr>
          <w:sz w:val="28"/>
          <w:szCs w:val="28"/>
        </w:rPr>
        <w:t xml:space="preserve">жилищно-коммунальному хозяйству, </w:t>
      </w:r>
    </w:p>
    <w:p w:rsidR="006942ED" w:rsidRDefault="006942ED" w:rsidP="00C6052B">
      <w:pPr>
        <w:jc w:val="both"/>
        <w:rPr>
          <w:sz w:val="28"/>
        </w:rPr>
      </w:pPr>
      <w:r>
        <w:rPr>
          <w:sz w:val="28"/>
          <w:szCs w:val="28"/>
        </w:rPr>
        <w:t>транспорту и связи                                                                                 А.Н. Сиротин</w:t>
      </w:r>
    </w:p>
    <w:p w:rsidR="006942ED" w:rsidRDefault="006942ED">
      <w:pPr>
        <w:rPr>
          <w:sz w:val="28"/>
          <w:szCs w:val="28"/>
        </w:rPr>
      </w:pPr>
    </w:p>
    <w:p w:rsidR="006942ED" w:rsidRDefault="006942ED">
      <w:pPr>
        <w:rPr>
          <w:sz w:val="28"/>
          <w:szCs w:val="28"/>
        </w:rPr>
      </w:pPr>
    </w:p>
    <w:p w:rsidR="006942ED" w:rsidRDefault="006942ED">
      <w:pPr>
        <w:rPr>
          <w:sz w:val="28"/>
          <w:szCs w:val="28"/>
        </w:rPr>
      </w:pPr>
    </w:p>
    <w:p w:rsidR="006942ED" w:rsidRDefault="006942ED">
      <w:pPr>
        <w:rPr>
          <w:sz w:val="28"/>
          <w:szCs w:val="28"/>
        </w:rPr>
      </w:pPr>
    </w:p>
    <w:p w:rsidR="006942ED" w:rsidRDefault="006942ED">
      <w:pPr>
        <w:rPr>
          <w:sz w:val="28"/>
          <w:szCs w:val="28"/>
        </w:rPr>
      </w:pPr>
    </w:p>
    <w:p w:rsidR="006942ED" w:rsidRDefault="006942ED">
      <w:pPr>
        <w:rPr>
          <w:sz w:val="28"/>
          <w:szCs w:val="28"/>
        </w:rPr>
      </w:pPr>
    </w:p>
    <w:p w:rsidR="006942ED" w:rsidRDefault="006942ED">
      <w:pPr>
        <w:rPr>
          <w:sz w:val="28"/>
          <w:szCs w:val="28"/>
        </w:rPr>
      </w:pPr>
    </w:p>
    <w:p w:rsidR="006942ED" w:rsidRDefault="006942ED">
      <w:pPr>
        <w:rPr>
          <w:sz w:val="28"/>
          <w:szCs w:val="28"/>
        </w:rPr>
      </w:pPr>
    </w:p>
    <w:p w:rsidR="006942ED" w:rsidRDefault="006942ED">
      <w:pPr>
        <w:rPr>
          <w:sz w:val="28"/>
          <w:szCs w:val="28"/>
        </w:rPr>
      </w:pPr>
    </w:p>
    <w:p w:rsidR="006942ED" w:rsidRDefault="006942ED">
      <w:pPr>
        <w:rPr>
          <w:sz w:val="28"/>
          <w:szCs w:val="28"/>
        </w:rPr>
      </w:pPr>
    </w:p>
    <w:p w:rsidR="006942ED" w:rsidRDefault="006942ED">
      <w:pPr>
        <w:rPr>
          <w:sz w:val="28"/>
          <w:szCs w:val="28"/>
        </w:rPr>
      </w:pPr>
    </w:p>
    <w:p w:rsidR="006942ED" w:rsidRDefault="006942ED">
      <w:pPr>
        <w:rPr>
          <w:sz w:val="28"/>
          <w:szCs w:val="28"/>
        </w:rPr>
      </w:pPr>
    </w:p>
    <w:p w:rsidR="006942ED" w:rsidRDefault="006942ED">
      <w:pPr>
        <w:rPr>
          <w:sz w:val="28"/>
          <w:szCs w:val="28"/>
        </w:rPr>
      </w:pPr>
    </w:p>
    <w:p w:rsidR="006942ED" w:rsidRDefault="006942ED">
      <w:pPr>
        <w:rPr>
          <w:sz w:val="28"/>
          <w:szCs w:val="28"/>
        </w:rPr>
      </w:pPr>
    </w:p>
    <w:p w:rsidR="006942ED" w:rsidRPr="00BC32C8" w:rsidRDefault="006942ED">
      <w:pPr>
        <w:rPr>
          <w:sz w:val="28"/>
          <w:szCs w:val="28"/>
        </w:rPr>
      </w:pPr>
    </w:p>
    <w:tbl>
      <w:tblPr>
        <w:tblW w:w="5103" w:type="dxa"/>
        <w:tblInd w:w="4257" w:type="dxa"/>
        <w:tblLook w:val="01E0"/>
      </w:tblPr>
      <w:tblGrid>
        <w:gridCol w:w="5103"/>
      </w:tblGrid>
      <w:tr w:rsidR="006942ED" w:rsidRPr="00BC32C8" w:rsidTr="00890F83">
        <w:tc>
          <w:tcPr>
            <w:tcW w:w="5103" w:type="dxa"/>
          </w:tcPr>
          <w:p w:rsidR="006942ED" w:rsidRPr="00BC32C8" w:rsidRDefault="006942ED" w:rsidP="00890F83">
            <w:pPr>
              <w:tabs>
                <w:tab w:val="left" w:pos="4178"/>
              </w:tabs>
              <w:ind w:right="612"/>
              <w:jc w:val="center"/>
              <w:rPr>
                <w:bCs/>
                <w:sz w:val="28"/>
                <w:szCs w:val="28"/>
              </w:rPr>
            </w:pPr>
            <w:r w:rsidRPr="00BC32C8">
              <w:rPr>
                <w:bCs/>
                <w:sz w:val="28"/>
                <w:szCs w:val="28"/>
              </w:rPr>
              <w:t xml:space="preserve">            ПРИЛОЖЕНИЕ № 1</w:t>
            </w:r>
          </w:p>
          <w:p w:rsidR="006942ED" w:rsidRPr="00BC32C8" w:rsidRDefault="006942ED" w:rsidP="00890F83">
            <w:pPr>
              <w:tabs>
                <w:tab w:val="left" w:pos="4178"/>
              </w:tabs>
              <w:jc w:val="center"/>
              <w:rPr>
                <w:bCs/>
                <w:sz w:val="28"/>
                <w:szCs w:val="28"/>
              </w:rPr>
            </w:pPr>
            <w:r w:rsidRPr="00BC32C8">
              <w:rPr>
                <w:bCs/>
                <w:sz w:val="28"/>
                <w:szCs w:val="28"/>
              </w:rPr>
              <w:t>к административному регламенту пр</w:t>
            </w:r>
            <w:r w:rsidRPr="00BC32C8">
              <w:rPr>
                <w:bCs/>
                <w:sz w:val="28"/>
                <w:szCs w:val="28"/>
              </w:rPr>
              <w:t>е</w:t>
            </w:r>
            <w:r w:rsidRPr="00BC32C8">
              <w:rPr>
                <w:bCs/>
                <w:sz w:val="28"/>
                <w:szCs w:val="28"/>
              </w:rPr>
              <w:t xml:space="preserve">доставления администрацией </w:t>
            </w:r>
            <w:r>
              <w:rPr>
                <w:bCs/>
                <w:sz w:val="28"/>
                <w:szCs w:val="28"/>
              </w:rPr>
              <w:t>Новок</w:t>
            </w:r>
            <w:r>
              <w:rPr>
                <w:bCs/>
                <w:sz w:val="28"/>
                <w:szCs w:val="28"/>
              </w:rPr>
              <w:t>у</w:t>
            </w:r>
            <w:r>
              <w:rPr>
                <w:bCs/>
                <w:sz w:val="28"/>
                <w:szCs w:val="28"/>
              </w:rPr>
              <w:t>банского городского поселения Новок</w:t>
            </w:r>
            <w:r>
              <w:rPr>
                <w:bCs/>
                <w:sz w:val="28"/>
                <w:szCs w:val="28"/>
              </w:rPr>
              <w:t>у</w:t>
            </w:r>
            <w:r>
              <w:rPr>
                <w:bCs/>
                <w:sz w:val="28"/>
                <w:szCs w:val="28"/>
              </w:rPr>
              <w:t>банского района</w:t>
            </w:r>
            <w:r w:rsidRPr="00BC32C8">
              <w:rPr>
                <w:bCs/>
                <w:sz w:val="28"/>
                <w:szCs w:val="28"/>
              </w:rPr>
              <w:t xml:space="preserve"> ____________________          </w:t>
            </w:r>
          </w:p>
          <w:p w:rsidR="006942ED" w:rsidRPr="00BC32C8" w:rsidRDefault="006942ED" w:rsidP="00890F83">
            <w:pPr>
              <w:tabs>
                <w:tab w:val="left" w:pos="4178"/>
              </w:tabs>
              <w:jc w:val="center"/>
              <w:rPr>
                <w:bCs/>
                <w:sz w:val="28"/>
                <w:szCs w:val="28"/>
              </w:rPr>
            </w:pPr>
            <w:r w:rsidRPr="00BC32C8">
              <w:rPr>
                <w:bCs/>
                <w:sz w:val="28"/>
                <w:szCs w:val="28"/>
              </w:rPr>
              <w:t>муниципальной услуги</w:t>
            </w:r>
          </w:p>
          <w:p w:rsidR="006942ED" w:rsidRPr="00BC32C8" w:rsidRDefault="006942ED" w:rsidP="00890F83">
            <w:pPr>
              <w:jc w:val="center"/>
              <w:rPr>
                <w:sz w:val="28"/>
                <w:szCs w:val="28"/>
              </w:rPr>
            </w:pPr>
            <w:r w:rsidRPr="00BC32C8">
              <w:rPr>
                <w:sz w:val="28"/>
                <w:szCs w:val="28"/>
              </w:rPr>
              <w:t xml:space="preserve">«Предоставление земельных участков, находящихся в государственной </w:t>
            </w:r>
          </w:p>
          <w:p w:rsidR="006942ED" w:rsidRPr="00BC32C8" w:rsidRDefault="006942ED" w:rsidP="00890F83">
            <w:pPr>
              <w:jc w:val="center"/>
              <w:rPr>
                <w:sz w:val="28"/>
                <w:szCs w:val="28"/>
              </w:rPr>
            </w:pPr>
            <w:r w:rsidRPr="00BC32C8">
              <w:rPr>
                <w:sz w:val="28"/>
                <w:szCs w:val="28"/>
              </w:rPr>
              <w:t>или муниципальной собственности,</w:t>
            </w:r>
          </w:p>
          <w:p w:rsidR="006942ED" w:rsidRPr="00BC32C8" w:rsidRDefault="006942ED" w:rsidP="00890F83">
            <w:pPr>
              <w:tabs>
                <w:tab w:val="left" w:pos="4178"/>
              </w:tabs>
              <w:jc w:val="center"/>
              <w:rPr>
                <w:sz w:val="28"/>
                <w:szCs w:val="20"/>
              </w:rPr>
            </w:pPr>
            <w:r w:rsidRPr="00BC32C8">
              <w:rPr>
                <w:sz w:val="28"/>
                <w:szCs w:val="28"/>
              </w:rPr>
              <w:t>в постоянное (бессрочное) пользование»</w:t>
            </w:r>
          </w:p>
        </w:tc>
      </w:tr>
    </w:tbl>
    <w:p w:rsidR="006942ED" w:rsidRPr="00BC32C8" w:rsidRDefault="006942ED" w:rsidP="001A4528"/>
    <w:p w:rsidR="006942ED" w:rsidRPr="00BC32C8" w:rsidRDefault="006942ED" w:rsidP="001A4528">
      <w:pPr>
        <w:jc w:val="center"/>
        <w:rPr>
          <w:sz w:val="28"/>
          <w:szCs w:val="28"/>
        </w:rPr>
      </w:pPr>
      <w:r w:rsidRPr="00BC32C8">
        <w:rPr>
          <w:sz w:val="28"/>
          <w:szCs w:val="28"/>
        </w:rPr>
        <w:t>Заявление о предоставлении земельного участка, находящегося</w:t>
      </w:r>
    </w:p>
    <w:p w:rsidR="006942ED" w:rsidRPr="00BC32C8" w:rsidRDefault="006942ED" w:rsidP="001A4528">
      <w:pPr>
        <w:jc w:val="center"/>
        <w:rPr>
          <w:sz w:val="28"/>
          <w:szCs w:val="28"/>
        </w:rPr>
      </w:pPr>
      <w:r w:rsidRPr="00BC32C8">
        <w:rPr>
          <w:sz w:val="28"/>
          <w:szCs w:val="28"/>
        </w:rPr>
        <w:t>в государственной или муниципальной собственности</w:t>
      </w:r>
    </w:p>
    <w:p w:rsidR="006942ED" w:rsidRPr="00BC32C8" w:rsidRDefault="006942ED" w:rsidP="001A4528">
      <w:pPr>
        <w:jc w:val="center"/>
        <w:rPr>
          <w:sz w:val="28"/>
          <w:szCs w:val="28"/>
        </w:rPr>
      </w:pPr>
      <w:r w:rsidRPr="00BC32C8">
        <w:rPr>
          <w:sz w:val="28"/>
          <w:szCs w:val="28"/>
        </w:rPr>
        <w:t>в постоянное (бессрочное) пользование</w:t>
      </w:r>
    </w:p>
    <w:p w:rsidR="006942ED" w:rsidRPr="00184AFF" w:rsidRDefault="006942ED" w:rsidP="00291CB3">
      <w:pPr>
        <w:widowControl w:val="0"/>
        <w:autoSpaceDE w:val="0"/>
        <w:autoSpaceDN w:val="0"/>
        <w:adjustRightInd w:val="0"/>
        <w:jc w:val="right"/>
        <w:rPr>
          <w:szCs w:val="28"/>
          <w:lang w:eastAsia="en-US"/>
        </w:rPr>
      </w:pPr>
    </w:p>
    <w:p w:rsidR="006942ED" w:rsidRPr="000A350A" w:rsidRDefault="006942ED" w:rsidP="00291CB3">
      <w:pPr>
        <w:widowControl w:val="0"/>
        <w:autoSpaceDE w:val="0"/>
        <w:autoSpaceDN w:val="0"/>
        <w:adjustRightInd w:val="0"/>
        <w:ind w:left="4820"/>
        <w:rPr>
          <w:szCs w:val="28"/>
        </w:rPr>
      </w:pPr>
      <w:r w:rsidRPr="000A350A">
        <w:rPr>
          <w:szCs w:val="28"/>
        </w:rPr>
        <w:t xml:space="preserve">Главе </w:t>
      </w:r>
      <w:r>
        <w:rPr>
          <w:szCs w:val="28"/>
        </w:rPr>
        <w:t>Новокубанского городского поселения Новокубанского района</w:t>
      </w:r>
    </w:p>
    <w:p w:rsidR="006942ED" w:rsidRPr="00A610D6" w:rsidRDefault="006942ED" w:rsidP="00291CB3">
      <w:pPr>
        <w:widowControl w:val="0"/>
        <w:autoSpaceDE w:val="0"/>
        <w:autoSpaceDN w:val="0"/>
        <w:adjustRightInd w:val="0"/>
        <w:ind w:left="4820"/>
        <w:jc w:val="center"/>
        <w:rPr>
          <w:szCs w:val="28"/>
        </w:rPr>
      </w:pPr>
      <w:r w:rsidRPr="00A610D6">
        <w:rPr>
          <w:szCs w:val="28"/>
        </w:rPr>
        <w:t>(Ф.И.О.)</w:t>
      </w:r>
    </w:p>
    <w:p w:rsidR="006942ED" w:rsidRPr="00A610D6" w:rsidRDefault="006942ED" w:rsidP="00291CB3">
      <w:pPr>
        <w:widowControl w:val="0"/>
        <w:autoSpaceDE w:val="0"/>
        <w:autoSpaceDN w:val="0"/>
        <w:adjustRightInd w:val="0"/>
        <w:ind w:left="4820"/>
        <w:rPr>
          <w:szCs w:val="28"/>
        </w:rPr>
      </w:pPr>
      <w:r w:rsidRPr="00A610D6">
        <w:rPr>
          <w:szCs w:val="28"/>
        </w:rPr>
        <w:t>______________________________________</w:t>
      </w:r>
    </w:p>
    <w:p w:rsidR="006942ED" w:rsidRPr="00A610D6" w:rsidRDefault="006942ED" w:rsidP="00291CB3">
      <w:pPr>
        <w:widowControl w:val="0"/>
        <w:autoSpaceDE w:val="0"/>
        <w:autoSpaceDN w:val="0"/>
        <w:adjustRightInd w:val="0"/>
        <w:ind w:left="4820"/>
        <w:jc w:val="center"/>
        <w:rPr>
          <w:szCs w:val="28"/>
        </w:rPr>
      </w:pPr>
      <w:r w:rsidRPr="00A610D6">
        <w:rPr>
          <w:szCs w:val="28"/>
        </w:rPr>
        <w:t>(адрес регистрации)</w:t>
      </w:r>
    </w:p>
    <w:p w:rsidR="006942ED" w:rsidRPr="00A610D6" w:rsidRDefault="006942ED" w:rsidP="00291CB3">
      <w:pPr>
        <w:widowControl w:val="0"/>
        <w:autoSpaceDE w:val="0"/>
        <w:autoSpaceDN w:val="0"/>
        <w:adjustRightInd w:val="0"/>
        <w:ind w:left="4820"/>
        <w:rPr>
          <w:szCs w:val="28"/>
        </w:rPr>
      </w:pPr>
      <w:r w:rsidRPr="00A610D6">
        <w:rPr>
          <w:szCs w:val="28"/>
        </w:rPr>
        <w:t>______________________________________</w:t>
      </w:r>
    </w:p>
    <w:p w:rsidR="006942ED" w:rsidRPr="00A610D6" w:rsidRDefault="006942ED" w:rsidP="00291CB3">
      <w:pPr>
        <w:widowControl w:val="0"/>
        <w:autoSpaceDE w:val="0"/>
        <w:autoSpaceDN w:val="0"/>
        <w:adjustRightInd w:val="0"/>
        <w:ind w:left="4820"/>
        <w:jc w:val="center"/>
        <w:rPr>
          <w:szCs w:val="28"/>
        </w:rPr>
      </w:pPr>
      <w:r w:rsidRPr="00A610D6">
        <w:rPr>
          <w:szCs w:val="28"/>
        </w:rPr>
        <w:t>(контактный телефон)</w:t>
      </w:r>
    </w:p>
    <w:p w:rsidR="006942ED" w:rsidRPr="00A610D6" w:rsidRDefault="006942ED" w:rsidP="00291CB3">
      <w:pPr>
        <w:widowControl w:val="0"/>
        <w:autoSpaceDE w:val="0"/>
        <w:autoSpaceDN w:val="0"/>
        <w:adjustRightInd w:val="0"/>
        <w:rPr>
          <w:szCs w:val="28"/>
        </w:rPr>
      </w:pPr>
    </w:p>
    <w:p w:rsidR="006942ED" w:rsidRPr="00A610D6" w:rsidRDefault="006942ED" w:rsidP="00291CB3">
      <w:pPr>
        <w:widowControl w:val="0"/>
        <w:tabs>
          <w:tab w:val="left" w:pos="2520"/>
        </w:tabs>
        <w:autoSpaceDE w:val="0"/>
        <w:autoSpaceDN w:val="0"/>
        <w:adjustRightInd w:val="0"/>
        <w:jc w:val="center"/>
        <w:rPr>
          <w:b/>
          <w:szCs w:val="28"/>
        </w:rPr>
      </w:pPr>
      <w:r w:rsidRPr="00A610D6">
        <w:rPr>
          <w:b/>
          <w:szCs w:val="28"/>
        </w:rPr>
        <w:t>ЗАЯВЛЕНИЕ</w:t>
      </w:r>
    </w:p>
    <w:p w:rsidR="006942ED" w:rsidRDefault="006942ED" w:rsidP="00291CB3">
      <w:pPr>
        <w:widowControl w:val="0"/>
        <w:autoSpaceDE w:val="0"/>
        <w:autoSpaceDN w:val="0"/>
        <w:adjustRightInd w:val="0"/>
        <w:jc w:val="center"/>
        <w:rPr>
          <w:b/>
          <w:szCs w:val="28"/>
        </w:rPr>
      </w:pPr>
      <w:r w:rsidRPr="00EC77B6">
        <w:rPr>
          <w:b/>
          <w:szCs w:val="28"/>
        </w:rPr>
        <w:t xml:space="preserve">о </w:t>
      </w:r>
      <w:r>
        <w:rPr>
          <w:b/>
          <w:szCs w:val="28"/>
        </w:rPr>
        <w:t>п</w:t>
      </w:r>
      <w:r w:rsidRPr="00EC77B6">
        <w:rPr>
          <w:b/>
          <w:szCs w:val="28"/>
        </w:rPr>
        <w:t>ереоформлени</w:t>
      </w:r>
      <w:r>
        <w:rPr>
          <w:b/>
          <w:szCs w:val="28"/>
        </w:rPr>
        <w:t>и</w:t>
      </w:r>
      <w:r w:rsidRPr="00EC77B6">
        <w:rPr>
          <w:b/>
          <w:szCs w:val="28"/>
        </w:rPr>
        <w:t xml:space="preserve"> права постоянного (бессрочного) </w:t>
      </w:r>
    </w:p>
    <w:p w:rsidR="006942ED" w:rsidRPr="00EC77B6" w:rsidRDefault="006942ED" w:rsidP="00291CB3">
      <w:pPr>
        <w:widowControl w:val="0"/>
        <w:autoSpaceDE w:val="0"/>
        <w:autoSpaceDN w:val="0"/>
        <w:adjustRightInd w:val="0"/>
        <w:jc w:val="center"/>
        <w:rPr>
          <w:b/>
          <w:szCs w:val="28"/>
        </w:rPr>
      </w:pPr>
      <w:r w:rsidRPr="00EC77B6">
        <w:rPr>
          <w:b/>
          <w:szCs w:val="28"/>
        </w:rPr>
        <w:t>пользования земельным участком</w:t>
      </w:r>
    </w:p>
    <w:p w:rsidR="006942ED" w:rsidRDefault="006942ED" w:rsidP="00291CB3">
      <w:pPr>
        <w:widowControl w:val="0"/>
        <w:autoSpaceDE w:val="0"/>
        <w:autoSpaceDN w:val="0"/>
        <w:adjustRightInd w:val="0"/>
        <w:ind w:firstLine="709"/>
        <w:jc w:val="both"/>
        <w:rPr>
          <w:szCs w:val="28"/>
        </w:rPr>
      </w:pPr>
      <w:r w:rsidRPr="00A610D6">
        <w:rPr>
          <w:szCs w:val="28"/>
        </w:rPr>
        <w:t xml:space="preserve">Прошу </w:t>
      </w:r>
      <w:r>
        <w:rPr>
          <w:szCs w:val="28"/>
        </w:rPr>
        <w:t xml:space="preserve">переоформить  право постоянного (бессрочного) пользования </w:t>
      </w:r>
      <w:r w:rsidRPr="00A610D6">
        <w:rPr>
          <w:szCs w:val="28"/>
        </w:rPr>
        <w:t>земельны</w:t>
      </w:r>
      <w:r>
        <w:rPr>
          <w:szCs w:val="28"/>
        </w:rPr>
        <w:t>м</w:t>
      </w:r>
      <w:r w:rsidRPr="00A610D6">
        <w:rPr>
          <w:szCs w:val="28"/>
        </w:rPr>
        <w:t xml:space="preserve"> уч</w:t>
      </w:r>
      <w:r w:rsidRPr="00A610D6">
        <w:rPr>
          <w:szCs w:val="28"/>
        </w:rPr>
        <w:t>а</w:t>
      </w:r>
      <w:r w:rsidRPr="00A610D6">
        <w:rPr>
          <w:szCs w:val="28"/>
        </w:rPr>
        <w:t>ст</w:t>
      </w:r>
      <w:r>
        <w:rPr>
          <w:szCs w:val="28"/>
        </w:rPr>
        <w:t>ком</w:t>
      </w:r>
      <w:r w:rsidRPr="00A610D6">
        <w:rPr>
          <w:szCs w:val="28"/>
        </w:rPr>
        <w:t xml:space="preserve"> площадью ___ кв.м.,</w:t>
      </w:r>
      <w:r w:rsidRPr="00276A5E">
        <w:rPr>
          <w:szCs w:val="28"/>
        </w:rPr>
        <w:t xml:space="preserve"> </w:t>
      </w:r>
      <w:r>
        <w:rPr>
          <w:szCs w:val="28"/>
        </w:rPr>
        <w:t xml:space="preserve">с кадастровым номером ____________________________________, </w:t>
      </w:r>
      <w:r w:rsidRPr="00A610D6">
        <w:rPr>
          <w:szCs w:val="28"/>
        </w:rPr>
        <w:t>расположенны</w:t>
      </w:r>
      <w:r>
        <w:rPr>
          <w:szCs w:val="28"/>
        </w:rPr>
        <w:t>м</w:t>
      </w:r>
      <w:r w:rsidRPr="00A610D6">
        <w:rPr>
          <w:szCs w:val="28"/>
        </w:rPr>
        <w:t xml:space="preserve"> по адресу: ________________</w:t>
      </w:r>
      <w:r>
        <w:rPr>
          <w:szCs w:val="28"/>
        </w:rPr>
        <w:t>_____________</w:t>
      </w:r>
      <w:r w:rsidRPr="00A610D6">
        <w:rPr>
          <w:szCs w:val="28"/>
        </w:rPr>
        <w:t xml:space="preserve">_________________________________, </w:t>
      </w:r>
      <w:r>
        <w:rPr>
          <w:szCs w:val="28"/>
        </w:rPr>
        <w:t>на право ________________________________________________________________________</w:t>
      </w:r>
    </w:p>
    <w:p w:rsidR="006942ED" w:rsidRDefault="006942ED" w:rsidP="00291CB3">
      <w:pPr>
        <w:widowControl w:val="0"/>
        <w:autoSpaceDE w:val="0"/>
        <w:autoSpaceDN w:val="0"/>
        <w:adjustRightInd w:val="0"/>
        <w:ind w:firstLine="709"/>
        <w:jc w:val="both"/>
        <w:rPr>
          <w:i/>
          <w:szCs w:val="28"/>
        </w:rPr>
      </w:pPr>
      <w:r w:rsidRPr="00BC38D3">
        <w:rPr>
          <w:i/>
          <w:szCs w:val="28"/>
        </w:rPr>
        <w:t>(собственности, аренды)</w:t>
      </w:r>
    </w:p>
    <w:p w:rsidR="006942ED" w:rsidRPr="00BC38D3" w:rsidRDefault="006942ED" w:rsidP="00291CB3">
      <w:pPr>
        <w:widowControl w:val="0"/>
        <w:autoSpaceDE w:val="0"/>
        <w:autoSpaceDN w:val="0"/>
        <w:adjustRightInd w:val="0"/>
        <w:ind w:firstLine="709"/>
        <w:jc w:val="both"/>
        <w:rPr>
          <w:i/>
          <w:szCs w:val="28"/>
        </w:rPr>
      </w:pPr>
    </w:p>
    <w:p w:rsidR="006942ED" w:rsidRDefault="006942ED" w:rsidP="00291CB3">
      <w:pPr>
        <w:widowControl w:val="0"/>
        <w:autoSpaceDE w:val="0"/>
        <w:autoSpaceDN w:val="0"/>
        <w:adjustRightInd w:val="0"/>
        <w:ind w:firstLine="709"/>
        <w:jc w:val="both"/>
        <w:rPr>
          <w:szCs w:val="28"/>
        </w:rPr>
      </w:pPr>
      <w:r>
        <w:rPr>
          <w:szCs w:val="28"/>
        </w:rPr>
        <w:t>Результат предоставления услуги прошу мне передать ________________________________________________________________________</w:t>
      </w:r>
    </w:p>
    <w:p w:rsidR="006942ED" w:rsidRDefault="006942ED" w:rsidP="00291CB3">
      <w:pPr>
        <w:widowControl w:val="0"/>
        <w:autoSpaceDE w:val="0"/>
        <w:autoSpaceDN w:val="0"/>
        <w:adjustRightInd w:val="0"/>
        <w:jc w:val="center"/>
        <w:rPr>
          <w:i/>
        </w:rPr>
      </w:pPr>
      <w:r>
        <w:rPr>
          <w:i/>
        </w:rPr>
        <w:t>(нарочно, почтовым отправлением, в электронном виде)</w:t>
      </w:r>
    </w:p>
    <w:p w:rsidR="006942ED" w:rsidRPr="00A610D6" w:rsidRDefault="006942ED" w:rsidP="00291CB3">
      <w:pPr>
        <w:widowControl w:val="0"/>
        <w:autoSpaceDE w:val="0"/>
        <w:autoSpaceDN w:val="0"/>
        <w:adjustRightInd w:val="0"/>
        <w:rPr>
          <w:szCs w:val="28"/>
        </w:rPr>
      </w:pPr>
      <w:r>
        <w:rPr>
          <w:szCs w:val="28"/>
        </w:rPr>
        <w:t>Приложение</w:t>
      </w:r>
      <w:r w:rsidRPr="00A610D6">
        <w:rPr>
          <w:szCs w:val="28"/>
        </w:rPr>
        <w:t>:</w:t>
      </w:r>
    </w:p>
    <w:p w:rsidR="006942ED" w:rsidRPr="00A610D6" w:rsidRDefault="006942ED" w:rsidP="00291CB3">
      <w:pPr>
        <w:widowControl w:val="0"/>
        <w:autoSpaceDE w:val="0"/>
        <w:autoSpaceDN w:val="0"/>
        <w:adjustRightInd w:val="0"/>
        <w:rPr>
          <w:szCs w:val="28"/>
        </w:rPr>
      </w:pPr>
      <w:r w:rsidRPr="00A610D6">
        <w:rPr>
          <w:szCs w:val="28"/>
        </w:rPr>
        <w:t>1. ________________________________________________________________</w:t>
      </w:r>
    </w:p>
    <w:p w:rsidR="006942ED" w:rsidRPr="00A610D6" w:rsidRDefault="006942ED" w:rsidP="00291CB3">
      <w:pPr>
        <w:widowControl w:val="0"/>
        <w:autoSpaceDE w:val="0"/>
        <w:autoSpaceDN w:val="0"/>
        <w:adjustRightInd w:val="0"/>
        <w:rPr>
          <w:szCs w:val="28"/>
        </w:rPr>
      </w:pPr>
      <w:r w:rsidRPr="00A610D6">
        <w:rPr>
          <w:szCs w:val="28"/>
        </w:rPr>
        <w:t>2._________________________________________________________________</w:t>
      </w:r>
    </w:p>
    <w:p w:rsidR="006942ED" w:rsidRPr="00A610D6" w:rsidRDefault="006942ED" w:rsidP="00291CB3">
      <w:pPr>
        <w:widowControl w:val="0"/>
        <w:autoSpaceDE w:val="0"/>
        <w:autoSpaceDN w:val="0"/>
        <w:adjustRightInd w:val="0"/>
        <w:rPr>
          <w:szCs w:val="28"/>
        </w:rPr>
      </w:pPr>
      <w:r w:rsidRPr="00A610D6">
        <w:rPr>
          <w:szCs w:val="28"/>
        </w:rPr>
        <w:t>3._________________________________________________________________</w:t>
      </w:r>
    </w:p>
    <w:p w:rsidR="006942ED" w:rsidRPr="00A610D6" w:rsidRDefault="006942ED" w:rsidP="00291CB3">
      <w:pPr>
        <w:widowControl w:val="0"/>
        <w:autoSpaceDE w:val="0"/>
        <w:autoSpaceDN w:val="0"/>
        <w:adjustRightInd w:val="0"/>
        <w:rPr>
          <w:szCs w:val="28"/>
        </w:rPr>
      </w:pPr>
    </w:p>
    <w:p w:rsidR="006942ED" w:rsidRPr="00A610D6" w:rsidRDefault="006942ED" w:rsidP="00291CB3">
      <w:pPr>
        <w:widowControl w:val="0"/>
        <w:tabs>
          <w:tab w:val="left" w:pos="3280"/>
          <w:tab w:val="left" w:pos="6920"/>
        </w:tabs>
        <w:autoSpaceDE w:val="0"/>
        <w:autoSpaceDN w:val="0"/>
        <w:adjustRightInd w:val="0"/>
        <w:rPr>
          <w:szCs w:val="28"/>
        </w:rPr>
      </w:pPr>
      <w:r w:rsidRPr="00A610D6">
        <w:rPr>
          <w:szCs w:val="28"/>
        </w:rPr>
        <w:tab/>
        <w:t>_______________</w:t>
      </w:r>
      <w:r w:rsidRPr="00A610D6">
        <w:rPr>
          <w:szCs w:val="28"/>
        </w:rPr>
        <w:tab/>
        <w:t>_________________</w:t>
      </w:r>
    </w:p>
    <w:p w:rsidR="006942ED" w:rsidRDefault="006942ED" w:rsidP="00291CB3">
      <w:pPr>
        <w:widowControl w:val="0"/>
        <w:tabs>
          <w:tab w:val="center" w:pos="4677"/>
          <w:tab w:val="left" w:pos="7740"/>
        </w:tabs>
        <w:autoSpaceDE w:val="0"/>
        <w:autoSpaceDN w:val="0"/>
        <w:adjustRightInd w:val="0"/>
        <w:rPr>
          <w:szCs w:val="28"/>
        </w:rPr>
      </w:pPr>
      <w:r>
        <w:rPr>
          <w:szCs w:val="28"/>
        </w:rPr>
        <w:tab/>
      </w:r>
      <w:r w:rsidRPr="00276A5E">
        <w:rPr>
          <w:szCs w:val="28"/>
        </w:rPr>
        <w:t xml:space="preserve"> </w:t>
      </w:r>
      <w:r w:rsidRPr="00A610D6">
        <w:rPr>
          <w:szCs w:val="28"/>
        </w:rPr>
        <w:t>подпись</w:t>
      </w:r>
      <w:r w:rsidRPr="00A610D6">
        <w:rPr>
          <w:szCs w:val="28"/>
        </w:rPr>
        <w:tab/>
      </w:r>
      <w:r w:rsidRPr="00276A5E">
        <w:rPr>
          <w:szCs w:val="28"/>
        </w:rPr>
        <w:t xml:space="preserve"> </w:t>
      </w:r>
      <w:r w:rsidRPr="00A610D6">
        <w:rPr>
          <w:szCs w:val="28"/>
        </w:rPr>
        <w:t>дата</w:t>
      </w:r>
    </w:p>
    <w:p w:rsidR="006942ED" w:rsidRDefault="006942ED" w:rsidP="00C6052B">
      <w:pPr>
        <w:autoSpaceDE w:val="0"/>
        <w:autoSpaceDN w:val="0"/>
        <w:adjustRightInd w:val="0"/>
        <w:rPr>
          <w:szCs w:val="28"/>
        </w:rPr>
      </w:pPr>
    </w:p>
    <w:p w:rsidR="006942ED" w:rsidRDefault="006942ED" w:rsidP="00C6052B">
      <w:pPr>
        <w:autoSpaceDE w:val="0"/>
        <w:autoSpaceDN w:val="0"/>
        <w:adjustRightInd w:val="0"/>
        <w:rPr>
          <w:szCs w:val="28"/>
        </w:rPr>
      </w:pPr>
    </w:p>
    <w:p w:rsidR="006942ED" w:rsidRDefault="006942ED" w:rsidP="00C6052B">
      <w:pPr>
        <w:jc w:val="both"/>
        <w:rPr>
          <w:sz w:val="28"/>
        </w:rPr>
      </w:pPr>
      <w:r>
        <w:rPr>
          <w:sz w:val="28"/>
          <w:szCs w:val="28"/>
        </w:rPr>
        <w:t xml:space="preserve">Заместитель главы </w:t>
      </w:r>
      <w:r>
        <w:rPr>
          <w:sz w:val="28"/>
        </w:rPr>
        <w:t>Новокубанского городского поселения</w:t>
      </w:r>
    </w:p>
    <w:p w:rsidR="006942ED" w:rsidRDefault="006942ED" w:rsidP="00C6052B">
      <w:pPr>
        <w:jc w:val="both"/>
        <w:rPr>
          <w:sz w:val="28"/>
          <w:szCs w:val="28"/>
        </w:rPr>
      </w:pPr>
      <w:r>
        <w:rPr>
          <w:sz w:val="28"/>
        </w:rPr>
        <w:t xml:space="preserve">Новокубанского района </w:t>
      </w:r>
      <w:r>
        <w:rPr>
          <w:sz w:val="28"/>
          <w:szCs w:val="28"/>
        </w:rPr>
        <w:t xml:space="preserve">по строительству, </w:t>
      </w:r>
    </w:p>
    <w:p w:rsidR="006942ED" w:rsidRDefault="006942ED" w:rsidP="00C6052B">
      <w:pPr>
        <w:jc w:val="both"/>
        <w:rPr>
          <w:sz w:val="28"/>
          <w:szCs w:val="28"/>
        </w:rPr>
      </w:pPr>
      <w:r>
        <w:rPr>
          <w:sz w:val="28"/>
          <w:szCs w:val="28"/>
        </w:rPr>
        <w:t xml:space="preserve">жилищно-коммунальному хозяйству, </w:t>
      </w:r>
    </w:p>
    <w:p w:rsidR="006942ED" w:rsidRPr="00422097" w:rsidRDefault="006942ED" w:rsidP="00422097">
      <w:pPr>
        <w:jc w:val="both"/>
        <w:rPr>
          <w:sz w:val="28"/>
        </w:rPr>
      </w:pPr>
      <w:r>
        <w:rPr>
          <w:sz w:val="28"/>
          <w:szCs w:val="28"/>
        </w:rPr>
        <w:t>транспорту и связи                                                                                 А.Н. Сироти</w:t>
      </w:r>
    </w:p>
    <w:p w:rsidR="006942ED" w:rsidRDefault="006942ED" w:rsidP="00291CB3">
      <w:pPr>
        <w:keepNext/>
        <w:jc w:val="center"/>
        <w:outlineLvl w:val="0"/>
        <w:rPr>
          <w:b/>
          <w:kern w:val="28"/>
        </w:rPr>
      </w:pPr>
    </w:p>
    <w:p w:rsidR="006942ED" w:rsidRDefault="006942ED" w:rsidP="00422097">
      <w:pPr>
        <w:keepNext/>
        <w:outlineLvl w:val="0"/>
        <w:rPr>
          <w:b/>
          <w:kern w:val="28"/>
        </w:rPr>
      </w:pPr>
    </w:p>
    <w:p w:rsidR="006942ED" w:rsidRPr="00A610D6" w:rsidRDefault="006942ED" w:rsidP="00291CB3">
      <w:pPr>
        <w:keepNext/>
        <w:jc w:val="center"/>
        <w:outlineLvl w:val="0"/>
        <w:rPr>
          <w:b/>
          <w:kern w:val="28"/>
        </w:rPr>
      </w:pPr>
      <w:r w:rsidRPr="00A610D6">
        <w:rPr>
          <w:b/>
          <w:kern w:val="28"/>
        </w:rPr>
        <w:t>Блок-схема</w:t>
      </w:r>
    </w:p>
    <w:p w:rsidR="006942ED" w:rsidRPr="00A610D6" w:rsidRDefault="006942ED" w:rsidP="00291CB3">
      <w:pPr>
        <w:autoSpaceDE w:val="0"/>
        <w:autoSpaceDN w:val="0"/>
        <w:adjustRightInd w:val="0"/>
        <w:ind w:firstLine="851"/>
        <w:jc w:val="right"/>
      </w:pPr>
    </w:p>
    <w:p w:rsidR="006942ED" w:rsidRPr="00A610D6" w:rsidRDefault="006942ED" w:rsidP="00291CB3">
      <w:pPr>
        <w:autoSpaceDE w:val="0"/>
        <w:autoSpaceDN w:val="0"/>
        <w:adjustRightInd w:val="0"/>
        <w:ind w:firstLine="851"/>
        <w:jc w:val="right"/>
      </w:pPr>
    </w:p>
    <w:p w:rsidR="006942ED" w:rsidRPr="00A610D6" w:rsidRDefault="006942ED" w:rsidP="00291CB3">
      <w:pPr>
        <w:autoSpaceDE w:val="0"/>
        <w:autoSpaceDN w:val="0"/>
        <w:adjustRightInd w:val="0"/>
        <w:ind w:firstLine="709"/>
        <w:jc w:val="right"/>
      </w:pPr>
      <w:r>
        <w:rPr>
          <w:noProof/>
        </w:rPr>
        <w:pict>
          <v:shapetype id="_x0000_t202" coordsize="21600,21600" o:spt="202" path="m,l,21600r21600,l21600,xe">
            <v:stroke joinstyle="miter"/>
            <v:path gradientshapeok="t" o:connecttype="rect"/>
          </v:shapetype>
          <v:shape id="_x0000_s1026" type="#_x0000_t202" style="position:absolute;left:0;text-align:left;margin-left:127.35pt;margin-top:7.3pt;width:229.5pt;height:50.6pt;z-index:251645952">
            <v:textbox style="mso-next-textbox:#_x0000_s1026">
              <w:txbxContent>
                <w:p w:rsidR="006942ED" w:rsidRPr="00EB635B" w:rsidRDefault="006942ED" w:rsidP="00291CB3">
                  <w:pPr>
                    <w:jc w:val="center"/>
                    <w:rPr>
                      <w:sz w:val="22"/>
                      <w:szCs w:val="22"/>
                    </w:rPr>
                  </w:pPr>
                  <w:r>
                    <w:rPr>
                      <w:sz w:val="22"/>
                      <w:szCs w:val="22"/>
                    </w:rPr>
                    <w:t>Прием и рассмотрение документов</w:t>
                  </w:r>
                </w:p>
              </w:txbxContent>
            </v:textbox>
          </v:shape>
        </w:pict>
      </w:r>
    </w:p>
    <w:p w:rsidR="006942ED" w:rsidRPr="00A610D6" w:rsidRDefault="006942ED" w:rsidP="00291CB3">
      <w:pPr>
        <w:widowControl w:val="0"/>
        <w:autoSpaceDE w:val="0"/>
        <w:autoSpaceDN w:val="0"/>
        <w:adjustRightInd w:val="0"/>
        <w:jc w:val="center"/>
        <w:rPr>
          <w:rFonts w:ascii="Consolas" w:hAnsi="Consolas"/>
        </w:rPr>
      </w:pPr>
    </w:p>
    <w:p w:rsidR="006942ED" w:rsidRPr="00A610D6" w:rsidRDefault="006942ED" w:rsidP="00291CB3">
      <w:pPr>
        <w:widowControl w:val="0"/>
        <w:autoSpaceDE w:val="0"/>
        <w:autoSpaceDN w:val="0"/>
        <w:adjustRightInd w:val="0"/>
        <w:jc w:val="center"/>
        <w:rPr>
          <w:rFonts w:ascii="Consolas" w:hAnsi="Consolas"/>
        </w:rPr>
      </w:pPr>
    </w:p>
    <w:p w:rsidR="006942ED" w:rsidRPr="00A610D6" w:rsidRDefault="006942ED" w:rsidP="00291CB3">
      <w:pPr>
        <w:widowControl w:val="0"/>
        <w:autoSpaceDE w:val="0"/>
        <w:autoSpaceDN w:val="0"/>
        <w:adjustRightInd w:val="0"/>
        <w:jc w:val="center"/>
        <w:rPr>
          <w:rFonts w:ascii="Consolas" w:hAnsi="Consolas"/>
        </w:rPr>
      </w:pPr>
    </w:p>
    <w:p w:rsidR="006942ED" w:rsidRPr="00A610D6" w:rsidRDefault="006942ED" w:rsidP="00291CB3">
      <w:pPr>
        <w:widowControl w:val="0"/>
        <w:autoSpaceDE w:val="0"/>
        <w:autoSpaceDN w:val="0"/>
        <w:adjustRightInd w:val="0"/>
        <w:jc w:val="center"/>
        <w:rPr>
          <w:rFonts w:ascii="Consolas" w:hAnsi="Consolas"/>
        </w:rPr>
      </w:pPr>
      <w:r>
        <w:rPr>
          <w:noProof/>
        </w:rPr>
        <w:pict>
          <v:shapetype id="_x0000_t32" coordsize="21600,21600" o:spt="32" o:oned="t" path="m,l21600,21600e" filled="f">
            <v:path arrowok="t" fillok="f" o:connecttype="none"/>
            <o:lock v:ext="edit" shapetype="t"/>
          </v:shapetype>
          <v:shape id="_x0000_s1027" type="#_x0000_t32" style="position:absolute;left:0;text-align:left;margin-left:64.35pt;margin-top:5.35pt;width:129.9pt;height:54pt;flip:x;z-index:251648000" o:connectortype="straight">
            <v:stroke endarrow="block"/>
          </v:shape>
        </w:pict>
      </w:r>
      <w:r>
        <w:rPr>
          <w:noProof/>
        </w:rPr>
        <w:pict>
          <v:shape id="_x0000_s1028" type="#_x0000_t32" style="position:absolute;left:0;text-align:left;margin-left:307.35pt;margin-top:5.35pt;width:126pt;height:54pt;z-index:251646976" o:connectortype="straight">
            <v:stroke endarrow="block"/>
          </v:shape>
        </w:pict>
      </w:r>
    </w:p>
    <w:p w:rsidR="006942ED" w:rsidRPr="00A610D6" w:rsidRDefault="006942ED" w:rsidP="00291CB3">
      <w:pPr>
        <w:widowControl w:val="0"/>
        <w:autoSpaceDE w:val="0"/>
        <w:autoSpaceDN w:val="0"/>
        <w:adjustRightInd w:val="0"/>
        <w:jc w:val="center"/>
        <w:rPr>
          <w:rFonts w:ascii="Consolas" w:hAnsi="Consolas"/>
        </w:rPr>
      </w:pPr>
    </w:p>
    <w:p w:rsidR="006942ED" w:rsidRPr="00A610D6" w:rsidRDefault="006942ED" w:rsidP="00291CB3">
      <w:pPr>
        <w:widowControl w:val="0"/>
        <w:autoSpaceDE w:val="0"/>
        <w:autoSpaceDN w:val="0"/>
        <w:adjustRightInd w:val="0"/>
        <w:jc w:val="center"/>
        <w:rPr>
          <w:rFonts w:ascii="Consolas" w:hAnsi="Consolas"/>
        </w:rPr>
      </w:pPr>
    </w:p>
    <w:p w:rsidR="006942ED" w:rsidRPr="00A610D6" w:rsidRDefault="006942ED" w:rsidP="00291CB3">
      <w:pPr>
        <w:widowControl w:val="0"/>
        <w:autoSpaceDE w:val="0"/>
        <w:autoSpaceDN w:val="0"/>
        <w:adjustRightInd w:val="0"/>
        <w:rPr>
          <w:rFonts w:ascii="Consolas" w:hAnsi="Consolas"/>
        </w:rPr>
      </w:pPr>
    </w:p>
    <w:p w:rsidR="006942ED" w:rsidRPr="00A610D6" w:rsidRDefault="006942ED" w:rsidP="00291CB3">
      <w:pPr>
        <w:widowControl w:val="0"/>
        <w:autoSpaceDE w:val="0"/>
        <w:autoSpaceDN w:val="0"/>
        <w:adjustRightInd w:val="0"/>
        <w:rPr>
          <w:rFonts w:ascii="Consolas" w:hAnsi="Consolas"/>
        </w:rPr>
      </w:pPr>
      <w:r>
        <w:rPr>
          <w:noProof/>
        </w:rPr>
        <w:pict>
          <v:shape id="_x0000_s1029" type="#_x0000_t32" style="position:absolute;margin-left:145.35pt;margin-top:12.15pt;width:225pt;height:.05pt;flip:x;z-index:251651072" o:connectortype="straight">
            <v:stroke endarrow="block"/>
          </v:shape>
        </w:pict>
      </w:r>
      <w:r>
        <w:rPr>
          <w:noProof/>
        </w:rPr>
        <w:pict>
          <v:shape id="_x0000_s1030" type="#_x0000_t202" style="position:absolute;margin-left:370.35pt;margin-top:3.15pt;width:121.5pt;height:21pt;z-index:251649024">
            <v:textbox style="mso-next-textbox:#_x0000_s1030">
              <w:txbxContent>
                <w:p w:rsidR="006942ED" w:rsidRPr="00EB635B" w:rsidRDefault="006942ED" w:rsidP="00291CB3">
                  <w:pPr>
                    <w:jc w:val="center"/>
                    <w:rPr>
                      <w:sz w:val="22"/>
                      <w:szCs w:val="22"/>
                    </w:rPr>
                  </w:pPr>
                  <w:r w:rsidRPr="00EB635B">
                    <w:rPr>
                      <w:sz w:val="22"/>
                      <w:szCs w:val="22"/>
                    </w:rPr>
                    <w:t>МФЦ</w:t>
                  </w:r>
                </w:p>
              </w:txbxContent>
            </v:textbox>
          </v:shape>
        </w:pict>
      </w:r>
      <w:r>
        <w:rPr>
          <w:noProof/>
        </w:rPr>
        <w:pict>
          <v:shape id="_x0000_s1031" type="#_x0000_t202" style="position:absolute;margin-left:-16.65pt;margin-top:3.15pt;width:158.35pt;height:21pt;z-index:251650048">
            <v:textbox style="mso-next-textbox:#_x0000_s1031">
              <w:txbxContent>
                <w:p w:rsidR="006942ED" w:rsidRPr="002A10C1" w:rsidRDefault="006942ED" w:rsidP="00291CB3">
                  <w:pPr>
                    <w:jc w:val="center"/>
                    <w:rPr>
                      <w:sz w:val="22"/>
                      <w:szCs w:val="22"/>
                    </w:rPr>
                  </w:pPr>
                  <w:r w:rsidRPr="002A10C1">
                    <w:rPr>
                      <w:sz w:val="22"/>
                      <w:szCs w:val="22"/>
                    </w:rPr>
                    <w:t>Администрация</w:t>
                  </w:r>
                </w:p>
              </w:txbxContent>
            </v:textbox>
          </v:shape>
        </w:pict>
      </w:r>
    </w:p>
    <w:p w:rsidR="006942ED" w:rsidRPr="00A610D6" w:rsidRDefault="006942ED" w:rsidP="00291CB3">
      <w:pPr>
        <w:widowControl w:val="0"/>
        <w:autoSpaceDE w:val="0"/>
        <w:autoSpaceDN w:val="0"/>
        <w:adjustRightInd w:val="0"/>
        <w:rPr>
          <w:rFonts w:ascii="Consolas" w:hAnsi="Consolas"/>
        </w:rPr>
      </w:pPr>
    </w:p>
    <w:p w:rsidR="006942ED" w:rsidRPr="00A610D6" w:rsidRDefault="006942ED" w:rsidP="00291CB3">
      <w:pPr>
        <w:widowControl w:val="0"/>
        <w:tabs>
          <w:tab w:val="left" w:pos="1575"/>
        </w:tabs>
        <w:autoSpaceDE w:val="0"/>
        <w:autoSpaceDN w:val="0"/>
        <w:adjustRightInd w:val="0"/>
        <w:rPr>
          <w:rFonts w:ascii="Consolas" w:hAnsi="Consolas"/>
        </w:rPr>
      </w:pPr>
      <w:r>
        <w:rPr>
          <w:noProof/>
        </w:rPr>
        <w:pict>
          <v:shape id="_x0000_s1032" type="#_x0000_t32" style="position:absolute;margin-left:46.35pt;margin-top:2.05pt;width:207pt;height:45pt;z-index:251652096" o:connectortype="straight">
            <v:stroke endarrow="block"/>
          </v:shape>
        </w:pict>
      </w:r>
      <w:r w:rsidRPr="00A610D6">
        <w:rPr>
          <w:rFonts w:ascii="Consolas" w:hAnsi="Consolas"/>
        </w:rPr>
        <w:tab/>
      </w:r>
    </w:p>
    <w:p w:rsidR="006942ED" w:rsidRPr="00A610D6" w:rsidRDefault="006942ED" w:rsidP="00291CB3">
      <w:pPr>
        <w:widowControl w:val="0"/>
        <w:autoSpaceDE w:val="0"/>
        <w:autoSpaceDN w:val="0"/>
        <w:adjustRightInd w:val="0"/>
        <w:rPr>
          <w:rFonts w:ascii="Consolas" w:hAnsi="Consolas"/>
        </w:rPr>
      </w:pPr>
    </w:p>
    <w:p w:rsidR="006942ED" w:rsidRPr="00A610D6" w:rsidRDefault="006942ED" w:rsidP="00291CB3">
      <w:pPr>
        <w:widowControl w:val="0"/>
        <w:autoSpaceDE w:val="0"/>
        <w:autoSpaceDN w:val="0"/>
        <w:adjustRightInd w:val="0"/>
        <w:rPr>
          <w:rFonts w:ascii="Consolas" w:hAnsi="Consolas"/>
        </w:rPr>
      </w:pPr>
    </w:p>
    <w:p w:rsidR="006942ED" w:rsidRPr="00A610D6" w:rsidRDefault="006942ED" w:rsidP="00291CB3">
      <w:pPr>
        <w:widowControl w:val="0"/>
        <w:autoSpaceDE w:val="0"/>
        <w:autoSpaceDN w:val="0"/>
        <w:adjustRightInd w:val="0"/>
        <w:rPr>
          <w:rFonts w:ascii="Consolas" w:hAnsi="Consolas"/>
        </w:rPr>
      </w:pPr>
      <w:r>
        <w:rPr>
          <w:noProof/>
        </w:rPr>
        <w:pict>
          <v:shape id="_x0000_s1033" type="#_x0000_t202" style="position:absolute;margin-left:82.35pt;margin-top:4.9pt;width:342pt;height:45pt;z-index:251657216">
            <v:textbox style="mso-next-textbox:#_x0000_s1033">
              <w:txbxContent>
                <w:p w:rsidR="006942ED" w:rsidRPr="009A6DD7" w:rsidRDefault="006942ED" w:rsidP="00291CB3">
                  <w:pPr>
                    <w:jc w:val="center"/>
                  </w:pPr>
                  <w:r w:rsidRPr="00EB635B">
                    <w:rPr>
                      <w:sz w:val="22"/>
                      <w:szCs w:val="22"/>
                    </w:rPr>
                    <w:t xml:space="preserve">Рассмотрение </w:t>
                  </w:r>
                  <w:r w:rsidRPr="009A6DD7">
                    <w:rPr>
                      <w:rStyle w:val="FontStyle53"/>
                      <w:szCs w:val="26"/>
                    </w:rPr>
                    <w:t xml:space="preserve">Заявление о </w:t>
                  </w:r>
                  <w:r>
                    <w:rPr>
                      <w:rStyle w:val="FontStyle53"/>
                      <w:szCs w:val="26"/>
                    </w:rPr>
                    <w:t>переоформлении права постоя</w:t>
                  </w:r>
                  <w:r>
                    <w:rPr>
                      <w:rStyle w:val="FontStyle53"/>
                      <w:szCs w:val="26"/>
                    </w:rPr>
                    <w:t>н</w:t>
                  </w:r>
                  <w:r>
                    <w:rPr>
                      <w:rStyle w:val="FontStyle53"/>
                      <w:szCs w:val="26"/>
                    </w:rPr>
                    <w:t>ного (бессрочного) пользования земельным участком</w:t>
                  </w:r>
                </w:p>
                <w:p w:rsidR="006942ED" w:rsidRPr="00EB635B" w:rsidRDefault="006942ED" w:rsidP="00291CB3">
                  <w:pPr>
                    <w:jc w:val="center"/>
                    <w:rPr>
                      <w:sz w:val="22"/>
                      <w:szCs w:val="22"/>
                    </w:rPr>
                  </w:pPr>
                </w:p>
              </w:txbxContent>
            </v:textbox>
          </v:shape>
        </w:pict>
      </w:r>
    </w:p>
    <w:p w:rsidR="006942ED" w:rsidRPr="00A610D6" w:rsidRDefault="006942ED" w:rsidP="00291CB3">
      <w:pPr>
        <w:widowControl w:val="0"/>
        <w:autoSpaceDE w:val="0"/>
        <w:autoSpaceDN w:val="0"/>
        <w:adjustRightInd w:val="0"/>
        <w:rPr>
          <w:rFonts w:ascii="Consolas" w:hAnsi="Consolas"/>
        </w:rPr>
      </w:pPr>
      <w:r>
        <w:rPr>
          <w:rFonts w:ascii="Consolas" w:hAnsi="Consolas"/>
        </w:rPr>
        <w:t xml:space="preserve"> </w:t>
      </w:r>
    </w:p>
    <w:p w:rsidR="006942ED" w:rsidRPr="00A610D6" w:rsidRDefault="006942ED" w:rsidP="00291CB3">
      <w:pPr>
        <w:autoSpaceDE w:val="0"/>
        <w:autoSpaceDN w:val="0"/>
        <w:adjustRightInd w:val="0"/>
        <w:jc w:val="right"/>
      </w:pPr>
      <w:r>
        <w:rPr>
          <w:noProof/>
        </w:rPr>
        <w:pict>
          <v:shape id="_x0000_s1034" type="#_x0000_t202" style="position:absolute;left:0;text-align:left;margin-left:-16.45pt;margin-top:56.95pt;width:229.5pt;height:51.3pt;z-index:251653120">
            <v:textbox style="mso-next-textbox:#_x0000_s1034">
              <w:txbxContent>
                <w:p w:rsidR="006942ED" w:rsidRPr="00EB635B" w:rsidRDefault="006942ED" w:rsidP="00291CB3">
                  <w:pPr>
                    <w:jc w:val="center"/>
                    <w:rPr>
                      <w:sz w:val="22"/>
                      <w:szCs w:val="22"/>
                    </w:rPr>
                  </w:pPr>
                  <w:r>
                    <w:rPr>
                      <w:sz w:val="22"/>
                      <w:szCs w:val="22"/>
                    </w:rPr>
                    <w:t>Подготовка договора аренды земельного участка или договора купли-продажи</w:t>
                  </w:r>
                </w:p>
                <w:p w:rsidR="006942ED" w:rsidRPr="00EB635B" w:rsidRDefault="006942ED" w:rsidP="00291CB3">
                  <w:pPr>
                    <w:rPr>
                      <w:sz w:val="22"/>
                      <w:szCs w:val="22"/>
                    </w:rPr>
                  </w:pPr>
                </w:p>
              </w:txbxContent>
            </v:textbox>
          </v:shape>
        </w:pict>
      </w:r>
      <w:r>
        <w:rPr>
          <w:noProof/>
        </w:rPr>
        <w:pict>
          <v:shape id="_x0000_s1035" type="#_x0000_t32" style="position:absolute;left:0;text-align:left;margin-left:100.2pt;margin-top:21.8pt;width:101.8pt;height:35.15pt;flip:x;z-index:251654144" o:connectortype="straight">
            <v:stroke endarrow="block"/>
          </v:shape>
        </w:pict>
      </w:r>
      <w:r>
        <w:rPr>
          <w:noProof/>
        </w:rPr>
        <w:pict>
          <v:shape id="_x0000_s1036" type="#_x0000_t202" style="position:absolute;left:0;text-align:left;margin-left:299pt;margin-top:53.2pt;width:205.5pt;height:44.25pt;z-index:251656192">
            <v:textbox>
              <w:txbxContent>
                <w:p w:rsidR="006942ED" w:rsidRPr="00EB635B" w:rsidRDefault="006942ED" w:rsidP="00291CB3">
                  <w:pPr>
                    <w:jc w:val="center"/>
                    <w:rPr>
                      <w:sz w:val="22"/>
                      <w:szCs w:val="22"/>
                    </w:rPr>
                  </w:pPr>
                  <w:r w:rsidRPr="00EB635B">
                    <w:rPr>
                      <w:sz w:val="22"/>
                      <w:szCs w:val="22"/>
                    </w:rPr>
                    <w:t>Письменный мотивированный отказ в предоставлении услуги</w:t>
                  </w:r>
                </w:p>
              </w:txbxContent>
            </v:textbox>
          </v:shape>
        </w:pict>
      </w:r>
    </w:p>
    <w:p w:rsidR="006942ED" w:rsidRPr="00A610D6" w:rsidRDefault="006942ED" w:rsidP="00291CB3">
      <w:pPr>
        <w:autoSpaceDE w:val="0"/>
        <w:autoSpaceDN w:val="0"/>
        <w:adjustRightInd w:val="0"/>
        <w:ind w:firstLine="709"/>
        <w:jc w:val="right"/>
      </w:pPr>
      <w:r>
        <w:rPr>
          <w:noProof/>
        </w:rPr>
        <w:pict>
          <v:shape id="_x0000_s1037" type="#_x0000_t32" style="position:absolute;left:0;text-align:left;margin-left:334.35pt;margin-top:8pt;width:100.6pt;height:31.4pt;z-index:251655168" o:connectortype="straight">
            <v:stroke endarrow="block"/>
          </v:shape>
        </w:pict>
      </w:r>
    </w:p>
    <w:p w:rsidR="006942ED" w:rsidRPr="00A610D6" w:rsidRDefault="006942ED" w:rsidP="00291CB3">
      <w:pPr>
        <w:autoSpaceDE w:val="0"/>
        <w:autoSpaceDN w:val="0"/>
        <w:adjustRightInd w:val="0"/>
        <w:ind w:firstLine="851"/>
        <w:jc w:val="right"/>
      </w:pPr>
    </w:p>
    <w:p w:rsidR="006942ED" w:rsidRDefault="006942ED" w:rsidP="00291CB3"/>
    <w:p w:rsidR="006942ED" w:rsidRDefault="006942ED" w:rsidP="00291CB3">
      <w:pPr>
        <w:autoSpaceDE w:val="0"/>
        <w:autoSpaceDN w:val="0"/>
        <w:adjustRightInd w:val="0"/>
        <w:ind w:firstLine="720"/>
        <w:jc w:val="right"/>
        <w:rPr>
          <w:szCs w:val="28"/>
        </w:rPr>
      </w:pPr>
    </w:p>
    <w:p w:rsidR="006942ED" w:rsidRPr="00604E56" w:rsidRDefault="006942ED" w:rsidP="00291CB3">
      <w:pPr>
        <w:rPr>
          <w:szCs w:val="28"/>
        </w:rPr>
      </w:pPr>
    </w:p>
    <w:p w:rsidR="006942ED" w:rsidRPr="00604E56" w:rsidRDefault="006942ED" w:rsidP="00291CB3">
      <w:pPr>
        <w:rPr>
          <w:szCs w:val="28"/>
        </w:rPr>
      </w:pPr>
    </w:p>
    <w:p w:rsidR="006942ED" w:rsidRPr="00604E56" w:rsidRDefault="006942ED" w:rsidP="00291CB3">
      <w:pPr>
        <w:rPr>
          <w:szCs w:val="28"/>
        </w:rPr>
      </w:pPr>
    </w:p>
    <w:p w:rsidR="006942ED" w:rsidRPr="00604E56" w:rsidRDefault="006942ED" w:rsidP="00291CB3">
      <w:pPr>
        <w:rPr>
          <w:szCs w:val="28"/>
        </w:rPr>
      </w:pPr>
    </w:p>
    <w:p w:rsidR="006942ED" w:rsidRPr="00604E56" w:rsidRDefault="006942ED" w:rsidP="00291CB3">
      <w:pPr>
        <w:rPr>
          <w:szCs w:val="28"/>
        </w:rPr>
      </w:pPr>
    </w:p>
    <w:p w:rsidR="006942ED" w:rsidRDefault="006942ED">
      <w:pPr>
        <w:rPr>
          <w:sz w:val="28"/>
          <w:szCs w:val="28"/>
        </w:rPr>
      </w:pPr>
    </w:p>
    <w:p w:rsidR="006942ED" w:rsidRDefault="006942ED" w:rsidP="00C6052B">
      <w:pPr>
        <w:jc w:val="both"/>
        <w:rPr>
          <w:sz w:val="28"/>
        </w:rPr>
      </w:pPr>
      <w:r>
        <w:rPr>
          <w:sz w:val="28"/>
          <w:szCs w:val="28"/>
        </w:rPr>
        <w:t xml:space="preserve">Заместитель главы </w:t>
      </w:r>
      <w:r>
        <w:rPr>
          <w:sz w:val="28"/>
        </w:rPr>
        <w:t>Новокубанского городского поселения</w:t>
      </w:r>
    </w:p>
    <w:p w:rsidR="006942ED" w:rsidRDefault="006942ED" w:rsidP="00C6052B">
      <w:pPr>
        <w:jc w:val="both"/>
        <w:rPr>
          <w:sz w:val="28"/>
          <w:szCs w:val="28"/>
        </w:rPr>
      </w:pPr>
      <w:r>
        <w:rPr>
          <w:sz w:val="28"/>
        </w:rPr>
        <w:t xml:space="preserve">Новокубанского района </w:t>
      </w:r>
      <w:r>
        <w:rPr>
          <w:sz w:val="28"/>
          <w:szCs w:val="28"/>
        </w:rPr>
        <w:t xml:space="preserve">по строительству, </w:t>
      </w:r>
    </w:p>
    <w:p w:rsidR="006942ED" w:rsidRDefault="006942ED" w:rsidP="00C6052B">
      <w:pPr>
        <w:jc w:val="both"/>
        <w:rPr>
          <w:sz w:val="28"/>
          <w:szCs w:val="28"/>
        </w:rPr>
      </w:pPr>
      <w:r>
        <w:rPr>
          <w:sz w:val="28"/>
          <w:szCs w:val="28"/>
        </w:rPr>
        <w:t xml:space="preserve">жилищно-коммунальному хозяйству, </w:t>
      </w:r>
    </w:p>
    <w:p w:rsidR="006942ED" w:rsidRDefault="006942ED" w:rsidP="00C6052B">
      <w:pPr>
        <w:jc w:val="both"/>
        <w:rPr>
          <w:sz w:val="28"/>
        </w:rPr>
      </w:pPr>
      <w:r>
        <w:rPr>
          <w:sz w:val="28"/>
          <w:szCs w:val="28"/>
        </w:rPr>
        <w:t>транспорту и связи                                                                                 А.Н. Сиротин</w:t>
      </w:r>
    </w:p>
    <w:p w:rsidR="006942ED" w:rsidRPr="00BC32C8" w:rsidRDefault="006942ED">
      <w:pPr>
        <w:rPr>
          <w:sz w:val="28"/>
          <w:szCs w:val="28"/>
        </w:rPr>
      </w:pPr>
      <w:r w:rsidRPr="00BC32C8">
        <w:rPr>
          <w:sz w:val="28"/>
          <w:szCs w:val="28"/>
        </w:rPr>
        <w:br w:type="page"/>
      </w:r>
    </w:p>
    <w:tbl>
      <w:tblPr>
        <w:tblW w:w="5103" w:type="dxa"/>
        <w:tblInd w:w="4257" w:type="dxa"/>
        <w:tblLook w:val="01E0"/>
      </w:tblPr>
      <w:tblGrid>
        <w:gridCol w:w="5103"/>
      </w:tblGrid>
      <w:tr w:rsidR="006942ED" w:rsidRPr="00BC32C8" w:rsidTr="00890F83">
        <w:tc>
          <w:tcPr>
            <w:tcW w:w="5103" w:type="dxa"/>
          </w:tcPr>
          <w:p w:rsidR="006942ED" w:rsidRPr="00BC32C8" w:rsidRDefault="006942ED" w:rsidP="00890F83">
            <w:pPr>
              <w:tabs>
                <w:tab w:val="left" w:pos="4178"/>
              </w:tabs>
              <w:ind w:right="612"/>
              <w:jc w:val="center"/>
              <w:rPr>
                <w:bCs/>
                <w:sz w:val="28"/>
                <w:szCs w:val="28"/>
              </w:rPr>
            </w:pPr>
            <w:r w:rsidRPr="00BC32C8">
              <w:rPr>
                <w:bCs/>
                <w:sz w:val="28"/>
                <w:szCs w:val="28"/>
              </w:rPr>
              <w:t xml:space="preserve">            ПРИЛОЖЕНИЕ № 3</w:t>
            </w:r>
          </w:p>
          <w:p w:rsidR="006942ED" w:rsidRPr="00BC32C8" w:rsidRDefault="006942ED" w:rsidP="00890F83">
            <w:pPr>
              <w:tabs>
                <w:tab w:val="left" w:pos="4178"/>
              </w:tabs>
              <w:jc w:val="center"/>
              <w:rPr>
                <w:bCs/>
                <w:sz w:val="28"/>
                <w:szCs w:val="28"/>
              </w:rPr>
            </w:pPr>
            <w:r w:rsidRPr="00BC32C8">
              <w:rPr>
                <w:bCs/>
                <w:sz w:val="28"/>
                <w:szCs w:val="28"/>
              </w:rPr>
              <w:t>к административному регламенту пр</w:t>
            </w:r>
            <w:r w:rsidRPr="00BC32C8">
              <w:rPr>
                <w:bCs/>
                <w:sz w:val="28"/>
                <w:szCs w:val="28"/>
              </w:rPr>
              <w:t>е</w:t>
            </w:r>
            <w:r w:rsidRPr="00BC32C8">
              <w:rPr>
                <w:bCs/>
                <w:sz w:val="28"/>
                <w:szCs w:val="28"/>
              </w:rPr>
              <w:t>доставления администрацией муниц</w:t>
            </w:r>
            <w:r w:rsidRPr="00BC32C8">
              <w:rPr>
                <w:bCs/>
                <w:sz w:val="28"/>
                <w:szCs w:val="28"/>
              </w:rPr>
              <w:t>и</w:t>
            </w:r>
            <w:r w:rsidRPr="00BC32C8">
              <w:rPr>
                <w:bCs/>
                <w:sz w:val="28"/>
                <w:szCs w:val="28"/>
              </w:rPr>
              <w:t xml:space="preserve">пального образования ____________________          </w:t>
            </w:r>
          </w:p>
          <w:p w:rsidR="006942ED" w:rsidRPr="00BC32C8" w:rsidRDefault="006942ED" w:rsidP="00890F83">
            <w:pPr>
              <w:tabs>
                <w:tab w:val="left" w:pos="4178"/>
              </w:tabs>
              <w:jc w:val="center"/>
              <w:rPr>
                <w:bCs/>
                <w:sz w:val="28"/>
                <w:szCs w:val="28"/>
              </w:rPr>
            </w:pPr>
            <w:r w:rsidRPr="00BC32C8">
              <w:rPr>
                <w:bCs/>
                <w:sz w:val="28"/>
                <w:szCs w:val="28"/>
              </w:rPr>
              <w:t>муниципальной услуги</w:t>
            </w:r>
          </w:p>
          <w:p w:rsidR="006942ED" w:rsidRPr="00BC32C8" w:rsidRDefault="006942ED" w:rsidP="00890F83">
            <w:pPr>
              <w:jc w:val="center"/>
              <w:rPr>
                <w:sz w:val="28"/>
                <w:szCs w:val="28"/>
              </w:rPr>
            </w:pPr>
            <w:r w:rsidRPr="00BC32C8">
              <w:rPr>
                <w:sz w:val="28"/>
                <w:szCs w:val="28"/>
              </w:rPr>
              <w:t xml:space="preserve">«Предоставление земельных участков, находящихся в государственной </w:t>
            </w:r>
          </w:p>
          <w:p w:rsidR="006942ED" w:rsidRPr="00BC32C8" w:rsidRDefault="006942ED" w:rsidP="00890F83">
            <w:pPr>
              <w:jc w:val="center"/>
              <w:rPr>
                <w:sz w:val="28"/>
                <w:szCs w:val="28"/>
              </w:rPr>
            </w:pPr>
            <w:r w:rsidRPr="00BC32C8">
              <w:rPr>
                <w:sz w:val="28"/>
                <w:szCs w:val="28"/>
              </w:rPr>
              <w:t>или муниципальной собственности,</w:t>
            </w:r>
          </w:p>
          <w:p w:rsidR="006942ED" w:rsidRPr="00BC32C8" w:rsidRDefault="006942ED" w:rsidP="00890F83">
            <w:pPr>
              <w:tabs>
                <w:tab w:val="left" w:pos="4178"/>
              </w:tabs>
              <w:jc w:val="center"/>
              <w:rPr>
                <w:sz w:val="28"/>
                <w:szCs w:val="20"/>
              </w:rPr>
            </w:pPr>
            <w:r w:rsidRPr="00BC32C8">
              <w:rPr>
                <w:sz w:val="28"/>
                <w:szCs w:val="28"/>
              </w:rPr>
              <w:t>в постоянное (бессрочное) пользование»</w:t>
            </w:r>
          </w:p>
        </w:tc>
      </w:tr>
    </w:tbl>
    <w:p w:rsidR="006942ED" w:rsidRPr="00BC32C8" w:rsidRDefault="006942ED" w:rsidP="001A4528"/>
    <w:p w:rsidR="006942ED" w:rsidRPr="00BC32C8" w:rsidRDefault="006942ED" w:rsidP="001A4528">
      <w:pPr>
        <w:jc w:val="center"/>
        <w:rPr>
          <w:sz w:val="28"/>
          <w:szCs w:val="28"/>
        </w:rPr>
      </w:pPr>
      <w:r w:rsidRPr="00BC32C8">
        <w:rPr>
          <w:sz w:val="28"/>
          <w:szCs w:val="28"/>
        </w:rPr>
        <w:t>Блок-схема</w:t>
      </w:r>
    </w:p>
    <w:p w:rsidR="006942ED" w:rsidRPr="00A610D6" w:rsidRDefault="006942ED" w:rsidP="00291CB3">
      <w:pPr>
        <w:autoSpaceDE w:val="0"/>
        <w:autoSpaceDN w:val="0"/>
        <w:adjustRightInd w:val="0"/>
        <w:ind w:firstLine="851"/>
        <w:jc w:val="right"/>
      </w:pPr>
    </w:p>
    <w:p w:rsidR="006942ED" w:rsidRPr="00A610D6" w:rsidRDefault="006942ED" w:rsidP="00291CB3">
      <w:pPr>
        <w:autoSpaceDE w:val="0"/>
        <w:autoSpaceDN w:val="0"/>
        <w:adjustRightInd w:val="0"/>
        <w:ind w:firstLine="709"/>
        <w:jc w:val="right"/>
      </w:pPr>
      <w:r>
        <w:rPr>
          <w:noProof/>
        </w:rPr>
        <w:pict>
          <v:shape id="_x0000_s1038" type="#_x0000_t202" style="position:absolute;left:0;text-align:left;margin-left:127.35pt;margin-top:7.3pt;width:229.5pt;height:50.6pt;z-index:251658240">
            <v:textbox style="mso-next-textbox:#_x0000_s1038">
              <w:txbxContent>
                <w:p w:rsidR="006942ED" w:rsidRPr="00EB635B" w:rsidRDefault="006942ED" w:rsidP="00291CB3">
                  <w:pPr>
                    <w:jc w:val="center"/>
                    <w:rPr>
                      <w:sz w:val="22"/>
                      <w:szCs w:val="22"/>
                    </w:rPr>
                  </w:pPr>
                  <w:r>
                    <w:rPr>
                      <w:sz w:val="22"/>
                      <w:szCs w:val="22"/>
                    </w:rPr>
                    <w:t>Прием и рассмотрение документов</w:t>
                  </w:r>
                </w:p>
              </w:txbxContent>
            </v:textbox>
          </v:shape>
        </w:pict>
      </w:r>
    </w:p>
    <w:p w:rsidR="006942ED" w:rsidRPr="00A610D6" w:rsidRDefault="006942ED" w:rsidP="00291CB3">
      <w:pPr>
        <w:widowControl w:val="0"/>
        <w:autoSpaceDE w:val="0"/>
        <w:autoSpaceDN w:val="0"/>
        <w:adjustRightInd w:val="0"/>
        <w:jc w:val="center"/>
        <w:rPr>
          <w:rFonts w:ascii="Consolas" w:hAnsi="Consolas"/>
        </w:rPr>
      </w:pPr>
    </w:p>
    <w:p w:rsidR="006942ED" w:rsidRPr="00A610D6" w:rsidRDefault="006942ED" w:rsidP="00291CB3">
      <w:pPr>
        <w:widowControl w:val="0"/>
        <w:autoSpaceDE w:val="0"/>
        <w:autoSpaceDN w:val="0"/>
        <w:adjustRightInd w:val="0"/>
        <w:jc w:val="center"/>
        <w:rPr>
          <w:rFonts w:ascii="Consolas" w:hAnsi="Consolas"/>
        </w:rPr>
      </w:pPr>
    </w:p>
    <w:p w:rsidR="006942ED" w:rsidRPr="00A610D6" w:rsidRDefault="006942ED" w:rsidP="00291CB3">
      <w:pPr>
        <w:widowControl w:val="0"/>
        <w:autoSpaceDE w:val="0"/>
        <w:autoSpaceDN w:val="0"/>
        <w:adjustRightInd w:val="0"/>
        <w:jc w:val="center"/>
        <w:rPr>
          <w:rFonts w:ascii="Consolas" w:hAnsi="Consolas"/>
        </w:rPr>
      </w:pPr>
    </w:p>
    <w:p w:rsidR="006942ED" w:rsidRPr="00A610D6" w:rsidRDefault="006942ED" w:rsidP="00291CB3">
      <w:pPr>
        <w:widowControl w:val="0"/>
        <w:autoSpaceDE w:val="0"/>
        <w:autoSpaceDN w:val="0"/>
        <w:adjustRightInd w:val="0"/>
        <w:jc w:val="center"/>
        <w:rPr>
          <w:rFonts w:ascii="Consolas" w:hAnsi="Consolas"/>
        </w:rPr>
      </w:pPr>
      <w:r>
        <w:rPr>
          <w:noProof/>
        </w:rPr>
        <w:pict>
          <v:shape id="_x0000_s1039" type="#_x0000_t32" style="position:absolute;left:0;text-align:left;margin-left:64.35pt;margin-top:5.35pt;width:129.9pt;height:54pt;flip:x;z-index:251660288" o:connectortype="straight">
            <v:stroke endarrow="block"/>
          </v:shape>
        </w:pict>
      </w:r>
      <w:r>
        <w:rPr>
          <w:noProof/>
        </w:rPr>
        <w:pict>
          <v:shape id="_x0000_s1040" type="#_x0000_t32" style="position:absolute;left:0;text-align:left;margin-left:307.35pt;margin-top:5.35pt;width:126pt;height:54pt;z-index:251659264" o:connectortype="straight">
            <v:stroke endarrow="block"/>
          </v:shape>
        </w:pict>
      </w:r>
    </w:p>
    <w:p w:rsidR="006942ED" w:rsidRPr="00A610D6" w:rsidRDefault="006942ED" w:rsidP="00291CB3">
      <w:pPr>
        <w:widowControl w:val="0"/>
        <w:autoSpaceDE w:val="0"/>
        <w:autoSpaceDN w:val="0"/>
        <w:adjustRightInd w:val="0"/>
        <w:jc w:val="center"/>
        <w:rPr>
          <w:rFonts w:ascii="Consolas" w:hAnsi="Consolas"/>
        </w:rPr>
      </w:pPr>
    </w:p>
    <w:p w:rsidR="006942ED" w:rsidRPr="00A610D6" w:rsidRDefault="006942ED" w:rsidP="00291CB3">
      <w:pPr>
        <w:widowControl w:val="0"/>
        <w:autoSpaceDE w:val="0"/>
        <w:autoSpaceDN w:val="0"/>
        <w:adjustRightInd w:val="0"/>
        <w:jc w:val="center"/>
        <w:rPr>
          <w:rFonts w:ascii="Consolas" w:hAnsi="Consolas"/>
        </w:rPr>
      </w:pPr>
    </w:p>
    <w:p w:rsidR="006942ED" w:rsidRPr="00A610D6" w:rsidRDefault="006942ED" w:rsidP="00291CB3">
      <w:pPr>
        <w:widowControl w:val="0"/>
        <w:autoSpaceDE w:val="0"/>
        <w:autoSpaceDN w:val="0"/>
        <w:adjustRightInd w:val="0"/>
        <w:rPr>
          <w:rFonts w:ascii="Consolas" w:hAnsi="Consolas"/>
        </w:rPr>
      </w:pPr>
    </w:p>
    <w:p w:rsidR="006942ED" w:rsidRPr="00A610D6" w:rsidRDefault="006942ED" w:rsidP="00291CB3">
      <w:pPr>
        <w:widowControl w:val="0"/>
        <w:autoSpaceDE w:val="0"/>
        <w:autoSpaceDN w:val="0"/>
        <w:adjustRightInd w:val="0"/>
        <w:rPr>
          <w:rFonts w:ascii="Consolas" w:hAnsi="Consolas"/>
        </w:rPr>
      </w:pPr>
      <w:r>
        <w:rPr>
          <w:noProof/>
        </w:rPr>
        <w:pict>
          <v:shape id="_x0000_s1041" type="#_x0000_t32" style="position:absolute;margin-left:145.35pt;margin-top:12.15pt;width:225pt;height:.05pt;flip:x;z-index:251663360" o:connectortype="straight">
            <v:stroke endarrow="block"/>
          </v:shape>
        </w:pict>
      </w:r>
      <w:r>
        <w:rPr>
          <w:noProof/>
        </w:rPr>
        <w:pict>
          <v:shape id="_x0000_s1042" type="#_x0000_t202" style="position:absolute;margin-left:370.35pt;margin-top:3.15pt;width:121.5pt;height:21pt;z-index:251661312">
            <v:textbox style="mso-next-textbox:#_x0000_s1042">
              <w:txbxContent>
                <w:p w:rsidR="006942ED" w:rsidRPr="00EB635B" w:rsidRDefault="006942ED" w:rsidP="00291CB3">
                  <w:pPr>
                    <w:jc w:val="center"/>
                    <w:rPr>
                      <w:sz w:val="22"/>
                      <w:szCs w:val="22"/>
                    </w:rPr>
                  </w:pPr>
                  <w:r w:rsidRPr="00EB635B">
                    <w:rPr>
                      <w:sz w:val="22"/>
                      <w:szCs w:val="22"/>
                    </w:rPr>
                    <w:t>МФЦ</w:t>
                  </w:r>
                </w:p>
              </w:txbxContent>
            </v:textbox>
          </v:shape>
        </w:pict>
      </w:r>
      <w:r>
        <w:rPr>
          <w:noProof/>
        </w:rPr>
        <w:pict>
          <v:shape id="_x0000_s1043" type="#_x0000_t202" style="position:absolute;margin-left:-16.65pt;margin-top:3.15pt;width:158.35pt;height:21pt;z-index:251662336">
            <v:textbox style="mso-next-textbox:#_x0000_s1043">
              <w:txbxContent>
                <w:p w:rsidR="006942ED" w:rsidRPr="002A10C1" w:rsidRDefault="006942ED" w:rsidP="00291CB3">
                  <w:pPr>
                    <w:jc w:val="center"/>
                    <w:rPr>
                      <w:sz w:val="22"/>
                      <w:szCs w:val="22"/>
                    </w:rPr>
                  </w:pPr>
                  <w:r w:rsidRPr="002A10C1">
                    <w:rPr>
                      <w:sz w:val="22"/>
                      <w:szCs w:val="22"/>
                    </w:rPr>
                    <w:t>Администрация</w:t>
                  </w:r>
                </w:p>
              </w:txbxContent>
            </v:textbox>
          </v:shape>
        </w:pict>
      </w:r>
    </w:p>
    <w:p w:rsidR="006942ED" w:rsidRPr="00A610D6" w:rsidRDefault="006942ED" w:rsidP="00291CB3">
      <w:pPr>
        <w:widowControl w:val="0"/>
        <w:autoSpaceDE w:val="0"/>
        <w:autoSpaceDN w:val="0"/>
        <w:adjustRightInd w:val="0"/>
        <w:rPr>
          <w:rFonts w:ascii="Consolas" w:hAnsi="Consolas"/>
        </w:rPr>
      </w:pPr>
    </w:p>
    <w:p w:rsidR="006942ED" w:rsidRPr="00A610D6" w:rsidRDefault="006942ED" w:rsidP="00291CB3">
      <w:pPr>
        <w:widowControl w:val="0"/>
        <w:tabs>
          <w:tab w:val="left" w:pos="1575"/>
        </w:tabs>
        <w:autoSpaceDE w:val="0"/>
        <w:autoSpaceDN w:val="0"/>
        <w:adjustRightInd w:val="0"/>
        <w:rPr>
          <w:rFonts w:ascii="Consolas" w:hAnsi="Consolas"/>
        </w:rPr>
      </w:pPr>
      <w:r>
        <w:rPr>
          <w:noProof/>
        </w:rPr>
        <w:pict>
          <v:shape id="_x0000_s1044" type="#_x0000_t32" style="position:absolute;margin-left:46.35pt;margin-top:2.05pt;width:207pt;height:45pt;z-index:251664384" o:connectortype="straight">
            <v:stroke endarrow="block"/>
          </v:shape>
        </w:pict>
      </w:r>
      <w:r w:rsidRPr="00A610D6">
        <w:rPr>
          <w:rFonts w:ascii="Consolas" w:hAnsi="Consolas"/>
        </w:rPr>
        <w:tab/>
      </w:r>
    </w:p>
    <w:p w:rsidR="006942ED" w:rsidRPr="00A610D6" w:rsidRDefault="006942ED" w:rsidP="00291CB3">
      <w:pPr>
        <w:widowControl w:val="0"/>
        <w:autoSpaceDE w:val="0"/>
        <w:autoSpaceDN w:val="0"/>
        <w:adjustRightInd w:val="0"/>
        <w:rPr>
          <w:rFonts w:ascii="Consolas" w:hAnsi="Consolas"/>
        </w:rPr>
      </w:pPr>
    </w:p>
    <w:p w:rsidR="006942ED" w:rsidRPr="00A610D6" w:rsidRDefault="006942ED" w:rsidP="00291CB3">
      <w:pPr>
        <w:widowControl w:val="0"/>
        <w:autoSpaceDE w:val="0"/>
        <w:autoSpaceDN w:val="0"/>
        <w:adjustRightInd w:val="0"/>
        <w:rPr>
          <w:rFonts w:ascii="Consolas" w:hAnsi="Consolas"/>
        </w:rPr>
      </w:pPr>
    </w:p>
    <w:p w:rsidR="006942ED" w:rsidRPr="00A610D6" w:rsidRDefault="006942ED" w:rsidP="00291CB3">
      <w:pPr>
        <w:widowControl w:val="0"/>
        <w:autoSpaceDE w:val="0"/>
        <w:autoSpaceDN w:val="0"/>
        <w:adjustRightInd w:val="0"/>
        <w:rPr>
          <w:rFonts w:ascii="Consolas" w:hAnsi="Consolas"/>
        </w:rPr>
      </w:pPr>
      <w:r>
        <w:rPr>
          <w:noProof/>
        </w:rPr>
        <w:pict>
          <v:shape id="_x0000_s1045" type="#_x0000_t202" style="position:absolute;margin-left:82.35pt;margin-top:4.9pt;width:342pt;height:45pt;z-index:251669504">
            <v:textbox style="mso-next-textbox:#_x0000_s1045">
              <w:txbxContent>
                <w:p w:rsidR="006942ED" w:rsidRPr="009A6DD7" w:rsidRDefault="006942ED" w:rsidP="00291CB3">
                  <w:pPr>
                    <w:jc w:val="center"/>
                  </w:pPr>
                  <w:r w:rsidRPr="00EB635B">
                    <w:rPr>
                      <w:sz w:val="22"/>
                      <w:szCs w:val="22"/>
                    </w:rPr>
                    <w:t xml:space="preserve">Рассмотрение </w:t>
                  </w:r>
                  <w:r w:rsidRPr="009A6DD7">
                    <w:rPr>
                      <w:rStyle w:val="FontStyle53"/>
                      <w:szCs w:val="26"/>
                    </w:rPr>
                    <w:t xml:space="preserve">Заявление о </w:t>
                  </w:r>
                  <w:r>
                    <w:rPr>
                      <w:rStyle w:val="FontStyle53"/>
                      <w:szCs w:val="26"/>
                    </w:rPr>
                    <w:t>переоформлении права постоя</w:t>
                  </w:r>
                  <w:r>
                    <w:rPr>
                      <w:rStyle w:val="FontStyle53"/>
                      <w:szCs w:val="26"/>
                    </w:rPr>
                    <w:t>н</w:t>
                  </w:r>
                  <w:r>
                    <w:rPr>
                      <w:rStyle w:val="FontStyle53"/>
                      <w:szCs w:val="26"/>
                    </w:rPr>
                    <w:t>ного (бессрочного) пользования земельным участком</w:t>
                  </w:r>
                </w:p>
                <w:p w:rsidR="006942ED" w:rsidRPr="00EB635B" w:rsidRDefault="006942ED" w:rsidP="00291CB3">
                  <w:pPr>
                    <w:jc w:val="center"/>
                    <w:rPr>
                      <w:sz w:val="22"/>
                      <w:szCs w:val="22"/>
                    </w:rPr>
                  </w:pPr>
                </w:p>
              </w:txbxContent>
            </v:textbox>
          </v:shape>
        </w:pict>
      </w:r>
    </w:p>
    <w:p w:rsidR="006942ED" w:rsidRPr="00A610D6" w:rsidRDefault="006942ED" w:rsidP="00291CB3">
      <w:pPr>
        <w:widowControl w:val="0"/>
        <w:autoSpaceDE w:val="0"/>
        <w:autoSpaceDN w:val="0"/>
        <w:adjustRightInd w:val="0"/>
        <w:rPr>
          <w:rFonts w:ascii="Consolas" w:hAnsi="Consolas"/>
        </w:rPr>
      </w:pPr>
      <w:r>
        <w:rPr>
          <w:rFonts w:ascii="Consolas" w:hAnsi="Consolas"/>
        </w:rPr>
        <w:t xml:space="preserve"> </w:t>
      </w:r>
    </w:p>
    <w:p w:rsidR="006942ED" w:rsidRPr="00A610D6" w:rsidRDefault="006942ED" w:rsidP="00291CB3">
      <w:pPr>
        <w:autoSpaceDE w:val="0"/>
        <w:autoSpaceDN w:val="0"/>
        <w:adjustRightInd w:val="0"/>
        <w:jc w:val="right"/>
      </w:pPr>
      <w:r>
        <w:rPr>
          <w:noProof/>
        </w:rPr>
        <w:pict>
          <v:shape id="_x0000_s1046" type="#_x0000_t202" style="position:absolute;left:0;text-align:left;margin-left:-16.45pt;margin-top:56.95pt;width:229.5pt;height:51.3pt;z-index:251665408">
            <v:textbox style="mso-next-textbox:#_x0000_s1046">
              <w:txbxContent>
                <w:p w:rsidR="006942ED" w:rsidRPr="00EB635B" w:rsidRDefault="006942ED" w:rsidP="00291CB3">
                  <w:pPr>
                    <w:jc w:val="center"/>
                    <w:rPr>
                      <w:sz w:val="22"/>
                      <w:szCs w:val="22"/>
                    </w:rPr>
                  </w:pPr>
                  <w:r>
                    <w:rPr>
                      <w:sz w:val="22"/>
                      <w:szCs w:val="22"/>
                    </w:rPr>
                    <w:t>Подготовка договора аренды земельного участка или договора купли-продажи</w:t>
                  </w:r>
                </w:p>
                <w:p w:rsidR="006942ED" w:rsidRPr="00EB635B" w:rsidRDefault="006942ED" w:rsidP="00291CB3">
                  <w:pPr>
                    <w:rPr>
                      <w:sz w:val="22"/>
                      <w:szCs w:val="22"/>
                    </w:rPr>
                  </w:pPr>
                </w:p>
              </w:txbxContent>
            </v:textbox>
          </v:shape>
        </w:pict>
      </w:r>
      <w:r>
        <w:rPr>
          <w:noProof/>
        </w:rPr>
        <w:pict>
          <v:shape id="_x0000_s1047" type="#_x0000_t32" style="position:absolute;left:0;text-align:left;margin-left:100.2pt;margin-top:21.8pt;width:101.8pt;height:35.15pt;flip:x;z-index:251666432" o:connectortype="straight">
            <v:stroke endarrow="block"/>
          </v:shape>
        </w:pict>
      </w:r>
      <w:r>
        <w:rPr>
          <w:noProof/>
        </w:rPr>
        <w:pict>
          <v:shape id="_x0000_s1048" type="#_x0000_t202" style="position:absolute;left:0;text-align:left;margin-left:299pt;margin-top:53.2pt;width:205.5pt;height:44.25pt;z-index:251668480">
            <v:textbox>
              <w:txbxContent>
                <w:p w:rsidR="006942ED" w:rsidRPr="00EB635B" w:rsidRDefault="006942ED" w:rsidP="00291CB3">
                  <w:pPr>
                    <w:jc w:val="center"/>
                    <w:rPr>
                      <w:sz w:val="22"/>
                      <w:szCs w:val="22"/>
                    </w:rPr>
                  </w:pPr>
                  <w:r w:rsidRPr="00EB635B">
                    <w:rPr>
                      <w:sz w:val="22"/>
                      <w:szCs w:val="22"/>
                    </w:rPr>
                    <w:t>Письменный мотивированный отказ в предоставлении услуги</w:t>
                  </w:r>
                </w:p>
              </w:txbxContent>
            </v:textbox>
          </v:shape>
        </w:pict>
      </w:r>
    </w:p>
    <w:p w:rsidR="006942ED" w:rsidRPr="00A610D6" w:rsidRDefault="006942ED" w:rsidP="00291CB3">
      <w:pPr>
        <w:autoSpaceDE w:val="0"/>
        <w:autoSpaceDN w:val="0"/>
        <w:adjustRightInd w:val="0"/>
        <w:ind w:firstLine="709"/>
        <w:jc w:val="right"/>
      </w:pPr>
      <w:r>
        <w:rPr>
          <w:noProof/>
        </w:rPr>
        <w:pict>
          <v:shape id="_x0000_s1049" type="#_x0000_t32" style="position:absolute;left:0;text-align:left;margin-left:334.35pt;margin-top:8pt;width:100.6pt;height:31.4pt;z-index:251667456" o:connectortype="straight">
            <v:stroke endarrow="block"/>
          </v:shape>
        </w:pict>
      </w:r>
    </w:p>
    <w:p w:rsidR="006942ED" w:rsidRPr="00A610D6" w:rsidRDefault="006942ED" w:rsidP="00291CB3">
      <w:pPr>
        <w:autoSpaceDE w:val="0"/>
        <w:autoSpaceDN w:val="0"/>
        <w:adjustRightInd w:val="0"/>
        <w:ind w:firstLine="851"/>
        <w:jc w:val="right"/>
      </w:pPr>
    </w:p>
    <w:p w:rsidR="006942ED" w:rsidRDefault="006942ED" w:rsidP="00291CB3"/>
    <w:p w:rsidR="006942ED" w:rsidRDefault="006942ED" w:rsidP="00291CB3">
      <w:pPr>
        <w:autoSpaceDE w:val="0"/>
        <w:autoSpaceDN w:val="0"/>
        <w:adjustRightInd w:val="0"/>
        <w:ind w:firstLine="720"/>
        <w:jc w:val="right"/>
        <w:rPr>
          <w:szCs w:val="28"/>
        </w:rPr>
      </w:pPr>
    </w:p>
    <w:p w:rsidR="006942ED" w:rsidRPr="00604E56" w:rsidRDefault="006942ED" w:rsidP="00291CB3">
      <w:pPr>
        <w:rPr>
          <w:szCs w:val="28"/>
        </w:rPr>
      </w:pPr>
    </w:p>
    <w:p w:rsidR="006942ED" w:rsidRPr="00604E56" w:rsidRDefault="006942ED" w:rsidP="00291CB3">
      <w:pPr>
        <w:rPr>
          <w:szCs w:val="28"/>
        </w:rPr>
      </w:pPr>
    </w:p>
    <w:p w:rsidR="006942ED" w:rsidRPr="00604E56" w:rsidRDefault="006942ED" w:rsidP="00291CB3">
      <w:pPr>
        <w:rPr>
          <w:szCs w:val="28"/>
        </w:rPr>
      </w:pPr>
    </w:p>
    <w:p w:rsidR="006942ED" w:rsidRPr="00604E56" w:rsidRDefault="006942ED" w:rsidP="00291CB3">
      <w:pPr>
        <w:rPr>
          <w:szCs w:val="28"/>
        </w:rPr>
      </w:pPr>
    </w:p>
    <w:p w:rsidR="006942ED" w:rsidRPr="00BC32C8" w:rsidRDefault="006942ED" w:rsidP="001A4528">
      <w:pPr>
        <w:jc w:val="center"/>
        <w:rPr>
          <w:sz w:val="28"/>
          <w:szCs w:val="28"/>
        </w:rPr>
      </w:pPr>
    </w:p>
    <w:p w:rsidR="006942ED" w:rsidRPr="00BC32C8" w:rsidRDefault="006942ED" w:rsidP="001A4528">
      <w:pPr>
        <w:jc w:val="center"/>
        <w:rPr>
          <w:sz w:val="28"/>
          <w:szCs w:val="28"/>
        </w:rPr>
      </w:pPr>
    </w:p>
    <w:p w:rsidR="006942ED" w:rsidRDefault="006942ED" w:rsidP="001A4528">
      <w:pPr>
        <w:jc w:val="center"/>
      </w:pPr>
    </w:p>
    <w:p w:rsidR="006942ED" w:rsidRPr="00BC32C8" w:rsidRDefault="006942ED" w:rsidP="00422097"/>
    <w:p w:rsidR="006942ED" w:rsidRDefault="006942ED" w:rsidP="00C6052B">
      <w:pPr>
        <w:jc w:val="both"/>
        <w:rPr>
          <w:sz w:val="28"/>
        </w:rPr>
      </w:pPr>
      <w:r>
        <w:rPr>
          <w:sz w:val="28"/>
          <w:szCs w:val="28"/>
        </w:rPr>
        <w:t xml:space="preserve">Заместитель главы </w:t>
      </w:r>
      <w:r>
        <w:rPr>
          <w:sz w:val="28"/>
        </w:rPr>
        <w:t>Новокубанского городского поселения</w:t>
      </w:r>
    </w:p>
    <w:p w:rsidR="006942ED" w:rsidRDefault="006942ED" w:rsidP="00C6052B">
      <w:pPr>
        <w:jc w:val="both"/>
        <w:rPr>
          <w:sz w:val="28"/>
          <w:szCs w:val="28"/>
        </w:rPr>
      </w:pPr>
      <w:r>
        <w:rPr>
          <w:sz w:val="28"/>
        </w:rPr>
        <w:t xml:space="preserve">Новокубанского района </w:t>
      </w:r>
      <w:r>
        <w:rPr>
          <w:sz w:val="28"/>
          <w:szCs w:val="28"/>
        </w:rPr>
        <w:t xml:space="preserve">по строительству, </w:t>
      </w:r>
    </w:p>
    <w:p w:rsidR="006942ED" w:rsidRDefault="006942ED" w:rsidP="00C6052B">
      <w:pPr>
        <w:jc w:val="both"/>
        <w:rPr>
          <w:sz w:val="28"/>
          <w:szCs w:val="28"/>
        </w:rPr>
      </w:pPr>
      <w:r>
        <w:rPr>
          <w:sz w:val="28"/>
          <w:szCs w:val="28"/>
        </w:rPr>
        <w:t xml:space="preserve">жилищно-коммунальному хозяйству, </w:t>
      </w:r>
    </w:p>
    <w:p w:rsidR="006942ED" w:rsidRDefault="006942ED" w:rsidP="00C6052B">
      <w:pPr>
        <w:jc w:val="both"/>
        <w:rPr>
          <w:sz w:val="28"/>
        </w:rPr>
      </w:pPr>
      <w:r>
        <w:rPr>
          <w:sz w:val="28"/>
          <w:szCs w:val="28"/>
        </w:rPr>
        <w:t>транспорту и связи                                                                                 А.Н. Сиротин</w:t>
      </w:r>
    </w:p>
    <w:p w:rsidR="006942ED" w:rsidRPr="00BC32C8" w:rsidRDefault="006942ED" w:rsidP="00AB5F7B">
      <w:pPr>
        <w:autoSpaceDE w:val="0"/>
        <w:autoSpaceDN w:val="0"/>
        <w:adjustRightInd w:val="0"/>
        <w:ind w:firstLine="709"/>
        <w:jc w:val="both"/>
        <w:outlineLvl w:val="0"/>
        <w:rPr>
          <w:sz w:val="28"/>
          <w:szCs w:val="28"/>
          <w:lang w:eastAsia="en-US"/>
        </w:rPr>
      </w:pPr>
    </w:p>
    <w:sectPr w:rsidR="006942ED" w:rsidRPr="00BC32C8" w:rsidSect="004A2711">
      <w:headerReference w:type="even" r:id="rId28"/>
      <w:headerReference w:type="default" r:id="rId29"/>
      <w:footerReference w:type="even" r:id="rId30"/>
      <w:footerReference w:type="default" r:id="rId31"/>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42ED" w:rsidRDefault="006942ED">
      <w:r>
        <w:separator/>
      </w:r>
    </w:p>
  </w:endnote>
  <w:endnote w:type="continuationSeparator" w:id="0">
    <w:p w:rsidR="006942ED" w:rsidRDefault="006942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Consolas">
    <w:panose1 w:val="020B0609020204030204"/>
    <w:charset w:val="CC"/>
    <w:family w:val="modern"/>
    <w:pitch w:val="fixed"/>
    <w:sig w:usb0="A00002EF" w:usb1="4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2ED" w:rsidRDefault="006942E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942ED" w:rsidRDefault="006942E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2ED" w:rsidRDefault="006942E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42ED" w:rsidRDefault="006942ED">
      <w:r>
        <w:separator/>
      </w:r>
    </w:p>
  </w:footnote>
  <w:footnote w:type="continuationSeparator" w:id="0">
    <w:p w:rsidR="006942ED" w:rsidRDefault="006942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2ED" w:rsidRDefault="006942E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942ED" w:rsidRDefault="006942E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2ED" w:rsidRDefault="006942ED" w:rsidP="00397F4E">
    <w:pPr>
      <w:pStyle w:val="Header"/>
      <w:framePr w:wrap="around" w:vAnchor="text" w:hAnchor="page" w:x="6161" w:y="-88"/>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6942ED" w:rsidRDefault="006942E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E2170"/>
    <w:multiLevelType w:val="multilevel"/>
    <w:tmpl w:val="04102E90"/>
    <w:lvl w:ilvl="0">
      <w:start w:val="1"/>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
    <w:nsid w:val="52444682"/>
    <w:multiLevelType w:val="hybridMultilevel"/>
    <w:tmpl w:val="BC42D6B4"/>
    <w:lvl w:ilvl="0" w:tplc="AC4C57A4">
      <w:start w:val="1"/>
      <w:numFmt w:val="decimal"/>
      <w:lvlText w:val="%1."/>
      <w:lvlJc w:val="left"/>
      <w:pPr>
        <w:ind w:left="502" w:hanging="360"/>
      </w:pPr>
      <w:rPr>
        <w:rFonts w:cs="Times New Roman" w:hint="default"/>
        <w:color w:val="FF0000"/>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2">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08"/>
  <w:autoHyphenation/>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97F4E"/>
    <w:rsid w:val="00000786"/>
    <w:rsid w:val="000019FC"/>
    <w:rsid w:val="000024E7"/>
    <w:rsid w:val="0000390E"/>
    <w:rsid w:val="00004089"/>
    <w:rsid w:val="000041F3"/>
    <w:rsid w:val="00005D6D"/>
    <w:rsid w:val="00006662"/>
    <w:rsid w:val="00007894"/>
    <w:rsid w:val="00010531"/>
    <w:rsid w:val="00010C87"/>
    <w:rsid w:val="000126B3"/>
    <w:rsid w:val="0001300B"/>
    <w:rsid w:val="00013C51"/>
    <w:rsid w:val="00014FCE"/>
    <w:rsid w:val="00016E18"/>
    <w:rsid w:val="0001700A"/>
    <w:rsid w:val="000174A4"/>
    <w:rsid w:val="00024A4D"/>
    <w:rsid w:val="000254A9"/>
    <w:rsid w:val="00025500"/>
    <w:rsid w:val="00025DF6"/>
    <w:rsid w:val="00026066"/>
    <w:rsid w:val="00026E27"/>
    <w:rsid w:val="00034001"/>
    <w:rsid w:val="0003577A"/>
    <w:rsid w:val="000368B2"/>
    <w:rsid w:val="000415D9"/>
    <w:rsid w:val="00044D7C"/>
    <w:rsid w:val="00046886"/>
    <w:rsid w:val="0004745E"/>
    <w:rsid w:val="000509A7"/>
    <w:rsid w:val="00052409"/>
    <w:rsid w:val="00052556"/>
    <w:rsid w:val="00052F34"/>
    <w:rsid w:val="000532FB"/>
    <w:rsid w:val="00053564"/>
    <w:rsid w:val="00057381"/>
    <w:rsid w:val="00061801"/>
    <w:rsid w:val="00065F9B"/>
    <w:rsid w:val="00066408"/>
    <w:rsid w:val="000708C7"/>
    <w:rsid w:val="00070D3B"/>
    <w:rsid w:val="00074341"/>
    <w:rsid w:val="000762B0"/>
    <w:rsid w:val="00076AA8"/>
    <w:rsid w:val="00076DB3"/>
    <w:rsid w:val="000804C2"/>
    <w:rsid w:val="00080F47"/>
    <w:rsid w:val="00087389"/>
    <w:rsid w:val="00096FE0"/>
    <w:rsid w:val="0009731E"/>
    <w:rsid w:val="00097961"/>
    <w:rsid w:val="000A06A7"/>
    <w:rsid w:val="000A1788"/>
    <w:rsid w:val="000A350A"/>
    <w:rsid w:val="000B0EB0"/>
    <w:rsid w:val="000B273B"/>
    <w:rsid w:val="000B3332"/>
    <w:rsid w:val="000B33D0"/>
    <w:rsid w:val="000B79D3"/>
    <w:rsid w:val="000B7E6E"/>
    <w:rsid w:val="000C0CCD"/>
    <w:rsid w:val="000C5912"/>
    <w:rsid w:val="000C6E41"/>
    <w:rsid w:val="000C78D1"/>
    <w:rsid w:val="000D1936"/>
    <w:rsid w:val="000D1A8A"/>
    <w:rsid w:val="000D1FCC"/>
    <w:rsid w:val="000D2E75"/>
    <w:rsid w:val="000D651D"/>
    <w:rsid w:val="000D76D9"/>
    <w:rsid w:val="000D7C29"/>
    <w:rsid w:val="000E5495"/>
    <w:rsid w:val="000E6645"/>
    <w:rsid w:val="000E6BAF"/>
    <w:rsid w:val="000F1761"/>
    <w:rsid w:val="000F2096"/>
    <w:rsid w:val="000F42D0"/>
    <w:rsid w:val="000F65F3"/>
    <w:rsid w:val="000F67DF"/>
    <w:rsid w:val="000F7051"/>
    <w:rsid w:val="001002D0"/>
    <w:rsid w:val="0010046D"/>
    <w:rsid w:val="001015B9"/>
    <w:rsid w:val="00102D9D"/>
    <w:rsid w:val="0010327A"/>
    <w:rsid w:val="00103B37"/>
    <w:rsid w:val="0011165C"/>
    <w:rsid w:val="00113305"/>
    <w:rsid w:val="00114118"/>
    <w:rsid w:val="0011434D"/>
    <w:rsid w:val="001228F5"/>
    <w:rsid w:val="00124576"/>
    <w:rsid w:val="00124A3F"/>
    <w:rsid w:val="00130955"/>
    <w:rsid w:val="00131A98"/>
    <w:rsid w:val="0013207F"/>
    <w:rsid w:val="00134F4C"/>
    <w:rsid w:val="001364F0"/>
    <w:rsid w:val="001367E4"/>
    <w:rsid w:val="001430DA"/>
    <w:rsid w:val="00145C73"/>
    <w:rsid w:val="00146008"/>
    <w:rsid w:val="001462F7"/>
    <w:rsid w:val="00150907"/>
    <w:rsid w:val="00150FC6"/>
    <w:rsid w:val="00152FAE"/>
    <w:rsid w:val="00154ABB"/>
    <w:rsid w:val="00156E88"/>
    <w:rsid w:val="00161688"/>
    <w:rsid w:val="00163C06"/>
    <w:rsid w:val="00166D3A"/>
    <w:rsid w:val="00166D6A"/>
    <w:rsid w:val="00167527"/>
    <w:rsid w:val="0017450A"/>
    <w:rsid w:val="0017635A"/>
    <w:rsid w:val="00176505"/>
    <w:rsid w:val="00176A9D"/>
    <w:rsid w:val="0017739C"/>
    <w:rsid w:val="00180A4C"/>
    <w:rsid w:val="00180D03"/>
    <w:rsid w:val="00184AFF"/>
    <w:rsid w:val="00190BAC"/>
    <w:rsid w:val="00191B2E"/>
    <w:rsid w:val="001922F2"/>
    <w:rsid w:val="001937B8"/>
    <w:rsid w:val="00193A11"/>
    <w:rsid w:val="00193B0D"/>
    <w:rsid w:val="00194027"/>
    <w:rsid w:val="00194B99"/>
    <w:rsid w:val="0019569C"/>
    <w:rsid w:val="001963C5"/>
    <w:rsid w:val="0019655B"/>
    <w:rsid w:val="001A2573"/>
    <w:rsid w:val="001A383A"/>
    <w:rsid w:val="001A4528"/>
    <w:rsid w:val="001A490E"/>
    <w:rsid w:val="001A4AB2"/>
    <w:rsid w:val="001A692B"/>
    <w:rsid w:val="001B2904"/>
    <w:rsid w:val="001B4058"/>
    <w:rsid w:val="001C09AE"/>
    <w:rsid w:val="001C2E9C"/>
    <w:rsid w:val="001C487D"/>
    <w:rsid w:val="001C5779"/>
    <w:rsid w:val="001C5E15"/>
    <w:rsid w:val="001C6A2F"/>
    <w:rsid w:val="001C7631"/>
    <w:rsid w:val="001C76AB"/>
    <w:rsid w:val="001C79EF"/>
    <w:rsid w:val="001D1431"/>
    <w:rsid w:val="001D2447"/>
    <w:rsid w:val="001D4D09"/>
    <w:rsid w:val="001D5645"/>
    <w:rsid w:val="001D69F2"/>
    <w:rsid w:val="001D78BF"/>
    <w:rsid w:val="001D7AF0"/>
    <w:rsid w:val="001E019A"/>
    <w:rsid w:val="001E0510"/>
    <w:rsid w:val="001E0F76"/>
    <w:rsid w:val="001E25D6"/>
    <w:rsid w:val="001E335C"/>
    <w:rsid w:val="001E5FB1"/>
    <w:rsid w:val="001E6457"/>
    <w:rsid w:val="001E6AA4"/>
    <w:rsid w:val="001E795F"/>
    <w:rsid w:val="001F4AFA"/>
    <w:rsid w:val="00200CB2"/>
    <w:rsid w:val="002018CB"/>
    <w:rsid w:val="00202C9C"/>
    <w:rsid w:val="002070E0"/>
    <w:rsid w:val="00207C54"/>
    <w:rsid w:val="00210B3E"/>
    <w:rsid w:val="00210D28"/>
    <w:rsid w:val="00213674"/>
    <w:rsid w:val="0022044D"/>
    <w:rsid w:val="00221565"/>
    <w:rsid w:val="00224508"/>
    <w:rsid w:val="002245BC"/>
    <w:rsid w:val="002255A3"/>
    <w:rsid w:val="00225ABC"/>
    <w:rsid w:val="00227B82"/>
    <w:rsid w:val="002339A8"/>
    <w:rsid w:val="00235C77"/>
    <w:rsid w:val="002361D9"/>
    <w:rsid w:val="002367F3"/>
    <w:rsid w:val="00237480"/>
    <w:rsid w:val="0024094A"/>
    <w:rsid w:val="00241CD0"/>
    <w:rsid w:val="00245297"/>
    <w:rsid w:val="00246B62"/>
    <w:rsid w:val="00250192"/>
    <w:rsid w:val="002503C9"/>
    <w:rsid w:val="00250413"/>
    <w:rsid w:val="0025074D"/>
    <w:rsid w:val="00252967"/>
    <w:rsid w:val="00252ADE"/>
    <w:rsid w:val="00253EC1"/>
    <w:rsid w:val="00263024"/>
    <w:rsid w:val="00267947"/>
    <w:rsid w:val="00271A99"/>
    <w:rsid w:val="00272D0A"/>
    <w:rsid w:val="002769ED"/>
    <w:rsid w:val="00276A5E"/>
    <w:rsid w:val="00280E4F"/>
    <w:rsid w:val="00281DEC"/>
    <w:rsid w:val="00283721"/>
    <w:rsid w:val="00285998"/>
    <w:rsid w:val="0028630C"/>
    <w:rsid w:val="00287D60"/>
    <w:rsid w:val="0029061F"/>
    <w:rsid w:val="00291CB3"/>
    <w:rsid w:val="00296830"/>
    <w:rsid w:val="00297E97"/>
    <w:rsid w:val="002A0F32"/>
    <w:rsid w:val="002A10C1"/>
    <w:rsid w:val="002A1550"/>
    <w:rsid w:val="002A3A27"/>
    <w:rsid w:val="002A5564"/>
    <w:rsid w:val="002A70CF"/>
    <w:rsid w:val="002A73A9"/>
    <w:rsid w:val="002A74E6"/>
    <w:rsid w:val="002B0DB6"/>
    <w:rsid w:val="002B2220"/>
    <w:rsid w:val="002B4445"/>
    <w:rsid w:val="002B4E19"/>
    <w:rsid w:val="002C15E0"/>
    <w:rsid w:val="002C364A"/>
    <w:rsid w:val="002C4D3F"/>
    <w:rsid w:val="002C5B18"/>
    <w:rsid w:val="002D0A13"/>
    <w:rsid w:val="002D2D5C"/>
    <w:rsid w:val="002D4785"/>
    <w:rsid w:val="002D4B02"/>
    <w:rsid w:val="002E0076"/>
    <w:rsid w:val="002E384A"/>
    <w:rsid w:val="002E4B43"/>
    <w:rsid w:val="002E5C3A"/>
    <w:rsid w:val="002E7D44"/>
    <w:rsid w:val="002F0980"/>
    <w:rsid w:val="002F2881"/>
    <w:rsid w:val="002F35DC"/>
    <w:rsid w:val="002F3FA4"/>
    <w:rsid w:val="002F405B"/>
    <w:rsid w:val="002F4874"/>
    <w:rsid w:val="002F6397"/>
    <w:rsid w:val="002F71E0"/>
    <w:rsid w:val="00301048"/>
    <w:rsid w:val="003032A4"/>
    <w:rsid w:val="0030444C"/>
    <w:rsid w:val="00311C1D"/>
    <w:rsid w:val="003133FC"/>
    <w:rsid w:val="00315D03"/>
    <w:rsid w:val="00315DAF"/>
    <w:rsid w:val="003174E2"/>
    <w:rsid w:val="00322B68"/>
    <w:rsid w:val="00325885"/>
    <w:rsid w:val="00326816"/>
    <w:rsid w:val="00326D45"/>
    <w:rsid w:val="003301F8"/>
    <w:rsid w:val="00330684"/>
    <w:rsid w:val="0033080A"/>
    <w:rsid w:val="003313C5"/>
    <w:rsid w:val="00331BDA"/>
    <w:rsid w:val="00333BAC"/>
    <w:rsid w:val="00334788"/>
    <w:rsid w:val="003352FA"/>
    <w:rsid w:val="00336434"/>
    <w:rsid w:val="003371E9"/>
    <w:rsid w:val="00337FD2"/>
    <w:rsid w:val="0034497B"/>
    <w:rsid w:val="00344DEC"/>
    <w:rsid w:val="00344E40"/>
    <w:rsid w:val="003455E1"/>
    <w:rsid w:val="00350AD8"/>
    <w:rsid w:val="00351034"/>
    <w:rsid w:val="003553E6"/>
    <w:rsid w:val="003568BB"/>
    <w:rsid w:val="0036073E"/>
    <w:rsid w:val="003633C5"/>
    <w:rsid w:val="0036451A"/>
    <w:rsid w:val="00364ED4"/>
    <w:rsid w:val="00367E45"/>
    <w:rsid w:val="00371A2B"/>
    <w:rsid w:val="00375B6B"/>
    <w:rsid w:val="00377641"/>
    <w:rsid w:val="00377A9B"/>
    <w:rsid w:val="00381E11"/>
    <w:rsid w:val="003825C1"/>
    <w:rsid w:val="00383019"/>
    <w:rsid w:val="00384169"/>
    <w:rsid w:val="003845E7"/>
    <w:rsid w:val="0038795E"/>
    <w:rsid w:val="00390005"/>
    <w:rsid w:val="00391D72"/>
    <w:rsid w:val="00391E46"/>
    <w:rsid w:val="00392A80"/>
    <w:rsid w:val="00397F4E"/>
    <w:rsid w:val="003A56FC"/>
    <w:rsid w:val="003A7613"/>
    <w:rsid w:val="003B01E0"/>
    <w:rsid w:val="003B0791"/>
    <w:rsid w:val="003B0C84"/>
    <w:rsid w:val="003B12BC"/>
    <w:rsid w:val="003B195B"/>
    <w:rsid w:val="003B240D"/>
    <w:rsid w:val="003B3F01"/>
    <w:rsid w:val="003B51EB"/>
    <w:rsid w:val="003B587B"/>
    <w:rsid w:val="003B685D"/>
    <w:rsid w:val="003C0D73"/>
    <w:rsid w:val="003C14BA"/>
    <w:rsid w:val="003C2CC0"/>
    <w:rsid w:val="003C580A"/>
    <w:rsid w:val="003D3C23"/>
    <w:rsid w:val="003D6336"/>
    <w:rsid w:val="003D6B4E"/>
    <w:rsid w:val="003D6FCA"/>
    <w:rsid w:val="003D7364"/>
    <w:rsid w:val="003E29CA"/>
    <w:rsid w:val="003E3967"/>
    <w:rsid w:val="003E403F"/>
    <w:rsid w:val="003F0342"/>
    <w:rsid w:val="003F050F"/>
    <w:rsid w:val="003F130B"/>
    <w:rsid w:val="003F22AD"/>
    <w:rsid w:val="003F292E"/>
    <w:rsid w:val="003F33A8"/>
    <w:rsid w:val="0040279F"/>
    <w:rsid w:val="00402F19"/>
    <w:rsid w:val="00407F44"/>
    <w:rsid w:val="004129C4"/>
    <w:rsid w:val="00416929"/>
    <w:rsid w:val="00416D58"/>
    <w:rsid w:val="00417583"/>
    <w:rsid w:val="00417791"/>
    <w:rsid w:val="00417C57"/>
    <w:rsid w:val="0042088F"/>
    <w:rsid w:val="00422097"/>
    <w:rsid w:val="004239B0"/>
    <w:rsid w:val="00424D7E"/>
    <w:rsid w:val="004255EC"/>
    <w:rsid w:val="00425E92"/>
    <w:rsid w:val="00426308"/>
    <w:rsid w:val="00426EF7"/>
    <w:rsid w:val="0043013F"/>
    <w:rsid w:val="00430501"/>
    <w:rsid w:val="00433925"/>
    <w:rsid w:val="0043645A"/>
    <w:rsid w:val="004438E2"/>
    <w:rsid w:val="00444208"/>
    <w:rsid w:val="00444A09"/>
    <w:rsid w:val="00445E47"/>
    <w:rsid w:val="00446A09"/>
    <w:rsid w:val="004475D3"/>
    <w:rsid w:val="004560E8"/>
    <w:rsid w:val="004565DC"/>
    <w:rsid w:val="00460CD2"/>
    <w:rsid w:val="004631B4"/>
    <w:rsid w:val="004648F4"/>
    <w:rsid w:val="00465811"/>
    <w:rsid w:val="00470361"/>
    <w:rsid w:val="00472C8D"/>
    <w:rsid w:val="004734F2"/>
    <w:rsid w:val="0047582E"/>
    <w:rsid w:val="00476115"/>
    <w:rsid w:val="00476927"/>
    <w:rsid w:val="0048101E"/>
    <w:rsid w:val="00485A70"/>
    <w:rsid w:val="00485DC6"/>
    <w:rsid w:val="00486811"/>
    <w:rsid w:val="00491038"/>
    <w:rsid w:val="00493998"/>
    <w:rsid w:val="004948BA"/>
    <w:rsid w:val="00496D14"/>
    <w:rsid w:val="004A2711"/>
    <w:rsid w:val="004A3390"/>
    <w:rsid w:val="004B091A"/>
    <w:rsid w:val="004B1342"/>
    <w:rsid w:val="004B2342"/>
    <w:rsid w:val="004B3744"/>
    <w:rsid w:val="004B5075"/>
    <w:rsid w:val="004B61A7"/>
    <w:rsid w:val="004B6537"/>
    <w:rsid w:val="004B6AD9"/>
    <w:rsid w:val="004B6CB7"/>
    <w:rsid w:val="004C2EA5"/>
    <w:rsid w:val="004C3DA3"/>
    <w:rsid w:val="004C4F7C"/>
    <w:rsid w:val="004C7CB1"/>
    <w:rsid w:val="004D0D44"/>
    <w:rsid w:val="004D5121"/>
    <w:rsid w:val="004E2582"/>
    <w:rsid w:val="004E2E01"/>
    <w:rsid w:val="004E34D0"/>
    <w:rsid w:val="004E3829"/>
    <w:rsid w:val="004E3A82"/>
    <w:rsid w:val="004E57C4"/>
    <w:rsid w:val="004E62F6"/>
    <w:rsid w:val="004E6BA0"/>
    <w:rsid w:val="004E7053"/>
    <w:rsid w:val="004E7DFD"/>
    <w:rsid w:val="004F0DB4"/>
    <w:rsid w:val="004F3D71"/>
    <w:rsid w:val="004F786C"/>
    <w:rsid w:val="004F7FC9"/>
    <w:rsid w:val="00503E47"/>
    <w:rsid w:val="005121D4"/>
    <w:rsid w:val="00512308"/>
    <w:rsid w:val="005133A7"/>
    <w:rsid w:val="00515847"/>
    <w:rsid w:val="005177DA"/>
    <w:rsid w:val="0052115A"/>
    <w:rsid w:val="00522CBA"/>
    <w:rsid w:val="0052755E"/>
    <w:rsid w:val="00530DCC"/>
    <w:rsid w:val="00531C1A"/>
    <w:rsid w:val="00531E67"/>
    <w:rsid w:val="00531F4F"/>
    <w:rsid w:val="005335A8"/>
    <w:rsid w:val="00534894"/>
    <w:rsid w:val="00534F07"/>
    <w:rsid w:val="00535738"/>
    <w:rsid w:val="0054249B"/>
    <w:rsid w:val="00543127"/>
    <w:rsid w:val="00544D2E"/>
    <w:rsid w:val="00545660"/>
    <w:rsid w:val="00545F64"/>
    <w:rsid w:val="00546F54"/>
    <w:rsid w:val="005476F8"/>
    <w:rsid w:val="005506CF"/>
    <w:rsid w:val="00550E0D"/>
    <w:rsid w:val="005520DC"/>
    <w:rsid w:val="00552D0D"/>
    <w:rsid w:val="0055312F"/>
    <w:rsid w:val="0055474D"/>
    <w:rsid w:val="00555903"/>
    <w:rsid w:val="00556B17"/>
    <w:rsid w:val="00556D16"/>
    <w:rsid w:val="00557D31"/>
    <w:rsid w:val="00564395"/>
    <w:rsid w:val="00564BEB"/>
    <w:rsid w:val="00574920"/>
    <w:rsid w:val="00574B80"/>
    <w:rsid w:val="005775B8"/>
    <w:rsid w:val="005778C2"/>
    <w:rsid w:val="00580A95"/>
    <w:rsid w:val="0058303B"/>
    <w:rsid w:val="00583E0D"/>
    <w:rsid w:val="0058454F"/>
    <w:rsid w:val="00584920"/>
    <w:rsid w:val="0058527F"/>
    <w:rsid w:val="00586196"/>
    <w:rsid w:val="005875DB"/>
    <w:rsid w:val="00592434"/>
    <w:rsid w:val="005941B2"/>
    <w:rsid w:val="00594A1F"/>
    <w:rsid w:val="005A01A0"/>
    <w:rsid w:val="005A0A7D"/>
    <w:rsid w:val="005A2B77"/>
    <w:rsid w:val="005A2BC8"/>
    <w:rsid w:val="005A4196"/>
    <w:rsid w:val="005A58CB"/>
    <w:rsid w:val="005A74B6"/>
    <w:rsid w:val="005A754C"/>
    <w:rsid w:val="005A761B"/>
    <w:rsid w:val="005B1C85"/>
    <w:rsid w:val="005B27D6"/>
    <w:rsid w:val="005B61C1"/>
    <w:rsid w:val="005B786A"/>
    <w:rsid w:val="005B7C00"/>
    <w:rsid w:val="005C19AF"/>
    <w:rsid w:val="005C1CFE"/>
    <w:rsid w:val="005C2926"/>
    <w:rsid w:val="005C3518"/>
    <w:rsid w:val="005C463D"/>
    <w:rsid w:val="005C588B"/>
    <w:rsid w:val="005C6295"/>
    <w:rsid w:val="005C7731"/>
    <w:rsid w:val="005D0FD7"/>
    <w:rsid w:val="005D1E7B"/>
    <w:rsid w:val="005D1E9D"/>
    <w:rsid w:val="005D2914"/>
    <w:rsid w:val="005D2F54"/>
    <w:rsid w:val="005D40C8"/>
    <w:rsid w:val="005D45A2"/>
    <w:rsid w:val="005D60D0"/>
    <w:rsid w:val="005D7FC3"/>
    <w:rsid w:val="005E0BCE"/>
    <w:rsid w:val="005E668A"/>
    <w:rsid w:val="005E6805"/>
    <w:rsid w:val="005E7997"/>
    <w:rsid w:val="005F071A"/>
    <w:rsid w:val="005F13F6"/>
    <w:rsid w:val="005F216F"/>
    <w:rsid w:val="005F3F59"/>
    <w:rsid w:val="005F55ED"/>
    <w:rsid w:val="005F5E38"/>
    <w:rsid w:val="00601171"/>
    <w:rsid w:val="00604150"/>
    <w:rsid w:val="006043EE"/>
    <w:rsid w:val="006049B8"/>
    <w:rsid w:val="00604E56"/>
    <w:rsid w:val="00606077"/>
    <w:rsid w:val="00607584"/>
    <w:rsid w:val="00607AC7"/>
    <w:rsid w:val="00610988"/>
    <w:rsid w:val="00611E3A"/>
    <w:rsid w:val="0061214F"/>
    <w:rsid w:val="00613D55"/>
    <w:rsid w:val="006167AD"/>
    <w:rsid w:val="00630DDC"/>
    <w:rsid w:val="00633F01"/>
    <w:rsid w:val="00635183"/>
    <w:rsid w:val="00640ED4"/>
    <w:rsid w:val="00642179"/>
    <w:rsid w:val="00643388"/>
    <w:rsid w:val="00650906"/>
    <w:rsid w:val="00650989"/>
    <w:rsid w:val="00650BB4"/>
    <w:rsid w:val="00652236"/>
    <w:rsid w:val="006526ED"/>
    <w:rsid w:val="00653785"/>
    <w:rsid w:val="0065752B"/>
    <w:rsid w:val="00660AD9"/>
    <w:rsid w:val="00664EB2"/>
    <w:rsid w:val="00666B96"/>
    <w:rsid w:val="0067272C"/>
    <w:rsid w:val="00672C73"/>
    <w:rsid w:val="006731F1"/>
    <w:rsid w:val="006732B9"/>
    <w:rsid w:val="00675526"/>
    <w:rsid w:val="0068031A"/>
    <w:rsid w:val="006832EE"/>
    <w:rsid w:val="00684621"/>
    <w:rsid w:val="0068481E"/>
    <w:rsid w:val="00686853"/>
    <w:rsid w:val="00687EE8"/>
    <w:rsid w:val="00690404"/>
    <w:rsid w:val="00692BA6"/>
    <w:rsid w:val="006942ED"/>
    <w:rsid w:val="0069573F"/>
    <w:rsid w:val="006A1D84"/>
    <w:rsid w:val="006A55FA"/>
    <w:rsid w:val="006A6E39"/>
    <w:rsid w:val="006A7C36"/>
    <w:rsid w:val="006B0290"/>
    <w:rsid w:val="006B19AB"/>
    <w:rsid w:val="006B208B"/>
    <w:rsid w:val="006B307D"/>
    <w:rsid w:val="006B3B68"/>
    <w:rsid w:val="006B5E8F"/>
    <w:rsid w:val="006B6872"/>
    <w:rsid w:val="006B78D5"/>
    <w:rsid w:val="006C0107"/>
    <w:rsid w:val="006C053B"/>
    <w:rsid w:val="006C1855"/>
    <w:rsid w:val="006C1EF5"/>
    <w:rsid w:val="006C4328"/>
    <w:rsid w:val="006C6624"/>
    <w:rsid w:val="006C6A60"/>
    <w:rsid w:val="006C703E"/>
    <w:rsid w:val="006D4035"/>
    <w:rsid w:val="006D70F1"/>
    <w:rsid w:val="006E068E"/>
    <w:rsid w:val="006E1159"/>
    <w:rsid w:val="006E3922"/>
    <w:rsid w:val="006E4A31"/>
    <w:rsid w:val="006E4CE6"/>
    <w:rsid w:val="006E682A"/>
    <w:rsid w:val="006F3AC9"/>
    <w:rsid w:val="006F4125"/>
    <w:rsid w:val="006F7A06"/>
    <w:rsid w:val="006F7EB8"/>
    <w:rsid w:val="00703B63"/>
    <w:rsid w:val="00704237"/>
    <w:rsid w:val="007042F9"/>
    <w:rsid w:val="007046E7"/>
    <w:rsid w:val="00705736"/>
    <w:rsid w:val="007060D2"/>
    <w:rsid w:val="007064DA"/>
    <w:rsid w:val="0071004B"/>
    <w:rsid w:val="00711089"/>
    <w:rsid w:val="00713694"/>
    <w:rsid w:val="007136FD"/>
    <w:rsid w:val="00714DC9"/>
    <w:rsid w:val="00716960"/>
    <w:rsid w:val="00717F06"/>
    <w:rsid w:val="00721D5C"/>
    <w:rsid w:val="0072216F"/>
    <w:rsid w:val="007250C9"/>
    <w:rsid w:val="007305A3"/>
    <w:rsid w:val="00731088"/>
    <w:rsid w:val="00733BC2"/>
    <w:rsid w:val="0073587E"/>
    <w:rsid w:val="00736B80"/>
    <w:rsid w:val="0074085E"/>
    <w:rsid w:val="007425C8"/>
    <w:rsid w:val="0074516D"/>
    <w:rsid w:val="007513EE"/>
    <w:rsid w:val="00752667"/>
    <w:rsid w:val="0075286C"/>
    <w:rsid w:val="00753433"/>
    <w:rsid w:val="00754307"/>
    <w:rsid w:val="00754404"/>
    <w:rsid w:val="00755F7A"/>
    <w:rsid w:val="00756D99"/>
    <w:rsid w:val="00757340"/>
    <w:rsid w:val="00757E7F"/>
    <w:rsid w:val="0076028B"/>
    <w:rsid w:val="00765B48"/>
    <w:rsid w:val="00766B1A"/>
    <w:rsid w:val="0076775F"/>
    <w:rsid w:val="00767C3E"/>
    <w:rsid w:val="00770077"/>
    <w:rsid w:val="0077399A"/>
    <w:rsid w:val="00773EBE"/>
    <w:rsid w:val="00776397"/>
    <w:rsid w:val="007771FF"/>
    <w:rsid w:val="007779B4"/>
    <w:rsid w:val="00780DDD"/>
    <w:rsid w:val="007813FC"/>
    <w:rsid w:val="00781861"/>
    <w:rsid w:val="00783B5D"/>
    <w:rsid w:val="00792943"/>
    <w:rsid w:val="00792D5F"/>
    <w:rsid w:val="007937CA"/>
    <w:rsid w:val="0079543E"/>
    <w:rsid w:val="00796089"/>
    <w:rsid w:val="007A58D6"/>
    <w:rsid w:val="007A5935"/>
    <w:rsid w:val="007B06AC"/>
    <w:rsid w:val="007B1B0F"/>
    <w:rsid w:val="007B380F"/>
    <w:rsid w:val="007B57F5"/>
    <w:rsid w:val="007C22DF"/>
    <w:rsid w:val="007C3EBF"/>
    <w:rsid w:val="007C6382"/>
    <w:rsid w:val="007C6ADE"/>
    <w:rsid w:val="007C7EB2"/>
    <w:rsid w:val="007C7EF8"/>
    <w:rsid w:val="007D2BFB"/>
    <w:rsid w:val="007D47D6"/>
    <w:rsid w:val="007D7C26"/>
    <w:rsid w:val="007E1CF5"/>
    <w:rsid w:val="007E1F48"/>
    <w:rsid w:val="007E31E1"/>
    <w:rsid w:val="007E3731"/>
    <w:rsid w:val="007E3819"/>
    <w:rsid w:val="007E40B0"/>
    <w:rsid w:val="007E4F9C"/>
    <w:rsid w:val="007E73B5"/>
    <w:rsid w:val="007E73FF"/>
    <w:rsid w:val="007F26CE"/>
    <w:rsid w:val="007F3A36"/>
    <w:rsid w:val="007F3D4E"/>
    <w:rsid w:val="007F492C"/>
    <w:rsid w:val="007F5012"/>
    <w:rsid w:val="007F5E14"/>
    <w:rsid w:val="007F5E7B"/>
    <w:rsid w:val="007F65FB"/>
    <w:rsid w:val="007F6E62"/>
    <w:rsid w:val="007F71FA"/>
    <w:rsid w:val="0080117B"/>
    <w:rsid w:val="0080221A"/>
    <w:rsid w:val="00806AA9"/>
    <w:rsid w:val="00807CAC"/>
    <w:rsid w:val="00810365"/>
    <w:rsid w:val="00812013"/>
    <w:rsid w:val="00813225"/>
    <w:rsid w:val="00813567"/>
    <w:rsid w:val="00816B08"/>
    <w:rsid w:val="008205D4"/>
    <w:rsid w:val="00821C75"/>
    <w:rsid w:val="008236C3"/>
    <w:rsid w:val="00823DD6"/>
    <w:rsid w:val="00825F40"/>
    <w:rsid w:val="0082603B"/>
    <w:rsid w:val="00826377"/>
    <w:rsid w:val="0082715C"/>
    <w:rsid w:val="00827DAB"/>
    <w:rsid w:val="008320EE"/>
    <w:rsid w:val="00832414"/>
    <w:rsid w:val="00832E30"/>
    <w:rsid w:val="0083380A"/>
    <w:rsid w:val="00836437"/>
    <w:rsid w:val="00840D89"/>
    <w:rsid w:val="00841665"/>
    <w:rsid w:val="008424BD"/>
    <w:rsid w:val="00845289"/>
    <w:rsid w:val="008477A1"/>
    <w:rsid w:val="0085079D"/>
    <w:rsid w:val="00852E39"/>
    <w:rsid w:val="0085313C"/>
    <w:rsid w:val="008541B7"/>
    <w:rsid w:val="00857DD9"/>
    <w:rsid w:val="0086115B"/>
    <w:rsid w:val="008616B5"/>
    <w:rsid w:val="0086213E"/>
    <w:rsid w:val="00867144"/>
    <w:rsid w:val="00867F60"/>
    <w:rsid w:val="00870C37"/>
    <w:rsid w:val="00871C23"/>
    <w:rsid w:val="00872354"/>
    <w:rsid w:val="008734D7"/>
    <w:rsid w:val="00875F3F"/>
    <w:rsid w:val="008817AF"/>
    <w:rsid w:val="00882116"/>
    <w:rsid w:val="0088297F"/>
    <w:rsid w:val="00882FE2"/>
    <w:rsid w:val="0088413D"/>
    <w:rsid w:val="008902A9"/>
    <w:rsid w:val="00890F83"/>
    <w:rsid w:val="00893647"/>
    <w:rsid w:val="00894282"/>
    <w:rsid w:val="008A2311"/>
    <w:rsid w:val="008A72F4"/>
    <w:rsid w:val="008B0E3E"/>
    <w:rsid w:val="008B1E15"/>
    <w:rsid w:val="008B2319"/>
    <w:rsid w:val="008B2463"/>
    <w:rsid w:val="008B2682"/>
    <w:rsid w:val="008B5F60"/>
    <w:rsid w:val="008C0334"/>
    <w:rsid w:val="008C09F3"/>
    <w:rsid w:val="008C2630"/>
    <w:rsid w:val="008C37B3"/>
    <w:rsid w:val="008C4F05"/>
    <w:rsid w:val="008C5CD5"/>
    <w:rsid w:val="008C7148"/>
    <w:rsid w:val="008C7EA4"/>
    <w:rsid w:val="008D2BBD"/>
    <w:rsid w:val="008D42B7"/>
    <w:rsid w:val="008D5018"/>
    <w:rsid w:val="008E0C1A"/>
    <w:rsid w:val="008E1866"/>
    <w:rsid w:val="008E2E5D"/>
    <w:rsid w:val="008E4FA0"/>
    <w:rsid w:val="008E5234"/>
    <w:rsid w:val="008E52D7"/>
    <w:rsid w:val="008E7166"/>
    <w:rsid w:val="008E7864"/>
    <w:rsid w:val="008F0FD4"/>
    <w:rsid w:val="008F1A9C"/>
    <w:rsid w:val="008F548E"/>
    <w:rsid w:val="00900610"/>
    <w:rsid w:val="00903EBD"/>
    <w:rsid w:val="009064EC"/>
    <w:rsid w:val="00907A68"/>
    <w:rsid w:val="00910781"/>
    <w:rsid w:val="009129F7"/>
    <w:rsid w:val="009132B2"/>
    <w:rsid w:val="00916270"/>
    <w:rsid w:val="00916F03"/>
    <w:rsid w:val="00920E3A"/>
    <w:rsid w:val="00920FA4"/>
    <w:rsid w:val="009274F9"/>
    <w:rsid w:val="009307F7"/>
    <w:rsid w:val="0093178C"/>
    <w:rsid w:val="00931918"/>
    <w:rsid w:val="00932303"/>
    <w:rsid w:val="00932D03"/>
    <w:rsid w:val="009359D9"/>
    <w:rsid w:val="00936D08"/>
    <w:rsid w:val="00940FFD"/>
    <w:rsid w:val="00942626"/>
    <w:rsid w:val="00942BAE"/>
    <w:rsid w:val="00943BB7"/>
    <w:rsid w:val="009474B8"/>
    <w:rsid w:val="009477A1"/>
    <w:rsid w:val="00950B32"/>
    <w:rsid w:val="0095172E"/>
    <w:rsid w:val="00952363"/>
    <w:rsid w:val="00952546"/>
    <w:rsid w:val="0095265A"/>
    <w:rsid w:val="00952B6F"/>
    <w:rsid w:val="0095308D"/>
    <w:rsid w:val="00956082"/>
    <w:rsid w:val="00957CFC"/>
    <w:rsid w:val="0096039F"/>
    <w:rsid w:val="00961C44"/>
    <w:rsid w:val="00962C8D"/>
    <w:rsid w:val="00962DAA"/>
    <w:rsid w:val="0096349D"/>
    <w:rsid w:val="0096503F"/>
    <w:rsid w:val="009667C2"/>
    <w:rsid w:val="00966FB5"/>
    <w:rsid w:val="00970F10"/>
    <w:rsid w:val="009742B4"/>
    <w:rsid w:val="009810C9"/>
    <w:rsid w:val="00981BDD"/>
    <w:rsid w:val="00982C16"/>
    <w:rsid w:val="00984A25"/>
    <w:rsid w:val="0098747D"/>
    <w:rsid w:val="00991FB3"/>
    <w:rsid w:val="00992475"/>
    <w:rsid w:val="00994FEF"/>
    <w:rsid w:val="00997A7F"/>
    <w:rsid w:val="009A223F"/>
    <w:rsid w:val="009A2434"/>
    <w:rsid w:val="009A65E0"/>
    <w:rsid w:val="009A6DD7"/>
    <w:rsid w:val="009B0DA7"/>
    <w:rsid w:val="009B2634"/>
    <w:rsid w:val="009B2A5D"/>
    <w:rsid w:val="009B351C"/>
    <w:rsid w:val="009B379F"/>
    <w:rsid w:val="009B52D7"/>
    <w:rsid w:val="009B5CE7"/>
    <w:rsid w:val="009C03A8"/>
    <w:rsid w:val="009C091A"/>
    <w:rsid w:val="009C09A1"/>
    <w:rsid w:val="009C0B8A"/>
    <w:rsid w:val="009C3705"/>
    <w:rsid w:val="009C3FE2"/>
    <w:rsid w:val="009C4013"/>
    <w:rsid w:val="009C55CE"/>
    <w:rsid w:val="009C63E9"/>
    <w:rsid w:val="009C7561"/>
    <w:rsid w:val="009D0391"/>
    <w:rsid w:val="009D27A3"/>
    <w:rsid w:val="009D2817"/>
    <w:rsid w:val="009E07BE"/>
    <w:rsid w:val="009E172C"/>
    <w:rsid w:val="009E176A"/>
    <w:rsid w:val="009E1A5B"/>
    <w:rsid w:val="009E27A7"/>
    <w:rsid w:val="009E3641"/>
    <w:rsid w:val="009E3BEA"/>
    <w:rsid w:val="009E4774"/>
    <w:rsid w:val="009E4835"/>
    <w:rsid w:val="009E7EEE"/>
    <w:rsid w:val="009F015C"/>
    <w:rsid w:val="009F09C1"/>
    <w:rsid w:val="009F0B10"/>
    <w:rsid w:val="009F1416"/>
    <w:rsid w:val="009F4526"/>
    <w:rsid w:val="009F4DE0"/>
    <w:rsid w:val="00A001E7"/>
    <w:rsid w:val="00A02A26"/>
    <w:rsid w:val="00A02C31"/>
    <w:rsid w:val="00A129A5"/>
    <w:rsid w:val="00A12AE1"/>
    <w:rsid w:val="00A15A46"/>
    <w:rsid w:val="00A15F7D"/>
    <w:rsid w:val="00A16624"/>
    <w:rsid w:val="00A2560E"/>
    <w:rsid w:val="00A267FC"/>
    <w:rsid w:val="00A275D7"/>
    <w:rsid w:val="00A320A7"/>
    <w:rsid w:val="00A34595"/>
    <w:rsid w:val="00A35198"/>
    <w:rsid w:val="00A36061"/>
    <w:rsid w:val="00A422D7"/>
    <w:rsid w:val="00A43A28"/>
    <w:rsid w:val="00A43C9F"/>
    <w:rsid w:val="00A51182"/>
    <w:rsid w:val="00A51381"/>
    <w:rsid w:val="00A51E3B"/>
    <w:rsid w:val="00A52A30"/>
    <w:rsid w:val="00A52F69"/>
    <w:rsid w:val="00A53476"/>
    <w:rsid w:val="00A545D2"/>
    <w:rsid w:val="00A54EC9"/>
    <w:rsid w:val="00A55DC4"/>
    <w:rsid w:val="00A5729A"/>
    <w:rsid w:val="00A573F9"/>
    <w:rsid w:val="00A610D6"/>
    <w:rsid w:val="00A631DE"/>
    <w:rsid w:val="00A6740D"/>
    <w:rsid w:val="00A70168"/>
    <w:rsid w:val="00A71B92"/>
    <w:rsid w:val="00A73592"/>
    <w:rsid w:val="00A73C83"/>
    <w:rsid w:val="00A75D4B"/>
    <w:rsid w:val="00A7725E"/>
    <w:rsid w:val="00A772AC"/>
    <w:rsid w:val="00A804C8"/>
    <w:rsid w:val="00A842E4"/>
    <w:rsid w:val="00A84ADB"/>
    <w:rsid w:val="00A865E5"/>
    <w:rsid w:val="00A91B34"/>
    <w:rsid w:val="00A92DCB"/>
    <w:rsid w:val="00A93539"/>
    <w:rsid w:val="00A939D5"/>
    <w:rsid w:val="00A96792"/>
    <w:rsid w:val="00A96BCE"/>
    <w:rsid w:val="00AA17A1"/>
    <w:rsid w:val="00AA19FB"/>
    <w:rsid w:val="00AA1D1F"/>
    <w:rsid w:val="00AA4F96"/>
    <w:rsid w:val="00AB08EB"/>
    <w:rsid w:val="00AB3992"/>
    <w:rsid w:val="00AB433A"/>
    <w:rsid w:val="00AB4589"/>
    <w:rsid w:val="00AB5F7B"/>
    <w:rsid w:val="00AC0634"/>
    <w:rsid w:val="00AC3CEE"/>
    <w:rsid w:val="00AC3D19"/>
    <w:rsid w:val="00AC634F"/>
    <w:rsid w:val="00AD0805"/>
    <w:rsid w:val="00AD16B8"/>
    <w:rsid w:val="00AD23F6"/>
    <w:rsid w:val="00AD245A"/>
    <w:rsid w:val="00AE04DC"/>
    <w:rsid w:val="00AE15CE"/>
    <w:rsid w:val="00AE15E0"/>
    <w:rsid w:val="00AE1650"/>
    <w:rsid w:val="00AE239A"/>
    <w:rsid w:val="00AE26B4"/>
    <w:rsid w:val="00AE2B03"/>
    <w:rsid w:val="00AE5AD3"/>
    <w:rsid w:val="00AF4363"/>
    <w:rsid w:val="00AF56BA"/>
    <w:rsid w:val="00B04912"/>
    <w:rsid w:val="00B1232C"/>
    <w:rsid w:val="00B145AB"/>
    <w:rsid w:val="00B147B0"/>
    <w:rsid w:val="00B14F00"/>
    <w:rsid w:val="00B15421"/>
    <w:rsid w:val="00B168AC"/>
    <w:rsid w:val="00B1719A"/>
    <w:rsid w:val="00B173C1"/>
    <w:rsid w:val="00B2036F"/>
    <w:rsid w:val="00B24D67"/>
    <w:rsid w:val="00B253DB"/>
    <w:rsid w:val="00B258F7"/>
    <w:rsid w:val="00B27EEF"/>
    <w:rsid w:val="00B3172F"/>
    <w:rsid w:val="00B37A37"/>
    <w:rsid w:val="00B41C72"/>
    <w:rsid w:val="00B474A8"/>
    <w:rsid w:val="00B47A9A"/>
    <w:rsid w:val="00B500C1"/>
    <w:rsid w:val="00B50AE7"/>
    <w:rsid w:val="00B50CAF"/>
    <w:rsid w:val="00B531B1"/>
    <w:rsid w:val="00B53D4E"/>
    <w:rsid w:val="00B56385"/>
    <w:rsid w:val="00B61088"/>
    <w:rsid w:val="00B612EB"/>
    <w:rsid w:val="00B61EBA"/>
    <w:rsid w:val="00B62F06"/>
    <w:rsid w:val="00B640E7"/>
    <w:rsid w:val="00B646D2"/>
    <w:rsid w:val="00B64DFB"/>
    <w:rsid w:val="00B65042"/>
    <w:rsid w:val="00B654E8"/>
    <w:rsid w:val="00B65772"/>
    <w:rsid w:val="00B670FF"/>
    <w:rsid w:val="00B717AE"/>
    <w:rsid w:val="00B7493F"/>
    <w:rsid w:val="00B805FE"/>
    <w:rsid w:val="00B80AA7"/>
    <w:rsid w:val="00B8199F"/>
    <w:rsid w:val="00B8450F"/>
    <w:rsid w:val="00B84B15"/>
    <w:rsid w:val="00B84F0A"/>
    <w:rsid w:val="00B8621A"/>
    <w:rsid w:val="00B8657D"/>
    <w:rsid w:val="00B87C32"/>
    <w:rsid w:val="00B87D37"/>
    <w:rsid w:val="00B90C8D"/>
    <w:rsid w:val="00B90EAA"/>
    <w:rsid w:val="00B90F56"/>
    <w:rsid w:val="00B91142"/>
    <w:rsid w:val="00B9432E"/>
    <w:rsid w:val="00B95670"/>
    <w:rsid w:val="00BA1FEC"/>
    <w:rsid w:val="00BA5628"/>
    <w:rsid w:val="00BA6DC4"/>
    <w:rsid w:val="00BB1A4A"/>
    <w:rsid w:val="00BB1AA8"/>
    <w:rsid w:val="00BB2352"/>
    <w:rsid w:val="00BB2AE7"/>
    <w:rsid w:val="00BB2F24"/>
    <w:rsid w:val="00BB4289"/>
    <w:rsid w:val="00BB70F5"/>
    <w:rsid w:val="00BB725C"/>
    <w:rsid w:val="00BB7342"/>
    <w:rsid w:val="00BC2613"/>
    <w:rsid w:val="00BC32C8"/>
    <w:rsid w:val="00BC38D3"/>
    <w:rsid w:val="00BC7A9C"/>
    <w:rsid w:val="00BC7E09"/>
    <w:rsid w:val="00BD0A42"/>
    <w:rsid w:val="00BD2B1A"/>
    <w:rsid w:val="00BD2B27"/>
    <w:rsid w:val="00BD38EB"/>
    <w:rsid w:val="00BD3B9C"/>
    <w:rsid w:val="00BD6C1F"/>
    <w:rsid w:val="00BD7736"/>
    <w:rsid w:val="00BE033D"/>
    <w:rsid w:val="00BE3835"/>
    <w:rsid w:val="00BE43CB"/>
    <w:rsid w:val="00BE453A"/>
    <w:rsid w:val="00BE5354"/>
    <w:rsid w:val="00BE5B94"/>
    <w:rsid w:val="00BE6CA4"/>
    <w:rsid w:val="00BF168D"/>
    <w:rsid w:val="00BF71F9"/>
    <w:rsid w:val="00BF7597"/>
    <w:rsid w:val="00C000B0"/>
    <w:rsid w:val="00C06F44"/>
    <w:rsid w:val="00C073F9"/>
    <w:rsid w:val="00C14BB0"/>
    <w:rsid w:val="00C14F9E"/>
    <w:rsid w:val="00C1514C"/>
    <w:rsid w:val="00C1531A"/>
    <w:rsid w:val="00C15472"/>
    <w:rsid w:val="00C17512"/>
    <w:rsid w:val="00C204A3"/>
    <w:rsid w:val="00C22400"/>
    <w:rsid w:val="00C22711"/>
    <w:rsid w:val="00C22E22"/>
    <w:rsid w:val="00C24983"/>
    <w:rsid w:val="00C30EC9"/>
    <w:rsid w:val="00C31FF4"/>
    <w:rsid w:val="00C32002"/>
    <w:rsid w:val="00C33658"/>
    <w:rsid w:val="00C37909"/>
    <w:rsid w:val="00C435D2"/>
    <w:rsid w:val="00C4523B"/>
    <w:rsid w:val="00C50B25"/>
    <w:rsid w:val="00C51007"/>
    <w:rsid w:val="00C51261"/>
    <w:rsid w:val="00C53E38"/>
    <w:rsid w:val="00C549FD"/>
    <w:rsid w:val="00C54C29"/>
    <w:rsid w:val="00C54F51"/>
    <w:rsid w:val="00C6052B"/>
    <w:rsid w:val="00C65697"/>
    <w:rsid w:val="00C719AE"/>
    <w:rsid w:val="00C72355"/>
    <w:rsid w:val="00C765C6"/>
    <w:rsid w:val="00C76C5D"/>
    <w:rsid w:val="00C77B8B"/>
    <w:rsid w:val="00C81520"/>
    <w:rsid w:val="00C818B1"/>
    <w:rsid w:val="00C82868"/>
    <w:rsid w:val="00C82D73"/>
    <w:rsid w:val="00C83337"/>
    <w:rsid w:val="00C83DDE"/>
    <w:rsid w:val="00C84616"/>
    <w:rsid w:val="00C85377"/>
    <w:rsid w:val="00C856DE"/>
    <w:rsid w:val="00C87160"/>
    <w:rsid w:val="00C910FB"/>
    <w:rsid w:val="00C92EE5"/>
    <w:rsid w:val="00C95730"/>
    <w:rsid w:val="00C965A2"/>
    <w:rsid w:val="00CA16BB"/>
    <w:rsid w:val="00CA19D0"/>
    <w:rsid w:val="00CB1CA5"/>
    <w:rsid w:val="00CB4E83"/>
    <w:rsid w:val="00CB560B"/>
    <w:rsid w:val="00CB62E0"/>
    <w:rsid w:val="00CB6B91"/>
    <w:rsid w:val="00CB6D56"/>
    <w:rsid w:val="00CB6EE2"/>
    <w:rsid w:val="00CC08F3"/>
    <w:rsid w:val="00CC1A66"/>
    <w:rsid w:val="00CC22D4"/>
    <w:rsid w:val="00CC3931"/>
    <w:rsid w:val="00CC5416"/>
    <w:rsid w:val="00CC5DBA"/>
    <w:rsid w:val="00CC62F6"/>
    <w:rsid w:val="00CD26F7"/>
    <w:rsid w:val="00CD4767"/>
    <w:rsid w:val="00CD48C0"/>
    <w:rsid w:val="00CD4CCD"/>
    <w:rsid w:val="00CD578F"/>
    <w:rsid w:val="00CE17D1"/>
    <w:rsid w:val="00CE5375"/>
    <w:rsid w:val="00CE5CE7"/>
    <w:rsid w:val="00CE60A7"/>
    <w:rsid w:val="00CE64F4"/>
    <w:rsid w:val="00CE77F4"/>
    <w:rsid w:val="00CF2B1F"/>
    <w:rsid w:val="00CF39A4"/>
    <w:rsid w:val="00CF44E2"/>
    <w:rsid w:val="00CF46CC"/>
    <w:rsid w:val="00CF63D4"/>
    <w:rsid w:val="00CF791F"/>
    <w:rsid w:val="00D003C4"/>
    <w:rsid w:val="00D03EE7"/>
    <w:rsid w:val="00D0732C"/>
    <w:rsid w:val="00D1036D"/>
    <w:rsid w:val="00D1165B"/>
    <w:rsid w:val="00D11FB3"/>
    <w:rsid w:val="00D15A6C"/>
    <w:rsid w:val="00D165D5"/>
    <w:rsid w:val="00D17066"/>
    <w:rsid w:val="00D20C8D"/>
    <w:rsid w:val="00D278CC"/>
    <w:rsid w:val="00D311A5"/>
    <w:rsid w:val="00D351E1"/>
    <w:rsid w:val="00D354FF"/>
    <w:rsid w:val="00D3776B"/>
    <w:rsid w:val="00D401BF"/>
    <w:rsid w:val="00D42C89"/>
    <w:rsid w:val="00D43A5D"/>
    <w:rsid w:val="00D449D0"/>
    <w:rsid w:val="00D455FE"/>
    <w:rsid w:val="00D465B4"/>
    <w:rsid w:val="00D5102D"/>
    <w:rsid w:val="00D51398"/>
    <w:rsid w:val="00D5302E"/>
    <w:rsid w:val="00D538FD"/>
    <w:rsid w:val="00D567CB"/>
    <w:rsid w:val="00D5694D"/>
    <w:rsid w:val="00D56E32"/>
    <w:rsid w:val="00D6053D"/>
    <w:rsid w:val="00D611F5"/>
    <w:rsid w:val="00D62D20"/>
    <w:rsid w:val="00D701E7"/>
    <w:rsid w:val="00D70BE1"/>
    <w:rsid w:val="00D72542"/>
    <w:rsid w:val="00D72CD4"/>
    <w:rsid w:val="00D73978"/>
    <w:rsid w:val="00D7556A"/>
    <w:rsid w:val="00D75C5C"/>
    <w:rsid w:val="00D76FFE"/>
    <w:rsid w:val="00D77F6B"/>
    <w:rsid w:val="00D802DB"/>
    <w:rsid w:val="00D8359B"/>
    <w:rsid w:val="00DA0D46"/>
    <w:rsid w:val="00DA1E05"/>
    <w:rsid w:val="00DA28E1"/>
    <w:rsid w:val="00DA3C1C"/>
    <w:rsid w:val="00DA3FA9"/>
    <w:rsid w:val="00DB0888"/>
    <w:rsid w:val="00DB0D7D"/>
    <w:rsid w:val="00DB2D39"/>
    <w:rsid w:val="00DB2F5D"/>
    <w:rsid w:val="00DB3E8F"/>
    <w:rsid w:val="00DB6194"/>
    <w:rsid w:val="00DC0E3D"/>
    <w:rsid w:val="00DC29F4"/>
    <w:rsid w:val="00DC30EA"/>
    <w:rsid w:val="00DC379B"/>
    <w:rsid w:val="00DD0ACB"/>
    <w:rsid w:val="00DD407F"/>
    <w:rsid w:val="00DD412A"/>
    <w:rsid w:val="00DD4331"/>
    <w:rsid w:val="00DE2543"/>
    <w:rsid w:val="00DE2771"/>
    <w:rsid w:val="00DE3965"/>
    <w:rsid w:val="00DE59E7"/>
    <w:rsid w:val="00DE64A1"/>
    <w:rsid w:val="00DE78A2"/>
    <w:rsid w:val="00DF1CD7"/>
    <w:rsid w:val="00DF3665"/>
    <w:rsid w:val="00DF403F"/>
    <w:rsid w:val="00DF4B33"/>
    <w:rsid w:val="00DF5151"/>
    <w:rsid w:val="00E000EB"/>
    <w:rsid w:val="00E00A71"/>
    <w:rsid w:val="00E0175C"/>
    <w:rsid w:val="00E025C0"/>
    <w:rsid w:val="00E053DA"/>
    <w:rsid w:val="00E05C59"/>
    <w:rsid w:val="00E140E0"/>
    <w:rsid w:val="00E142C1"/>
    <w:rsid w:val="00E21B0D"/>
    <w:rsid w:val="00E248BE"/>
    <w:rsid w:val="00E2507E"/>
    <w:rsid w:val="00E30ED3"/>
    <w:rsid w:val="00E32E4D"/>
    <w:rsid w:val="00E338CB"/>
    <w:rsid w:val="00E3424E"/>
    <w:rsid w:val="00E34EFE"/>
    <w:rsid w:val="00E4677E"/>
    <w:rsid w:val="00E47A7F"/>
    <w:rsid w:val="00E502C4"/>
    <w:rsid w:val="00E50387"/>
    <w:rsid w:val="00E542AA"/>
    <w:rsid w:val="00E565B1"/>
    <w:rsid w:val="00E57C0D"/>
    <w:rsid w:val="00E60595"/>
    <w:rsid w:val="00E60E82"/>
    <w:rsid w:val="00E64943"/>
    <w:rsid w:val="00E65897"/>
    <w:rsid w:val="00E66937"/>
    <w:rsid w:val="00E67BB5"/>
    <w:rsid w:val="00E7235B"/>
    <w:rsid w:val="00E72D46"/>
    <w:rsid w:val="00E73EC8"/>
    <w:rsid w:val="00E75104"/>
    <w:rsid w:val="00E75536"/>
    <w:rsid w:val="00E75D6E"/>
    <w:rsid w:val="00E77BCB"/>
    <w:rsid w:val="00E825C6"/>
    <w:rsid w:val="00E82FAC"/>
    <w:rsid w:val="00E8427E"/>
    <w:rsid w:val="00E847A8"/>
    <w:rsid w:val="00E8659D"/>
    <w:rsid w:val="00E86B37"/>
    <w:rsid w:val="00E86F7C"/>
    <w:rsid w:val="00E87B0F"/>
    <w:rsid w:val="00E91D44"/>
    <w:rsid w:val="00E95257"/>
    <w:rsid w:val="00E95A4D"/>
    <w:rsid w:val="00E96E0F"/>
    <w:rsid w:val="00EA13AB"/>
    <w:rsid w:val="00EA53D4"/>
    <w:rsid w:val="00EA6155"/>
    <w:rsid w:val="00EB0056"/>
    <w:rsid w:val="00EB2A0F"/>
    <w:rsid w:val="00EB3936"/>
    <w:rsid w:val="00EB3ADF"/>
    <w:rsid w:val="00EB55AC"/>
    <w:rsid w:val="00EB5682"/>
    <w:rsid w:val="00EB635B"/>
    <w:rsid w:val="00EC3132"/>
    <w:rsid w:val="00EC49FF"/>
    <w:rsid w:val="00EC531C"/>
    <w:rsid w:val="00EC77B6"/>
    <w:rsid w:val="00ED24EF"/>
    <w:rsid w:val="00ED3D36"/>
    <w:rsid w:val="00ED5D28"/>
    <w:rsid w:val="00ED5E51"/>
    <w:rsid w:val="00EE0923"/>
    <w:rsid w:val="00EE0A9E"/>
    <w:rsid w:val="00EE0FEB"/>
    <w:rsid w:val="00EE13CA"/>
    <w:rsid w:val="00EE1D36"/>
    <w:rsid w:val="00EE2B63"/>
    <w:rsid w:val="00EE36AA"/>
    <w:rsid w:val="00EE4936"/>
    <w:rsid w:val="00EE594A"/>
    <w:rsid w:val="00EE6B02"/>
    <w:rsid w:val="00EF0645"/>
    <w:rsid w:val="00EF0C87"/>
    <w:rsid w:val="00EF4E49"/>
    <w:rsid w:val="00EF54EF"/>
    <w:rsid w:val="00F00083"/>
    <w:rsid w:val="00F00AEC"/>
    <w:rsid w:val="00F00DBE"/>
    <w:rsid w:val="00F02E9E"/>
    <w:rsid w:val="00F06D98"/>
    <w:rsid w:val="00F077F5"/>
    <w:rsid w:val="00F10800"/>
    <w:rsid w:val="00F17681"/>
    <w:rsid w:val="00F17795"/>
    <w:rsid w:val="00F20173"/>
    <w:rsid w:val="00F20731"/>
    <w:rsid w:val="00F20DDF"/>
    <w:rsid w:val="00F219AD"/>
    <w:rsid w:val="00F23168"/>
    <w:rsid w:val="00F2550A"/>
    <w:rsid w:val="00F26162"/>
    <w:rsid w:val="00F262AC"/>
    <w:rsid w:val="00F26704"/>
    <w:rsid w:val="00F26727"/>
    <w:rsid w:val="00F2675B"/>
    <w:rsid w:val="00F30270"/>
    <w:rsid w:val="00F32862"/>
    <w:rsid w:val="00F34E57"/>
    <w:rsid w:val="00F357C1"/>
    <w:rsid w:val="00F361C0"/>
    <w:rsid w:val="00F36645"/>
    <w:rsid w:val="00F3761D"/>
    <w:rsid w:val="00F40AA2"/>
    <w:rsid w:val="00F46F81"/>
    <w:rsid w:val="00F47DB1"/>
    <w:rsid w:val="00F51905"/>
    <w:rsid w:val="00F612D5"/>
    <w:rsid w:val="00F62BD2"/>
    <w:rsid w:val="00F63F10"/>
    <w:rsid w:val="00F66FD9"/>
    <w:rsid w:val="00F6755B"/>
    <w:rsid w:val="00F67D52"/>
    <w:rsid w:val="00F705EB"/>
    <w:rsid w:val="00F74908"/>
    <w:rsid w:val="00F74D0A"/>
    <w:rsid w:val="00F7512C"/>
    <w:rsid w:val="00F77A38"/>
    <w:rsid w:val="00F802A6"/>
    <w:rsid w:val="00F832C1"/>
    <w:rsid w:val="00F84BB5"/>
    <w:rsid w:val="00F84FE9"/>
    <w:rsid w:val="00F85054"/>
    <w:rsid w:val="00F86043"/>
    <w:rsid w:val="00F90958"/>
    <w:rsid w:val="00F912B9"/>
    <w:rsid w:val="00F91CF2"/>
    <w:rsid w:val="00F92342"/>
    <w:rsid w:val="00F948BA"/>
    <w:rsid w:val="00F95B65"/>
    <w:rsid w:val="00F9616A"/>
    <w:rsid w:val="00F9618A"/>
    <w:rsid w:val="00F96323"/>
    <w:rsid w:val="00FA2A37"/>
    <w:rsid w:val="00FA33A8"/>
    <w:rsid w:val="00FA58C0"/>
    <w:rsid w:val="00FA6A87"/>
    <w:rsid w:val="00FA71D3"/>
    <w:rsid w:val="00FB01B7"/>
    <w:rsid w:val="00FB0590"/>
    <w:rsid w:val="00FB2F8A"/>
    <w:rsid w:val="00FB3D9B"/>
    <w:rsid w:val="00FB4AA2"/>
    <w:rsid w:val="00FB4B61"/>
    <w:rsid w:val="00FB5916"/>
    <w:rsid w:val="00FC2CE3"/>
    <w:rsid w:val="00FC4560"/>
    <w:rsid w:val="00FC50E8"/>
    <w:rsid w:val="00FC57EB"/>
    <w:rsid w:val="00FC7E9E"/>
    <w:rsid w:val="00FD0DC3"/>
    <w:rsid w:val="00FD157C"/>
    <w:rsid w:val="00FD1B58"/>
    <w:rsid w:val="00FD2252"/>
    <w:rsid w:val="00FD4A4C"/>
    <w:rsid w:val="00FD6A40"/>
    <w:rsid w:val="00FD7BD3"/>
    <w:rsid w:val="00FE49AF"/>
    <w:rsid w:val="00FE623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F4E"/>
    <w:rPr>
      <w:sz w:val="24"/>
      <w:szCs w:val="24"/>
    </w:rPr>
  </w:style>
  <w:style w:type="paragraph" w:styleId="Heading1">
    <w:name w:val="heading 1"/>
    <w:aliases w:val="Глава"/>
    <w:basedOn w:val="Normal"/>
    <w:next w:val="Normal"/>
    <w:link w:val="Heading1Char"/>
    <w:uiPriority w:val="99"/>
    <w:qFormat/>
    <w:rsid w:val="00397F4E"/>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Глава Char"/>
    <w:basedOn w:val="DefaultParagraphFont"/>
    <w:link w:val="Heading1"/>
    <w:uiPriority w:val="99"/>
    <w:locked/>
    <w:rsid w:val="001C09AE"/>
    <w:rPr>
      <w:rFonts w:ascii="Cambria" w:hAnsi="Cambria" w:cs="Times New Roman"/>
      <w:b/>
      <w:bCs/>
      <w:kern w:val="32"/>
      <w:sz w:val="32"/>
      <w:szCs w:val="32"/>
    </w:rPr>
  </w:style>
  <w:style w:type="paragraph" w:styleId="NormalWeb">
    <w:name w:val="Normal (Web)"/>
    <w:basedOn w:val="Normal"/>
    <w:uiPriority w:val="99"/>
    <w:rsid w:val="00397F4E"/>
  </w:style>
  <w:style w:type="paragraph" w:styleId="BlockText">
    <w:name w:val="Block Text"/>
    <w:basedOn w:val="Normal"/>
    <w:uiPriority w:val="99"/>
    <w:rsid w:val="00397F4E"/>
    <w:pPr>
      <w:widowControl w:val="0"/>
      <w:autoSpaceDE w:val="0"/>
      <w:autoSpaceDN w:val="0"/>
      <w:adjustRightInd w:val="0"/>
      <w:spacing w:line="500" w:lineRule="auto"/>
      <w:ind w:left="1880" w:right="1800"/>
      <w:jc w:val="center"/>
    </w:pPr>
    <w:rPr>
      <w:rFonts w:cs="Arial"/>
      <w:b/>
      <w:bCs/>
      <w:sz w:val="20"/>
      <w:szCs w:val="20"/>
    </w:rPr>
  </w:style>
  <w:style w:type="character" w:styleId="Hyperlink">
    <w:name w:val="Hyperlink"/>
    <w:basedOn w:val="DefaultParagraphFont"/>
    <w:uiPriority w:val="99"/>
    <w:rsid w:val="00397F4E"/>
    <w:rPr>
      <w:rFonts w:cs="Times New Roman"/>
      <w:color w:val="0000FF"/>
      <w:u w:val="single"/>
    </w:rPr>
  </w:style>
  <w:style w:type="paragraph" w:customStyle="1" w:styleId="21">
    <w:name w:val="Основной текст с отступом 21"/>
    <w:basedOn w:val="Normal"/>
    <w:uiPriority w:val="99"/>
    <w:rsid w:val="00397F4E"/>
    <w:pPr>
      <w:suppressAutoHyphens/>
      <w:ind w:firstLine="540"/>
      <w:jc w:val="both"/>
    </w:pPr>
    <w:rPr>
      <w:color w:val="000000"/>
      <w:sz w:val="28"/>
      <w:lang w:eastAsia="ar-SA"/>
    </w:rPr>
  </w:style>
  <w:style w:type="paragraph" w:customStyle="1" w:styleId="ConsNormal">
    <w:name w:val="ConsNormal"/>
    <w:uiPriority w:val="99"/>
    <w:rsid w:val="00397F4E"/>
    <w:pPr>
      <w:widowControl w:val="0"/>
      <w:autoSpaceDE w:val="0"/>
      <w:autoSpaceDN w:val="0"/>
      <w:adjustRightInd w:val="0"/>
      <w:ind w:right="19772" w:firstLine="720"/>
    </w:pPr>
    <w:rPr>
      <w:rFonts w:ascii="Arial" w:hAnsi="Arial" w:cs="Arial"/>
      <w:sz w:val="38"/>
      <w:szCs w:val="38"/>
    </w:rPr>
  </w:style>
  <w:style w:type="character" w:styleId="PageNumber">
    <w:name w:val="page number"/>
    <w:basedOn w:val="DefaultParagraphFont"/>
    <w:uiPriority w:val="99"/>
    <w:rsid w:val="00397F4E"/>
    <w:rPr>
      <w:rFonts w:cs="Times New Roman"/>
    </w:rPr>
  </w:style>
  <w:style w:type="paragraph" w:styleId="Header">
    <w:name w:val="header"/>
    <w:basedOn w:val="Normal"/>
    <w:link w:val="HeaderChar"/>
    <w:uiPriority w:val="99"/>
    <w:rsid w:val="00397F4E"/>
    <w:pPr>
      <w:tabs>
        <w:tab w:val="center" w:pos="4677"/>
        <w:tab w:val="right" w:pos="9355"/>
      </w:tabs>
    </w:pPr>
  </w:style>
  <w:style w:type="character" w:customStyle="1" w:styleId="HeaderChar">
    <w:name w:val="Header Char"/>
    <w:basedOn w:val="DefaultParagraphFont"/>
    <w:link w:val="Header"/>
    <w:uiPriority w:val="99"/>
    <w:semiHidden/>
    <w:locked/>
    <w:rsid w:val="001C09AE"/>
    <w:rPr>
      <w:rFonts w:cs="Times New Roman"/>
      <w:sz w:val="24"/>
      <w:szCs w:val="24"/>
    </w:rPr>
  </w:style>
  <w:style w:type="paragraph" w:styleId="Footer">
    <w:name w:val="footer"/>
    <w:basedOn w:val="Normal"/>
    <w:link w:val="FooterChar"/>
    <w:uiPriority w:val="99"/>
    <w:rsid w:val="00397F4E"/>
    <w:pPr>
      <w:tabs>
        <w:tab w:val="center" w:pos="4677"/>
        <w:tab w:val="right" w:pos="9355"/>
      </w:tabs>
    </w:pPr>
  </w:style>
  <w:style w:type="character" w:customStyle="1" w:styleId="FooterChar">
    <w:name w:val="Footer Char"/>
    <w:basedOn w:val="DefaultParagraphFont"/>
    <w:link w:val="Footer"/>
    <w:uiPriority w:val="99"/>
    <w:semiHidden/>
    <w:locked/>
    <w:rsid w:val="001C09AE"/>
    <w:rPr>
      <w:rFonts w:cs="Times New Roman"/>
      <w:sz w:val="24"/>
      <w:szCs w:val="24"/>
    </w:rPr>
  </w:style>
  <w:style w:type="paragraph" w:styleId="BodyTextIndent">
    <w:name w:val="Body Text Indent"/>
    <w:basedOn w:val="Normal"/>
    <w:link w:val="BodyTextIndentChar"/>
    <w:uiPriority w:val="99"/>
    <w:rsid w:val="001922F2"/>
    <w:pPr>
      <w:ind w:firstLine="720"/>
      <w:jc w:val="both"/>
    </w:pPr>
    <w:rPr>
      <w:sz w:val="28"/>
    </w:rPr>
  </w:style>
  <w:style w:type="character" w:customStyle="1" w:styleId="BodyTextIndentChar">
    <w:name w:val="Body Text Indent Char"/>
    <w:basedOn w:val="DefaultParagraphFont"/>
    <w:link w:val="BodyTextIndent"/>
    <w:uiPriority w:val="99"/>
    <w:semiHidden/>
    <w:locked/>
    <w:rsid w:val="001C09AE"/>
    <w:rPr>
      <w:rFonts w:cs="Times New Roman"/>
      <w:sz w:val="24"/>
      <w:szCs w:val="24"/>
    </w:rPr>
  </w:style>
  <w:style w:type="paragraph" w:customStyle="1" w:styleId="2">
    <w:name w:val="Знак Знак Знак Знак2"/>
    <w:basedOn w:val="Normal"/>
    <w:uiPriority w:val="99"/>
    <w:rsid w:val="007046E7"/>
    <w:pPr>
      <w:spacing w:before="100" w:beforeAutospacing="1" w:after="100" w:afterAutospacing="1"/>
      <w:jc w:val="both"/>
    </w:pPr>
    <w:rPr>
      <w:rFonts w:ascii="Tahoma" w:hAnsi="Tahoma"/>
      <w:sz w:val="20"/>
      <w:szCs w:val="20"/>
      <w:lang w:val="en-US" w:eastAsia="en-US"/>
    </w:rPr>
  </w:style>
  <w:style w:type="paragraph" w:customStyle="1" w:styleId="210">
    <w:name w:val="Знак Знак Знак Знак21"/>
    <w:basedOn w:val="Normal"/>
    <w:uiPriority w:val="99"/>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uiPriority w:val="99"/>
    <w:rsid w:val="008320EE"/>
    <w:pPr>
      <w:autoSpaceDE w:val="0"/>
      <w:autoSpaceDN w:val="0"/>
      <w:adjustRightInd w:val="0"/>
    </w:pPr>
    <w:rPr>
      <w:rFonts w:ascii="Arial" w:hAnsi="Arial" w:cs="Arial"/>
      <w:b/>
      <w:bCs/>
    </w:rPr>
  </w:style>
  <w:style w:type="paragraph" w:styleId="BalloonText">
    <w:name w:val="Balloon Text"/>
    <w:basedOn w:val="Normal"/>
    <w:link w:val="BalloonTextChar"/>
    <w:uiPriority w:val="99"/>
    <w:semiHidden/>
    <w:rsid w:val="00DF1CD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C09AE"/>
    <w:rPr>
      <w:rFonts w:cs="Times New Roman"/>
      <w:sz w:val="2"/>
    </w:rPr>
  </w:style>
  <w:style w:type="character" w:customStyle="1" w:styleId="link">
    <w:name w:val="link"/>
    <w:uiPriority w:val="99"/>
    <w:rsid w:val="008C09F3"/>
    <w:rPr>
      <w:u w:val="none"/>
      <w:effect w:val="none"/>
    </w:rPr>
  </w:style>
  <w:style w:type="paragraph" w:customStyle="1" w:styleId="s1">
    <w:name w:val="s_1"/>
    <w:basedOn w:val="Normal"/>
    <w:uiPriority w:val="99"/>
    <w:rsid w:val="008C09F3"/>
    <w:pPr>
      <w:ind w:firstLine="720"/>
      <w:jc w:val="both"/>
    </w:pPr>
    <w:rPr>
      <w:rFonts w:ascii="Arial" w:hAnsi="Arial" w:cs="Arial"/>
      <w:sz w:val="26"/>
      <w:szCs w:val="26"/>
    </w:rPr>
  </w:style>
  <w:style w:type="paragraph" w:customStyle="1" w:styleId="ConsPlusNormal">
    <w:name w:val="ConsPlusNormal"/>
    <w:uiPriority w:val="99"/>
    <w:rsid w:val="002B4445"/>
    <w:pPr>
      <w:autoSpaceDE w:val="0"/>
      <w:autoSpaceDN w:val="0"/>
      <w:adjustRightInd w:val="0"/>
      <w:ind w:firstLine="720"/>
    </w:pPr>
    <w:rPr>
      <w:rFonts w:ascii="Arial" w:hAnsi="Arial" w:cs="Arial"/>
      <w:sz w:val="20"/>
      <w:szCs w:val="20"/>
    </w:rPr>
  </w:style>
  <w:style w:type="paragraph" w:customStyle="1" w:styleId="ConsPlusTitle">
    <w:name w:val="ConsPlusTitle"/>
    <w:uiPriority w:val="99"/>
    <w:rsid w:val="00FB3D9B"/>
    <w:pPr>
      <w:widowControl w:val="0"/>
      <w:autoSpaceDE w:val="0"/>
      <w:autoSpaceDN w:val="0"/>
    </w:pPr>
    <w:rPr>
      <w:rFonts w:ascii="Calibri" w:hAnsi="Calibri" w:cs="Calibri"/>
      <w:b/>
      <w:szCs w:val="20"/>
    </w:rPr>
  </w:style>
  <w:style w:type="paragraph" w:styleId="ListParagraph">
    <w:name w:val="List Paragraph"/>
    <w:basedOn w:val="Normal"/>
    <w:uiPriority w:val="99"/>
    <w:qFormat/>
    <w:rsid w:val="002F71E0"/>
    <w:pPr>
      <w:spacing w:after="200" w:line="276" w:lineRule="auto"/>
      <w:ind w:left="720"/>
      <w:contextualSpacing/>
    </w:pPr>
    <w:rPr>
      <w:rFonts w:ascii="Calibri" w:hAnsi="Calibri"/>
      <w:sz w:val="22"/>
      <w:szCs w:val="22"/>
      <w:lang w:eastAsia="en-US"/>
    </w:rPr>
  </w:style>
  <w:style w:type="character" w:customStyle="1" w:styleId="a">
    <w:name w:val="Гипертекстовая ссылка"/>
    <w:basedOn w:val="DefaultParagraphFont"/>
    <w:uiPriority w:val="99"/>
    <w:rsid w:val="00A43A28"/>
    <w:rPr>
      <w:rFonts w:cs="Times New Roman"/>
      <w:color w:val="106BBE"/>
    </w:rPr>
  </w:style>
  <w:style w:type="paragraph" w:customStyle="1" w:styleId="a0">
    <w:name w:val="Комментарий"/>
    <w:basedOn w:val="Normal"/>
    <w:next w:val="Normal"/>
    <w:uiPriority w:val="99"/>
    <w:rsid w:val="00A43A28"/>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1">
    <w:name w:val="Нормальный (таблица)"/>
    <w:basedOn w:val="Normal"/>
    <w:next w:val="Normal"/>
    <w:uiPriority w:val="99"/>
    <w:rsid w:val="00703B63"/>
    <w:pPr>
      <w:widowControl w:val="0"/>
      <w:autoSpaceDE w:val="0"/>
      <w:autoSpaceDN w:val="0"/>
      <w:adjustRightInd w:val="0"/>
      <w:jc w:val="both"/>
    </w:pPr>
    <w:rPr>
      <w:rFonts w:ascii="Arial" w:hAnsi="Arial" w:cs="Arial"/>
    </w:rPr>
  </w:style>
  <w:style w:type="paragraph" w:customStyle="1" w:styleId="a2">
    <w:name w:val="Прижатый влево"/>
    <w:basedOn w:val="Normal"/>
    <w:next w:val="Normal"/>
    <w:uiPriority w:val="99"/>
    <w:rsid w:val="00703B63"/>
    <w:pPr>
      <w:widowControl w:val="0"/>
      <w:autoSpaceDE w:val="0"/>
      <w:autoSpaceDN w:val="0"/>
      <w:adjustRightInd w:val="0"/>
    </w:pPr>
    <w:rPr>
      <w:rFonts w:ascii="Arial" w:hAnsi="Arial" w:cs="Arial"/>
    </w:rPr>
  </w:style>
  <w:style w:type="paragraph" w:styleId="FootnoteText">
    <w:name w:val="footnote text"/>
    <w:basedOn w:val="Normal"/>
    <w:link w:val="FootnoteTextChar"/>
    <w:uiPriority w:val="99"/>
    <w:semiHidden/>
    <w:rsid w:val="00890F83"/>
    <w:rPr>
      <w:sz w:val="20"/>
      <w:szCs w:val="20"/>
    </w:rPr>
  </w:style>
  <w:style w:type="character" w:customStyle="1" w:styleId="FootnoteTextChar">
    <w:name w:val="Footnote Text Char"/>
    <w:basedOn w:val="DefaultParagraphFont"/>
    <w:link w:val="FootnoteText"/>
    <w:uiPriority w:val="99"/>
    <w:semiHidden/>
    <w:locked/>
    <w:rsid w:val="00890F83"/>
    <w:rPr>
      <w:rFonts w:cs="Times New Roman"/>
    </w:rPr>
  </w:style>
  <w:style w:type="character" w:styleId="FootnoteReference">
    <w:name w:val="footnote reference"/>
    <w:basedOn w:val="DefaultParagraphFont"/>
    <w:uiPriority w:val="99"/>
    <w:semiHidden/>
    <w:rsid w:val="00890F83"/>
    <w:rPr>
      <w:rFonts w:cs="Times New Roman"/>
      <w:vertAlign w:val="superscript"/>
    </w:rPr>
  </w:style>
  <w:style w:type="character" w:customStyle="1" w:styleId="FontStyle53">
    <w:name w:val="Font Style53"/>
    <w:uiPriority w:val="99"/>
    <w:rsid w:val="00291CB3"/>
    <w:rPr>
      <w:rFonts w:ascii="Times New Roman" w:hAnsi="Times New Roman"/>
      <w:sz w:val="26"/>
    </w:rPr>
  </w:style>
</w:styles>
</file>

<file path=word/webSettings.xml><?xml version="1.0" encoding="utf-8"?>
<w:webSettings xmlns:r="http://schemas.openxmlformats.org/officeDocument/2006/relationships" xmlns:w="http://schemas.openxmlformats.org/wordprocessingml/2006/main">
  <w:divs>
    <w:div w:id="1015153061">
      <w:marLeft w:val="0"/>
      <w:marRight w:val="0"/>
      <w:marTop w:val="0"/>
      <w:marBottom w:val="0"/>
      <w:divBdr>
        <w:top w:val="none" w:sz="0" w:space="0" w:color="auto"/>
        <w:left w:val="none" w:sz="0" w:space="0" w:color="auto"/>
        <w:bottom w:val="none" w:sz="0" w:space="0" w:color="auto"/>
        <w:right w:val="none" w:sz="0" w:space="0" w:color="auto"/>
      </w:divBdr>
    </w:div>
    <w:div w:id="1015153062">
      <w:marLeft w:val="0"/>
      <w:marRight w:val="0"/>
      <w:marTop w:val="0"/>
      <w:marBottom w:val="0"/>
      <w:divBdr>
        <w:top w:val="none" w:sz="0" w:space="0" w:color="auto"/>
        <w:left w:val="none" w:sz="0" w:space="0" w:color="auto"/>
        <w:bottom w:val="none" w:sz="0" w:space="0" w:color="auto"/>
        <w:right w:val="none" w:sz="0" w:space="0" w:color="auto"/>
      </w:divBdr>
    </w:div>
    <w:div w:id="1015153063">
      <w:marLeft w:val="0"/>
      <w:marRight w:val="0"/>
      <w:marTop w:val="0"/>
      <w:marBottom w:val="0"/>
      <w:divBdr>
        <w:top w:val="none" w:sz="0" w:space="0" w:color="auto"/>
        <w:left w:val="none" w:sz="0" w:space="0" w:color="auto"/>
        <w:bottom w:val="none" w:sz="0" w:space="0" w:color="auto"/>
        <w:right w:val="none" w:sz="0" w:space="0" w:color="auto"/>
      </w:divBdr>
    </w:div>
    <w:div w:id="1015153064">
      <w:marLeft w:val="0"/>
      <w:marRight w:val="0"/>
      <w:marTop w:val="0"/>
      <w:marBottom w:val="0"/>
      <w:divBdr>
        <w:top w:val="none" w:sz="0" w:space="0" w:color="auto"/>
        <w:left w:val="none" w:sz="0" w:space="0" w:color="auto"/>
        <w:bottom w:val="none" w:sz="0" w:space="0" w:color="auto"/>
        <w:right w:val="none" w:sz="0" w:space="0" w:color="auto"/>
      </w:divBdr>
    </w:div>
    <w:div w:id="10151530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ovokubansk.e-mfc.ru" TargetMode="External"/><Relationship Id="rId13" Type="http://schemas.openxmlformats.org/officeDocument/2006/relationships/hyperlink" Target="garantF1://11801341.0" TargetMode="External"/><Relationship Id="rId18" Type="http://schemas.openxmlformats.org/officeDocument/2006/relationships/hyperlink" Target="garantF1://70190064.0" TargetMode="External"/><Relationship Id="rId26" Type="http://schemas.openxmlformats.org/officeDocument/2006/relationships/hyperlink" Target="garantF1://12077515.0" TargetMode="External"/><Relationship Id="rId3" Type="http://schemas.openxmlformats.org/officeDocument/2006/relationships/settings" Target="settings.xml"/><Relationship Id="rId21" Type="http://schemas.openxmlformats.org/officeDocument/2006/relationships/hyperlink" Target="garantF1://12024624.0" TargetMode="External"/><Relationship Id="rId7" Type="http://schemas.openxmlformats.org/officeDocument/2006/relationships/image" Target="media/image1.jpeg"/><Relationship Id="rId12" Type="http://schemas.openxmlformats.org/officeDocument/2006/relationships/hyperlink" Target="garantF1://12031589.45" TargetMode="External"/><Relationship Id="rId17" Type="http://schemas.openxmlformats.org/officeDocument/2006/relationships/hyperlink" Target="garantF1://23840532.0" TargetMode="External"/><Relationship Id="rId25" Type="http://schemas.openxmlformats.org/officeDocument/2006/relationships/hyperlink" Target="garantF1://10064504.3"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garantF1://11801341.0" TargetMode="External"/><Relationship Id="rId20" Type="http://schemas.openxmlformats.org/officeDocument/2006/relationships/hyperlink" Target="garantF1://12024624.1" TargetMode="External"/><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24624.0" TargetMode="External"/><Relationship Id="rId24" Type="http://schemas.openxmlformats.org/officeDocument/2006/relationships/hyperlink" Target="garantF1://12054874.0"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garantF1://11801341.0" TargetMode="External"/><Relationship Id="rId23" Type="http://schemas.openxmlformats.org/officeDocument/2006/relationships/hyperlink" Target="garantF1://12024624.1" TargetMode="External"/><Relationship Id="rId28" Type="http://schemas.openxmlformats.org/officeDocument/2006/relationships/header" Target="header1.xml"/><Relationship Id="rId10" Type="http://schemas.openxmlformats.org/officeDocument/2006/relationships/hyperlink" Target="garantF1://10064072.10000" TargetMode="External"/><Relationship Id="rId19" Type="http://schemas.openxmlformats.org/officeDocument/2006/relationships/hyperlink" Target="garantF1://12024624.39363" TargetMode="Externa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garantF1://10064072.0" TargetMode="External"/><Relationship Id="rId14" Type="http://schemas.openxmlformats.org/officeDocument/2006/relationships/hyperlink" Target="garantF1://11801341.0" TargetMode="External"/><Relationship Id="rId22" Type="http://schemas.openxmlformats.org/officeDocument/2006/relationships/hyperlink" Target="garantF1://12024624.1" TargetMode="External"/><Relationship Id="rId27" Type="http://schemas.openxmlformats.org/officeDocument/2006/relationships/hyperlink" Target="garantF1://10002673.5"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192</TotalTime>
  <Pages>34</Pages>
  <Words>11540</Words>
  <Characters>-32766</Characters>
  <Application>Microsoft Office Outlook</Application>
  <DocSecurity>0</DocSecurity>
  <Lines>0</Lines>
  <Paragraphs>0</Paragraphs>
  <ScaleCrop>false</ScaleCrop>
  <Company>Департамент соц защиты</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Ушакова Елена Ивановна</dc:creator>
  <cp:keywords/>
  <dc:description/>
  <cp:lastModifiedBy>ПК</cp:lastModifiedBy>
  <cp:revision>18</cp:revision>
  <cp:lastPrinted>2017-03-13T14:35:00Z</cp:lastPrinted>
  <dcterms:created xsi:type="dcterms:W3CDTF">2016-10-29T11:27:00Z</dcterms:created>
  <dcterms:modified xsi:type="dcterms:W3CDTF">2017-08-03T14:20:00Z</dcterms:modified>
</cp:coreProperties>
</file>