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AB" w:rsidRDefault="001E3BAB" w:rsidP="007A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7"/>
    </w:p>
    <w:tbl>
      <w:tblPr>
        <w:tblpPr w:leftFromText="180" w:rightFromText="180" w:vertAnchor="page" w:horzAnchor="margin" w:tblpY="297"/>
        <w:tblW w:w="9606" w:type="dxa"/>
        <w:tblLook w:val="0000"/>
      </w:tblPr>
      <w:tblGrid>
        <w:gridCol w:w="3108"/>
        <w:gridCol w:w="1094"/>
        <w:gridCol w:w="2009"/>
        <w:gridCol w:w="3395"/>
      </w:tblGrid>
      <w:tr w:rsidR="001E3BAB">
        <w:trPr>
          <w:trHeight w:val="1198"/>
        </w:trPr>
        <w:tc>
          <w:tcPr>
            <w:tcW w:w="3108" w:type="dxa"/>
            <w:vAlign w:val="bottom"/>
          </w:tcPr>
          <w:p w:rsidR="001E3BAB" w:rsidRDefault="001E3BAB">
            <w:pPr>
              <w:jc w:val="center"/>
            </w:pPr>
          </w:p>
        </w:tc>
        <w:tc>
          <w:tcPr>
            <w:tcW w:w="3103" w:type="dxa"/>
            <w:gridSpan w:val="2"/>
            <w:vAlign w:val="bottom"/>
          </w:tcPr>
          <w:p w:rsidR="001E3BAB" w:rsidRDefault="001E3BAB">
            <w:pPr>
              <w:jc w:val="center"/>
            </w:pPr>
            <w:r w:rsidRPr="00F476DF">
              <w:rPr>
                <w:color w:val="000000"/>
                <w:w w:val="10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3.25pt">
                  <v:imagedata r:id="rId6" o:title=""/>
                </v:shape>
              </w:pict>
            </w:r>
          </w:p>
        </w:tc>
        <w:tc>
          <w:tcPr>
            <w:tcW w:w="3395" w:type="dxa"/>
          </w:tcPr>
          <w:p w:rsidR="001E3BAB" w:rsidRDefault="001E3B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3BAB">
        <w:trPr>
          <w:trHeight w:val="430"/>
        </w:trPr>
        <w:tc>
          <w:tcPr>
            <w:tcW w:w="9606" w:type="dxa"/>
            <w:gridSpan w:val="4"/>
            <w:vAlign w:val="bottom"/>
          </w:tcPr>
          <w:p w:rsidR="001E3BAB" w:rsidRDefault="001E3BAB">
            <w:pPr>
              <w:pStyle w:val="Heading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НОВОКУБАНСКОГО ГОРОДСКОГО ПОСЕЛЕНИЯ</w:t>
            </w:r>
          </w:p>
        </w:tc>
      </w:tr>
      <w:tr w:rsidR="001E3BAB">
        <w:trPr>
          <w:trHeight w:val="424"/>
        </w:trPr>
        <w:tc>
          <w:tcPr>
            <w:tcW w:w="9606" w:type="dxa"/>
            <w:gridSpan w:val="4"/>
            <w:vAlign w:val="bottom"/>
          </w:tcPr>
          <w:p w:rsidR="001E3BAB" w:rsidRDefault="001E3BAB">
            <w:pPr>
              <w:pStyle w:val="Heading2"/>
            </w:pPr>
            <w:r>
              <w:t>Новокубанского РАЙОНА</w:t>
            </w:r>
          </w:p>
        </w:tc>
      </w:tr>
      <w:tr w:rsidR="001E3BAB">
        <w:trPr>
          <w:trHeight w:val="424"/>
        </w:trPr>
        <w:tc>
          <w:tcPr>
            <w:tcW w:w="9606" w:type="dxa"/>
            <w:gridSpan w:val="4"/>
            <w:vAlign w:val="bottom"/>
          </w:tcPr>
          <w:p w:rsidR="001E3BAB" w:rsidRDefault="001E3BAB">
            <w:pPr>
              <w:pStyle w:val="Heading2"/>
              <w:rPr>
                <w:sz w:val="32"/>
                <w:szCs w:val="32"/>
              </w:rPr>
            </w:pPr>
          </w:p>
          <w:p w:rsidR="001E3BAB" w:rsidRDefault="001E3BAB">
            <w:pPr>
              <w:pStyle w:val="Heading2"/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1E3BAB">
        <w:trPr>
          <w:trHeight w:val="623"/>
        </w:trPr>
        <w:tc>
          <w:tcPr>
            <w:tcW w:w="4202" w:type="dxa"/>
            <w:gridSpan w:val="2"/>
            <w:vAlign w:val="bottom"/>
          </w:tcPr>
          <w:p w:rsidR="001E3BAB" w:rsidRDefault="001E3BAB">
            <w:pPr>
              <w:ind w:left="18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27.02.2013</w:t>
            </w:r>
          </w:p>
        </w:tc>
        <w:tc>
          <w:tcPr>
            <w:tcW w:w="5404" w:type="dxa"/>
            <w:gridSpan w:val="2"/>
            <w:vAlign w:val="bottom"/>
          </w:tcPr>
          <w:p w:rsidR="001E3BAB" w:rsidRDefault="001E3BAB">
            <w:pPr>
              <w:ind w:left="36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№ 429</w:t>
            </w:r>
          </w:p>
        </w:tc>
      </w:tr>
    </w:tbl>
    <w:p w:rsidR="001E3BAB" w:rsidRDefault="001E3BAB" w:rsidP="007A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BAB" w:rsidRDefault="001E3BAB" w:rsidP="007A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60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Новокубанского городского поселения Новокубанского района</w:t>
      </w:r>
      <w:r w:rsidRPr="007A460C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августа </w:t>
      </w:r>
      <w:r w:rsidRPr="007A460C">
        <w:rPr>
          <w:rFonts w:ascii="Times New Roman" w:hAnsi="Times New Roman" w:cs="Times New Roman"/>
          <w:b/>
          <w:bCs/>
          <w:sz w:val="28"/>
          <w:szCs w:val="28"/>
        </w:rPr>
        <w:t xml:space="preserve">2009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Pr="007A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7A460C">
        <w:rPr>
          <w:rFonts w:ascii="Times New Roman" w:hAnsi="Times New Roman" w:cs="Times New Roman"/>
          <w:b/>
          <w:bCs/>
          <w:sz w:val="28"/>
          <w:szCs w:val="28"/>
        </w:rPr>
        <w:t>«О муни</w:t>
      </w:r>
      <w:r>
        <w:rPr>
          <w:rFonts w:ascii="Times New Roman" w:hAnsi="Times New Roman" w:cs="Times New Roman"/>
          <w:b/>
          <w:bCs/>
          <w:sz w:val="28"/>
          <w:szCs w:val="28"/>
        </w:rPr>
        <w:t>ципальной службе в Новокубанском городском поселении Новокубанского района</w:t>
      </w:r>
      <w:r w:rsidRPr="007A460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1E3BAB" w:rsidRPr="007A460C" w:rsidRDefault="001E3BAB" w:rsidP="007A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BAB" w:rsidRPr="008411F9" w:rsidRDefault="001E3BAB" w:rsidP="0084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1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6816D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6816D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16D6">
        <w:rPr>
          <w:rFonts w:ascii="Times New Roman" w:hAnsi="Times New Roman" w:cs="Times New Roman"/>
          <w:sz w:val="28"/>
          <w:szCs w:val="28"/>
        </w:rPr>
        <w:t xml:space="preserve">  от 3 декабря 2012 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16D6">
        <w:rPr>
          <w:rFonts w:ascii="Times New Roman" w:hAnsi="Times New Roman" w:cs="Times New Roman"/>
          <w:sz w:val="28"/>
          <w:szCs w:val="28"/>
        </w:rPr>
        <w:t xml:space="preserve">№ 231-ФЗ «О внесении изменений в отдельные законодательные акты Российской Федерации в связи с принятием </w:t>
      </w:r>
      <w:hyperlink r:id="rId7" w:history="1">
        <w:r w:rsidRPr="006816D6">
          <w:rPr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Pr="006816D6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7A460C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Pr="007A460C">
        <w:rPr>
          <w:rFonts w:ascii="Times New Roman" w:hAnsi="Times New Roman" w:cs="Times New Roman"/>
          <w:sz w:val="28"/>
          <w:szCs w:val="28"/>
        </w:rPr>
        <w:t xml:space="preserve"> р е ш и л:</w:t>
      </w:r>
    </w:p>
    <w:p w:rsidR="001E3BAB" w:rsidRDefault="001E3BAB" w:rsidP="007A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0C">
        <w:rPr>
          <w:rFonts w:ascii="Times New Roman" w:hAnsi="Times New Roman" w:cs="Times New Roman"/>
          <w:sz w:val="28"/>
          <w:szCs w:val="28"/>
        </w:rPr>
        <w:t xml:space="preserve">1. Внести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7A460C">
        <w:rPr>
          <w:rFonts w:ascii="Times New Roman" w:hAnsi="Times New Roman" w:cs="Times New Roman"/>
          <w:sz w:val="28"/>
          <w:szCs w:val="28"/>
        </w:rPr>
        <w:t xml:space="preserve">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460C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A460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460C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Pr="007A460C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1 августа 2009 года № 85</w:t>
      </w:r>
      <w:r w:rsidRPr="007A460C">
        <w:rPr>
          <w:rFonts w:ascii="Times New Roman" w:hAnsi="Times New Roman" w:cs="Times New Roman"/>
          <w:sz w:val="28"/>
          <w:szCs w:val="28"/>
        </w:rPr>
        <w:t xml:space="preserve"> 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Новокубанском городском поселении Новокубанского района</w:t>
      </w:r>
      <w:r w:rsidRPr="007A46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изложив статью 15 в новой редакции: </w:t>
      </w:r>
    </w:p>
    <w:p w:rsidR="001E3BAB" w:rsidRPr="007A460C" w:rsidRDefault="001E3BAB" w:rsidP="007A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E3BAB" w:rsidRPr="00EC6819" w:rsidRDefault="001E3BAB" w:rsidP="00841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EB22D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15.</w:t>
      </w:r>
      <w:r w:rsidRPr="00EB22D4">
        <w:rPr>
          <w:rFonts w:ascii="Times New Roman" w:hAnsi="Times New Roman" w:cs="Times New Roman"/>
          <w:sz w:val="28"/>
          <w:szCs w:val="28"/>
        </w:rPr>
        <w:t xml:space="preserve"> </w:t>
      </w:r>
      <w:r w:rsidRPr="00EC6819">
        <w:rPr>
          <w:rFonts w:ascii="Times New Roman" w:hAnsi="Times New Roman" w:cs="Times New Roman"/>
          <w:b/>
          <w:bCs/>
          <w:sz w:val="28"/>
          <w:szCs w:val="28"/>
        </w:rPr>
        <w:t>Представление сведений о доходах, расходах, об имуществе и обязательствах имущественного характера</w:t>
      </w:r>
    </w:p>
    <w:p w:rsidR="001E3BAB" w:rsidRPr="00EB22D4" w:rsidRDefault="001E3BAB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2D4">
        <w:rPr>
          <w:rFonts w:ascii="Times New Roman" w:hAnsi="Times New Roman" w:cs="Times New Roman"/>
          <w:sz w:val="28"/>
          <w:szCs w:val="28"/>
        </w:rPr>
        <w:t xml:space="preserve"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B22D4">
        <w:rPr>
          <w:rFonts w:ascii="Times New Roman" w:hAnsi="Times New Roman" w:cs="Times New Roman"/>
          <w:sz w:val="28"/>
          <w:szCs w:val="28"/>
        </w:rPr>
        <w:t>.</w:t>
      </w:r>
    </w:p>
    <w:p w:rsidR="001E3BAB" w:rsidRPr="00EB22D4" w:rsidRDefault="001E3BAB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22D4">
        <w:rPr>
          <w:rFonts w:ascii="Times New Roman" w:hAnsi="Times New Roman" w:cs="Times New Roman"/>
          <w:sz w:val="28"/>
          <w:szCs w:val="28"/>
        </w:rPr>
        <w:t xml:space="preserve">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</w:t>
      </w:r>
      <w:hyperlink r:id="rId8" w:history="1">
        <w:r w:rsidRPr="00F67DF6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F67DF6">
        <w:rPr>
          <w:rFonts w:ascii="Times New Roman" w:hAnsi="Times New Roman" w:cs="Times New Roman"/>
          <w:sz w:val="28"/>
          <w:szCs w:val="28"/>
        </w:rPr>
        <w:t>, и</w:t>
      </w:r>
      <w:r w:rsidRPr="00F67DF6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hyperlink r:id="rId9" w:history="1">
        <w:r w:rsidRPr="00F67DF6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EB22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B22D4">
        <w:rPr>
          <w:rFonts w:ascii="Times New Roman" w:hAnsi="Times New Roman" w:cs="Times New Roman"/>
          <w:sz w:val="28"/>
          <w:szCs w:val="28"/>
        </w:rPr>
        <w:t>которые установлены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D4">
        <w:rPr>
          <w:rFonts w:ascii="Times New Roman" w:hAnsi="Times New Roman" w:cs="Times New Roman"/>
          <w:sz w:val="28"/>
          <w:szCs w:val="28"/>
        </w:rPr>
        <w:t xml:space="preserve">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B22D4">
        <w:rPr>
          <w:rFonts w:ascii="Times New Roman" w:hAnsi="Times New Roman" w:cs="Times New Roman"/>
          <w:sz w:val="28"/>
          <w:szCs w:val="28"/>
        </w:rPr>
        <w:t>.</w:t>
      </w:r>
    </w:p>
    <w:p w:rsidR="001E3BAB" w:rsidRPr="00EB22D4" w:rsidRDefault="001E3BAB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22D4">
        <w:rPr>
          <w:rFonts w:ascii="Times New Roman" w:hAnsi="Times New Roman" w:cs="Times New Roman"/>
          <w:sz w:val="28"/>
          <w:szCs w:val="28"/>
        </w:rPr>
        <w:t xml:space="preserve">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</w:t>
      </w:r>
      <w:hyperlink r:id="rId10" w:history="1">
        <w:r w:rsidRPr="00EB22D4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EB22D4">
        <w:rPr>
          <w:rFonts w:ascii="Times New Roman" w:hAnsi="Times New Roman" w:cs="Times New Roman"/>
          <w:sz w:val="28"/>
          <w:szCs w:val="28"/>
        </w:rPr>
        <w:t xml:space="preserve"> от 25 декабря 2008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22D4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22D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22D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B22D4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22D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EB22D4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Президента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EB22D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1E3BAB" w:rsidRPr="00EB22D4" w:rsidRDefault="001E3BAB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22D4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</w:t>
      </w:r>
      <w:hyperlink r:id="rId12" w:history="1">
        <w:r w:rsidRPr="00EB22D4">
          <w:rPr>
            <w:rFonts w:ascii="Times New Roman" w:hAnsi="Times New Roman" w:cs="Times New Roman"/>
            <w:color w:val="000000"/>
            <w:sz w:val="28"/>
            <w:szCs w:val="28"/>
          </w:rPr>
          <w:t>государственную</w:t>
        </w:r>
      </w:hyperlink>
      <w:r w:rsidRPr="00EB22D4">
        <w:rPr>
          <w:rFonts w:ascii="Times New Roman" w:hAnsi="Times New Roman" w:cs="Times New Roman"/>
          <w:sz w:val="28"/>
          <w:szCs w:val="28"/>
        </w:rPr>
        <w:t xml:space="preserve"> и иную охраняемую федеральными законами тайну.</w:t>
      </w:r>
    </w:p>
    <w:p w:rsidR="001E3BAB" w:rsidRPr="00EB22D4" w:rsidRDefault="001E3BAB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22D4">
        <w:rPr>
          <w:rFonts w:ascii="Times New Roman" w:hAnsi="Times New Roman" w:cs="Times New Roman"/>
          <w:sz w:val="28"/>
          <w:szCs w:val="28"/>
        </w:rPr>
        <w:t>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1E3BAB" w:rsidRPr="00EB22D4" w:rsidRDefault="001E3BAB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22D4">
        <w:rPr>
          <w:rFonts w:ascii="Times New Roman" w:hAnsi="Times New Roman" w:cs="Times New Roman"/>
          <w:sz w:val="28"/>
          <w:szCs w:val="28"/>
        </w:rPr>
        <w:t xml:space="preserve">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</w:t>
      </w:r>
      <w:hyperlink r:id="rId13" w:history="1">
        <w:r w:rsidRPr="00EB22D4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B22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E3BAB" w:rsidRPr="00EB22D4" w:rsidRDefault="001E3BAB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22D4">
        <w:rPr>
          <w:rFonts w:ascii="Times New Roman" w:hAnsi="Times New Roman" w:cs="Times New Roman"/>
          <w:sz w:val="28"/>
          <w:szCs w:val="28"/>
        </w:rPr>
        <w:t>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1E3BAB" w:rsidRPr="00EB22D4" w:rsidRDefault="001E3BAB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22D4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22D4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EB22D4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Федерации, осуществляется в порядке, определяемом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B22D4">
        <w:rPr>
          <w:rFonts w:ascii="Times New Roman" w:hAnsi="Times New Roman" w:cs="Times New Roman"/>
          <w:sz w:val="28"/>
          <w:szCs w:val="28"/>
        </w:rPr>
        <w:t>.</w:t>
      </w:r>
    </w:p>
    <w:p w:rsidR="001E3BAB" w:rsidRPr="007A460C" w:rsidRDefault="001E3BAB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B22D4">
        <w:rPr>
          <w:rFonts w:ascii="Times New Roman" w:hAnsi="Times New Roman" w:cs="Times New Roman"/>
          <w:sz w:val="28"/>
          <w:szCs w:val="28"/>
        </w:rPr>
        <w:t>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</w:t>
      </w:r>
      <w:r>
        <w:rPr>
          <w:rFonts w:ascii="Times New Roman" w:hAnsi="Times New Roman" w:cs="Times New Roman"/>
          <w:sz w:val="28"/>
          <w:szCs w:val="28"/>
        </w:rPr>
        <w:t>им должностным</w:t>
      </w:r>
      <w:r w:rsidRPr="00EB22D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B22D4">
        <w:rPr>
          <w:rFonts w:ascii="Times New Roman" w:hAnsi="Times New Roman" w:cs="Times New Roman"/>
          <w:sz w:val="28"/>
          <w:szCs w:val="28"/>
        </w:rPr>
        <w:t xml:space="preserve"> (руководител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B22D4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B22D4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22D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2D4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B22D4">
        <w:rPr>
          <w:rFonts w:ascii="Times New Roman" w:hAnsi="Times New Roman" w:cs="Times New Roman"/>
          <w:sz w:val="28"/>
          <w:szCs w:val="28"/>
        </w:rPr>
        <w:t>) в порядке, определяемом нормативными правовыми актами Росси</w:t>
      </w:r>
      <w:r>
        <w:rPr>
          <w:rFonts w:ascii="Times New Roman" w:hAnsi="Times New Roman" w:cs="Times New Roman"/>
          <w:sz w:val="28"/>
          <w:szCs w:val="28"/>
        </w:rPr>
        <w:t>йской Федерации.».</w:t>
      </w:r>
    </w:p>
    <w:p w:rsidR="001E3BAB" w:rsidRPr="007A460C" w:rsidRDefault="001E3BAB" w:rsidP="007A46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60C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</w:t>
      </w:r>
      <w:r>
        <w:rPr>
          <w:rFonts w:ascii="Times New Roman" w:hAnsi="Times New Roman" w:cs="Times New Roman"/>
          <w:sz w:val="28"/>
          <w:szCs w:val="28"/>
        </w:rPr>
        <w:t>зложить на председателя комитета</w:t>
      </w:r>
      <w:r w:rsidRPr="007A460C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Pr="007A460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планам, программам развития Новокубанского городского поселения Новокубанского района</w:t>
      </w:r>
      <w:r w:rsidRPr="007A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И.Н. Караева</w:t>
      </w:r>
      <w:r w:rsidRPr="007A460C">
        <w:rPr>
          <w:rFonts w:ascii="Times New Roman" w:hAnsi="Times New Roman" w:cs="Times New Roman"/>
          <w:sz w:val="28"/>
          <w:szCs w:val="28"/>
        </w:rPr>
        <w:t>.</w:t>
      </w:r>
    </w:p>
    <w:p w:rsidR="001E3BAB" w:rsidRDefault="001E3BAB" w:rsidP="007A46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60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Look w:val="01E0"/>
      </w:tblPr>
      <w:tblGrid>
        <w:gridCol w:w="4503"/>
        <w:gridCol w:w="567"/>
        <w:gridCol w:w="4394"/>
      </w:tblGrid>
      <w:tr w:rsidR="001E3BAB">
        <w:tc>
          <w:tcPr>
            <w:tcW w:w="4503" w:type="dxa"/>
          </w:tcPr>
          <w:p w:rsidR="001E3BAB" w:rsidRPr="00A30AD8" w:rsidRDefault="001E3BAB" w:rsidP="00A3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AD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1E3BAB" w:rsidRPr="00A30AD8" w:rsidRDefault="001E3BAB" w:rsidP="00A3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AD8">
              <w:rPr>
                <w:rFonts w:ascii="Times New Roman" w:hAnsi="Times New Roman" w:cs="Times New Roman"/>
                <w:sz w:val="28"/>
                <w:szCs w:val="28"/>
              </w:rPr>
              <w:t>Новокубанского городского</w:t>
            </w:r>
          </w:p>
          <w:p w:rsidR="001E3BAB" w:rsidRPr="00A30AD8" w:rsidRDefault="001E3BAB" w:rsidP="00A3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A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Новокубанского района </w:t>
            </w:r>
          </w:p>
          <w:p w:rsidR="001E3BAB" w:rsidRPr="00A30AD8" w:rsidRDefault="001E3BAB" w:rsidP="00A3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A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А.Ф. Игнатьев</w:t>
            </w:r>
          </w:p>
        </w:tc>
        <w:tc>
          <w:tcPr>
            <w:tcW w:w="567" w:type="dxa"/>
          </w:tcPr>
          <w:p w:rsidR="001E3BAB" w:rsidRPr="00A30AD8" w:rsidRDefault="001E3BAB" w:rsidP="00A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E3BAB" w:rsidRPr="00A30AD8" w:rsidRDefault="001E3BAB" w:rsidP="00A30AD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AD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1E3BAB" w:rsidRPr="00A30AD8" w:rsidRDefault="001E3BAB" w:rsidP="00A30AD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AD8">
              <w:rPr>
                <w:rFonts w:ascii="Times New Roman" w:hAnsi="Times New Roman" w:cs="Times New Roman"/>
                <w:sz w:val="28"/>
                <w:szCs w:val="28"/>
              </w:rPr>
              <w:t>Новокубанского городского</w:t>
            </w:r>
          </w:p>
          <w:p w:rsidR="001E3BAB" w:rsidRPr="00A30AD8" w:rsidRDefault="001E3BAB" w:rsidP="00A30AD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AD8">
              <w:rPr>
                <w:rFonts w:ascii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1E3BAB" w:rsidRPr="00A30AD8" w:rsidRDefault="001E3BAB" w:rsidP="00A30AD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A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В.А. Баев </w:t>
            </w:r>
          </w:p>
        </w:tc>
      </w:tr>
    </w:tbl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2170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E78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1E3BAB" w:rsidRDefault="001E3BAB" w:rsidP="00217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E78">
        <w:rPr>
          <w:rFonts w:ascii="Times New Roman" w:hAnsi="Times New Roman" w:cs="Times New Roman"/>
          <w:sz w:val="28"/>
          <w:szCs w:val="28"/>
        </w:rPr>
        <w:t xml:space="preserve">проекта решения Совета Новокубанского городского поселения </w:t>
      </w:r>
      <w:r w:rsidRPr="00ED3CDD">
        <w:rPr>
          <w:rFonts w:ascii="Times New Roman" w:hAnsi="Times New Roman" w:cs="Times New Roman"/>
          <w:sz w:val="28"/>
          <w:szCs w:val="28"/>
        </w:rPr>
        <w:t>Новокубанского района от ___________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3CD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№____ </w:t>
      </w:r>
    </w:p>
    <w:p w:rsidR="001E3BAB" w:rsidRPr="00ED3CDD" w:rsidRDefault="001E3BAB" w:rsidP="00217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CDD">
        <w:rPr>
          <w:rFonts w:ascii="Times New Roman" w:hAnsi="Times New Roman" w:cs="Times New Roman"/>
          <w:sz w:val="28"/>
          <w:szCs w:val="28"/>
        </w:rPr>
        <w:t>«О внесении изменений в решение Совета Новокубанского городского поселения Новокубанского района от 21 августа 2009 года № 85 «О муниципальной службе в Новокубанском городском поселении Новокубанского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3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BAB" w:rsidRPr="00A10C30" w:rsidRDefault="001E3BAB" w:rsidP="00ED3CDD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E3BAB" w:rsidRPr="00533E78" w:rsidRDefault="001E3BAB" w:rsidP="00ED3C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9" w:type="dxa"/>
        <w:tblInd w:w="-106" w:type="dxa"/>
        <w:tblLook w:val="01E0"/>
      </w:tblPr>
      <w:tblGrid>
        <w:gridCol w:w="6947"/>
        <w:gridCol w:w="661"/>
        <w:gridCol w:w="2501"/>
      </w:tblGrid>
      <w:tr w:rsidR="001E3BAB" w:rsidRPr="00533E78">
        <w:tc>
          <w:tcPr>
            <w:tcW w:w="6947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63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</w:tc>
        <w:tc>
          <w:tcPr>
            <w:tcW w:w="661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AB" w:rsidRPr="00533E78">
        <w:tc>
          <w:tcPr>
            <w:tcW w:w="6947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AB" w:rsidRPr="00533E78">
        <w:tc>
          <w:tcPr>
            <w:tcW w:w="6947" w:type="dxa"/>
          </w:tcPr>
          <w:p w:rsidR="001E3BAB" w:rsidRPr="002D4C63" w:rsidRDefault="001E3BAB" w:rsidP="002170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C63">
              <w:rPr>
                <w:rFonts w:ascii="Times New Roman" w:hAnsi="Times New Roman" w:cs="Times New Roman"/>
                <w:sz w:val="28"/>
                <w:szCs w:val="28"/>
              </w:rPr>
              <w:t>Глава Новокубанского городского поселения Новокубанского района</w:t>
            </w:r>
          </w:p>
        </w:tc>
        <w:tc>
          <w:tcPr>
            <w:tcW w:w="661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4C63">
              <w:rPr>
                <w:rFonts w:ascii="Times New Roman" w:hAnsi="Times New Roman" w:cs="Times New Roman"/>
                <w:sz w:val="28"/>
                <w:szCs w:val="28"/>
              </w:rPr>
              <w:t>А.Ф. Игнатьев</w:t>
            </w:r>
          </w:p>
        </w:tc>
      </w:tr>
      <w:tr w:rsidR="001E3BAB" w:rsidRPr="00533E78">
        <w:tc>
          <w:tcPr>
            <w:tcW w:w="6947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AB" w:rsidRPr="00533E78">
        <w:tc>
          <w:tcPr>
            <w:tcW w:w="6947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63">
              <w:rPr>
                <w:rFonts w:ascii="Times New Roman" w:hAnsi="Times New Roman" w:cs="Times New Roman"/>
                <w:sz w:val="28"/>
                <w:szCs w:val="28"/>
              </w:rPr>
              <w:t>Проект  подготовлен:</w:t>
            </w:r>
          </w:p>
        </w:tc>
        <w:tc>
          <w:tcPr>
            <w:tcW w:w="661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AB" w:rsidRPr="00533E78">
        <w:tc>
          <w:tcPr>
            <w:tcW w:w="6947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AB" w:rsidRPr="00533E78">
        <w:tc>
          <w:tcPr>
            <w:tcW w:w="6947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63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Новокубанского городского поселения Новокубанского района</w:t>
            </w:r>
          </w:p>
        </w:tc>
        <w:tc>
          <w:tcPr>
            <w:tcW w:w="661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4C63">
              <w:rPr>
                <w:rFonts w:ascii="Times New Roman" w:hAnsi="Times New Roman" w:cs="Times New Roman"/>
                <w:sz w:val="28"/>
                <w:szCs w:val="28"/>
              </w:rPr>
              <w:t>Е.А. Евглевская</w:t>
            </w:r>
          </w:p>
        </w:tc>
      </w:tr>
      <w:tr w:rsidR="001E3BAB" w:rsidRPr="00533E78">
        <w:tc>
          <w:tcPr>
            <w:tcW w:w="6947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AB" w:rsidRPr="00533E78">
        <w:tc>
          <w:tcPr>
            <w:tcW w:w="6947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63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661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AB" w:rsidRPr="00533E78">
        <w:tc>
          <w:tcPr>
            <w:tcW w:w="6947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AB" w:rsidRPr="00533E78">
        <w:trPr>
          <w:trHeight w:val="828"/>
        </w:trPr>
        <w:tc>
          <w:tcPr>
            <w:tcW w:w="6947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63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бюджетного учреждения «Служба муниципального заказа» Новокубанского городского поселения Новокубанского района</w:t>
            </w:r>
          </w:p>
        </w:tc>
        <w:tc>
          <w:tcPr>
            <w:tcW w:w="661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E3BAB" w:rsidRPr="002D4C63" w:rsidRDefault="001E3BAB" w:rsidP="002170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BAB" w:rsidRPr="002D4C63" w:rsidRDefault="001E3BAB" w:rsidP="002170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BAB" w:rsidRPr="002D4C63" w:rsidRDefault="001E3BAB" w:rsidP="002170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C63">
              <w:rPr>
                <w:rFonts w:ascii="Times New Roman" w:hAnsi="Times New Roman" w:cs="Times New Roman"/>
                <w:sz w:val="28"/>
                <w:szCs w:val="28"/>
              </w:rPr>
              <w:t xml:space="preserve">         В.С. Слуцкий</w:t>
            </w:r>
          </w:p>
        </w:tc>
      </w:tr>
      <w:tr w:rsidR="001E3BAB" w:rsidRPr="00533E78">
        <w:tc>
          <w:tcPr>
            <w:tcW w:w="6947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AB" w:rsidRPr="00533E78">
        <w:tc>
          <w:tcPr>
            <w:tcW w:w="6947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6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Совета Новокубанского городского поселения Новокубанского района по нормотворчеству и контролю за соблюдением органами и должностными лицами Новокубанского городского поселения Новокубанского района полномочий по решению вопросов местного значения</w:t>
            </w:r>
          </w:p>
        </w:tc>
        <w:tc>
          <w:tcPr>
            <w:tcW w:w="661" w:type="dxa"/>
          </w:tcPr>
          <w:p w:rsidR="001E3BAB" w:rsidRPr="002D4C63" w:rsidRDefault="001E3BAB" w:rsidP="0021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BAB" w:rsidRPr="002D4C63" w:rsidRDefault="001E3BAB" w:rsidP="002170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4C63">
              <w:rPr>
                <w:rFonts w:ascii="Times New Roman" w:hAnsi="Times New Roman" w:cs="Times New Roman"/>
                <w:sz w:val="28"/>
                <w:szCs w:val="28"/>
              </w:rPr>
              <w:t>Н.В. Пелевина</w:t>
            </w:r>
          </w:p>
        </w:tc>
      </w:tr>
      <w:tr w:rsidR="001E3BAB" w:rsidRPr="00533E78">
        <w:tc>
          <w:tcPr>
            <w:tcW w:w="6947" w:type="dxa"/>
          </w:tcPr>
          <w:p w:rsidR="001E3BAB" w:rsidRPr="002D4C63" w:rsidRDefault="001E3BAB" w:rsidP="002D4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1E3BAB" w:rsidRPr="002D4C63" w:rsidRDefault="001E3BAB" w:rsidP="002D4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E3BAB" w:rsidRPr="002D4C63" w:rsidRDefault="001E3BAB" w:rsidP="002D4C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AB" w:rsidRPr="00533E78">
        <w:tc>
          <w:tcPr>
            <w:tcW w:w="6947" w:type="dxa"/>
          </w:tcPr>
          <w:p w:rsidR="001E3BAB" w:rsidRPr="002D4C63" w:rsidRDefault="001E3BAB" w:rsidP="002D4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1E3BAB" w:rsidRPr="002D4C63" w:rsidRDefault="001E3BAB" w:rsidP="002D4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E3BAB" w:rsidRPr="002D4C63" w:rsidRDefault="001E3BAB" w:rsidP="00E76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AB" w:rsidRPr="00533E78">
        <w:tc>
          <w:tcPr>
            <w:tcW w:w="6947" w:type="dxa"/>
          </w:tcPr>
          <w:p w:rsidR="001E3BAB" w:rsidRPr="002D4C63" w:rsidRDefault="001E3BAB" w:rsidP="002D4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1E3BAB" w:rsidRPr="002D4C63" w:rsidRDefault="001E3BAB" w:rsidP="002D4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E3BAB" w:rsidRPr="002D4C63" w:rsidRDefault="001E3BAB" w:rsidP="002D4C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BAB" w:rsidRPr="00533E78" w:rsidRDefault="001E3BAB" w:rsidP="00ED3CDD">
      <w:pPr>
        <w:rPr>
          <w:rFonts w:ascii="Times New Roman" w:hAnsi="Times New Roman" w:cs="Times New Roman"/>
          <w:sz w:val="28"/>
          <w:szCs w:val="28"/>
        </w:rPr>
      </w:pPr>
    </w:p>
    <w:p w:rsidR="001E3BAB" w:rsidRDefault="001E3BAB" w:rsidP="00ED3CDD">
      <w:pPr>
        <w:rPr>
          <w:rFonts w:ascii="Times New Roman" w:hAnsi="Times New Roman" w:cs="Times New Roman"/>
          <w:sz w:val="28"/>
          <w:szCs w:val="28"/>
        </w:rPr>
      </w:pPr>
    </w:p>
    <w:p w:rsidR="001E3BAB" w:rsidRPr="00533E78" w:rsidRDefault="001E3BAB" w:rsidP="00ED3CDD">
      <w:pPr>
        <w:rPr>
          <w:rFonts w:ascii="Times New Roman" w:hAnsi="Times New Roman" w:cs="Times New Roman"/>
          <w:sz w:val="28"/>
          <w:szCs w:val="28"/>
        </w:rPr>
      </w:pPr>
    </w:p>
    <w:p w:rsidR="001E3BAB" w:rsidRPr="00A01085" w:rsidRDefault="001E3BAB" w:rsidP="00A010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08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E3BAB" w:rsidRPr="00A01085" w:rsidRDefault="001E3BAB" w:rsidP="00A01085">
      <w:pPr>
        <w:pStyle w:val="BodyText"/>
        <w:ind w:right="5"/>
        <w:rPr>
          <w:rFonts w:ascii="Times New Roman" w:hAnsi="Times New Roman" w:cs="Times New Roman"/>
          <w:b w:val="0"/>
          <w:bCs w:val="0"/>
        </w:rPr>
      </w:pPr>
      <w:r w:rsidRPr="00A01085">
        <w:rPr>
          <w:rFonts w:ascii="Times New Roman" w:hAnsi="Times New Roman" w:cs="Times New Roman"/>
          <w:b w:val="0"/>
          <w:bCs w:val="0"/>
        </w:rPr>
        <w:t>к проекту решения  Совета Новокубанского городского поселения Новокубанского района от ________________ 2013 г. №______</w:t>
      </w:r>
    </w:p>
    <w:p w:rsidR="001E3BAB" w:rsidRPr="00A01085" w:rsidRDefault="001E3BAB" w:rsidP="00A01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085">
        <w:rPr>
          <w:rFonts w:ascii="Times New Roman" w:hAnsi="Times New Roman" w:cs="Times New Roman"/>
          <w:sz w:val="28"/>
          <w:szCs w:val="28"/>
        </w:rPr>
        <w:t>«О внесении изменений в решение Совета Новокубанского городского поселения Новокубанского района от 21 августа 2009 года № 85</w:t>
      </w:r>
    </w:p>
    <w:p w:rsidR="001E3BAB" w:rsidRPr="00A01085" w:rsidRDefault="001E3BAB" w:rsidP="00A01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085">
        <w:rPr>
          <w:rFonts w:ascii="Times New Roman" w:hAnsi="Times New Roman" w:cs="Times New Roman"/>
          <w:sz w:val="28"/>
          <w:szCs w:val="28"/>
        </w:rPr>
        <w:t>«О муниципальной службе в Новокубанском городском поселении Новокубанского района»</w:t>
      </w:r>
    </w:p>
    <w:p w:rsidR="001E3BAB" w:rsidRPr="00A01085" w:rsidRDefault="001E3BAB" w:rsidP="004D42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BAB" w:rsidRPr="00A01085" w:rsidRDefault="001E3BAB" w:rsidP="00A01085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085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01085">
        <w:rPr>
          <w:rFonts w:ascii="Times New Roman" w:hAnsi="Times New Roman" w:cs="Times New Roman"/>
          <w:sz w:val="28"/>
          <w:szCs w:val="28"/>
        </w:rPr>
        <w:t xml:space="preserve"> законом  от 3 декабря 2012 года                  № 231-ФЗ «О внесении изменений в отдельные законодательные акты Российской Федерации в связи с принятием </w:t>
      </w:r>
      <w:hyperlink r:id="rId14" w:history="1">
        <w:r w:rsidRPr="00A01085">
          <w:rPr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Pr="00A01085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привести в соответствие действующее </w:t>
      </w:r>
      <w:r w:rsidRPr="007A460C">
        <w:rPr>
          <w:rFonts w:ascii="Times New Roman" w:hAnsi="Times New Roman" w:cs="Times New Roman"/>
          <w:sz w:val="28"/>
          <w:szCs w:val="28"/>
        </w:rPr>
        <w:t xml:space="preserve">Положение 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Новокубанском городском поселении Новокубанского района</w:t>
      </w:r>
      <w:r w:rsidRPr="00A01085">
        <w:rPr>
          <w:rFonts w:ascii="Times New Roman" w:hAnsi="Times New Roman" w:cs="Times New Roman"/>
          <w:sz w:val="28"/>
          <w:szCs w:val="28"/>
        </w:rPr>
        <w:t>.</w:t>
      </w:r>
    </w:p>
    <w:p w:rsidR="001E3BAB" w:rsidRPr="00A01085" w:rsidRDefault="001E3BAB" w:rsidP="004D4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BAB" w:rsidRPr="00A01085" w:rsidRDefault="001E3BAB" w:rsidP="004D42EC">
      <w:pPr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1E3BAB" w:rsidRPr="00A01085" w:rsidRDefault="001E3BAB" w:rsidP="00074C63">
      <w:pPr>
        <w:spacing w:before="20" w:after="2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1E3BAB" w:rsidRPr="00A01085" w:rsidRDefault="001E3BAB" w:rsidP="00074C63">
      <w:pPr>
        <w:spacing w:before="20" w:after="2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01085">
        <w:rPr>
          <w:rFonts w:ascii="Times New Roman" w:hAnsi="Times New Roman" w:cs="Times New Roman"/>
          <w:spacing w:val="10"/>
          <w:sz w:val="28"/>
          <w:szCs w:val="28"/>
        </w:rPr>
        <w:t xml:space="preserve">Заместитель главы Новокубанского </w:t>
      </w:r>
    </w:p>
    <w:p w:rsidR="001E3BAB" w:rsidRPr="00A01085" w:rsidRDefault="001E3BAB" w:rsidP="00074C63">
      <w:pPr>
        <w:spacing w:before="20" w:after="2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01085">
        <w:rPr>
          <w:rFonts w:ascii="Times New Roman" w:hAnsi="Times New Roman" w:cs="Times New Roman"/>
          <w:spacing w:val="10"/>
          <w:sz w:val="28"/>
          <w:szCs w:val="28"/>
        </w:rPr>
        <w:t xml:space="preserve">городского поселения </w:t>
      </w:r>
    </w:p>
    <w:p w:rsidR="001E3BAB" w:rsidRPr="00A01085" w:rsidRDefault="001E3BAB" w:rsidP="00074C63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85">
        <w:rPr>
          <w:rFonts w:ascii="Times New Roman" w:hAnsi="Times New Roman" w:cs="Times New Roman"/>
          <w:spacing w:val="10"/>
          <w:sz w:val="28"/>
          <w:szCs w:val="28"/>
        </w:rPr>
        <w:t>Новокубанского района</w:t>
      </w:r>
      <w:r w:rsidRPr="00A01085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A01085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A01085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A01085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A01085">
        <w:rPr>
          <w:rFonts w:ascii="Times New Roman" w:hAnsi="Times New Roman" w:cs="Times New Roman"/>
          <w:spacing w:val="10"/>
          <w:sz w:val="28"/>
          <w:szCs w:val="28"/>
        </w:rPr>
        <w:tab/>
        <w:t xml:space="preserve">              Е.А.Евглевская </w:t>
      </w:r>
    </w:p>
    <w:p w:rsidR="001E3BAB" w:rsidRPr="00A01085" w:rsidRDefault="001E3BAB" w:rsidP="00ED3CDD">
      <w:pPr>
        <w:rPr>
          <w:rFonts w:ascii="Times New Roman" w:hAnsi="Times New Roman" w:cs="Times New Roman"/>
          <w:sz w:val="28"/>
          <w:szCs w:val="28"/>
        </w:rPr>
      </w:pPr>
    </w:p>
    <w:p w:rsidR="001E3BAB" w:rsidRPr="00A01085" w:rsidRDefault="001E3BAB" w:rsidP="00ED3CDD">
      <w:pPr>
        <w:rPr>
          <w:rFonts w:ascii="Times New Roman" w:hAnsi="Times New Roman" w:cs="Times New Roman"/>
          <w:sz w:val="28"/>
          <w:szCs w:val="28"/>
        </w:rPr>
      </w:pPr>
    </w:p>
    <w:p w:rsidR="001E3BAB" w:rsidRPr="00A01085" w:rsidRDefault="001E3BAB" w:rsidP="00ED3CDD">
      <w:pPr>
        <w:rPr>
          <w:rFonts w:ascii="Times New Roman" w:hAnsi="Times New Roman" w:cs="Times New Roman"/>
          <w:sz w:val="28"/>
          <w:szCs w:val="28"/>
        </w:rPr>
      </w:pPr>
    </w:p>
    <w:p w:rsidR="001E3BAB" w:rsidRPr="00A01085" w:rsidRDefault="001E3BAB" w:rsidP="00ED3CDD">
      <w:pPr>
        <w:rPr>
          <w:rFonts w:ascii="Times New Roman" w:hAnsi="Times New Roman" w:cs="Times New Roman"/>
          <w:sz w:val="28"/>
          <w:szCs w:val="28"/>
        </w:rPr>
      </w:pPr>
    </w:p>
    <w:sectPr w:rsidR="001E3BAB" w:rsidRPr="00A01085" w:rsidSect="00A01085">
      <w:headerReference w:type="default" r:id="rId15"/>
      <w:pgSz w:w="11900" w:h="16800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AB" w:rsidRDefault="001E3BAB" w:rsidP="008411F9">
      <w:pPr>
        <w:spacing w:after="0" w:line="240" w:lineRule="auto"/>
      </w:pPr>
      <w:r>
        <w:separator/>
      </w:r>
    </w:p>
  </w:endnote>
  <w:endnote w:type="continuationSeparator" w:id="0">
    <w:p w:rsidR="001E3BAB" w:rsidRDefault="001E3BAB" w:rsidP="0084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AB" w:rsidRDefault="001E3BAB" w:rsidP="008411F9">
      <w:pPr>
        <w:spacing w:after="0" w:line="240" w:lineRule="auto"/>
      </w:pPr>
      <w:r>
        <w:separator/>
      </w:r>
    </w:p>
  </w:footnote>
  <w:footnote w:type="continuationSeparator" w:id="0">
    <w:p w:rsidR="001E3BAB" w:rsidRDefault="001E3BAB" w:rsidP="0084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AB" w:rsidRPr="008961DD" w:rsidRDefault="001E3BAB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8961DD">
      <w:rPr>
        <w:rFonts w:ascii="Times New Roman" w:hAnsi="Times New Roman" w:cs="Times New Roman"/>
        <w:sz w:val="28"/>
        <w:szCs w:val="28"/>
      </w:rPr>
      <w:fldChar w:fldCharType="begin"/>
    </w:r>
    <w:r w:rsidRPr="008961D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961D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5</w:t>
    </w:r>
    <w:r w:rsidRPr="008961DD">
      <w:rPr>
        <w:rFonts w:ascii="Times New Roman" w:hAnsi="Times New Roman" w:cs="Times New Roman"/>
        <w:sz w:val="28"/>
        <w:szCs w:val="28"/>
      </w:rPr>
      <w:fldChar w:fldCharType="end"/>
    </w:r>
  </w:p>
  <w:p w:rsidR="001E3BAB" w:rsidRDefault="001E3BAB" w:rsidP="00170FCF">
    <w:pPr>
      <w:pStyle w:val="Header"/>
      <w:tabs>
        <w:tab w:val="clear" w:pos="4677"/>
        <w:tab w:val="clear" w:pos="9355"/>
        <w:tab w:val="left" w:pos="3150"/>
        <w:tab w:val="left" w:pos="3735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60C"/>
    <w:rsid w:val="000019B6"/>
    <w:rsid w:val="0003002A"/>
    <w:rsid w:val="00065700"/>
    <w:rsid w:val="00074C63"/>
    <w:rsid w:val="000A4515"/>
    <w:rsid w:val="000B7F68"/>
    <w:rsid w:val="000C0987"/>
    <w:rsid w:val="000C7B26"/>
    <w:rsid w:val="000D005C"/>
    <w:rsid w:val="000F2B29"/>
    <w:rsid w:val="000F4455"/>
    <w:rsid w:val="00104040"/>
    <w:rsid w:val="00104B84"/>
    <w:rsid w:val="0011106C"/>
    <w:rsid w:val="00120447"/>
    <w:rsid w:val="0013227C"/>
    <w:rsid w:val="00153C45"/>
    <w:rsid w:val="00170FCF"/>
    <w:rsid w:val="001A336B"/>
    <w:rsid w:val="001C5FE8"/>
    <w:rsid w:val="001D5500"/>
    <w:rsid w:val="001E3BAB"/>
    <w:rsid w:val="001E6BF4"/>
    <w:rsid w:val="00200675"/>
    <w:rsid w:val="00200A8F"/>
    <w:rsid w:val="0021703B"/>
    <w:rsid w:val="00232269"/>
    <w:rsid w:val="00241804"/>
    <w:rsid w:val="0025090C"/>
    <w:rsid w:val="00262606"/>
    <w:rsid w:val="002657E8"/>
    <w:rsid w:val="002714EB"/>
    <w:rsid w:val="00273E25"/>
    <w:rsid w:val="002C5832"/>
    <w:rsid w:val="002D4C63"/>
    <w:rsid w:val="002E21EF"/>
    <w:rsid w:val="002F04C3"/>
    <w:rsid w:val="0038566B"/>
    <w:rsid w:val="003A449D"/>
    <w:rsid w:val="003C5E6A"/>
    <w:rsid w:val="003D209F"/>
    <w:rsid w:val="003E15FC"/>
    <w:rsid w:val="003F3AA0"/>
    <w:rsid w:val="00456442"/>
    <w:rsid w:val="00456CE2"/>
    <w:rsid w:val="00461A03"/>
    <w:rsid w:val="00476AB1"/>
    <w:rsid w:val="004B709B"/>
    <w:rsid w:val="004C1E63"/>
    <w:rsid w:val="004D42EC"/>
    <w:rsid w:val="004E3D09"/>
    <w:rsid w:val="004F2ECB"/>
    <w:rsid w:val="00506E17"/>
    <w:rsid w:val="00514722"/>
    <w:rsid w:val="00533E78"/>
    <w:rsid w:val="006119C1"/>
    <w:rsid w:val="00612286"/>
    <w:rsid w:val="00615280"/>
    <w:rsid w:val="00641308"/>
    <w:rsid w:val="0066731C"/>
    <w:rsid w:val="0067479E"/>
    <w:rsid w:val="006816D6"/>
    <w:rsid w:val="006D4C24"/>
    <w:rsid w:val="006E68E2"/>
    <w:rsid w:val="006F0A88"/>
    <w:rsid w:val="00703C83"/>
    <w:rsid w:val="00715F97"/>
    <w:rsid w:val="007913C0"/>
    <w:rsid w:val="007A460C"/>
    <w:rsid w:val="007A68A4"/>
    <w:rsid w:val="0081604B"/>
    <w:rsid w:val="008411F9"/>
    <w:rsid w:val="00881062"/>
    <w:rsid w:val="008961DD"/>
    <w:rsid w:val="008C57EB"/>
    <w:rsid w:val="00923AAC"/>
    <w:rsid w:val="00962C94"/>
    <w:rsid w:val="00975BBA"/>
    <w:rsid w:val="00982B54"/>
    <w:rsid w:val="00992116"/>
    <w:rsid w:val="00994793"/>
    <w:rsid w:val="009C1333"/>
    <w:rsid w:val="00A01085"/>
    <w:rsid w:val="00A10C30"/>
    <w:rsid w:val="00A260B5"/>
    <w:rsid w:val="00A30AD8"/>
    <w:rsid w:val="00A377CF"/>
    <w:rsid w:val="00B02F0E"/>
    <w:rsid w:val="00B41690"/>
    <w:rsid w:val="00B625C0"/>
    <w:rsid w:val="00B65A0B"/>
    <w:rsid w:val="00BB20AD"/>
    <w:rsid w:val="00BD0258"/>
    <w:rsid w:val="00C16B5E"/>
    <w:rsid w:val="00C22C9A"/>
    <w:rsid w:val="00C23594"/>
    <w:rsid w:val="00C322A5"/>
    <w:rsid w:val="00C5748A"/>
    <w:rsid w:val="00C876D2"/>
    <w:rsid w:val="00CA01E5"/>
    <w:rsid w:val="00CF0915"/>
    <w:rsid w:val="00D033BC"/>
    <w:rsid w:val="00D15844"/>
    <w:rsid w:val="00D35E6B"/>
    <w:rsid w:val="00D64901"/>
    <w:rsid w:val="00D919D3"/>
    <w:rsid w:val="00DF0DBF"/>
    <w:rsid w:val="00DF2DC5"/>
    <w:rsid w:val="00E10E5B"/>
    <w:rsid w:val="00E20251"/>
    <w:rsid w:val="00E30F97"/>
    <w:rsid w:val="00E31DF0"/>
    <w:rsid w:val="00E33D3A"/>
    <w:rsid w:val="00E724BC"/>
    <w:rsid w:val="00E76694"/>
    <w:rsid w:val="00E851A3"/>
    <w:rsid w:val="00E861DA"/>
    <w:rsid w:val="00EB22D4"/>
    <w:rsid w:val="00EB50B1"/>
    <w:rsid w:val="00EC6819"/>
    <w:rsid w:val="00ED1743"/>
    <w:rsid w:val="00ED3CDD"/>
    <w:rsid w:val="00F25E33"/>
    <w:rsid w:val="00F476DF"/>
    <w:rsid w:val="00F62A7C"/>
    <w:rsid w:val="00F67DF6"/>
    <w:rsid w:val="00F75EA9"/>
    <w:rsid w:val="00FB35D1"/>
    <w:rsid w:val="00FD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8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D3C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B35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B35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66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a">
    <w:name w:val="Цветовое выделение"/>
    <w:uiPriority w:val="99"/>
    <w:rsid w:val="007A460C"/>
    <w:rPr>
      <w:b/>
      <w:bCs/>
      <w:color w:val="26282F"/>
      <w:sz w:val="26"/>
      <w:szCs w:val="26"/>
    </w:rPr>
  </w:style>
  <w:style w:type="character" w:customStyle="1" w:styleId="a0">
    <w:name w:val="Гипертекстовая ссылка"/>
    <w:basedOn w:val="a"/>
    <w:uiPriority w:val="99"/>
    <w:rsid w:val="007A460C"/>
    <w:rPr>
      <w:color w:val="auto"/>
    </w:rPr>
  </w:style>
  <w:style w:type="paragraph" w:customStyle="1" w:styleId="a1">
    <w:name w:val="Заголовок статьи"/>
    <w:basedOn w:val="Normal"/>
    <w:next w:val="Normal"/>
    <w:uiPriority w:val="99"/>
    <w:rsid w:val="007A46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Знак Знак Знак Знак Знак Знак"/>
    <w:basedOn w:val="Normal"/>
    <w:uiPriority w:val="99"/>
    <w:rsid w:val="007A46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3">
    <w:name w:val="Комментарий"/>
    <w:basedOn w:val="Normal"/>
    <w:next w:val="Normal"/>
    <w:uiPriority w:val="99"/>
    <w:rsid w:val="00EB22D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4">
    <w:name w:val="Информация об изменениях документа"/>
    <w:basedOn w:val="a3"/>
    <w:next w:val="Normal"/>
    <w:uiPriority w:val="99"/>
    <w:rsid w:val="00EB22D4"/>
    <w:pPr>
      <w:spacing w:before="0"/>
    </w:pPr>
    <w:rPr>
      <w:i/>
      <w:iCs/>
    </w:rPr>
  </w:style>
  <w:style w:type="paragraph" w:styleId="Header">
    <w:name w:val="header"/>
    <w:basedOn w:val="Normal"/>
    <w:link w:val="HeaderChar"/>
    <w:uiPriority w:val="99"/>
    <w:rsid w:val="0084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11F9"/>
  </w:style>
  <w:style w:type="paragraph" w:styleId="Footer">
    <w:name w:val="footer"/>
    <w:basedOn w:val="Normal"/>
    <w:link w:val="FooterChar"/>
    <w:uiPriority w:val="99"/>
    <w:semiHidden/>
    <w:rsid w:val="0084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1F9"/>
  </w:style>
  <w:style w:type="table" w:styleId="TableGrid">
    <w:name w:val="Table Grid"/>
    <w:basedOn w:val="TableNormal"/>
    <w:uiPriority w:val="99"/>
    <w:locked/>
    <w:rsid w:val="00703C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Normal"/>
    <w:uiPriority w:val="99"/>
    <w:rsid w:val="00703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03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9A"/>
    <w:rPr>
      <w:rFonts w:ascii="Times New Roman" w:hAnsi="Times New Roman" w:cs="Times New Roman"/>
      <w:sz w:val="2"/>
      <w:szCs w:val="2"/>
      <w:lang w:eastAsia="en-US"/>
    </w:rPr>
  </w:style>
  <w:style w:type="paragraph" w:styleId="BodyText">
    <w:name w:val="Body Text"/>
    <w:basedOn w:val="Normal"/>
    <w:link w:val="BodyTextChar"/>
    <w:uiPriority w:val="99"/>
    <w:rsid w:val="00ED3CDD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566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3.1000" TargetMode="External"/><Relationship Id="rId13" Type="http://schemas.openxmlformats.org/officeDocument/2006/relationships/hyperlink" Target="garantF1://12048567.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71682.0" TargetMode="External"/><Relationship Id="rId12" Type="http://schemas.openxmlformats.org/officeDocument/2006/relationships/hyperlink" Target="garantF1://10002673.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garantF1://70171682.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garantF1://12064203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95553.2000" TargetMode="External"/><Relationship Id="rId14" Type="http://schemas.openxmlformats.org/officeDocument/2006/relationships/hyperlink" Target="garantF1://7017168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5</Pages>
  <Words>1328</Words>
  <Characters>7575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Anna</dc:creator>
  <cp:keywords/>
  <dc:description/>
  <cp:lastModifiedBy>Customer</cp:lastModifiedBy>
  <cp:revision>22</cp:revision>
  <cp:lastPrinted>2013-02-12T05:54:00Z</cp:lastPrinted>
  <dcterms:created xsi:type="dcterms:W3CDTF">2013-02-04T14:17:00Z</dcterms:created>
  <dcterms:modified xsi:type="dcterms:W3CDTF">2013-02-19T08:10:00Z</dcterms:modified>
</cp:coreProperties>
</file>