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5B" w:rsidRDefault="00F66A5B" w:rsidP="00F922E2">
      <w:pPr>
        <w:widowControl w:val="0"/>
        <w:suppressAutoHyphens/>
        <w:autoSpaceDE w:val="0"/>
        <w:autoSpaceDN w:val="0"/>
        <w:adjustRightInd w:val="0"/>
        <w:jc w:val="center"/>
        <w:rPr>
          <w:b/>
          <w:bCs/>
          <w:sz w:val="28"/>
          <w:szCs w:val="28"/>
        </w:rPr>
      </w:pPr>
    </w:p>
    <w:p w:rsidR="00F66A5B" w:rsidRDefault="00F66A5B" w:rsidP="00D26CB4">
      <w:r>
        <w:rPr>
          <w:b/>
          <w:bCs/>
          <w:sz w:val="28"/>
          <w:szCs w:val="28"/>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4pt" o:allowoverlap="f">
            <v:imagedata r:id="rId7" o:title=""/>
          </v:shape>
        </w:pict>
      </w:r>
    </w:p>
    <w:p w:rsidR="00F66A5B" w:rsidRDefault="00F66A5B" w:rsidP="00D26CB4">
      <w:pPr>
        <w:jc w:val="center"/>
      </w:pPr>
    </w:p>
    <w:p w:rsidR="00F66A5B" w:rsidRPr="00A842E4" w:rsidRDefault="00F66A5B" w:rsidP="00D26CB4">
      <w:pPr>
        <w:spacing w:line="360" w:lineRule="auto"/>
        <w:jc w:val="center"/>
        <w:rPr>
          <w:b/>
          <w:sz w:val="28"/>
          <w:szCs w:val="28"/>
        </w:rPr>
      </w:pPr>
      <w:r>
        <w:rPr>
          <w:b/>
          <w:sz w:val="28"/>
          <w:szCs w:val="28"/>
        </w:rPr>
        <w:t xml:space="preserve">АДМИНИСТРАЦИЯ  </w:t>
      </w:r>
      <w:r w:rsidRPr="00A842E4">
        <w:rPr>
          <w:b/>
          <w:sz w:val="28"/>
          <w:szCs w:val="28"/>
        </w:rPr>
        <w:t xml:space="preserve"> НОВОКУБАНСКОГО ГОРОДСКОГО    </w:t>
      </w:r>
    </w:p>
    <w:p w:rsidR="00F66A5B" w:rsidRPr="00A842E4" w:rsidRDefault="00F66A5B" w:rsidP="00D26CB4">
      <w:pPr>
        <w:spacing w:line="360" w:lineRule="auto"/>
        <w:jc w:val="center"/>
        <w:rPr>
          <w:b/>
          <w:sz w:val="28"/>
          <w:szCs w:val="28"/>
        </w:rPr>
      </w:pPr>
      <w:r w:rsidRPr="00A842E4">
        <w:rPr>
          <w:b/>
          <w:sz w:val="28"/>
          <w:szCs w:val="28"/>
        </w:rPr>
        <w:t xml:space="preserve">ПОСЕЛЕНИЯ НОВОКУБАНСКОГО  РАЙОНА   </w:t>
      </w:r>
    </w:p>
    <w:p w:rsidR="00F66A5B" w:rsidRDefault="00F66A5B" w:rsidP="00D26CB4">
      <w:pPr>
        <w:spacing w:line="360" w:lineRule="auto"/>
        <w:jc w:val="center"/>
        <w:rPr>
          <w:b/>
          <w:sz w:val="32"/>
        </w:rPr>
      </w:pPr>
      <w:r>
        <w:rPr>
          <w:b/>
          <w:sz w:val="32"/>
        </w:rPr>
        <w:t>ПОСТАНОВЛЕНИЕ</w:t>
      </w:r>
    </w:p>
    <w:p w:rsidR="00F66A5B" w:rsidRDefault="00F66A5B" w:rsidP="00D26CB4">
      <w:pPr>
        <w:rPr>
          <w:b/>
          <w:sz w:val="32"/>
        </w:rPr>
      </w:pPr>
      <w:r>
        <w:t>от</w:t>
      </w:r>
      <w:r w:rsidRPr="00D17066">
        <w:rPr>
          <w:u w:val="single"/>
        </w:rPr>
        <w:t xml:space="preserve"> </w:t>
      </w:r>
      <w:r>
        <w:rPr>
          <w:u w:val="single"/>
        </w:rPr>
        <w:t>13</w:t>
      </w:r>
      <w:r w:rsidRPr="00D17066">
        <w:rPr>
          <w:u w:val="single"/>
        </w:rPr>
        <w:t>.0</w:t>
      </w:r>
      <w:r>
        <w:rPr>
          <w:u w:val="single"/>
        </w:rPr>
        <w:t>3</w:t>
      </w:r>
      <w:r w:rsidRPr="00D17066">
        <w:rPr>
          <w:u w:val="single"/>
        </w:rPr>
        <w:t xml:space="preserve">.2017         </w:t>
      </w:r>
      <w:r>
        <w:tab/>
      </w:r>
      <w:r>
        <w:tab/>
      </w:r>
      <w:r>
        <w:tab/>
      </w:r>
      <w:r>
        <w:tab/>
      </w:r>
      <w:r>
        <w:tab/>
      </w:r>
      <w:r>
        <w:tab/>
      </w:r>
      <w:r>
        <w:tab/>
      </w:r>
      <w:r>
        <w:tab/>
        <w:t xml:space="preserve">  № 204</w:t>
      </w:r>
    </w:p>
    <w:p w:rsidR="00F66A5B" w:rsidRDefault="00F66A5B" w:rsidP="00D26CB4">
      <w:pPr>
        <w:jc w:val="center"/>
        <w:rPr>
          <w:b/>
          <w:sz w:val="32"/>
        </w:rPr>
      </w:pPr>
      <w:r>
        <w:t>Новокубанск</w:t>
      </w:r>
    </w:p>
    <w:p w:rsidR="00F66A5B" w:rsidRDefault="00F66A5B" w:rsidP="00F922E2">
      <w:pPr>
        <w:widowControl w:val="0"/>
        <w:suppressAutoHyphens/>
        <w:autoSpaceDE w:val="0"/>
        <w:autoSpaceDN w:val="0"/>
        <w:adjustRightInd w:val="0"/>
        <w:rPr>
          <w:b/>
          <w:bCs/>
          <w:sz w:val="28"/>
          <w:szCs w:val="28"/>
        </w:rPr>
      </w:pPr>
    </w:p>
    <w:p w:rsidR="00F66A5B" w:rsidRPr="00F922E2" w:rsidRDefault="00F66A5B" w:rsidP="00F922E2">
      <w:pPr>
        <w:widowControl w:val="0"/>
        <w:suppressAutoHyphens/>
        <w:autoSpaceDE w:val="0"/>
        <w:autoSpaceDN w:val="0"/>
        <w:adjustRightInd w:val="0"/>
        <w:jc w:val="center"/>
        <w:rPr>
          <w:b/>
          <w:bCs/>
          <w:sz w:val="28"/>
          <w:szCs w:val="28"/>
        </w:rPr>
      </w:pPr>
      <w:r w:rsidRPr="007813FC">
        <w:rPr>
          <w:b/>
          <w:bCs/>
          <w:sz w:val="28"/>
          <w:szCs w:val="28"/>
        </w:rPr>
        <w:t>О</w:t>
      </w:r>
      <w:r>
        <w:rPr>
          <w:b/>
          <w:bCs/>
          <w:sz w:val="28"/>
          <w:szCs w:val="28"/>
        </w:rPr>
        <w:t>б утверждении административного регламента по предоставлению муниципальной услуги: «</w:t>
      </w:r>
      <w:r w:rsidRPr="00F922E2">
        <w:rPr>
          <w:b/>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F922E2">
        <w:rPr>
          <w:b/>
          <w:bCs/>
          <w:sz w:val="28"/>
          <w:szCs w:val="28"/>
        </w:rPr>
        <w:t xml:space="preserve">» </w:t>
      </w:r>
    </w:p>
    <w:p w:rsidR="00F66A5B" w:rsidRPr="00F922E2" w:rsidRDefault="00F66A5B" w:rsidP="00F922E2">
      <w:pPr>
        <w:widowControl w:val="0"/>
        <w:suppressAutoHyphens/>
        <w:autoSpaceDE w:val="0"/>
        <w:autoSpaceDN w:val="0"/>
        <w:adjustRightInd w:val="0"/>
        <w:jc w:val="center"/>
        <w:rPr>
          <w:b/>
          <w:bCs/>
          <w:sz w:val="28"/>
          <w:szCs w:val="28"/>
        </w:rPr>
      </w:pPr>
    </w:p>
    <w:p w:rsidR="00F66A5B" w:rsidRPr="00753433" w:rsidRDefault="00F66A5B" w:rsidP="00F922E2">
      <w:pPr>
        <w:widowControl w:val="0"/>
        <w:suppressAutoHyphens/>
        <w:autoSpaceDE w:val="0"/>
        <w:autoSpaceDN w:val="0"/>
        <w:adjustRightInd w:val="0"/>
        <w:ind w:firstLine="540"/>
        <w:jc w:val="both"/>
        <w:rPr>
          <w:sz w:val="28"/>
          <w:szCs w:val="28"/>
        </w:rPr>
      </w:pPr>
      <w:r w:rsidRPr="00753433">
        <w:rPr>
          <w:sz w:val="28"/>
          <w:szCs w:val="28"/>
        </w:rPr>
        <w:t>В соответствии с Земельным кодексом Российской Федерации</w:t>
      </w:r>
      <w:r>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w:t>
      </w:r>
      <w:r w:rsidRPr="00753433">
        <w:rPr>
          <w:sz w:val="28"/>
          <w:szCs w:val="28"/>
        </w:rPr>
        <w:t>№ 210-ФЗ «Об организации пред</w:t>
      </w:r>
      <w:r>
        <w:rPr>
          <w:sz w:val="28"/>
          <w:szCs w:val="28"/>
        </w:rPr>
        <w:t>о</w:t>
      </w:r>
      <w:r w:rsidRPr="00753433">
        <w:rPr>
          <w:sz w:val="28"/>
          <w:szCs w:val="28"/>
        </w:rPr>
        <w:t>ставления государственных и муниципальных услуг»,</w:t>
      </w:r>
      <w:r>
        <w:rPr>
          <w:sz w:val="28"/>
          <w:szCs w:val="28"/>
        </w:rPr>
        <w:t xml:space="preserve"> законом Краснодарского края от 7 июня 2004 года № 717-КЗ «О местном самоуправлении в Краснодарском крае», Уставом Новокубанского городского поселения Новокубанского района,</w:t>
      </w:r>
      <w:r w:rsidRPr="00753433">
        <w:rPr>
          <w:sz w:val="28"/>
          <w:szCs w:val="28"/>
        </w:rPr>
        <w:t xml:space="preserve"> п</w:t>
      </w:r>
      <w:r>
        <w:rPr>
          <w:sz w:val="28"/>
          <w:szCs w:val="28"/>
        </w:rPr>
        <w:t xml:space="preserve"> </w:t>
      </w:r>
      <w:r w:rsidRPr="00753433">
        <w:rPr>
          <w:sz w:val="28"/>
          <w:szCs w:val="28"/>
        </w:rPr>
        <w:t>о</w:t>
      </w:r>
      <w:r>
        <w:rPr>
          <w:sz w:val="28"/>
          <w:szCs w:val="28"/>
        </w:rPr>
        <w:t xml:space="preserve"> </w:t>
      </w:r>
      <w:r w:rsidRPr="00753433">
        <w:rPr>
          <w:sz w:val="28"/>
          <w:szCs w:val="28"/>
        </w:rPr>
        <w:t>с</w:t>
      </w:r>
      <w:r>
        <w:rPr>
          <w:sz w:val="28"/>
          <w:szCs w:val="28"/>
        </w:rPr>
        <w:t xml:space="preserve"> </w:t>
      </w:r>
      <w:r w:rsidRPr="00753433">
        <w:rPr>
          <w:sz w:val="28"/>
          <w:szCs w:val="28"/>
        </w:rPr>
        <w:t>т</w:t>
      </w:r>
      <w:r>
        <w:rPr>
          <w:sz w:val="28"/>
          <w:szCs w:val="28"/>
        </w:rPr>
        <w:t xml:space="preserve"> </w:t>
      </w:r>
      <w:r w:rsidRPr="00753433">
        <w:rPr>
          <w:sz w:val="28"/>
          <w:szCs w:val="28"/>
        </w:rPr>
        <w:t>а</w:t>
      </w:r>
      <w:r>
        <w:rPr>
          <w:sz w:val="28"/>
          <w:szCs w:val="28"/>
        </w:rPr>
        <w:t xml:space="preserve"> </w:t>
      </w:r>
      <w:r w:rsidRPr="00753433">
        <w:rPr>
          <w:sz w:val="28"/>
          <w:szCs w:val="28"/>
        </w:rPr>
        <w:t>н</w:t>
      </w:r>
      <w:r>
        <w:rPr>
          <w:sz w:val="28"/>
          <w:szCs w:val="28"/>
        </w:rPr>
        <w:t xml:space="preserve"> </w:t>
      </w:r>
      <w:r w:rsidRPr="00753433">
        <w:rPr>
          <w:sz w:val="28"/>
          <w:szCs w:val="28"/>
        </w:rPr>
        <w:t>о</w:t>
      </w:r>
      <w:r>
        <w:rPr>
          <w:sz w:val="28"/>
          <w:szCs w:val="28"/>
        </w:rPr>
        <w:t xml:space="preserve"> </w:t>
      </w:r>
      <w:r w:rsidRPr="00753433">
        <w:rPr>
          <w:sz w:val="28"/>
          <w:szCs w:val="28"/>
        </w:rPr>
        <w:t>в</w:t>
      </w:r>
      <w:r>
        <w:rPr>
          <w:sz w:val="28"/>
          <w:szCs w:val="28"/>
        </w:rPr>
        <w:t xml:space="preserve"> </w:t>
      </w:r>
      <w:r w:rsidRPr="00753433">
        <w:rPr>
          <w:sz w:val="28"/>
          <w:szCs w:val="28"/>
        </w:rPr>
        <w:t>л</w:t>
      </w:r>
      <w:r>
        <w:rPr>
          <w:sz w:val="28"/>
          <w:szCs w:val="28"/>
        </w:rPr>
        <w:t xml:space="preserve"> </w:t>
      </w:r>
      <w:r w:rsidRPr="00753433">
        <w:rPr>
          <w:sz w:val="28"/>
          <w:szCs w:val="28"/>
        </w:rPr>
        <w:t>я</w:t>
      </w:r>
      <w:r>
        <w:rPr>
          <w:sz w:val="28"/>
          <w:szCs w:val="28"/>
        </w:rPr>
        <w:t xml:space="preserve"> </w:t>
      </w:r>
      <w:r w:rsidRPr="00753433">
        <w:rPr>
          <w:sz w:val="28"/>
          <w:szCs w:val="28"/>
        </w:rPr>
        <w:t>ю:</w:t>
      </w:r>
    </w:p>
    <w:p w:rsidR="00F66A5B" w:rsidRPr="003D7BEC" w:rsidRDefault="00F66A5B" w:rsidP="00F922E2">
      <w:pPr>
        <w:widowControl w:val="0"/>
        <w:suppressAutoHyphens/>
        <w:autoSpaceDE w:val="0"/>
        <w:autoSpaceDN w:val="0"/>
        <w:adjustRightInd w:val="0"/>
        <w:ind w:firstLine="540"/>
        <w:jc w:val="both"/>
        <w:rPr>
          <w:sz w:val="28"/>
          <w:szCs w:val="28"/>
        </w:rPr>
      </w:pPr>
      <w:r w:rsidRPr="00753433">
        <w:rPr>
          <w:sz w:val="28"/>
          <w:szCs w:val="28"/>
        </w:rPr>
        <w:t xml:space="preserve">1. Утвердить административный </w:t>
      </w:r>
      <w:hyperlink w:anchor="P40" w:history="1">
        <w:r w:rsidRPr="00753433">
          <w:rPr>
            <w:sz w:val="28"/>
            <w:szCs w:val="28"/>
          </w:rPr>
          <w:t>регламент</w:t>
        </w:r>
      </w:hyperlink>
      <w:r w:rsidRPr="00753433">
        <w:rPr>
          <w:sz w:val="28"/>
          <w:szCs w:val="28"/>
        </w:rPr>
        <w:t xml:space="preserve"> по предоставлению муниципальной услуги: </w:t>
      </w:r>
      <w:r w:rsidRPr="003D7BEC">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F66A5B" w:rsidRPr="00604150" w:rsidRDefault="00F66A5B" w:rsidP="00F922E2">
      <w:pPr>
        <w:widowControl w:val="0"/>
        <w:suppressAutoHyphens/>
        <w:autoSpaceDE w:val="0"/>
        <w:autoSpaceDN w:val="0"/>
        <w:adjustRightInd w:val="0"/>
        <w:ind w:firstLine="540"/>
        <w:jc w:val="both"/>
        <w:rPr>
          <w:sz w:val="28"/>
          <w:szCs w:val="28"/>
        </w:rPr>
      </w:pPr>
      <w:r w:rsidRPr="00FB0590">
        <w:rPr>
          <w:sz w:val="28"/>
          <w:szCs w:val="28"/>
        </w:rPr>
        <w:t>2. Опубликовать настоящее постановление в средствах массовой информации и разместить на официальном сайте администрации Новокубанского городского поселения Новокубанского района.</w:t>
      </w:r>
      <w:r w:rsidRPr="00604150">
        <w:rPr>
          <w:sz w:val="28"/>
          <w:szCs w:val="28"/>
        </w:rPr>
        <w:t xml:space="preserve"> </w:t>
      </w:r>
    </w:p>
    <w:p w:rsidR="00F66A5B" w:rsidRPr="00753433" w:rsidRDefault="00F66A5B" w:rsidP="00F922E2">
      <w:pPr>
        <w:widowControl w:val="0"/>
        <w:suppressAutoHyphens/>
        <w:autoSpaceDE w:val="0"/>
        <w:autoSpaceDN w:val="0"/>
        <w:adjustRightInd w:val="0"/>
        <w:ind w:firstLine="540"/>
        <w:jc w:val="both"/>
        <w:rPr>
          <w:sz w:val="28"/>
          <w:szCs w:val="28"/>
        </w:rPr>
      </w:pPr>
      <w:r>
        <w:rPr>
          <w:sz w:val="28"/>
          <w:szCs w:val="28"/>
        </w:rPr>
        <w:t>3. Постановление администрации Новокубанского городского поселения Новокубанского района от 25 февраля 2016 года № 143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w:t>
      </w:r>
      <w:r w:rsidRPr="00C856DE">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sz w:val="28"/>
          <w:szCs w:val="28"/>
        </w:rPr>
        <w:t>» считать утратившим силу.</w:t>
      </w:r>
    </w:p>
    <w:p w:rsidR="00F66A5B" w:rsidRPr="00753433" w:rsidRDefault="00F66A5B" w:rsidP="00F922E2">
      <w:pPr>
        <w:widowControl w:val="0"/>
        <w:suppressAutoHyphens/>
        <w:autoSpaceDE w:val="0"/>
        <w:autoSpaceDN w:val="0"/>
        <w:adjustRightInd w:val="0"/>
        <w:ind w:firstLine="540"/>
        <w:jc w:val="both"/>
        <w:rPr>
          <w:sz w:val="28"/>
          <w:szCs w:val="28"/>
        </w:rPr>
      </w:pPr>
      <w:r w:rsidRPr="00753433">
        <w:rPr>
          <w:sz w:val="28"/>
          <w:szCs w:val="28"/>
        </w:rPr>
        <w:t xml:space="preserve">3. Контроль за выполнением настоящего постановления возложить </w:t>
      </w:r>
      <w:r w:rsidRPr="00753433">
        <w:rPr>
          <w:sz w:val="28"/>
          <w:szCs w:val="28"/>
        </w:rPr>
        <w:br/>
        <w:t xml:space="preserve">на </w:t>
      </w:r>
      <w:r>
        <w:rPr>
          <w:sz w:val="28"/>
          <w:szCs w:val="28"/>
        </w:rPr>
        <w:t xml:space="preserve">заместителя главы </w:t>
      </w:r>
      <w:r>
        <w:rPr>
          <w:sz w:val="28"/>
        </w:rPr>
        <w:t xml:space="preserve">Новокубанского городского поселения Новокубанского района </w:t>
      </w:r>
      <w:r>
        <w:rPr>
          <w:sz w:val="28"/>
          <w:szCs w:val="28"/>
        </w:rPr>
        <w:t>по строительству, жилищно-коммунальному хозяйству, транспорту и связи А.Н. Сиротина</w:t>
      </w:r>
      <w:r w:rsidRPr="00753433">
        <w:rPr>
          <w:sz w:val="28"/>
          <w:szCs w:val="28"/>
        </w:rPr>
        <w:t>.</w:t>
      </w:r>
    </w:p>
    <w:p w:rsidR="00F66A5B" w:rsidRPr="00753433" w:rsidRDefault="00F66A5B" w:rsidP="00F922E2">
      <w:pPr>
        <w:suppressAutoHyphens/>
        <w:autoSpaceDE w:val="0"/>
        <w:autoSpaceDN w:val="0"/>
        <w:adjustRightInd w:val="0"/>
        <w:ind w:firstLine="540"/>
        <w:jc w:val="both"/>
        <w:rPr>
          <w:sz w:val="28"/>
          <w:szCs w:val="28"/>
        </w:rPr>
      </w:pPr>
      <w:r w:rsidRPr="00753433">
        <w:rPr>
          <w:sz w:val="28"/>
          <w:szCs w:val="28"/>
        </w:rPr>
        <w:t>4. Настоящее постановление вступает в силу со дня его официального опубликования.</w:t>
      </w:r>
    </w:p>
    <w:p w:rsidR="00F66A5B" w:rsidRDefault="00F66A5B" w:rsidP="00F922E2">
      <w:pPr>
        <w:widowControl w:val="0"/>
        <w:suppressAutoHyphens/>
        <w:autoSpaceDE w:val="0"/>
        <w:autoSpaceDN w:val="0"/>
        <w:adjustRightInd w:val="0"/>
        <w:jc w:val="both"/>
        <w:rPr>
          <w:sz w:val="28"/>
          <w:szCs w:val="28"/>
        </w:rPr>
      </w:pPr>
    </w:p>
    <w:p w:rsidR="00F66A5B" w:rsidRDefault="00F66A5B" w:rsidP="00F922E2">
      <w:pPr>
        <w:widowControl w:val="0"/>
        <w:suppressAutoHyphens/>
        <w:autoSpaceDE w:val="0"/>
        <w:autoSpaceDN w:val="0"/>
        <w:adjustRightInd w:val="0"/>
        <w:jc w:val="both"/>
        <w:rPr>
          <w:sz w:val="28"/>
          <w:szCs w:val="28"/>
        </w:rPr>
      </w:pPr>
      <w:r w:rsidRPr="00753433">
        <w:rPr>
          <w:sz w:val="28"/>
          <w:szCs w:val="28"/>
        </w:rPr>
        <w:t xml:space="preserve">Глава </w:t>
      </w:r>
      <w:r>
        <w:rPr>
          <w:sz w:val="28"/>
          <w:szCs w:val="28"/>
        </w:rPr>
        <w:t xml:space="preserve">Новокубанского городского </w:t>
      </w:r>
    </w:p>
    <w:p w:rsidR="00F66A5B" w:rsidRPr="00074341" w:rsidRDefault="00F66A5B" w:rsidP="00F922E2">
      <w:pPr>
        <w:widowControl w:val="0"/>
        <w:suppressAutoHyphens/>
        <w:autoSpaceDE w:val="0"/>
        <w:autoSpaceDN w:val="0"/>
        <w:adjustRightInd w:val="0"/>
        <w:jc w:val="both"/>
        <w:rPr>
          <w:sz w:val="28"/>
          <w:szCs w:val="28"/>
        </w:rPr>
      </w:pPr>
      <w:r>
        <w:rPr>
          <w:sz w:val="28"/>
          <w:szCs w:val="28"/>
        </w:rPr>
        <w:t>поселения Новокубанского района</w:t>
      </w:r>
      <w:r>
        <w:rPr>
          <w:i/>
          <w:sz w:val="28"/>
          <w:szCs w:val="28"/>
        </w:rPr>
        <w:tab/>
      </w:r>
      <w:r>
        <w:rPr>
          <w:i/>
          <w:sz w:val="28"/>
          <w:szCs w:val="28"/>
        </w:rPr>
        <w:tab/>
      </w:r>
      <w:r>
        <w:rPr>
          <w:i/>
          <w:sz w:val="28"/>
          <w:szCs w:val="28"/>
        </w:rPr>
        <w:tab/>
      </w:r>
      <w:r>
        <w:rPr>
          <w:i/>
          <w:sz w:val="28"/>
          <w:szCs w:val="28"/>
        </w:rPr>
        <w:tab/>
      </w:r>
      <w:r>
        <w:rPr>
          <w:i/>
          <w:sz w:val="28"/>
          <w:szCs w:val="28"/>
        </w:rPr>
        <w:tab/>
      </w:r>
      <w:r>
        <w:rPr>
          <w:sz w:val="28"/>
          <w:szCs w:val="28"/>
        </w:rPr>
        <w:t xml:space="preserve">        А.И. Елисеев</w:t>
      </w:r>
    </w:p>
    <w:p w:rsidR="00F66A5B" w:rsidRPr="00C856DE" w:rsidRDefault="00F66A5B" w:rsidP="00E75D6E">
      <w:pPr>
        <w:pStyle w:val="Heading"/>
        <w:ind w:right="-1"/>
        <w:jc w:val="right"/>
        <w:rPr>
          <w:rFonts w:ascii="Times New Roman" w:hAnsi="Times New Roman" w:cs="Times New Roman"/>
          <w:b w:val="0"/>
          <w:bCs w:val="0"/>
          <w:sz w:val="28"/>
          <w:szCs w:val="28"/>
        </w:rPr>
      </w:pPr>
    </w:p>
    <w:p w:rsidR="00F66A5B" w:rsidRDefault="00F66A5B" w:rsidP="00E75D6E">
      <w:pPr>
        <w:pStyle w:val="Heading"/>
        <w:ind w:right="-1"/>
        <w:jc w:val="right"/>
        <w:rPr>
          <w:rFonts w:ascii="Times New Roman" w:hAnsi="Times New Roman" w:cs="Times New Roman"/>
          <w:b w:val="0"/>
          <w:bCs w:val="0"/>
          <w:sz w:val="28"/>
          <w:szCs w:val="28"/>
        </w:rPr>
      </w:pPr>
    </w:p>
    <w:p w:rsidR="00F66A5B" w:rsidRPr="00C856DE" w:rsidRDefault="00F66A5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F66A5B" w:rsidRPr="00C856DE">
        <w:tc>
          <w:tcPr>
            <w:tcW w:w="4644" w:type="dxa"/>
            <w:tcBorders>
              <w:top w:val="nil"/>
              <w:left w:val="nil"/>
              <w:bottom w:val="nil"/>
              <w:right w:val="nil"/>
            </w:tcBorders>
          </w:tcPr>
          <w:p w:rsidR="00F66A5B" w:rsidRPr="00C856DE" w:rsidRDefault="00F66A5B"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F66A5B" w:rsidRPr="00C856DE" w:rsidRDefault="00F66A5B" w:rsidP="00CB62E0">
            <w:pPr>
              <w:pStyle w:val="Heading"/>
              <w:ind w:right="-1"/>
              <w:jc w:val="center"/>
              <w:rPr>
                <w:rFonts w:ascii="Times New Roman" w:hAnsi="Times New Roman" w:cs="Times New Roman"/>
                <w:b w:val="0"/>
                <w:bCs w:val="0"/>
                <w:sz w:val="28"/>
                <w:szCs w:val="28"/>
              </w:rPr>
            </w:pPr>
            <w:r w:rsidRPr="00C856DE">
              <w:rPr>
                <w:rFonts w:ascii="Times New Roman" w:hAnsi="Times New Roman" w:cs="Times New Roman"/>
                <w:b w:val="0"/>
                <w:bCs w:val="0"/>
                <w:sz w:val="28"/>
                <w:szCs w:val="28"/>
              </w:rPr>
              <w:t xml:space="preserve">ПРИЛОЖЕНИЕ </w:t>
            </w:r>
          </w:p>
          <w:p w:rsidR="00F66A5B" w:rsidRPr="00C856DE" w:rsidRDefault="00F66A5B" w:rsidP="00CB62E0">
            <w:pPr>
              <w:pStyle w:val="Heading"/>
              <w:ind w:right="-1"/>
              <w:jc w:val="center"/>
              <w:rPr>
                <w:rFonts w:ascii="Times New Roman" w:hAnsi="Times New Roman" w:cs="Times New Roman"/>
                <w:b w:val="0"/>
                <w:bCs w:val="0"/>
                <w:sz w:val="28"/>
                <w:szCs w:val="28"/>
              </w:rPr>
            </w:pPr>
          </w:p>
          <w:p w:rsidR="00F66A5B" w:rsidRPr="00C856DE" w:rsidRDefault="00F66A5B" w:rsidP="006157D7">
            <w:pPr>
              <w:pStyle w:val="Heading"/>
              <w:ind w:right="-1"/>
              <w:jc w:val="center"/>
              <w:rPr>
                <w:rFonts w:ascii="Times New Roman" w:hAnsi="Times New Roman"/>
                <w:b w:val="0"/>
                <w:bCs w:val="0"/>
                <w:sz w:val="28"/>
                <w:szCs w:val="28"/>
              </w:rPr>
            </w:pPr>
            <w:r w:rsidRPr="00C856DE">
              <w:rPr>
                <w:rFonts w:ascii="Times New Roman" w:hAnsi="Times New Roman"/>
                <w:b w:val="0"/>
                <w:bCs w:val="0"/>
                <w:sz w:val="28"/>
                <w:szCs w:val="28"/>
              </w:rPr>
              <w:t>УТВЕРЖДЕН</w:t>
            </w:r>
          </w:p>
          <w:p w:rsidR="00F66A5B" w:rsidRPr="00C856DE" w:rsidRDefault="00F66A5B" w:rsidP="006157D7">
            <w:pPr>
              <w:pStyle w:val="NormalWeb"/>
              <w:jc w:val="center"/>
              <w:rPr>
                <w:bCs/>
                <w:sz w:val="28"/>
                <w:szCs w:val="28"/>
              </w:rPr>
            </w:pPr>
            <w:r w:rsidRPr="00C856DE">
              <w:rPr>
                <w:bCs/>
                <w:sz w:val="28"/>
                <w:szCs w:val="28"/>
              </w:rPr>
              <w:t xml:space="preserve">постановлением администрации </w:t>
            </w:r>
          </w:p>
          <w:p w:rsidR="00F66A5B" w:rsidRPr="00C856DE" w:rsidRDefault="00F66A5B" w:rsidP="006157D7">
            <w:pPr>
              <w:pStyle w:val="NormalWeb"/>
              <w:jc w:val="center"/>
              <w:rPr>
                <w:bCs/>
                <w:sz w:val="28"/>
                <w:szCs w:val="28"/>
              </w:rPr>
            </w:pPr>
            <w:r>
              <w:rPr>
                <w:bCs/>
                <w:sz w:val="28"/>
                <w:szCs w:val="28"/>
              </w:rPr>
              <w:t xml:space="preserve">Новокубанского городского поселения Новокубанского района </w:t>
            </w:r>
          </w:p>
          <w:p w:rsidR="00F66A5B" w:rsidRPr="00C856DE" w:rsidRDefault="00F66A5B" w:rsidP="00CB62E0">
            <w:pPr>
              <w:pStyle w:val="Heading"/>
              <w:ind w:right="-1"/>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От 13.03.2017</w:t>
            </w:r>
            <w:r w:rsidRPr="00C856DE">
              <w:rPr>
                <w:rFonts w:ascii="Times New Roman" w:hAnsi="Times New Roman" w:cs="Times New Roman"/>
                <w:b w:val="0"/>
                <w:bCs w:val="0"/>
                <w:sz w:val="28"/>
                <w:szCs w:val="28"/>
              </w:rPr>
              <w:t>года №</w:t>
            </w:r>
            <w:r>
              <w:rPr>
                <w:rFonts w:ascii="Times New Roman" w:hAnsi="Times New Roman" w:cs="Times New Roman"/>
                <w:b w:val="0"/>
                <w:bCs w:val="0"/>
                <w:sz w:val="28"/>
                <w:szCs w:val="28"/>
              </w:rPr>
              <w:t xml:space="preserve"> 204 </w:t>
            </w:r>
          </w:p>
          <w:p w:rsidR="00F66A5B" w:rsidRPr="00C856DE" w:rsidRDefault="00F66A5B" w:rsidP="00CB62E0">
            <w:pPr>
              <w:pStyle w:val="Heading"/>
              <w:ind w:right="-1"/>
              <w:rPr>
                <w:rFonts w:ascii="Times New Roman" w:hAnsi="Times New Roman" w:cs="Times New Roman"/>
                <w:b w:val="0"/>
                <w:bCs w:val="0"/>
                <w:sz w:val="28"/>
                <w:szCs w:val="28"/>
              </w:rPr>
            </w:pPr>
          </w:p>
        </w:tc>
      </w:tr>
    </w:tbl>
    <w:p w:rsidR="00F66A5B" w:rsidRPr="00C856DE" w:rsidRDefault="00F66A5B" w:rsidP="00397F4E">
      <w:pPr>
        <w:jc w:val="center"/>
        <w:rPr>
          <w:b/>
          <w:sz w:val="28"/>
          <w:szCs w:val="28"/>
        </w:rPr>
      </w:pPr>
    </w:p>
    <w:p w:rsidR="00F66A5B" w:rsidRPr="00C856DE" w:rsidRDefault="00F66A5B" w:rsidP="00397F4E">
      <w:pPr>
        <w:jc w:val="center"/>
        <w:rPr>
          <w:b/>
          <w:sz w:val="28"/>
          <w:szCs w:val="28"/>
        </w:rPr>
      </w:pPr>
    </w:p>
    <w:p w:rsidR="00F66A5B" w:rsidRPr="00C856DE" w:rsidRDefault="00F66A5B" w:rsidP="00FB3D9B">
      <w:pPr>
        <w:jc w:val="center"/>
        <w:rPr>
          <w:sz w:val="28"/>
          <w:szCs w:val="28"/>
        </w:rPr>
      </w:pPr>
      <w:r w:rsidRPr="00C856DE">
        <w:rPr>
          <w:sz w:val="28"/>
          <w:szCs w:val="28"/>
        </w:rPr>
        <w:t>АДМИНИСТРАТИВНЫЙ РЕГЛАМЕНТ</w:t>
      </w:r>
    </w:p>
    <w:p w:rsidR="00F66A5B" w:rsidRPr="00C856DE" w:rsidRDefault="00F66A5B" w:rsidP="00FB3D9B">
      <w:pPr>
        <w:jc w:val="center"/>
        <w:rPr>
          <w:sz w:val="28"/>
          <w:szCs w:val="28"/>
        </w:rPr>
      </w:pPr>
      <w:r w:rsidRPr="00C856DE">
        <w:rPr>
          <w:sz w:val="28"/>
          <w:szCs w:val="28"/>
        </w:rPr>
        <w:t xml:space="preserve">предоставления администрацией </w:t>
      </w:r>
      <w:r>
        <w:rPr>
          <w:color w:val="000000"/>
          <w:sz w:val="28"/>
          <w:szCs w:val="28"/>
        </w:rPr>
        <w:t>Новокубанского городского поселения Новокубанского района</w:t>
      </w:r>
      <w:r w:rsidRPr="00C856DE">
        <w:rPr>
          <w:sz w:val="28"/>
          <w:szCs w:val="28"/>
        </w:rPr>
        <w:t xml:space="preserve">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F66A5B" w:rsidRPr="00C856DE" w:rsidRDefault="00F66A5B" w:rsidP="00397F4E">
      <w:pPr>
        <w:jc w:val="center"/>
        <w:rPr>
          <w:b/>
          <w:sz w:val="28"/>
          <w:szCs w:val="28"/>
        </w:rPr>
      </w:pPr>
    </w:p>
    <w:bookmarkEnd w:id="0"/>
    <w:bookmarkEnd w:id="1"/>
    <w:bookmarkEnd w:id="2"/>
    <w:bookmarkEnd w:id="3"/>
    <w:p w:rsidR="00F66A5B" w:rsidRPr="00C856DE" w:rsidRDefault="00F66A5B" w:rsidP="00D1036D">
      <w:pPr>
        <w:widowControl w:val="0"/>
        <w:autoSpaceDE w:val="0"/>
        <w:autoSpaceDN w:val="0"/>
        <w:adjustRightInd w:val="0"/>
        <w:ind w:firstLine="720"/>
        <w:jc w:val="center"/>
        <w:outlineLvl w:val="1"/>
        <w:rPr>
          <w:sz w:val="28"/>
          <w:szCs w:val="28"/>
        </w:rPr>
      </w:pPr>
      <w:r w:rsidRPr="00C856DE">
        <w:rPr>
          <w:sz w:val="28"/>
          <w:szCs w:val="28"/>
        </w:rPr>
        <w:t>Раздел I. ОБЩИЕ ПОЛОЖЕНИЯ</w:t>
      </w:r>
    </w:p>
    <w:p w:rsidR="00F66A5B" w:rsidRPr="00C856DE" w:rsidRDefault="00F66A5B" w:rsidP="00D1036D">
      <w:pPr>
        <w:widowControl w:val="0"/>
        <w:autoSpaceDE w:val="0"/>
        <w:autoSpaceDN w:val="0"/>
        <w:adjustRightInd w:val="0"/>
        <w:ind w:firstLine="720"/>
        <w:jc w:val="both"/>
        <w:rPr>
          <w:sz w:val="28"/>
          <w:szCs w:val="28"/>
        </w:rPr>
      </w:pPr>
    </w:p>
    <w:p w:rsidR="00F66A5B" w:rsidRPr="00C856DE" w:rsidRDefault="00F66A5B" w:rsidP="00D1036D">
      <w:pPr>
        <w:widowControl w:val="0"/>
        <w:autoSpaceDE w:val="0"/>
        <w:autoSpaceDN w:val="0"/>
        <w:adjustRightInd w:val="0"/>
        <w:ind w:firstLine="720"/>
        <w:jc w:val="center"/>
        <w:outlineLvl w:val="2"/>
        <w:rPr>
          <w:sz w:val="28"/>
          <w:szCs w:val="28"/>
        </w:rPr>
      </w:pPr>
      <w:bookmarkStart w:id="4" w:name="Par43"/>
      <w:bookmarkEnd w:id="4"/>
      <w:r w:rsidRPr="00C856DE">
        <w:rPr>
          <w:sz w:val="28"/>
          <w:szCs w:val="28"/>
        </w:rPr>
        <w:t xml:space="preserve">Подраздел 1.1. ПРЕДМЕТ РЕГУЛИРОВАНИЯ </w:t>
      </w:r>
    </w:p>
    <w:p w:rsidR="00F66A5B" w:rsidRPr="00C856DE" w:rsidRDefault="00F66A5B" w:rsidP="00D1036D">
      <w:pPr>
        <w:widowControl w:val="0"/>
        <w:autoSpaceDE w:val="0"/>
        <w:autoSpaceDN w:val="0"/>
        <w:adjustRightInd w:val="0"/>
        <w:ind w:firstLine="720"/>
        <w:jc w:val="center"/>
        <w:outlineLvl w:val="2"/>
        <w:rPr>
          <w:sz w:val="28"/>
          <w:szCs w:val="28"/>
        </w:rPr>
      </w:pPr>
      <w:r w:rsidRPr="00C856DE">
        <w:rPr>
          <w:sz w:val="28"/>
          <w:szCs w:val="28"/>
        </w:rPr>
        <w:t>АДМИНИСТРАТИВНОГО РЕГЛАМЕНТА</w:t>
      </w:r>
    </w:p>
    <w:p w:rsidR="00F66A5B" w:rsidRPr="00C856DE" w:rsidRDefault="00F66A5B" w:rsidP="00C14F9E">
      <w:pPr>
        <w:ind w:firstLine="851"/>
        <w:jc w:val="center"/>
        <w:rPr>
          <w:sz w:val="28"/>
          <w:szCs w:val="28"/>
        </w:rPr>
      </w:pPr>
    </w:p>
    <w:p w:rsidR="00F66A5B" w:rsidRPr="00C856DE" w:rsidRDefault="00F66A5B" w:rsidP="00E920B3">
      <w:pPr>
        <w:pStyle w:val="ListParagraph"/>
        <w:spacing w:after="0" w:line="240" w:lineRule="auto"/>
        <w:ind w:left="0" w:firstLine="709"/>
        <w:jc w:val="both"/>
        <w:rPr>
          <w:rFonts w:ascii="Times New Roman" w:hAnsi="Times New Roman"/>
          <w:sz w:val="28"/>
          <w:szCs w:val="28"/>
        </w:rPr>
      </w:pPr>
      <w:r w:rsidRPr="00C856DE">
        <w:rPr>
          <w:rFonts w:ascii="Times New Roman" w:hAnsi="Times New Roman"/>
          <w:sz w:val="28"/>
          <w:szCs w:val="28"/>
        </w:rPr>
        <w:t xml:space="preserve">1.1.1. Административный регламент предоставления администрацией </w:t>
      </w:r>
      <w:r>
        <w:rPr>
          <w:rFonts w:ascii="Times New Roman" w:hAnsi="Times New Roman"/>
          <w:sz w:val="28"/>
          <w:szCs w:val="28"/>
        </w:rPr>
        <w:t>Новокубанского городского поселения Новокубанского района</w:t>
      </w:r>
      <w:r w:rsidRPr="00C856DE">
        <w:rPr>
          <w:rFonts w:ascii="Times New Roman" w:hAnsi="Times New Roman"/>
          <w:sz w:val="28"/>
          <w:szCs w:val="28"/>
        </w:rPr>
        <w:t xml:space="preserve">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Регламент) определяет стандарты, сроки и последовательность административных процедур (действий) по предоставлению администрацией </w:t>
      </w:r>
      <w:r>
        <w:rPr>
          <w:rFonts w:ascii="Times New Roman" w:hAnsi="Times New Roman"/>
          <w:sz w:val="28"/>
          <w:szCs w:val="28"/>
        </w:rPr>
        <w:t>Новокубанского городского поселения Новокубанского района</w:t>
      </w:r>
      <w:r w:rsidRPr="00C856DE">
        <w:rPr>
          <w:rFonts w:ascii="Times New Roman" w:hAnsi="Times New Roman"/>
          <w:sz w:val="28"/>
          <w:szCs w:val="28"/>
        </w:rPr>
        <w:t xml:space="preserve">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муниципальная услуга).</w:t>
      </w:r>
    </w:p>
    <w:p w:rsidR="00F66A5B" w:rsidRPr="00C856DE" w:rsidRDefault="00F66A5B" w:rsidP="00E920B3">
      <w:pPr>
        <w:pStyle w:val="ListParagraph"/>
        <w:spacing w:after="0" w:line="240" w:lineRule="auto"/>
        <w:ind w:left="0" w:firstLine="709"/>
        <w:jc w:val="both"/>
        <w:rPr>
          <w:rFonts w:ascii="Times New Roman" w:hAnsi="Times New Roman"/>
          <w:sz w:val="28"/>
          <w:szCs w:val="28"/>
        </w:rPr>
      </w:pPr>
    </w:p>
    <w:p w:rsidR="00F66A5B" w:rsidRPr="00C856DE" w:rsidRDefault="00F66A5B" w:rsidP="00680030">
      <w:pPr>
        <w:autoSpaceDE w:val="0"/>
        <w:autoSpaceDN w:val="0"/>
        <w:adjustRightInd w:val="0"/>
        <w:ind w:firstLine="720"/>
        <w:jc w:val="both"/>
        <w:rPr>
          <w:sz w:val="28"/>
          <w:szCs w:val="28"/>
        </w:rPr>
      </w:pPr>
      <w:r w:rsidRPr="00C856DE">
        <w:rPr>
          <w:sz w:val="28"/>
          <w:szCs w:val="28"/>
        </w:rPr>
        <w:t xml:space="preserve">1.1.2. Настоящий Регламент распространяется на правоотношения по предоставлению в собственность, аренду, безвозмездное пользование, без проведения торгов земельных участков, находящихся в муниципальной собственности или в неразграниченной государственной собственности, в случаях, предусмотренных статьями 39.3, 39.5, 39.6, 39.10 Земельного кодекса Российской Федерации. </w:t>
      </w:r>
    </w:p>
    <w:p w:rsidR="00F66A5B" w:rsidRPr="00C856DE" w:rsidRDefault="00F66A5B" w:rsidP="00877BE6">
      <w:pPr>
        <w:ind w:firstLine="708"/>
        <w:jc w:val="both"/>
        <w:rPr>
          <w:sz w:val="28"/>
          <w:szCs w:val="28"/>
        </w:rPr>
      </w:pPr>
      <w:r w:rsidRPr="00C856DE">
        <w:rPr>
          <w:sz w:val="28"/>
          <w:szCs w:val="28"/>
        </w:rPr>
        <w:t>1.1.3. Настоящий Регламент не распространяется на правоотношения по предоставлению:</w:t>
      </w:r>
    </w:p>
    <w:p w:rsidR="00F66A5B" w:rsidRPr="00C856DE" w:rsidRDefault="00F66A5B" w:rsidP="007A67A5">
      <w:pPr>
        <w:autoSpaceDE w:val="0"/>
        <w:autoSpaceDN w:val="0"/>
        <w:adjustRightInd w:val="0"/>
        <w:ind w:firstLine="720"/>
        <w:jc w:val="both"/>
        <w:rPr>
          <w:sz w:val="28"/>
          <w:szCs w:val="28"/>
        </w:rPr>
      </w:pPr>
      <w:r w:rsidRPr="00C856DE">
        <w:rPr>
          <w:sz w:val="28"/>
          <w:szCs w:val="28"/>
        </w:rPr>
        <w:t>земельных участков, на которых расположены здания, сооружения;</w:t>
      </w:r>
    </w:p>
    <w:p w:rsidR="00F66A5B" w:rsidRPr="00C856DE" w:rsidRDefault="00F66A5B" w:rsidP="001D756D">
      <w:pPr>
        <w:autoSpaceDE w:val="0"/>
        <w:autoSpaceDN w:val="0"/>
        <w:adjustRightInd w:val="0"/>
        <w:ind w:firstLine="720"/>
        <w:jc w:val="both"/>
        <w:rPr>
          <w:sz w:val="28"/>
          <w:szCs w:val="28"/>
        </w:rPr>
      </w:pPr>
      <w:r w:rsidRPr="00C856DE">
        <w:rPr>
          <w:sz w:val="28"/>
          <w:szCs w:val="28"/>
        </w:rPr>
        <w:t>земельных участков, на которых расположены объекты незавершенного строительства;</w:t>
      </w:r>
    </w:p>
    <w:p w:rsidR="00F66A5B" w:rsidRPr="00C856DE" w:rsidRDefault="00F66A5B" w:rsidP="001D756D">
      <w:pPr>
        <w:autoSpaceDE w:val="0"/>
        <w:autoSpaceDN w:val="0"/>
        <w:adjustRightInd w:val="0"/>
        <w:ind w:firstLine="720"/>
        <w:jc w:val="both"/>
        <w:rPr>
          <w:sz w:val="28"/>
          <w:szCs w:val="28"/>
        </w:rPr>
      </w:pPr>
      <w:r w:rsidRPr="00C856DE">
        <w:rPr>
          <w:sz w:val="28"/>
          <w:szCs w:val="28"/>
        </w:rPr>
        <w:t>земельных участков отдельным категориям граждан в собственность бесплатно;</w:t>
      </w:r>
    </w:p>
    <w:p w:rsidR="00F66A5B" w:rsidRPr="00C856DE" w:rsidRDefault="00F66A5B" w:rsidP="001D756D">
      <w:pPr>
        <w:autoSpaceDE w:val="0"/>
        <w:autoSpaceDN w:val="0"/>
        <w:adjustRightInd w:val="0"/>
        <w:ind w:firstLine="720"/>
        <w:jc w:val="both"/>
        <w:rPr>
          <w:sz w:val="28"/>
          <w:szCs w:val="28"/>
        </w:rPr>
      </w:pPr>
      <w:r w:rsidRPr="00C856DE">
        <w:rPr>
          <w:sz w:val="28"/>
          <w:szCs w:val="28"/>
        </w:rPr>
        <w:t>земельных участков в постоянное (бессрочное) пользование.</w:t>
      </w:r>
    </w:p>
    <w:p w:rsidR="00F66A5B" w:rsidRPr="00C856DE" w:rsidRDefault="00F66A5B" w:rsidP="00877BE6">
      <w:pPr>
        <w:ind w:firstLine="708"/>
        <w:jc w:val="both"/>
        <w:rPr>
          <w:sz w:val="28"/>
          <w:szCs w:val="28"/>
        </w:rPr>
      </w:pPr>
      <w:r w:rsidRPr="00C856DE">
        <w:rPr>
          <w:sz w:val="28"/>
          <w:szCs w:val="28"/>
        </w:rPr>
        <w:t>Указанные правоотношения регламентируются отдельными административными регламентами предоставления муниципальных услуг.</w:t>
      </w:r>
    </w:p>
    <w:p w:rsidR="00F66A5B" w:rsidRPr="00C856DE" w:rsidRDefault="00F66A5B" w:rsidP="00994B08">
      <w:pPr>
        <w:ind w:firstLine="851"/>
        <w:jc w:val="both"/>
        <w:rPr>
          <w:sz w:val="28"/>
          <w:szCs w:val="28"/>
        </w:rPr>
      </w:pPr>
    </w:p>
    <w:p w:rsidR="00F66A5B" w:rsidRPr="00C856DE" w:rsidRDefault="00F66A5B" w:rsidP="00994B08">
      <w:pPr>
        <w:widowControl w:val="0"/>
        <w:autoSpaceDE w:val="0"/>
        <w:autoSpaceDN w:val="0"/>
        <w:adjustRightInd w:val="0"/>
        <w:ind w:firstLine="720"/>
        <w:jc w:val="center"/>
        <w:outlineLvl w:val="2"/>
        <w:rPr>
          <w:sz w:val="28"/>
          <w:szCs w:val="28"/>
        </w:rPr>
      </w:pPr>
      <w:r w:rsidRPr="00C856DE">
        <w:rPr>
          <w:sz w:val="28"/>
          <w:szCs w:val="28"/>
        </w:rPr>
        <w:t>Подраздел 1.2. КРУГ ЗАЯВИТЕЛЕЙ</w:t>
      </w:r>
    </w:p>
    <w:p w:rsidR="00F66A5B" w:rsidRPr="00C856DE" w:rsidRDefault="00F66A5B" w:rsidP="00994B08">
      <w:pPr>
        <w:ind w:firstLine="851"/>
        <w:jc w:val="both"/>
        <w:rPr>
          <w:sz w:val="28"/>
          <w:szCs w:val="28"/>
        </w:rPr>
      </w:pPr>
    </w:p>
    <w:p w:rsidR="00F66A5B" w:rsidRPr="00C856DE" w:rsidRDefault="00F66A5B" w:rsidP="00965379">
      <w:pPr>
        <w:ind w:firstLine="708"/>
        <w:jc w:val="both"/>
        <w:rPr>
          <w:sz w:val="28"/>
          <w:szCs w:val="28"/>
        </w:rPr>
      </w:pPr>
      <w:r w:rsidRPr="00C856DE">
        <w:rPr>
          <w:sz w:val="28"/>
          <w:szCs w:val="28"/>
        </w:rPr>
        <w:t xml:space="preserve">1.2.1. Заявителями на получение муниципальной услуги (далее – заявители) являются </w:t>
      </w:r>
      <w:bookmarkStart w:id="5" w:name="sub_15"/>
      <w:bookmarkStart w:id="6" w:name="sub_121"/>
      <w:r w:rsidRPr="00C856DE">
        <w:rPr>
          <w:sz w:val="28"/>
          <w:szCs w:val="28"/>
        </w:rPr>
        <w:t>граждане и юридические лица (в том числе иностранные граждане и юридические лица), лица без гражданства.</w:t>
      </w:r>
    </w:p>
    <w:bookmarkEnd w:id="5"/>
    <w:bookmarkEnd w:id="6"/>
    <w:p w:rsidR="00F66A5B" w:rsidRPr="00C856DE" w:rsidRDefault="00F66A5B" w:rsidP="005D377C">
      <w:pPr>
        <w:autoSpaceDE w:val="0"/>
        <w:autoSpaceDN w:val="0"/>
        <w:adjustRightInd w:val="0"/>
        <w:ind w:firstLine="720"/>
        <w:jc w:val="both"/>
        <w:rPr>
          <w:sz w:val="28"/>
          <w:szCs w:val="28"/>
        </w:rPr>
      </w:pPr>
      <w:r w:rsidRPr="00C856DE">
        <w:rPr>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F66A5B" w:rsidRPr="00C856DE" w:rsidRDefault="00F66A5B" w:rsidP="00916244">
      <w:pPr>
        <w:autoSpaceDE w:val="0"/>
        <w:autoSpaceDN w:val="0"/>
        <w:adjustRightInd w:val="0"/>
        <w:ind w:firstLine="720"/>
        <w:jc w:val="both"/>
        <w:rPr>
          <w:sz w:val="28"/>
          <w:szCs w:val="28"/>
        </w:rPr>
      </w:pPr>
    </w:p>
    <w:p w:rsidR="00F66A5B" w:rsidRPr="00C856DE" w:rsidRDefault="00F66A5B" w:rsidP="00D1036D">
      <w:pPr>
        <w:widowControl w:val="0"/>
        <w:autoSpaceDE w:val="0"/>
        <w:autoSpaceDN w:val="0"/>
        <w:adjustRightInd w:val="0"/>
        <w:jc w:val="center"/>
        <w:outlineLvl w:val="2"/>
        <w:rPr>
          <w:sz w:val="28"/>
          <w:szCs w:val="28"/>
        </w:rPr>
      </w:pPr>
      <w:r w:rsidRPr="00C856DE">
        <w:rPr>
          <w:sz w:val="28"/>
          <w:szCs w:val="28"/>
        </w:rPr>
        <w:t>Подраздел 1.3. ТРЕБОВАНИЯ К ПОРЯДКУ ИНФОРМИРОВАНИЯ</w:t>
      </w:r>
    </w:p>
    <w:p w:rsidR="00F66A5B" w:rsidRPr="00C856DE" w:rsidRDefault="00F66A5B" w:rsidP="00D1036D">
      <w:pPr>
        <w:widowControl w:val="0"/>
        <w:autoSpaceDE w:val="0"/>
        <w:autoSpaceDN w:val="0"/>
        <w:adjustRightInd w:val="0"/>
        <w:ind w:firstLine="720"/>
        <w:jc w:val="center"/>
        <w:rPr>
          <w:sz w:val="28"/>
          <w:szCs w:val="28"/>
        </w:rPr>
      </w:pPr>
      <w:r w:rsidRPr="00C856DE">
        <w:rPr>
          <w:sz w:val="28"/>
          <w:szCs w:val="28"/>
        </w:rPr>
        <w:t>О ПРЕДОСТАВЛЕНИИМУНИЦИПАЛЬНОЙ УСЛУГИ</w:t>
      </w:r>
    </w:p>
    <w:p w:rsidR="00F66A5B" w:rsidRPr="00C856DE" w:rsidRDefault="00F66A5B" w:rsidP="00D1036D">
      <w:pPr>
        <w:jc w:val="center"/>
        <w:rPr>
          <w:sz w:val="28"/>
          <w:szCs w:val="28"/>
        </w:rPr>
      </w:pPr>
    </w:p>
    <w:p w:rsidR="00F66A5B" w:rsidRPr="000254A9" w:rsidRDefault="00F66A5B" w:rsidP="00F922E2">
      <w:pPr>
        <w:autoSpaceDE w:val="0"/>
        <w:autoSpaceDN w:val="0"/>
        <w:adjustRightInd w:val="0"/>
        <w:ind w:firstLine="709"/>
        <w:jc w:val="both"/>
        <w:rPr>
          <w:color w:val="000000"/>
          <w:sz w:val="28"/>
          <w:szCs w:val="28"/>
        </w:rPr>
      </w:pPr>
      <w:r w:rsidRPr="000254A9">
        <w:rPr>
          <w:color w:val="000000"/>
          <w:sz w:val="28"/>
          <w:szCs w:val="28"/>
        </w:rPr>
        <w:t>1.3.1. Информирование о предоставлении муниципальной услуги осуществляется:</w:t>
      </w:r>
    </w:p>
    <w:p w:rsidR="00F66A5B" w:rsidRPr="000254A9" w:rsidRDefault="00F66A5B" w:rsidP="00F922E2">
      <w:pPr>
        <w:ind w:firstLine="709"/>
        <w:jc w:val="both"/>
        <w:rPr>
          <w:color w:val="000000"/>
          <w:sz w:val="28"/>
          <w:szCs w:val="28"/>
          <w:lang w:eastAsia="en-US"/>
        </w:rPr>
      </w:pPr>
      <w:r w:rsidRPr="000254A9">
        <w:rPr>
          <w:color w:val="000000"/>
          <w:sz w:val="28"/>
          <w:szCs w:val="28"/>
          <w:lang w:eastAsia="en-US"/>
        </w:rPr>
        <w:t>1.3.1.1</w:t>
      </w:r>
      <w:r>
        <w:rPr>
          <w:color w:val="000000"/>
          <w:sz w:val="28"/>
          <w:szCs w:val="28"/>
          <w:lang w:eastAsia="en-US"/>
        </w:rPr>
        <w:t xml:space="preserve">. В администрации Новокубанского городского поселения                    Новокубанского района, </w:t>
      </w:r>
      <w:r w:rsidRPr="000254A9">
        <w:rPr>
          <w:color w:val="000000"/>
          <w:sz w:val="28"/>
          <w:szCs w:val="28"/>
          <w:lang w:eastAsia="en-US"/>
        </w:rPr>
        <w:t>далее – уполномоченный орган):</w:t>
      </w:r>
    </w:p>
    <w:p w:rsidR="00F66A5B" w:rsidRPr="000254A9" w:rsidRDefault="00F66A5B" w:rsidP="00F922E2">
      <w:pPr>
        <w:ind w:firstLine="709"/>
        <w:jc w:val="both"/>
        <w:rPr>
          <w:color w:val="000000"/>
          <w:sz w:val="28"/>
          <w:szCs w:val="28"/>
          <w:lang w:eastAsia="en-US"/>
        </w:rPr>
      </w:pPr>
      <w:r w:rsidRPr="000254A9">
        <w:rPr>
          <w:color w:val="000000"/>
          <w:sz w:val="28"/>
          <w:szCs w:val="28"/>
          <w:lang w:eastAsia="en-US"/>
        </w:rPr>
        <w:t>в устной форме при личном обращении;</w:t>
      </w:r>
    </w:p>
    <w:p w:rsidR="00F66A5B" w:rsidRPr="000254A9" w:rsidRDefault="00F66A5B" w:rsidP="00F922E2">
      <w:pPr>
        <w:ind w:firstLine="709"/>
        <w:jc w:val="both"/>
        <w:rPr>
          <w:color w:val="000000"/>
          <w:sz w:val="28"/>
          <w:szCs w:val="28"/>
          <w:lang w:eastAsia="en-US"/>
        </w:rPr>
      </w:pPr>
      <w:r w:rsidRPr="000254A9">
        <w:rPr>
          <w:color w:val="000000"/>
          <w:sz w:val="28"/>
          <w:szCs w:val="28"/>
          <w:lang w:eastAsia="en-US"/>
        </w:rPr>
        <w:t>с использованием телефонной связи;</w:t>
      </w:r>
    </w:p>
    <w:p w:rsidR="00F66A5B" w:rsidRPr="000254A9" w:rsidRDefault="00F66A5B" w:rsidP="00F922E2">
      <w:pPr>
        <w:ind w:firstLine="709"/>
        <w:jc w:val="both"/>
        <w:rPr>
          <w:color w:val="000000"/>
          <w:sz w:val="28"/>
          <w:szCs w:val="28"/>
          <w:lang w:eastAsia="en-US"/>
        </w:rPr>
      </w:pPr>
      <w:r w:rsidRPr="000254A9">
        <w:rPr>
          <w:color w:val="000000"/>
          <w:sz w:val="28"/>
          <w:szCs w:val="28"/>
          <w:lang w:eastAsia="en-US"/>
        </w:rPr>
        <w:t>в форме электронного документа посредством направления на адрес электронной почты;</w:t>
      </w:r>
    </w:p>
    <w:p w:rsidR="00F66A5B" w:rsidRPr="000254A9" w:rsidRDefault="00F66A5B" w:rsidP="00F922E2">
      <w:pPr>
        <w:ind w:firstLine="709"/>
        <w:jc w:val="both"/>
        <w:rPr>
          <w:color w:val="000000"/>
          <w:sz w:val="28"/>
          <w:szCs w:val="28"/>
          <w:lang w:eastAsia="en-US"/>
        </w:rPr>
      </w:pPr>
      <w:r w:rsidRPr="000254A9">
        <w:rPr>
          <w:color w:val="000000"/>
          <w:sz w:val="28"/>
          <w:szCs w:val="28"/>
          <w:lang w:eastAsia="en-US"/>
        </w:rPr>
        <w:t xml:space="preserve">по письменным обращениям. </w:t>
      </w:r>
    </w:p>
    <w:p w:rsidR="00F66A5B" w:rsidRPr="000254A9" w:rsidRDefault="00F66A5B" w:rsidP="00F922E2">
      <w:pPr>
        <w:ind w:firstLine="709"/>
        <w:jc w:val="both"/>
        <w:rPr>
          <w:color w:val="000000"/>
          <w:sz w:val="28"/>
          <w:szCs w:val="28"/>
          <w:lang w:eastAsia="en-US"/>
        </w:rPr>
      </w:pPr>
      <w:r w:rsidRPr="000254A9">
        <w:rPr>
          <w:color w:val="000000"/>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F66A5B" w:rsidRPr="000254A9" w:rsidRDefault="00F66A5B" w:rsidP="00F922E2">
      <w:pPr>
        <w:ind w:firstLine="709"/>
        <w:jc w:val="both"/>
        <w:rPr>
          <w:color w:val="000000"/>
          <w:sz w:val="28"/>
          <w:szCs w:val="28"/>
          <w:lang w:eastAsia="en-US"/>
        </w:rPr>
      </w:pPr>
      <w:r w:rsidRPr="000254A9">
        <w:rPr>
          <w:color w:val="000000"/>
          <w:sz w:val="28"/>
          <w:szCs w:val="28"/>
          <w:lang w:eastAsia="en-US"/>
        </w:rPr>
        <w:t>при личном обращении;</w:t>
      </w:r>
    </w:p>
    <w:p w:rsidR="00F66A5B" w:rsidRPr="000254A9" w:rsidRDefault="00F66A5B" w:rsidP="00F922E2">
      <w:pPr>
        <w:ind w:firstLine="709"/>
        <w:jc w:val="both"/>
        <w:rPr>
          <w:color w:val="000000"/>
          <w:sz w:val="28"/>
          <w:szCs w:val="28"/>
          <w:lang w:eastAsia="en-US"/>
        </w:rPr>
      </w:pPr>
      <w:r w:rsidRPr="000254A9">
        <w:rPr>
          <w:color w:val="000000"/>
          <w:sz w:val="28"/>
          <w:szCs w:val="28"/>
          <w:lang w:eastAsia="en-US"/>
        </w:rPr>
        <w:t xml:space="preserve">посредством интернет-сайта </w:t>
      </w:r>
      <w:hyperlink r:id="rId8" w:history="1">
        <w:r w:rsidRPr="00AE15CE">
          <w:rPr>
            <w:rStyle w:val="Hyperlink"/>
            <w:color w:val="000000"/>
            <w:sz w:val="28"/>
            <w:szCs w:val="28"/>
          </w:rPr>
          <w:t>http://novokubansk.e-mfc.ru</w:t>
        </w:r>
      </w:hyperlink>
      <w:r w:rsidRPr="000254A9">
        <w:rPr>
          <w:color w:val="000000"/>
          <w:sz w:val="28"/>
          <w:szCs w:val="28"/>
          <w:lang w:eastAsia="en-US"/>
        </w:rPr>
        <w:t>– «Online-консультант», «Электронный консультант», «Виртуальная приемная».</w:t>
      </w:r>
    </w:p>
    <w:p w:rsidR="00F66A5B" w:rsidRPr="000254A9" w:rsidRDefault="00F66A5B" w:rsidP="00F922E2">
      <w:pPr>
        <w:ind w:firstLine="709"/>
        <w:jc w:val="both"/>
        <w:rPr>
          <w:color w:val="000000"/>
          <w:sz w:val="28"/>
          <w:szCs w:val="28"/>
          <w:lang w:eastAsia="en-US"/>
        </w:rPr>
      </w:pPr>
      <w:r w:rsidRPr="000254A9">
        <w:rPr>
          <w:color w:val="000000"/>
          <w:sz w:val="28"/>
          <w:szCs w:val="28"/>
          <w:lang w:eastAsia="en-US"/>
        </w:rPr>
        <w:t xml:space="preserve">1.3.1.3. Посредством размещения информации на официальном интернет-портале администрации (указать наименование администрации согласно Уставу), адрес официального сайта </w:t>
      </w:r>
      <w:r w:rsidRPr="009129F7">
        <w:rPr>
          <w:color w:val="000000"/>
          <w:sz w:val="28"/>
          <w:szCs w:val="28"/>
          <w:u w:val="single"/>
          <w:lang w:eastAsia="en-US"/>
        </w:rPr>
        <w:t>http://www</w:t>
      </w:r>
      <w:r w:rsidRPr="009129F7">
        <w:rPr>
          <w:color w:val="000000"/>
          <w:sz w:val="28"/>
          <w:szCs w:val="28"/>
          <w:u w:val="single"/>
        </w:rPr>
        <w:t xml:space="preserve">. </w:t>
      </w:r>
      <w:r w:rsidRPr="009129F7">
        <w:rPr>
          <w:color w:val="000000"/>
          <w:sz w:val="28"/>
          <w:szCs w:val="28"/>
          <w:u w:val="single"/>
          <w:lang w:val="en-US"/>
        </w:rPr>
        <w:t>ngpnr</w:t>
      </w:r>
      <w:r w:rsidRPr="009129F7">
        <w:rPr>
          <w:color w:val="000000"/>
          <w:sz w:val="28"/>
          <w:szCs w:val="28"/>
          <w:u w:val="single"/>
        </w:rPr>
        <w:t>.</w:t>
      </w:r>
      <w:r w:rsidRPr="009129F7">
        <w:rPr>
          <w:color w:val="000000"/>
          <w:sz w:val="28"/>
          <w:szCs w:val="28"/>
          <w:u w:val="single"/>
          <w:lang w:val="en-US"/>
        </w:rPr>
        <w:t>ru</w:t>
      </w:r>
      <w:r w:rsidRPr="009129F7">
        <w:rPr>
          <w:color w:val="000000"/>
          <w:sz w:val="28"/>
          <w:szCs w:val="28"/>
          <w:u w:val="single"/>
        </w:rPr>
        <w:t>.</w:t>
      </w:r>
    </w:p>
    <w:p w:rsidR="00F66A5B" w:rsidRPr="000254A9" w:rsidRDefault="00F66A5B" w:rsidP="00F922E2">
      <w:pPr>
        <w:ind w:firstLine="709"/>
        <w:jc w:val="both"/>
        <w:rPr>
          <w:color w:val="000000"/>
          <w:sz w:val="28"/>
          <w:szCs w:val="28"/>
          <w:lang w:eastAsia="en-US"/>
        </w:rPr>
      </w:pPr>
      <w:r w:rsidRPr="000254A9">
        <w:rPr>
          <w:color w:val="000000"/>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66A5B" w:rsidRPr="000254A9" w:rsidRDefault="00F66A5B" w:rsidP="00F922E2">
      <w:pPr>
        <w:ind w:firstLine="709"/>
        <w:jc w:val="both"/>
        <w:rPr>
          <w:color w:val="000000"/>
          <w:sz w:val="28"/>
          <w:szCs w:val="28"/>
          <w:lang w:eastAsia="en-US"/>
        </w:rPr>
      </w:pPr>
      <w:r w:rsidRPr="000254A9">
        <w:rPr>
          <w:color w:val="000000"/>
          <w:sz w:val="28"/>
          <w:szCs w:val="28"/>
          <w:lang w:eastAsia="en-US"/>
        </w:rPr>
        <w:t>1.3.1.5. Посредством размещения информационных стендов в МФЦ и уполномоченном органе.</w:t>
      </w:r>
    </w:p>
    <w:p w:rsidR="00F66A5B" w:rsidRDefault="00F66A5B" w:rsidP="00F922E2">
      <w:pPr>
        <w:ind w:firstLine="709"/>
        <w:jc w:val="both"/>
        <w:rPr>
          <w:color w:val="000000"/>
          <w:sz w:val="28"/>
          <w:szCs w:val="28"/>
          <w:lang w:eastAsia="en-US"/>
        </w:rPr>
      </w:pPr>
      <w:r w:rsidRPr="000254A9">
        <w:rPr>
          <w:color w:val="000000"/>
          <w:sz w:val="28"/>
          <w:szCs w:val="28"/>
          <w:lang w:eastAsia="en-US"/>
        </w:rPr>
        <w:t xml:space="preserve">1.3.1.6. Посредством телефонной связи Call-центра (горячая линия): </w:t>
      </w:r>
      <w:r>
        <w:rPr>
          <w:color w:val="000000"/>
          <w:sz w:val="28"/>
          <w:szCs w:val="28"/>
          <w:lang w:eastAsia="en-US"/>
        </w:rPr>
        <w:t xml:space="preserve">                     </w:t>
      </w:r>
      <w:r>
        <w:rPr>
          <w:sz w:val="28"/>
          <w:szCs w:val="28"/>
          <w:lang w:eastAsia="ar-SA"/>
        </w:rPr>
        <w:t>8 (86195) 3-11-61.</w:t>
      </w:r>
      <w:r w:rsidRPr="000254A9">
        <w:rPr>
          <w:color w:val="000000"/>
          <w:sz w:val="28"/>
          <w:szCs w:val="28"/>
          <w:lang w:eastAsia="en-US"/>
        </w:rPr>
        <w:t xml:space="preserve"> </w:t>
      </w:r>
    </w:p>
    <w:p w:rsidR="00F66A5B" w:rsidRPr="00C856DE" w:rsidRDefault="00F66A5B" w:rsidP="006157D7">
      <w:pPr>
        <w:ind w:firstLine="709"/>
        <w:jc w:val="both"/>
        <w:rPr>
          <w:sz w:val="28"/>
          <w:szCs w:val="28"/>
          <w:lang w:eastAsia="en-US"/>
        </w:rPr>
      </w:pPr>
      <w:r w:rsidRPr="00C856DE">
        <w:rPr>
          <w:sz w:val="28"/>
          <w:szCs w:val="28"/>
          <w:lang w:eastAsia="en-US"/>
        </w:rPr>
        <w:t>1.3.2. Консультирование по вопросам предоставления муниципальной услуги осуществляется бесплатно.</w:t>
      </w:r>
    </w:p>
    <w:p w:rsidR="00F66A5B" w:rsidRPr="00C856DE" w:rsidRDefault="00F66A5B" w:rsidP="006157D7">
      <w:pPr>
        <w:ind w:firstLine="709"/>
        <w:jc w:val="both"/>
        <w:rPr>
          <w:sz w:val="28"/>
          <w:szCs w:val="28"/>
          <w:lang w:eastAsia="en-US"/>
        </w:rPr>
      </w:pPr>
      <w:r w:rsidRPr="00C856DE">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66A5B" w:rsidRPr="00C856DE" w:rsidRDefault="00F66A5B" w:rsidP="006157D7">
      <w:pPr>
        <w:ind w:firstLine="709"/>
        <w:jc w:val="both"/>
        <w:rPr>
          <w:sz w:val="28"/>
          <w:szCs w:val="28"/>
          <w:lang w:eastAsia="en-US"/>
        </w:rPr>
      </w:pPr>
      <w:r w:rsidRPr="00C856DE">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66A5B" w:rsidRPr="00C856DE" w:rsidRDefault="00F66A5B" w:rsidP="006157D7">
      <w:pPr>
        <w:ind w:firstLine="709"/>
        <w:jc w:val="both"/>
        <w:rPr>
          <w:sz w:val="28"/>
          <w:szCs w:val="28"/>
          <w:lang w:eastAsia="en-US"/>
        </w:rPr>
      </w:pPr>
      <w:r w:rsidRPr="00C856DE">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66A5B" w:rsidRPr="00C856DE" w:rsidRDefault="00F66A5B" w:rsidP="006157D7">
      <w:pPr>
        <w:ind w:firstLine="709"/>
        <w:jc w:val="both"/>
        <w:rPr>
          <w:sz w:val="28"/>
          <w:szCs w:val="28"/>
          <w:lang w:eastAsia="en-US"/>
        </w:rPr>
      </w:pPr>
      <w:r w:rsidRPr="00C856DE">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66A5B" w:rsidRPr="00C856DE" w:rsidRDefault="00F66A5B" w:rsidP="006157D7">
      <w:pPr>
        <w:ind w:firstLine="709"/>
        <w:jc w:val="both"/>
        <w:rPr>
          <w:sz w:val="28"/>
          <w:szCs w:val="28"/>
          <w:lang w:eastAsia="en-US"/>
        </w:rPr>
      </w:pPr>
      <w:r w:rsidRPr="00C856DE">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66A5B" w:rsidRPr="00C856DE" w:rsidRDefault="00F66A5B" w:rsidP="004F1A38">
      <w:pPr>
        <w:ind w:firstLine="709"/>
        <w:jc w:val="both"/>
        <w:rPr>
          <w:sz w:val="28"/>
          <w:szCs w:val="28"/>
          <w:lang w:eastAsia="en-US"/>
        </w:rPr>
      </w:pPr>
      <w:r w:rsidRPr="00C856DE">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66A5B" w:rsidRPr="00C856DE" w:rsidRDefault="00F66A5B" w:rsidP="006157D7">
      <w:pPr>
        <w:ind w:firstLine="709"/>
        <w:jc w:val="both"/>
        <w:rPr>
          <w:sz w:val="28"/>
          <w:szCs w:val="28"/>
          <w:lang w:eastAsia="en-US"/>
        </w:rPr>
      </w:pPr>
      <w:r w:rsidRPr="00C856DE">
        <w:rPr>
          <w:sz w:val="28"/>
          <w:szCs w:val="28"/>
          <w:lang w:eastAsia="en-US"/>
        </w:rPr>
        <w:t>1.3.3. Информационные стенды, размещенные в МФЦ и уполномоченном органе, должны содержать:</w:t>
      </w:r>
    </w:p>
    <w:p w:rsidR="00F66A5B" w:rsidRPr="00C856DE" w:rsidRDefault="00F66A5B" w:rsidP="006157D7">
      <w:pPr>
        <w:ind w:firstLine="709"/>
        <w:jc w:val="both"/>
        <w:rPr>
          <w:sz w:val="28"/>
          <w:szCs w:val="28"/>
          <w:lang w:eastAsia="en-US"/>
        </w:rPr>
      </w:pPr>
      <w:r w:rsidRPr="00C856DE">
        <w:rPr>
          <w:sz w:val="28"/>
          <w:szCs w:val="28"/>
          <w:lang w:eastAsia="en-US"/>
        </w:rPr>
        <w:t>режим работы, адреса уполномоченного органа и МФЦ;</w:t>
      </w:r>
    </w:p>
    <w:p w:rsidR="00F66A5B" w:rsidRPr="00C856DE" w:rsidRDefault="00F66A5B" w:rsidP="006157D7">
      <w:pPr>
        <w:ind w:firstLine="709"/>
        <w:jc w:val="both"/>
        <w:rPr>
          <w:sz w:val="28"/>
          <w:szCs w:val="28"/>
          <w:lang w:eastAsia="en-US"/>
        </w:rPr>
      </w:pPr>
      <w:r w:rsidRPr="00C856DE">
        <w:rPr>
          <w:sz w:val="28"/>
          <w:szCs w:val="28"/>
          <w:lang w:eastAsia="en-US"/>
        </w:rPr>
        <w:t>адрес официального интернет-портала администрации (</w:t>
      </w:r>
      <w:r>
        <w:rPr>
          <w:sz w:val="28"/>
          <w:szCs w:val="28"/>
          <w:lang w:eastAsia="en-US"/>
        </w:rPr>
        <w:t>Новокубанского городского поселения Новокубанского района</w:t>
      </w:r>
      <w:r w:rsidRPr="00C856DE">
        <w:rPr>
          <w:sz w:val="28"/>
          <w:szCs w:val="28"/>
          <w:lang w:eastAsia="en-US"/>
        </w:rPr>
        <w:t>), адрес электронной почты уполномоченного органа;</w:t>
      </w:r>
    </w:p>
    <w:p w:rsidR="00F66A5B" w:rsidRPr="00C856DE" w:rsidRDefault="00F66A5B" w:rsidP="006157D7">
      <w:pPr>
        <w:ind w:firstLine="709"/>
        <w:jc w:val="both"/>
        <w:rPr>
          <w:sz w:val="28"/>
          <w:szCs w:val="28"/>
          <w:lang w:eastAsia="en-US"/>
        </w:rPr>
      </w:pPr>
      <w:r w:rsidRPr="00C856DE">
        <w:rPr>
          <w:sz w:val="28"/>
          <w:szCs w:val="28"/>
          <w:lang w:eastAsia="en-US"/>
        </w:rPr>
        <w:t>почтовые адреса, телефоны, фамилии руководителей МФЦ и уполномоченного органа;</w:t>
      </w:r>
    </w:p>
    <w:p w:rsidR="00F66A5B" w:rsidRPr="00C856DE" w:rsidRDefault="00F66A5B" w:rsidP="006157D7">
      <w:pPr>
        <w:ind w:firstLine="709"/>
        <w:jc w:val="both"/>
        <w:rPr>
          <w:sz w:val="28"/>
          <w:szCs w:val="28"/>
          <w:lang w:eastAsia="en-US"/>
        </w:rPr>
      </w:pPr>
      <w:r w:rsidRPr="00C856DE">
        <w:rPr>
          <w:sz w:val="28"/>
          <w:szCs w:val="28"/>
          <w:lang w:eastAsia="en-US"/>
        </w:rPr>
        <w:t>порядок получения консультаций о предоставлении муниципальной услуги;</w:t>
      </w:r>
    </w:p>
    <w:p w:rsidR="00F66A5B" w:rsidRPr="00C856DE" w:rsidRDefault="00F66A5B" w:rsidP="006157D7">
      <w:pPr>
        <w:ind w:firstLine="709"/>
        <w:jc w:val="both"/>
        <w:rPr>
          <w:sz w:val="28"/>
          <w:szCs w:val="28"/>
          <w:lang w:eastAsia="en-US"/>
        </w:rPr>
      </w:pPr>
      <w:r w:rsidRPr="00C856DE">
        <w:rPr>
          <w:sz w:val="28"/>
          <w:szCs w:val="28"/>
          <w:lang w:eastAsia="en-US"/>
        </w:rPr>
        <w:t>порядок и сроки предоставления муниципальной услуги;</w:t>
      </w:r>
    </w:p>
    <w:p w:rsidR="00F66A5B" w:rsidRPr="00C856DE" w:rsidRDefault="00F66A5B" w:rsidP="006157D7">
      <w:pPr>
        <w:ind w:firstLine="709"/>
        <w:jc w:val="both"/>
        <w:rPr>
          <w:sz w:val="28"/>
          <w:szCs w:val="28"/>
          <w:lang w:eastAsia="en-US"/>
        </w:rPr>
      </w:pPr>
      <w:r w:rsidRPr="00C856DE">
        <w:rPr>
          <w:sz w:val="28"/>
          <w:szCs w:val="28"/>
          <w:lang w:eastAsia="en-US"/>
        </w:rPr>
        <w:t>образцы заявлений о предоставлении муниципальной услуги и образцы заполнения таких заявлений;</w:t>
      </w:r>
    </w:p>
    <w:p w:rsidR="00F66A5B" w:rsidRPr="00C856DE" w:rsidRDefault="00F66A5B" w:rsidP="006157D7">
      <w:pPr>
        <w:ind w:firstLine="709"/>
        <w:jc w:val="both"/>
        <w:rPr>
          <w:sz w:val="28"/>
          <w:szCs w:val="28"/>
          <w:lang w:eastAsia="en-US"/>
        </w:rPr>
      </w:pPr>
      <w:r w:rsidRPr="00C856DE">
        <w:rPr>
          <w:sz w:val="28"/>
          <w:szCs w:val="28"/>
          <w:lang w:eastAsia="en-US"/>
        </w:rPr>
        <w:t>перечень документов, необходимых для предоставления муниципальной услуги;</w:t>
      </w:r>
    </w:p>
    <w:p w:rsidR="00F66A5B" w:rsidRPr="00C856DE" w:rsidRDefault="00F66A5B" w:rsidP="006157D7">
      <w:pPr>
        <w:ind w:firstLine="709"/>
        <w:jc w:val="both"/>
        <w:rPr>
          <w:sz w:val="28"/>
          <w:szCs w:val="28"/>
          <w:lang w:eastAsia="en-US"/>
        </w:rPr>
      </w:pPr>
      <w:r w:rsidRPr="00C856DE">
        <w:rPr>
          <w:sz w:val="28"/>
          <w:szCs w:val="28"/>
          <w:lang w:eastAsia="en-US"/>
        </w:rPr>
        <w:t>основания для отказа в приеме документов о предоставлении муниципальной услуги;</w:t>
      </w:r>
    </w:p>
    <w:p w:rsidR="00F66A5B" w:rsidRPr="00C856DE" w:rsidRDefault="00F66A5B" w:rsidP="006157D7">
      <w:pPr>
        <w:ind w:firstLine="709"/>
        <w:jc w:val="both"/>
        <w:rPr>
          <w:sz w:val="28"/>
          <w:szCs w:val="28"/>
          <w:lang w:eastAsia="en-US"/>
        </w:rPr>
      </w:pPr>
      <w:r w:rsidRPr="00C856DE">
        <w:rPr>
          <w:sz w:val="28"/>
          <w:szCs w:val="28"/>
          <w:lang w:eastAsia="en-US"/>
        </w:rPr>
        <w:t>основания для отказа в предоставлении муниципальной услуги;</w:t>
      </w:r>
    </w:p>
    <w:p w:rsidR="00F66A5B" w:rsidRPr="00C856DE" w:rsidRDefault="00F66A5B" w:rsidP="006157D7">
      <w:pPr>
        <w:ind w:firstLine="709"/>
        <w:jc w:val="both"/>
        <w:rPr>
          <w:sz w:val="28"/>
          <w:szCs w:val="28"/>
          <w:lang w:eastAsia="en-US"/>
        </w:rPr>
      </w:pPr>
      <w:r w:rsidRPr="00C856DE">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66A5B" w:rsidRPr="00C856DE" w:rsidRDefault="00F66A5B" w:rsidP="006157D7">
      <w:pPr>
        <w:ind w:firstLine="709"/>
        <w:jc w:val="both"/>
        <w:rPr>
          <w:sz w:val="28"/>
          <w:szCs w:val="28"/>
          <w:lang w:eastAsia="en-US"/>
        </w:rPr>
      </w:pPr>
      <w:r w:rsidRPr="00C856DE">
        <w:rPr>
          <w:sz w:val="28"/>
          <w:szCs w:val="28"/>
          <w:lang w:eastAsia="en-US"/>
        </w:rPr>
        <w:t>иную информацию, необходимую для получения муниципальной услуги.</w:t>
      </w:r>
    </w:p>
    <w:p w:rsidR="00F66A5B" w:rsidRPr="00C856DE" w:rsidRDefault="00F66A5B" w:rsidP="006157D7">
      <w:pPr>
        <w:ind w:firstLine="709"/>
        <w:jc w:val="both"/>
        <w:rPr>
          <w:sz w:val="28"/>
          <w:szCs w:val="28"/>
          <w:lang w:eastAsia="en-US"/>
        </w:rPr>
      </w:pPr>
      <w:r w:rsidRPr="00C856DE">
        <w:rPr>
          <w:sz w:val="28"/>
          <w:szCs w:val="28"/>
          <w:lang w:eastAsia="en-US"/>
        </w:rPr>
        <w:t>Такая же информация размещается на официальном интернет-портале администрации (</w:t>
      </w:r>
      <w:r>
        <w:rPr>
          <w:sz w:val="28"/>
          <w:szCs w:val="28"/>
          <w:lang w:eastAsia="en-US"/>
        </w:rPr>
        <w:t>Новокубанского городского поселения Новокубанского раона</w:t>
      </w:r>
      <w:r w:rsidRPr="00C856DE">
        <w:rPr>
          <w:sz w:val="28"/>
          <w:szCs w:val="28"/>
          <w:lang w:eastAsia="en-US"/>
        </w:rPr>
        <w:t>) и на сайте МФЦ.</w:t>
      </w:r>
    </w:p>
    <w:p w:rsidR="00F66A5B" w:rsidRPr="00C856DE" w:rsidRDefault="00F66A5B" w:rsidP="006157D7">
      <w:pPr>
        <w:ind w:firstLine="709"/>
        <w:jc w:val="both"/>
        <w:rPr>
          <w:sz w:val="28"/>
          <w:szCs w:val="28"/>
          <w:lang w:eastAsia="en-US"/>
        </w:rPr>
      </w:pPr>
      <w:r w:rsidRPr="00C856DE">
        <w:rPr>
          <w:sz w:val="28"/>
          <w:szCs w:val="28"/>
          <w:lang w:eastAsia="en-US"/>
        </w:rPr>
        <w:t>1.3.4. Информация о местонахождении и графике работы, справочных телефонах уполномоченного органа, МФЦ:</w:t>
      </w:r>
    </w:p>
    <w:p w:rsidR="00F66A5B" w:rsidRPr="00DB3E8F" w:rsidRDefault="00F66A5B" w:rsidP="0036391B">
      <w:pPr>
        <w:suppressAutoHyphens/>
        <w:ind w:firstLine="709"/>
        <w:jc w:val="both"/>
        <w:rPr>
          <w:color w:val="000000"/>
          <w:sz w:val="28"/>
          <w:szCs w:val="28"/>
          <w:lang w:eastAsia="en-US"/>
        </w:rPr>
      </w:pPr>
      <w:r w:rsidRPr="000254A9">
        <w:rPr>
          <w:color w:val="000000"/>
          <w:sz w:val="28"/>
          <w:szCs w:val="28"/>
          <w:lang w:eastAsia="en-US"/>
        </w:rPr>
        <w:t xml:space="preserve">1.3.4.1. </w:t>
      </w:r>
      <w:r w:rsidRPr="00DB3E8F">
        <w:rPr>
          <w:color w:val="000000"/>
          <w:sz w:val="28"/>
          <w:szCs w:val="28"/>
          <w:lang w:eastAsia="en-US"/>
        </w:rPr>
        <w:t>Уполномоченный орган расположен по адресу:</w:t>
      </w:r>
    </w:p>
    <w:p w:rsidR="00F66A5B" w:rsidRPr="00DA28E1" w:rsidRDefault="00F66A5B" w:rsidP="0036391B">
      <w:pPr>
        <w:ind w:firstLine="709"/>
        <w:jc w:val="both"/>
        <w:rPr>
          <w:color w:val="000000"/>
          <w:sz w:val="28"/>
          <w:szCs w:val="28"/>
          <w:lang w:eastAsia="en-US"/>
        </w:rPr>
      </w:pPr>
      <w:r>
        <w:rPr>
          <w:color w:val="000000"/>
          <w:sz w:val="28"/>
          <w:szCs w:val="28"/>
        </w:rPr>
        <w:t>Краснодарский край</w:t>
      </w:r>
      <w:r>
        <w:rPr>
          <w:sz w:val="28"/>
          <w:szCs w:val="28"/>
        </w:rPr>
        <w:t xml:space="preserve">, </w:t>
      </w:r>
      <w:r w:rsidRPr="001A692B">
        <w:rPr>
          <w:sz w:val="28"/>
          <w:szCs w:val="28"/>
        </w:rPr>
        <w:t xml:space="preserve">Новокубанский район, г. Новокубанск, </w:t>
      </w:r>
      <w:r>
        <w:rPr>
          <w:sz w:val="28"/>
          <w:szCs w:val="28"/>
        </w:rPr>
        <w:t xml:space="preserve">                            </w:t>
      </w:r>
      <w:r w:rsidRPr="001A692B">
        <w:rPr>
          <w:sz w:val="28"/>
          <w:szCs w:val="28"/>
        </w:rPr>
        <w:t xml:space="preserve">ул. Первомайская, 128, </w:t>
      </w:r>
      <w:r>
        <w:rPr>
          <w:sz w:val="28"/>
          <w:szCs w:val="28"/>
          <w:lang w:eastAsia="ar-SA"/>
        </w:rPr>
        <w:t>2 этаж</w:t>
      </w:r>
      <w:r w:rsidRPr="00DA28E1">
        <w:rPr>
          <w:color w:val="000000"/>
          <w:sz w:val="28"/>
          <w:szCs w:val="28"/>
          <w:lang w:eastAsia="en-US"/>
        </w:rPr>
        <w:t xml:space="preserve">, электронный адрес: </w:t>
      </w:r>
      <w:r w:rsidRPr="009129F7">
        <w:rPr>
          <w:color w:val="000000"/>
          <w:sz w:val="28"/>
          <w:szCs w:val="28"/>
          <w:u w:val="single"/>
          <w:lang w:eastAsia="en-US"/>
        </w:rPr>
        <w:t>admgornovokub@mail.ru</w:t>
      </w:r>
      <w:r w:rsidRPr="00DA28E1">
        <w:rPr>
          <w:color w:val="000000"/>
          <w:sz w:val="28"/>
          <w:szCs w:val="28"/>
          <w:lang w:eastAsia="en-US"/>
        </w:rPr>
        <w:t>.</w:t>
      </w:r>
    </w:p>
    <w:p w:rsidR="00F66A5B" w:rsidRPr="00DA28E1" w:rsidRDefault="00F66A5B" w:rsidP="0036391B">
      <w:pPr>
        <w:ind w:firstLine="709"/>
        <w:jc w:val="both"/>
        <w:rPr>
          <w:color w:val="000000"/>
          <w:sz w:val="28"/>
          <w:szCs w:val="28"/>
          <w:lang w:eastAsia="en-US"/>
        </w:rPr>
      </w:pPr>
      <w:r w:rsidRPr="00DA28E1">
        <w:rPr>
          <w:color w:val="000000"/>
          <w:sz w:val="28"/>
          <w:szCs w:val="28"/>
          <w:lang w:eastAsia="en-US"/>
        </w:rPr>
        <w:t xml:space="preserve">Справочные телефоны уполномоченного органа: </w:t>
      </w:r>
      <w:r>
        <w:rPr>
          <w:sz w:val="28"/>
          <w:szCs w:val="28"/>
        </w:rPr>
        <w:t>т</w:t>
      </w:r>
      <w:r w:rsidRPr="001C5779">
        <w:rPr>
          <w:sz w:val="28"/>
          <w:szCs w:val="28"/>
        </w:rPr>
        <w:t>елефон/факс приемной главы Новокубанского городского поселения Новоку</w:t>
      </w:r>
      <w:r>
        <w:rPr>
          <w:sz w:val="28"/>
          <w:szCs w:val="28"/>
        </w:rPr>
        <w:t>банского района 8 (86195) 3-01-56</w:t>
      </w:r>
    </w:p>
    <w:p w:rsidR="00F66A5B" w:rsidRPr="00DA28E1" w:rsidRDefault="00F66A5B" w:rsidP="0036391B">
      <w:pPr>
        <w:ind w:firstLine="709"/>
        <w:jc w:val="both"/>
        <w:rPr>
          <w:color w:val="000000"/>
          <w:sz w:val="28"/>
          <w:szCs w:val="28"/>
          <w:lang w:eastAsia="en-US"/>
        </w:rPr>
      </w:pPr>
      <w:r w:rsidRPr="00DA28E1">
        <w:rPr>
          <w:color w:val="000000"/>
          <w:sz w:val="28"/>
          <w:szCs w:val="28"/>
          <w:lang w:eastAsia="en-US"/>
        </w:rPr>
        <w:t>График работы</w:t>
      </w:r>
      <w:r>
        <w:rPr>
          <w:color w:val="000000"/>
          <w:sz w:val="28"/>
          <w:szCs w:val="28"/>
          <w:lang w:eastAsia="en-US"/>
        </w:rPr>
        <w:t xml:space="preserve"> уполномоченного органа</w:t>
      </w:r>
      <w:r w:rsidRPr="00DA28E1">
        <w:rPr>
          <w:color w:val="000000"/>
          <w:sz w:val="28"/>
          <w:szCs w:val="28"/>
          <w:lang w:eastAsia="en-US"/>
        </w:rPr>
        <w:t>: понедельник – четвер</w:t>
      </w:r>
      <w:r>
        <w:rPr>
          <w:color w:val="000000"/>
          <w:sz w:val="28"/>
          <w:szCs w:val="28"/>
          <w:lang w:eastAsia="en-US"/>
        </w:rPr>
        <w:t>г с 09.00 до 18.00, перерыв с 13.00 до 14.0</w:t>
      </w:r>
      <w:r w:rsidRPr="00DA28E1">
        <w:rPr>
          <w:color w:val="000000"/>
          <w:sz w:val="28"/>
          <w:szCs w:val="28"/>
          <w:lang w:eastAsia="en-US"/>
        </w:rPr>
        <w:t xml:space="preserve">0, пятница с 09.00 до 17.00, </w:t>
      </w:r>
      <w:r>
        <w:rPr>
          <w:color w:val="000000"/>
          <w:sz w:val="28"/>
          <w:szCs w:val="28"/>
          <w:lang w:eastAsia="en-US"/>
        </w:rPr>
        <w:t>перерыв с 13.00 до 14.0</w:t>
      </w:r>
      <w:r w:rsidRPr="00DA28E1">
        <w:rPr>
          <w:color w:val="000000"/>
          <w:sz w:val="28"/>
          <w:szCs w:val="28"/>
          <w:lang w:eastAsia="en-US"/>
        </w:rPr>
        <w:t>0, суббота и воскресенье – выходные.</w:t>
      </w:r>
    </w:p>
    <w:p w:rsidR="00F66A5B" w:rsidRPr="00493998" w:rsidRDefault="00F66A5B" w:rsidP="0036391B">
      <w:pPr>
        <w:ind w:firstLine="709"/>
        <w:jc w:val="both"/>
        <w:rPr>
          <w:color w:val="000000"/>
          <w:sz w:val="28"/>
          <w:szCs w:val="28"/>
          <w:lang w:eastAsia="en-US"/>
        </w:rPr>
      </w:pPr>
      <w:r w:rsidRPr="00DA28E1">
        <w:rPr>
          <w:color w:val="000000"/>
          <w:sz w:val="28"/>
          <w:szCs w:val="28"/>
          <w:lang w:eastAsia="en-US"/>
        </w:rPr>
        <w:t xml:space="preserve">Адрес сайта - </w:t>
      </w:r>
      <w:r w:rsidRPr="00493998">
        <w:rPr>
          <w:color w:val="000000"/>
          <w:sz w:val="28"/>
          <w:szCs w:val="28"/>
          <w:u w:val="single"/>
          <w:lang w:eastAsia="en-US"/>
        </w:rPr>
        <w:t>http://</w:t>
      </w:r>
      <w:r w:rsidRPr="00493998">
        <w:rPr>
          <w:color w:val="000000"/>
          <w:sz w:val="28"/>
          <w:szCs w:val="28"/>
          <w:u w:val="single"/>
        </w:rPr>
        <w:t xml:space="preserve"> </w:t>
      </w:r>
      <w:r w:rsidRPr="00493998">
        <w:rPr>
          <w:color w:val="000000"/>
          <w:sz w:val="28"/>
          <w:szCs w:val="28"/>
          <w:u w:val="single"/>
          <w:lang w:val="en-US"/>
        </w:rPr>
        <w:t>www</w:t>
      </w:r>
      <w:r w:rsidRPr="00493998">
        <w:rPr>
          <w:color w:val="000000"/>
          <w:sz w:val="28"/>
          <w:szCs w:val="28"/>
          <w:u w:val="single"/>
        </w:rPr>
        <w:t xml:space="preserve">. </w:t>
      </w:r>
      <w:r w:rsidRPr="00493998">
        <w:rPr>
          <w:color w:val="000000"/>
          <w:sz w:val="28"/>
          <w:szCs w:val="28"/>
          <w:u w:val="single"/>
          <w:lang w:val="en-US"/>
        </w:rPr>
        <w:t>ngpnr</w:t>
      </w:r>
      <w:r w:rsidRPr="00493998">
        <w:rPr>
          <w:color w:val="000000"/>
          <w:sz w:val="28"/>
          <w:szCs w:val="28"/>
          <w:u w:val="single"/>
        </w:rPr>
        <w:t>.</w:t>
      </w:r>
      <w:r w:rsidRPr="00493998">
        <w:rPr>
          <w:color w:val="000000"/>
          <w:sz w:val="28"/>
          <w:szCs w:val="28"/>
          <w:u w:val="single"/>
          <w:lang w:val="en-US"/>
        </w:rPr>
        <w:t>ru</w:t>
      </w:r>
      <w:r w:rsidRPr="00493998">
        <w:rPr>
          <w:color w:val="000000"/>
          <w:sz w:val="28"/>
          <w:szCs w:val="28"/>
          <w:u w:val="single"/>
        </w:rPr>
        <w:t>.</w:t>
      </w:r>
    </w:p>
    <w:p w:rsidR="00F66A5B" w:rsidRPr="00C856DE" w:rsidRDefault="00F66A5B" w:rsidP="006157D7">
      <w:pPr>
        <w:ind w:firstLine="709"/>
        <w:jc w:val="both"/>
        <w:rPr>
          <w:sz w:val="28"/>
          <w:szCs w:val="28"/>
          <w:lang w:eastAsia="en-US"/>
        </w:rPr>
      </w:pPr>
      <w:r w:rsidRPr="00C856DE">
        <w:rPr>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sz w:val="28"/>
          <w:szCs w:val="28"/>
          <w:lang w:eastAsia="en-US"/>
        </w:rPr>
        <w:t>Новокубанского городского поселения Новокубанского района</w:t>
      </w:r>
      <w:r w:rsidRPr="00C856DE">
        <w:rPr>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F66A5B" w:rsidRPr="00C856DE" w:rsidRDefault="00F66A5B" w:rsidP="006157D7">
      <w:pPr>
        <w:ind w:firstLine="709"/>
        <w:jc w:val="both"/>
        <w:rPr>
          <w:sz w:val="28"/>
          <w:szCs w:val="28"/>
          <w:lang w:eastAsia="en-US"/>
        </w:rPr>
      </w:pPr>
      <w:r w:rsidRPr="00C856DE">
        <w:rPr>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F66A5B" w:rsidRPr="00C856DE" w:rsidRDefault="00F66A5B" w:rsidP="00263024">
      <w:pPr>
        <w:jc w:val="center"/>
        <w:rPr>
          <w:b/>
          <w:sz w:val="28"/>
          <w:szCs w:val="28"/>
        </w:rPr>
      </w:pPr>
    </w:p>
    <w:p w:rsidR="00F66A5B" w:rsidRPr="00C856DE" w:rsidRDefault="00F66A5B" w:rsidP="00C000B0">
      <w:pPr>
        <w:widowControl w:val="0"/>
        <w:autoSpaceDE w:val="0"/>
        <w:autoSpaceDN w:val="0"/>
        <w:adjustRightInd w:val="0"/>
        <w:ind w:firstLine="720"/>
        <w:jc w:val="center"/>
        <w:outlineLvl w:val="1"/>
        <w:rPr>
          <w:sz w:val="28"/>
          <w:szCs w:val="28"/>
        </w:rPr>
      </w:pPr>
      <w:r w:rsidRPr="00C856DE">
        <w:rPr>
          <w:sz w:val="28"/>
          <w:szCs w:val="28"/>
        </w:rPr>
        <w:t>Раздел II. СТАНДАРТ ПРЕДОСТАВЛЕНИЯ МУНИЦИПАЛЬНОЙ УСЛУГИ</w:t>
      </w:r>
    </w:p>
    <w:p w:rsidR="00F66A5B" w:rsidRPr="00C856DE" w:rsidRDefault="00F66A5B" w:rsidP="00C000B0">
      <w:pPr>
        <w:widowControl w:val="0"/>
        <w:autoSpaceDE w:val="0"/>
        <w:autoSpaceDN w:val="0"/>
        <w:adjustRightInd w:val="0"/>
        <w:ind w:firstLine="720"/>
        <w:jc w:val="both"/>
        <w:rPr>
          <w:sz w:val="28"/>
          <w:szCs w:val="28"/>
        </w:rPr>
      </w:pPr>
    </w:p>
    <w:p w:rsidR="00F66A5B" w:rsidRPr="00C856DE" w:rsidRDefault="00F66A5B" w:rsidP="00C000B0">
      <w:pPr>
        <w:widowControl w:val="0"/>
        <w:autoSpaceDE w:val="0"/>
        <w:autoSpaceDN w:val="0"/>
        <w:adjustRightInd w:val="0"/>
        <w:ind w:firstLine="720"/>
        <w:jc w:val="center"/>
        <w:outlineLvl w:val="2"/>
        <w:rPr>
          <w:sz w:val="28"/>
          <w:szCs w:val="28"/>
        </w:rPr>
      </w:pPr>
      <w:bookmarkStart w:id="7" w:name="Par146"/>
      <w:bookmarkEnd w:id="7"/>
      <w:r w:rsidRPr="00C856DE">
        <w:rPr>
          <w:sz w:val="28"/>
          <w:szCs w:val="28"/>
        </w:rPr>
        <w:t>Подраздел 2.1. НАИМЕНОВАНИЕ МУНИЦИПАЛЬНОЙ УСЛУГИ</w:t>
      </w:r>
    </w:p>
    <w:p w:rsidR="00F66A5B" w:rsidRPr="00C856DE" w:rsidRDefault="00F66A5B" w:rsidP="00397F4E">
      <w:pPr>
        <w:ind w:firstLine="851"/>
        <w:jc w:val="center"/>
        <w:rPr>
          <w:sz w:val="28"/>
          <w:szCs w:val="28"/>
        </w:rPr>
      </w:pPr>
    </w:p>
    <w:p w:rsidR="00F66A5B" w:rsidRPr="00C856DE" w:rsidRDefault="00F66A5B" w:rsidP="009C479B">
      <w:pPr>
        <w:ind w:firstLine="709"/>
        <w:jc w:val="both"/>
        <w:rPr>
          <w:sz w:val="28"/>
          <w:szCs w:val="28"/>
        </w:rPr>
      </w:pPr>
      <w:r w:rsidRPr="00C856DE">
        <w:rPr>
          <w:sz w:val="28"/>
          <w:szCs w:val="28"/>
        </w:rPr>
        <w:t>Наименование муниципальной услуги –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F66A5B" w:rsidRPr="00C856DE" w:rsidRDefault="00F66A5B" w:rsidP="00E338CB">
      <w:pPr>
        <w:widowControl w:val="0"/>
        <w:autoSpaceDE w:val="0"/>
        <w:autoSpaceDN w:val="0"/>
        <w:adjustRightInd w:val="0"/>
        <w:ind w:firstLine="720"/>
        <w:jc w:val="center"/>
        <w:outlineLvl w:val="2"/>
        <w:rPr>
          <w:sz w:val="28"/>
          <w:szCs w:val="28"/>
        </w:rPr>
      </w:pPr>
    </w:p>
    <w:p w:rsidR="00F66A5B" w:rsidRPr="00C856DE" w:rsidRDefault="00F66A5B" w:rsidP="00C856DE">
      <w:pPr>
        <w:jc w:val="center"/>
        <w:rPr>
          <w:sz w:val="28"/>
          <w:szCs w:val="28"/>
        </w:rPr>
      </w:pPr>
      <w:r w:rsidRPr="00C856DE">
        <w:rPr>
          <w:sz w:val="28"/>
          <w:szCs w:val="28"/>
        </w:rPr>
        <w:t>Подраздел 2.2. НАИМЕНОВАНИЕ ОРГАНА, ПРЕДОСТАВЛЯЮЩЕГО МУНИЦИПАЛЬНУЮ УСЛУГУ</w:t>
      </w:r>
    </w:p>
    <w:p w:rsidR="00F66A5B" w:rsidRPr="00C856DE" w:rsidRDefault="00F66A5B" w:rsidP="00C856DE">
      <w:pPr>
        <w:rPr>
          <w:sz w:val="28"/>
          <w:szCs w:val="28"/>
        </w:rPr>
      </w:pPr>
    </w:p>
    <w:p w:rsidR="00F66A5B" w:rsidRPr="00C856DE" w:rsidRDefault="00F66A5B" w:rsidP="00C856DE">
      <w:pPr>
        <w:autoSpaceDE w:val="0"/>
        <w:autoSpaceDN w:val="0"/>
        <w:adjustRightInd w:val="0"/>
        <w:ind w:firstLine="720"/>
        <w:jc w:val="both"/>
        <w:rPr>
          <w:sz w:val="28"/>
          <w:szCs w:val="28"/>
        </w:rPr>
      </w:pPr>
      <w:r w:rsidRPr="00C856DE">
        <w:rPr>
          <w:sz w:val="28"/>
          <w:szCs w:val="28"/>
        </w:rPr>
        <w:t>2.2.1. Предоставление муниципальной услуги осуществляется уполномоченным органом.</w:t>
      </w:r>
    </w:p>
    <w:p w:rsidR="00F66A5B" w:rsidRPr="00C856DE" w:rsidRDefault="00F66A5B" w:rsidP="006157D7">
      <w:pPr>
        <w:autoSpaceDE w:val="0"/>
        <w:autoSpaceDN w:val="0"/>
        <w:adjustRightInd w:val="0"/>
        <w:ind w:firstLine="720"/>
        <w:jc w:val="both"/>
        <w:rPr>
          <w:sz w:val="28"/>
          <w:szCs w:val="28"/>
        </w:rPr>
      </w:pPr>
      <w:bookmarkStart w:id="8" w:name="sub_134"/>
      <w:r w:rsidRPr="00C856DE">
        <w:rPr>
          <w:sz w:val="28"/>
          <w:szCs w:val="28"/>
        </w:rPr>
        <w:t>2.2.2. В предоставлении муниципальной услуги участвуют: уполномоченный орган, МФЦ.</w:t>
      </w:r>
    </w:p>
    <w:p w:rsidR="00F66A5B" w:rsidRPr="00C856DE" w:rsidRDefault="00F66A5B" w:rsidP="006157D7">
      <w:pPr>
        <w:autoSpaceDE w:val="0"/>
        <w:autoSpaceDN w:val="0"/>
        <w:adjustRightInd w:val="0"/>
        <w:ind w:firstLine="720"/>
        <w:jc w:val="both"/>
        <w:rPr>
          <w:sz w:val="28"/>
          <w:szCs w:val="28"/>
        </w:rPr>
      </w:pPr>
      <w:r w:rsidRPr="00C856DE">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F66A5B" w:rsidRPr="00C856DE" w:rsidRDefault="00F66A5B" w:rsidP="006157D7">
      <w:pPr>
        <w:ind w:firstLine="708"/>
        <w:jc w:val="both"/>
        <w:rPr>
          <w:sz w:val="28"/>
          <w:szCs w:val="28"/>
        </w:rPr>
      </w:pPr>
      <w:r w:rsidRPr="00C856DE">
        <w:rPr>
          <w:sz w:val="28"/>
          <w:szCs w:val="28"/>
        </w:rPr>
        <w:t>2.2.3. В процессе предоставления муниципальной услуги уполномоченный орган взаимодействует с:</w:t>
      </w:r>
    </w:p>
    <w:bookmarkEnd w:id="8"/>
    <w:p w:rsidR="00F66A5B" w:rsidRPr="00C856DE" w:rsidRDefault="00F66A5B" w:rsidP="005D302C">
      <w:pPr>
        <w:autoSpaceDE w:val="0"/>
        <w:autoSpaceDN w:val="0"/>
        <w:adjustRightInd w:val="0"/>
        <w:ind w:firstLine="720"/>
        <w:jc w:val="both"/>
        <w:rPr>
          <w:i/>
          <w:sz w:val="28"/>
          <w:szCs w:val="28"/>
        </w:rPr>
      </w:pPr>
      <w:r>
        <w:rPr>
          <w:sz w:val="28"/>
          <w:szCs w:val="28"/>
        </w:rPr>
        <w:t>Межмуниципальный отдел по г. Армавиру и Новокубанскому району Управление Росреестра по Краснодарскому краю;</w:t>
      </w:r>
    </w:p>
    <w:p w:rsidR="00F66A5B" w:rsidRPr="00C856DE" w:rsidRDefault="00F66A5B" w:rsidP="005D302C">
      <w:pPr>
        <w:autoSpaceDE w:val="0"/>
        <w:autoSpaceDN w:val="0"/>
        <w:adjustRightInd w:val="0"/>
        <w:ind w:firstLine="720"/>
        <w:jc w:val="both"/>
        <w:rPr>
          <w:sz w:val="28"/>
          <w:szCs w:val="28"/>
        </w:rPr>
      </w:pPr>
      <w:r w:rsidRPr="00C856DE">
        <w:rPr>
          <w:sz w:val="28"/>
          <w:szCs w:val="28"/>
        </w:rPr>
        <w:t xml:space="preserve">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w:t>
      </w:r>
    </w:p>
    <w:p w:rsidR="00F66A5B" w:rsidRPr="00C856DE" w:rsidRDefault="00F66A5B" w:rsidP="006157D7">
      <w:pPr>
        <w:ind w:firstLine="709"/>
        <w:jc w:val="both"/>
        <w:rPr>
          <w:sz w:val="28"/>
          <w:szCs w:val="28"/>
        </w:rPr>
      </w:pPr>
      <w:r w:rsidRPr="00C856DE">
        <w:rPr>
          <w:sz w:val="28"/>
          <w:szCs w:val="28"/>
        </w:rPr>
        <w:t>2.2.4.</w:t>
      </w:r>
      <w:r w:rsidRPr="00C856DE">
        <w:t xml:space="preserve"> </w:t>
      </w:r>
      <w:r w:rsidRPr="00C856DE">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66A5B" w:rsidRPr="00C856DE" w:rsidRDefault="00F66A5B" w:rsidP="00765B48">
      <w:pPr>
        <w:widowControl w:val="0"/>
        <w:autoSpaceDE w:val="0"/>
        <w:autoSpaceDN w:val="0"/>
        <w:adjustRightInd w:val="0"/>
        <w:jc w:val="both"/>
        <w:rPr>
          <w:sz w:val="28"/>
          <w:szCs w:val="28"/>
        </w:rPr>
      </w:pPr>
    </w:p>
    <w:p w:rsidR="00F66A5B" w:rsidRPr="00C856DE" w:rsidRDefault="00F66A5B" w:rsidP="00765B48">
      <w:pPr>
        <w:widowControl w:val="0"/>
        <w:autoSpaceDE w:val="0"/>
        <w:autoSpaceDN w:val="0"/>
        <w:adjustRightInd w:val="0"/>
        <w:ind w:firstLine="720"/>
        <w:jc w:val="center"/>
        <w:outlineLvl w:val="2"/>
        <w:rPr>
          <w:sz w:val="28"/>
          <w:szCs w:val="28"/>
        </w:rPr>
      </w:pPr>
      <w:bookmarkStart w:id="9" w:name="Par159"/>
      <w:bookmarkEnd w:id="9"/>
      <w:r w:rsidRPr="00C856DE">
        <w:rPr>
          <w:sz w:val="28"/>
          <w:szCs w:val="28"/>
        </w:rPr>
        <w:t>Подраздел 2.3. ОПИСАНИЕ РЕЗУЛЬТАТА</w:t>
      </w:r>
    </w:p>
    <w:p w:rsidR="00F66A5B" w:rsidRPr="00C856DE" w:rsidRDefault="00F66A5B" w:rsidP="00765B48">
      <w:pPr>
        <w:widowControl w:val="0"/>
        <w:autoSpaceDE w:val="0"/>
        <w:autoSpaceDN w:val="0"/>
        <w:adjustRightInd w:val="0"/>
        <w:ind w:firstLine="720"/>
        <w:jc w:val="center"/>
        <w:outlineLvl w:val="2"/>
        <w:rPr>
          <w:sz w:val="28"/>
          <w:szCs w:val="28"/>
        </w:rPr>
      </w:pPr>
      <w:r w:rsidRPr="00C856DE">
        <w:rPr>
          <w:sz w:val="28"/>
          <w:szCs w:val="28"/>
        </w:rPr>
        <w:t>ПРЕДОСТАВЛЕНИЯ МУНИЦИПАЛЬНОЙ УСЛУГИ</w:t>
      </w:r>
    </w:p>
    <w:p w:rsidR="00F66A5B" w:rsidRPr="00C856DE" w:rsidRDefault="00F66A5B" w:rsidP="00397F4E">
      <w:pPr>
        <w:ind w:firstLine="851"/>
        <w:jc w:val="both"/>
        <w:rPr>
          <w:sz w:val="28"/>
          <w:szCs w:val="28"/>
        </w:rPr>
      </w:pPr>
    </w:p>
    <w:p w:rsidR="00F66A5B" w:rsidRPr="00C856DE" w:rsidRDefault="00F66A5B" w:rsidP="00A6073A">
      <w:pPr>
        <w:tabs>
          <w:tab w:val="left" w:pos="1260"/>
          <w:tab w:val="num" w:pos="1440"/>
        </w:tabs>
        <w:ind w:firstLine="709"/>
        <w:jc w:val="both"/>
        <w:rPr>
          <w:sz w:val="28"/>
          <w:szCs w:val="28"/>
        </w:rPr>
      </w:pPr>
      <w:r w:rsidRPr="00C856DE">
        <w:rPr>
          <w:sz w:val="28"/>
          <w:szCs w:val="28"/>
        </w:rPr>
        <w:t>Результатом предоставления муниципальной услуги являются:</w:t>
      </w:r>
    </w:p>
    <w:p w:rsidR="00F66A5B" w:rsidRPr="00C856DE" w:rsidRDefault="00F66A5B" w:rsidP="00A6073A">
      <w:pPr>
        <w:autoSpaceDE w:val="0"/>
        <w:autoSpaceDN w:val="0"/>
        <w:adjustRightInd w:val="0"/>
        <w:ind w:firstLine="708"/>
        <w:jc w:val="both"/>
        <w:rPr>
          <w:sz w:val="28"/>
          <w:szCs w:val="28"/>
        </w:rPr>
      </w:pPr>
      <w:r w:rsidRPr="00C856DE">
        <w:rPr>
          <w:sz w:val="28"/>
          <w:szCs w:val="28"/>
        </w:rPr>
        <w:t>договор купли-продажи;</w:t>
      </w:r>
    </w:p>
    <w:p w:rsidR="00F66A5B" w:rsidRPr="00C856DE" w:rsidRDefault="00F66A5B" w:rsidP="00A6073A">
      <w:pPr>
        <w:autoSpaceDE w:val="0"/>
        <w:autoSpaceDN w:val="0"/>
        <w:adjustRightInd w:val="0"/>
        <w:ind w:firstLine="708"/>
        <w:jc w:val="both"/>
        <w:rPr>
          <w:sz w:val="28"/>
          <w:szCs w:val="28"/>
        </w:rPr>
      </w:pPr>
      <w:r w:rsidRPr="00C856DE">
        <w:rPr>
          <w:sz w:val="28"/>
          <w:szCs w:val="28"/>
        </w:rPr>
        <w:t>договор аренды;</w:t>
      </w:r>
    </w:p>
    <w:p w:rsidR="00F66A5B" w:rsidRPr="00C856DE" w:rsidRDefault="00F66A5B" w:rsidP="00A6073A">
      <w:pPr>
        <w:autoSpaceDE w:val="0"/>
        <w:autoSpaceDN w:val="0"/>
        <w:adjustRightInd w:val="0"/>
        <w:ind w:firstLine="708"/>
        <w:jc w:val="both"/>
        <w:rPr>
          <w:sz w:val="28"/>
          <w:szCs w:val="28"/>
        </w:rPr>
      </w:pPr>
      <w:r w:rsidRPr="00C856DE">
        <w:rPr>
          <w:sz w:val="28"/>
          <w:szCs w:val="28"/>
        </w:rPr>
        <w:t>договор безвозмездного пользования;</w:t>
      </w:r>
    </w:p>
    <w:p w:rsidR="00F66A5B" w:rsidRPr="00C856DE" w:rsidRDefault="00F66A5B" w:rsidP="00A6073A">
      <w:pPr>
        <w:autoSpaceDE w:val="0"/>
        <w:autoSpaceDN w:val="0"/>
        <w:adjustRightInd w:val="0"/>
        <w:ind w:firstLine="708"/>
        <w:jc w:val="both"/>
        <w:rPr>
          <w:sz w:val="28"/>
          <w:szCs w:val="28"/>
        </w:rPr>
      </w:pPr>
      <w:r w:rsidRPr="00C856DE">
        <w:rPr>
          <w:sz w:val="28"/>
          <w:szCs w:val="28"/>
        </w:rPr>
        <w:t xml:space="preserve">правовой акт администрации </w:t>
      </w:r>
      <w:r>
        <w:rPr>
          <w:sz w:val="28"/>
          <w:szCs w:val="28"/>
        </w:rPr>
        <w:t>постановление</w:t>
      </w:r>
      <w:r w:rsidRPr="00C856DE">
        <w:rPr>
          <w:sz w:val="28"/>
          <w:szCs w:val="28"/>
        </w:rPr>
        <w:t xml:space="preserve"> о предоставлении земельного участка в собственность бесплатно;</w:t>
      </w:r>
    </w:p>
    <w:p w:rsidR="00F66A5B" w:rsidRPr="00C856DE" w:rsidRDefault="00F66A5B" w:rsidP="00A6073A">
      <w:pPr>
        <w:autoSpaceDE w:val="0"/>
        <w:autoSpaceDN w:val="0"/>
        <w:adjustRightInd w:val="0"/>
        <w:ind w:firstLine="720"/>
        <w:jc w:val="both"/>
        <w:rPr>
          <w:rFonts w:ascii="Arial" w:hAnsi="Arial" w:cs="Arial"/>
        </w:rPr>
      </w:pPr>
      <w:r w:rsidRPr="00C856DE">
        <w:rPr>
          <w:sz w:val="28"/>
          <w:szCs w:val="28"/>
        </w:rPr>
        <w:t>отказ в предоставлении в собственность, аренду, безвозмездное пользование.</w:t>
      </w:r>
    </w:p>
    <w:p w:rsidR="00F66A5B" w:rsidRPr="00C856DE" w:rsidRDefault="00F66A5B" w:rsidP="00397F4E">
      <w:pPr>
        <w:ind w:firstLine="851"/>
        <w:jc w:val="both"/>
        <w:rPr>
          <w:sz w:val="28"/>
          <w:szCs w:val="28"/>
        </w:rPr>
      </w:pPr>
    </w:p>
    <w:p w:rsidR="00F66A5B" w:rsidRPr="00C856DE" w:rsidRDefault="00F66A5B" w:rsidP="00765B48">
      <w:pPr>
        <w:widowControl w:val="0"/>
        <w:autoSpaceDE w:val="0"/>
        <w:autoSpaceDN w:val="0"/>
        <w:adjustRightInd w:val="0"/>
        <w:ind w:firstLine="726"/>
        <w:jc w:val="center"/>
        <w:outlineLvl w:val="2"/>
        <w:rPr>
          <w:sz w:val="28"/>
          <w:szCs w:val="28"/>
        </w:rPr>
      </w:pPr>
      <w:r w:rsidRPr="00C856DE">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F66A5B" w:rsidRPr="00C856DE" w:rsidRDefault="00F66A5B" w:rsidP="00765B48">
      <w:pPr>
        <w:widowControl w:val="0"/>
        <w:autoSpaceDE w:val="0"/>
        <w:autoSpaceDN w:val="0"/>
        <w:adjustRightInd w:val="0"/>
        <w:ind w:firstLine="726"/>
        <w:jc w:val="center"/>
        <w:outlineLvl w:val="2"/>
        <w:rPr>
          <w:sz w:val="28"/>
          <w:szCs w:val="28"/>
        </w:rPr>
      </w:pPr>
      <w:r w:rsidRPr="00C856DE">
        <w:rPr>
          <w:sz w:val="28"/>
          <w:szCs w:val="28"/>
        </w:rPr>
        <w:t xml:space="preserve">МУНИЦИПАЛЬНОЙ УСЛУГИ, СРОК ПРИОСТАНОВЛЕНИЯ </w:t>
      </w:r>
    </w:p>
    <w:p w:rsidR="00F66A5B" w:rsidRPr="00C856DE" w:rsidRDefault="00F66A5B" w:rsidP="00E1475E">
      <w:pPr>
        <w:widowControl w:val="0"/>
        <w:autoSpaceDE w:val="0"/>
        <w:autoSpaceDN w:val="0"/>
        <w:adjustRightInd w:val="0"/>
        <w:ind w:firstLine="726"/>
        <w:jc w:val="center"/>
        <w:outlineLvl w:val="2"/>
        <w:rPr>
          <w:sz w:val="28"/>
          <w:szCs w:val="28"/>
        </w:rPr>
      </w:pPr>
      <w:r w:rsidRPr="00C856DE">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F66A5B" w:rsidRPr="00C856DE" w:rsidRDefault="00F66A5B" w:rsidP="00397F4E">
      <w:pPr>
        <w:ind w:firstLine="851"/>
        <w:jc w:val="both"/>
        <w:rPr>
          <w:sz w:val="28"/>
          <w:szCs w:val="28"/>
        </w:rPr>
      </w:pPr>
    </w:p>
    <w:p w:rsidR="00F66A5B" w:rsidRPr="00C856DE" w:rsidRDefault="00F66A5B" w:rsidP="00134040">
      <w:pPr>
        <w:ind w:firstLine="708"/>
        <w:jc w:val="both"/>
        <w:rPr>
          <w:sz w:val="28"/>
          <w:szCs w:val="28"/>
        </w:rPr>
      </w:pPr>
      <w:r w:rsidRPr="00C856DE">
        <w:rPr>
          <w:sz w:val="28"/>
          <w:szCs w:val="28"/>
        </w:rPr>
        <w:t xml:space="preserve">2.4.1. Срок предоставления муниципальной услуги:  </w:t>
      </w:r>
    </w:p>
    <w:p w:rsidR="00F66A5B" w:rsidRPr="00C856DE" w:rsidRDefault="00F66A5B" w:rsidP="00F83843">
      <w:pPr>
        <w:ind w:firstLine="708"/>
        <w:jc w:val="both"/>
        <w:rPr>
          <w:sz w:val="28"/>
          <w:szCs w:val="28"/>
        </w:rPr>
      </w:pPr>
      <w:r w:rsidRPr="00C856DE">
        <w:rPr>
          <w:sz w:val="28"/>
          <w:szCs w:val="28"/>
        </w:rPr>
        <w:t>не более 30 дней</w:t>
      </w:r>
      <w:r>
        <w:rPr>
          <w:sz w:val="28"/>
          <w:szCs w:val="28"/>
        </w:rPr>
        <w:t xml:space="preserve"> календарных</w:t>
      </w:r>
      <w:r w:rsidRPr="00C856DE">
        <w:rPr>
          <w:sz w:val="28"/>
          <w:szCs w:val="28"/>
        </w:rPr>
        <w:t xml:space="preserve"> со дня принятия заявления и прилагаемых к нему документов.</w:t>
      </w:r>
    </w:p>
    <w:p w:rsidR="00F66A5B" w:rsidRPr="00C856DE" w:rsidRDefault="00F66A5B" w:rsidP="00EF3F26">
      <w:pPr>
        <w:autoSpaceDE w:val="0"/>
        <w:autoSpaceDN w:val="0"/>
        <w:adjustRightInd w:val="0"/>
        <w:ind w:firstLine="709"/>
        <w:jc w:val="both"/>
        <w:rPr>
          <w:sz w:val="28"/>
          <w:szCs w:val="28"/>
        </w:rPr>
      </w:pPr>
      <w:r w:rsidRPr="00C856DE">
        <w:rPr>
          <w:sz w:val="28"/>
          <w:szCs w:val="28"/>
        </w:rPr>
        <w:t>2.4.2. Срок приостановления предоставления муниципальной услуги законодательством не предусмотрен.</w:t>
      </w:r>
    </w:p>
    <w:p w:rsidR="00F66A5B" w:rsidRPr="00C856DE" w:rsidRDefault="00F66A5B" w:rsidP="00B169C9">
      <w:pPr>
        <w:autoSpaceDE w:val="0"/>
        <w:autoSpaceDN w:val="0"/>
        <w:adjustRightInd w:val="0"/>
        <w:ind w:firstLine="720"/>
        <w:jc w:val="both"/>
        <w:rPr>
          <w:sz w:val="28"/>
          <w:szCs w:val="28"/>
        </w:rPr>
      </w:pPr>
      <w:bookmarkStart w:id="10" w:name="sub_39173"/>
      <w:r w:rsidRPr="00C856DE">
        <w:rPr>
          <w:sz w:val="28"/>
          <w:szCs w:val="28"/>
        </w:rPr>
        <w:t>2.4.3. Срок возврата заявления:</w:t>
      </w:r>
    </w:p>
    <w:p w:rsidR="00F66A5B" w:rsidRPr="00C856DE" w:rsidRDefault="00F66A5B" w:rsidP="00B169C9">
      <w:pPr>
        <w:autoSpaceDE w:val="0"/>
        <w:autoSpaceDN w:val="0"/>
        <w:adjustRightInd w:val="0"/>
        <w:ind w:firstLine="720"/>
        <w:jc w:val="both"/>
        <w:rPr>
          <w:sz w:val="28"/>
          <w:szCs w:val="28"/>
        </w:rPr>
      </w:pPr>
      <w:r w:rsidRPr="00C856DE">
        <w:rPr>
          <w:sz w:val="28"/>
          <w:szCs w:val="28"/>
        </w:rPr>
        <w:t>не более 10 дней со дня принятия заявления.</w:t>
      </w:r>
    </w:p>
    <w:bookmarkEnd w:id="10"/>
    <w:p w:rsidR="00F66A5B" w:rsidRPr="00C856DE" w:rsidRDefault="00F66A5B" w:rsidP="00263024">
      <w:pPr>
        <w:jc w:val="center"/>
        <w:rPr>
          <w:b/>
          <w:sz w:val="28"/>
          <w:szCs w:val="28"/>
        </w:rPr>
      </w:pPr>
    </w:p>
    <w:p w:rsidR="00F66A5B" w:rsidRPr="00C856DE" w:rsidRDefault="00F66A5B" w:rsidP="00B27EEF">
      <w:pPr>
        <w:widowControl w:val="0"/>
        <w:autoSpaceDE w:val="0"/>
        <w:autoSpaceDN w:val="0"/>
        <w:adjustRightInd w:val="0"/>
        <w:ind w:firstLine="726"/>
        <w:jc w:val="center"/>
        <w:outlineLvl w:val="2"/>
        <w:rPr>
          <w:sz w:val="28"/>
          <w:szCs w:val="28"/>
        </w:rPr>
      </w:pPr>
      <w:r w:rsidRPr="00C856DE">
        <w:rPr>
          <w:sz w:val="28"/>
          <w:szCs w:val="28"/>
        </w:rPr>
        <w:t xml:space="preserve">Подраздел 2.5. ПЕРЕЧЕНЬ НОРМАТИВНЫХ ПРАВОВЫХ АКТОВ, </w:t>
      </w:r>
      <w:r w:rsidRPr="00C856DE">
        <w:rPr>
          <w:sz w:val="28"/>
          <w:szCs w:val="28"/>
        </w:rPr>
        <w:br/>
        <w:t xml:space="preserve">РЕГУЛИРУЮЩИХ ОТНОШЕНИЯ, ВОЗНИКАЮЩИЕ В СВЯЗИ С </w:t>
      </w:r>
      <w:r w:rsidRPr="00C856DE">
        <w:rPr>
          <w:sz w:val="28"/>
          <w:szCs w:val="28"/>
        </w:rPr>
        <w:br/>
        <w:t>ПРЕДОСТАВЛЕНИЕМ МУНИЦИПАЛЬНОЙ УСЛУГИ</w:t>
      </w:r>
    </w:p>
    <w:p w:rsidR="00F66A5B" w:rsidRPr="00C856DE" w:rsidRDefault="00F66A5B" w:rsidP="007E31E1">
      <w:pPr>
        <w:jc w:val="center"/>
        <w:rPr>
          <w:sz w:val="28"/>
          <w:szCs w:val="28"/>
        </w:rPr>
      </w:pPr>
    </w:p>
    <w:p w:rsidR="00F66A5B" w:rsidRPr="00C856DE" w:rsidRDefault="00F66A5B" w:rsidP="00E66937">
      <w:pPr>
        <w:ind w:firstLine="709"/>
        <w:jc w:val="both"/>
        <w:rPr>
          <w:sz w:val="28"/>
          <w:szCs w:val="28"/>
        </w:rPr>
      </w:pPr>
      <w:r w:rsidRPr="00C856DE">
        <w:rPr>
          <w:sz w:val="28"/>
          <w:szCs w:val="28"/>
        </w:rPr>
        <w:t xml:space="preserve">Предоставление администрацией </w:t>
      </w:r>
      <w:r>
        <w:rPr>
          <w:sz w:val="28"/>
          <w:szCs w:val="28"/>
        </w:rPr>
        <w:t>Новокубанского городского поселения Новокубанского района</w:t>
      </w:r>
      <w:r w:rsidRPr="00C856DE">
        <w:rPr>
          <w:sz w:val="28"/>
          <w:szCs w:val="28"/>
        </w:rPr>
        <w:t xml:space="preserve"> муниципальной услуги осуществляется в соответствии со следующими нормативными правовыми </w:t>
      </w:r>
      <w:r w:rsidRPr="00C856DE">
        <w:rPr>
          <w:sz w:val="28"/>
          <w:szCs w:val="28"/>
        </w:rPr>
        <w:br/>
        <w:t>актами:</w:t>
      </w:r>
    </w:p>
    <w:p w:rsidR="00F66A5B" w:rsidRPr="00C856DE" w:rsidRDefault="00F66A5B" w:rsidP="00AF6ED0">
      <w:pPr>
        <w:ind w:firstLine="708"/>
        <w:jc w:val="both"/>
        <w:rPr>
          <w:sz w:val="28"/>
          <w:szCs w:val="28"/>
        </w:rPr>
      </w:pPr>
      <w:r w:rsidRPr="00C856DE">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F66A5B" w:rsidRPr="00C856DE" w:rsidRDefault="00F66A5B" w:rsidP="00AF6ED0">
      <w:pPr>
        <w:ind w:firstLine="708"/>
        <w:jc w:val="both"/>
        <w:rPr>
          <w:sz w:val="28"/>
          <w:szCs w:val="28"/>
        </w:rPr>
      </w:pPr>
      <w:hyperlink r:id="rId9" w:history="1">
        <w:r w:rsidRPr="00C856DE">
          <w:rPr>
            <w:rStyle w:val="a"/>
            <w:color w:val="auto"/>
            <w:sz w:val="28"/>
            <w:szCs w:val="28"/>
          </w:rPr>
          <w:t>Земельным кодекс</w:t>
        </w:r>
      </w:hyperlink>
      <w:r w:rsidRPr="00C856DE">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F66A5B" w:rsidRPr="00C856DE" w:rsidRDefault="00F66A5B" w:rsidP="00AF6ED0">
      <w:pPr>
        <w:ind w:firstLine="708"/>
        <w:jc w:val="both"/>
        <w:rPr>
          <w:sz w:val="28"/>
          <w:szCs w:val="28"/>
        </w:rPr>
      </w:pPr>
      <w:hyperlink r:id="rId10" w:history="1">
        <w:r w:rsidRPr="00C856DE">
          <w:rPr>
            <w:rStyle w:val="a"/>
            <w:color w:val="auto"/>
            <w:sz w:val="28"/>
            <w:szCs w:val="28"/>
          </w:rPr>
          <w:t>Федеральным закон</w:t>
        </w:r>
      </w:hyperlink>
      <w:r w:rsidRPr="00C856DE">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F66A5B" w:rsidRPr="00C856DE" w:rsidRDefault="00F66A5B" w:rsidP="00AF6ED0">
      <w:pPr>
        <w:ind w:firstLine="708"/>
        <w:jc w:val="both"/>
        <w:rPr>
          <w:sz w:val="28"/>
          <w:szCs w:val="28"/>
        </w:rPr>
      </w:pPr>
      <w:hyperlink r:id="rId11" w:history="1">
        <w:r w:rsidRPr="00C856DE">
          <w:rPr>
            <w:rStyle w:val="a"/>
            <w:color w:val="auto"/>
            <w:sz w:val="28"/>
            <w:szCs w:val="28"/>
          </w:rPr>
          <w:t>Федеральным закон</w:t>
        </w:r>
      </w:hyperlink>
      <w:r w:rsidRPr="00C856DE">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F66A5B" w:rsidRPr="00C856DE" w:rsidRDefault="00F66A5B" w:rsidP="00AF6ED0">
      <w:pPr>
        <w:ind w:firstLine="708"/>
        <w:jc w:val="both"/>
        <w:rPr>
          <w:sz w:val="28"/>
          <w:szCs w:val="28"/>
        </w:rPr>
      </w:pPr>
      <w:hyperlink r:id="rId12" w:history="1">
        <w:r w:rsidRPr="00C856DE">
          <w:rPr>
            <w:rStyle w:val="a"/>
            <w:color w:val="auto"/>
            <w:sz w:val="28"/>
            <w:szCs w:val="28"/>
          </w:rPr>
          <w:t>Федеральным закон</w:t>
        </w:r>
      </w:hyperlink>
      <w:r w:rsidRPr="00C856DE">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F66A5B" w:rsidRPr="00C856DE" w:rsidRDefault="00F66A5B" w:rsidP="0080266D">
      <w:pPr>
        <w:ind w:firstLine="708"/>
        <w:jc w:val="both"/>
        <w:rPr>
          <w:sz w:val="28"/>
          <w:szCs w:val="28"/>
        </w:rPr>
      </w:pPr>
      <w:hyperlink r:id="rId13" w:history="1">
        <w:r w:rsidRPr="00C856DE">
          <w:rPr>
            <w:rStyle w:val="a"/>
            <w:color w:val="auto"/>
            <w:sz w:val="28"/>
            <w:szCs w:val="28"/>
          </w:rPr>
          <w:t>Федеральным закон</w:t>
        </w:r>
      </w:hyperlink>
      <w:r w:rsidRPr="00C856DE">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F66A5B" w:rsidRPr="00C856DE" w:rsidRDefault="00F66A5B" w:rsidP="00A16585">
      <w:pPr>
        <w:ind w:firstLine="709"/>
        <w:jc w:val="both"/>
        <w:rPr>
          <w:sz w:val="28"/>
          <w:szCs w:val="28"/>
        </w:rPr>
      </w:pPr>
      <w:r w:rsidRPr="00C856DE">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F66A5B" w:rsidRPr="00C856DE" w:rsidRDefault="00F66A5B" w:rsidP="00A16585">
      <w:pPr>
        <w:ind w:firstLine="709"/>
        <w:jc w:val="both"/>
        <w:rPr>
          <w:sz w:val="28"/>
          <w:szCs w:val="28"/>
        </w:rPr>
      </w:pPr>
      <w:r w:rsidRPr="00C856D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66A5B" w:rsidRPr="00C856DE" w:rsidRDefault="00F66A5B" w:rsidP="00A16585">
      <w:pPr>
        <w:ind w:firstLine="709"/>
        <w:jc w:val="both"/>
        <w:rPr>
          <w:sz w:val="28"/>
          <w:szCs w:val="28"/>
        </w:rPr>
      </w:pPr>
      <w:r w:rsidRPr="00C856DE">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F66A5B" w:rsidRPr="00C856DE" w:rsidRDefault="00F66A5B" w:rsidP="00CC46F5">
      <w:pPr>
        <w:pStyle w:val="Heading1"/>
        <w:spacing w:before="0" w:after="0"/>
        <w:ind w:firstLine="709"/>
        <w:jc w:val="both"/>
        <w:rPr>
          <w:rFonts w:ascii="Times New Roman" w:hAnsi="Times New Roman" w:cs="Times New Roman"/>
          <w:b w:val="0"/>
          <w:sz w:val="28"/>
          <w:szCs w:val="28"/>
        </w:rPr>
      </w:pPr>
      <w:r w:rsidRPr="00C856DE">
        <w:rPr>
          <w:rFonts w:ascii="Times New Roman" w:hAnsi="Times New Roman" w:cs="Times New Roman"/>
          <w:b w:val="0"/>
          <w:sz w:val="28"/>
          <w:szCs w:val="28"/>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
    <w:p w:rsidR="00F66A5B" w:rsidRPr="00C856DE" w:rsidRDefault="00F66A5B" w:rsidP="00397E40">
      <w:pPr>
        <w:pStyle w:val="Heading1"/>
        <w:spacing w:before="0" w:after="0"/>
        <w:ind w:firstLine="709"/>
        <w:jc w:val="both"/>
        <w:rPr>
          <w:rFonts w:ascii="Times New Roman" w:hAnsi="Times New Roman" w:cs="Times New Roman"/>
          <w:b w:val="0"/>
          <w:sz w:val="28"/>
          <w:szCs w:val="28"/>
        </w:rPr>
      </w:pPr>
      <w:r w:rsidRPr="00C856DE">
        <w:rPr>
          <w:rFonts w:ascii="Times New Roman" w:hAnsi="Times New Roman" w:cs="Times New Roman"/>
          <w:b w:val="0"/>
          <w:sz w:val="28"/>
          <w:szCs w:val="28"/>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опубликован на официальном интернет-портале правовой информации http://www.pravo.gov.ru 27 февраля 2015 года);</w:t>
      </w:r>
    </w:p>
    <w:bookmarkStart w:id="11" w:name="sub_259"/>
    <w:p w:rsidR="00F66A5B" w:rsidRPr="00C856DE" w:rsidRDefault="00F66A5B" w:rsidP="00CC46F5">
      <w:pPr>
        <w:ind w:firstLine="709"/>
        <w:jc w:val="both"/>
        <w:rPr>
          <w:sz w:val="28"/>
          <w:szCs w:val="28"/>
        </w:rPr>
      </w:pPr>
      <w:r w:rsidRPr="00C856DE">
        <w:rPr>
          <w:sz w:val="28"/>
          <w:szCs w:val="28"/>
        </w:rPr>
        <w:fldChar w:fldCharType="begin"/>
      </w:r>
      <w:r w:rsidRPr="00C856DE">
        <w:rPr>
          <w:sz w:val="28"/>
          <w:szCs w:val="28"/>
        </w:rPr>
        <w:instrText>HYPERLINK "garantF1://23840532.0"</w:instrText>
      </w:r>
      <w:r w:rsidRPr="00D26CB4">
        <w:rPr>
          <w:sz w:val="28"/>
          <w:szCs w:val="28"/>
        </w:rPr>
      </w:r>
      <w:r w:rsidRPr="00C856DE">
        <w:rPr>
          <w:sz w:val="28"/>
          <w:szCs w:val="28"/>
        </w:rPr>
        <w:fldChar w:fldCharType="separate"/>
      </w:r>
      <w:r w:rsidRPr="00C856DE">
        <w:rPr>
          <w:rStyle w:val="a"/>
          <w:color w:val="auto"/>
          <w:sz w:val="28"/>
          <w:szCs w:val="28"/>
        </w:rPr>
        <w:t>Законом</w:t>
      </w:r>
      <w:r w:rsidRPr="00C856DE">
        <w:rPr>
          <w:sz w:val="28"/>
          <w:szCs w:val="28"/>
        </w:rPr>
        <w:fldChar w:fldCharType="end"/>
      </w:r>
      <w:r w:rsidRPr="00C856DE">
        <w:rPr>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1"/>
    </w:p>
    <w:p w:rsidR="00F66A5B" w:rsidRPr="00E768AF" w:rsidRDefault="00F66A5B" w:rsidP="000B29FB">
      <w:pPr>
        <w:ind w:firstLine="709"/>
        <w:jc w:val="both"/>
        <w:rPr>
          <w:sz w:val="28"/>
          <w:szCs w:val="28"/>
        </w:rPr>
      </w:pPr>
      <w:r w:rsidRPr="00C856DE">
        <w:rPr>
          <w:sz w:val="28"/>
          <w:szCs w:val="28"/>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w:t>
      </w:r>
      <w:r w:rsidRPr="00E768AF">
        <w:rPr>
          <w:sz w:val="28"/>
          <w:szCs w:val="28"/>
        </w:rPr>
        <w:t>новости» от 5 марта 2011 года № 35);</w:t>
      </w:r>
    </w:p>
    <w:p w:rsidR="00F66A5B" w:rsidRDefault="00F66A5B" w:rsidP="00DD1ED1">
      <w:pPr>
        <w:ind w:firstLine="708"/>
        <w:jc w:val="both"/>
        <w:rPr>
          <w:sz w:val="28"/>
          <w:szCs w:val="28"/>
        </w:rPr>
      </w:pPr>
      <w:hyperlink r:id="rId14" w:history="1">
        <w:r>
          <w:rPr>
            <w:rStyle w:val="a"/>
            <w:sz w:val="28"/>
            <w:szCs w:val="28"/>
          </w:rPr>
          <w:t>Устав</w:t>
        </w:r>
      </w:hyperlink>
      <w:r>
        <w:rPr>
          <w:sz w:val="28"/>
          <w:szCs w:val="28"/>
        </w:rPr>
        <w:t>ом Новокубанского городского поселения Новокубанского района опубликован  в газете Свет Маяков от 05.06.2014 год</w:t>
      </w:r>
    </w:p>
    <w:p w:rsidR="00F66A5B" w:rsidRPr="00C856DE" w:rsidRDefault="00F66A5B" w:rsidP="00723A18">
      <w:pPr>
        <w:ind w:firstLine="708"/>
        <w:jc w:val="both"/>
        <w:rPr>
          <w:i/>
          <w:sz w:val="28"/>
          <w:szCs w:val="28"/>
        </w:rPr>
      </w:pPr>
    </w:p>
    <w:p w:rsidR="00F66A5B" w:rsidRPr="00C856DE" w:rsidRDefault="00F66A5B" w:rsidP="00B27EEF">
      <w:pPr>
        <w:widowControl w:val="0"/>
        <w:autoSpaceDE w:val="0"/>
        <w:autoSpaceDN w:val="0"/>
        <w:adjustRightInd w:val="0"/>
        <w:ind w:firstLine="726"/>
        <w:jc w:val="center"/>
        <w:outlineLvl w:val="2"/>
        <w:rPr>
          <w:sz w:val="28"/>
          <w:szCs w:val="28"/>
        </w:rPr>
      </w:pPr>
    </w:p>
    <w:p w:rsidR="00F66A5B" w:rsidRPr="00C856DE" w:rsidRDefault="00F66A5B" w:rsidP="00B27EEF">
      <w:pPr>
        <w:widowControl w:val="0"/>
        <w:autoSpaceDE w:val="0"/>
        <w:autoSpaceDN w:val="0"/>
        <w:adjustRightInd w:val="0"/>
        <w:ind w:firstLine="726"/>
        <w:jc w:val="center"/>
        <w:outlineLvl w:val="2"/>
        <w:rPr>
          <w:sz w:val="28"/>
          <w:szCs w:val="28"/>
        </w:rPr>
      </w:pPr>
      <w:r w:rsidRPr="00C856DE">
        <w:rPr>
          <w:sz w:val="28"/>
          <w:szCs w:val="28"/>
        </w:rPr>
        <w:t xml:space="preserve">Подраздел 2.6. ИСЧЕРПЫВАЮЩИЙ ПЕРЕЧЕНЬ ДОКУМЕНТОВ, </w:t>
      </w:r>
    </w:p>
    <w:p w:rsidR="00F66A5B" w:rsidRPr="00C856DE" w:rsidRDefault="00F66A5B" w:rsidP="00B27EEF">
      <w:pPr>
        <w:widowControl w:val="0"/>
        <w:autoSpaceDE w:val="0"/>
        <w:autoSpaceDN w:val="0"/>
        <w:adjustRightInd w:val="0"/>
        <w:ind w:firstLine="726"/>
        <w:jc w:val="center"/>
        <w:outlineLvl w:val="2"/>
        <w:rPr>
          <w:sz w:val="28"/>
          <w:szCs w:val="28"/>
        </w:rPr>
      </w:pPr>
      <w:r w:rsidRPr="00C856DE">
        <w:rPr>
          <w:sz w:val="28"/>
          <w:szCs w:val="28"/>
        </w:rPr>
        <w:t xml:space="preserve">НЕОБХОДИМЫХ В СООТВЕТСТВИИ С НОРМАТИВНЫМИ </w:t>
      </w:r>
    </w:p>
    <w:p w:rsidR="00F66A5B" w:rsidRPr="00C856DE" w:rsidRDefault="00F66A5B" w:rsidP="00B27EEF">
      <w:pPr>
        <w:widowControl w:val="0"/>
        <w:autoSpaceDE w:val="0"/>
        <w:autoSpaceDN w:val="0"/>
        <w:adjustRightInd w:val="0"/>
        <w:ind w:firstLine="726"/>
        <w:jc w:val="center"/>
        <w:outlineLvl w:val="2"/>
        <w:rPr>
          <w:sz w:val="28"/>
          <w:szCs w:val="28"/>
        </w:rPr>
      </w:pPr>
      <w:r w:rsidRPr="00C856DE">
        <w:rPr>
          <w:sz w:val="28"/>
          <w:szCs w:val="28"/>
        </w:rPr>
        <w:t xml:space="preserve">ПРАВОВЫМИ АКТАМИ ДЛЯ ПРЕДОСТАВЛЕНИЯ </w:t>
      </w:r>
    </w:p>
    <w:p w:rsidR="00F66A5B" w:rsidRPr="00C856DE" w:rsidRDefault="00F66A5B" w:rsidP="00B27EEF">
      <w:pPr>
        <w:widowControl w:val="0"/>
        <w:autoSpaceDE w:val="0"/>
        <w:autoSpaceDN w:val="0"/>
        <w:adjustRightInd w:val="0"/>
        <w:ind w:firstLine="726"/>
        <w:jc w:val="center"/>
        <w:outlineLvl w:val="2"/>
        <w:rPr>
          <w:sz w:val="28"/>
          <w:szCs w:val="28"/>
        </w:rPr>
      </w:pPr>
      <w:r w:rsidRPr="00C856DE">
        <w:rPr>
          <w:sz w:val="28"/>
          <w:szCs w:val="28"/>
        </w:rPr>
        <w:t xml:space="preserve">МУНИЦИПАЛЬНОЙ УСЛУГИ И УСЛУГ, КОТОРЫЕ ЯВЛЯЮТСЯ </w:t>
      </w:r>
    </w:p>
    <w:p w:rsidR="00F66A5B" w:rsidRPr="00C856DE" w:rsidRDefault="00F66A5B" w:rsidP="00B27EEF">
      <w:pPr>
        <w:widowControl w:val="0"/>
        <w:autoSpaceDE w:val="0"/>
        <w:autoSpaceDN w:val="0"/>
        <w:adjustRightInd w:val="0"/>
        <w:ind w:firstLine="726"/>
        <w:jc w:val="center"/>
        <w:outlineLvl w:val="2"/>
        <w:rPr>
          <w:sz w:val="28"/>
          <w:szCs w:val="28"/>
        </w:rPr>
      </w:pPr>
      <w:r w:rsidRPr="00C856DE">
        <w:rPr>
          <w:sz w:val="28"/>
          <w:szCs w:val="28"/>
        </w:rPr>
        <w:t xml:space="preserve">НЕОБХОДИМЫМИ И ОБЯЗАТЕЛЬНЫМИ ДЛЯ ПРЕДОСТАВЛЕНИЯ МУНИЦИПАЛЬНОЙ УСЛУГИ, ПОДЛЕЖАЩИХ ПРЕДСТАВЛЕНИЮ </w:t>
      </w:r>
    </w:p>
    <w:p w:rsidR="00F66A5B" w:rsidRPr="00C856DE" w:rsidRDefault="00F66A5B" w:rsidP="00B27EEF">
      <w:pPr>
        <w:widowControl w:val="0"/>
        <w:autoSpaceDE w:val="0"/>
        <w:autoSpaceDN w:val="0"/>
        <w:adjustRightInd w:val="0"/>
        <w:ind w:firstLine="726"/>
        <w:jc w:val="center"/>
        <w:outlineLvl w:val="2"/>
        <w:rPr>
          <w:sz w:val="28"/>
          <w:szCs w:val="28"/>
        </w:rPr>
      </w:pPr>
      <w:r w:rsidRPr="00C856DE">
        <w:rPr>
          <w:sz w:val="28"/>
          <w:szCs w:val="28"/>
        </w:rPr>
        <w:t>ЗАЯВИТЕЛЕМ, СПОСОБЫ ИХ ПОЛУЧЕНИЯ ЗАЯВИТЕЛЕМ, В ТОМ ЧИСЛЕ В ЭЛЕКТРОННОЙ ФОРМЕ, ПОРЯДОК ИХ ПРЕДСТАВЛЕНИЯ</w:t>
      </w:r>
    </w:p>
    <w:p w:rsidR="00F66A5B" w:rsidRPr="00C856DE" w:rsidRDefault="00F66A5B" w:rsidP="00397F4E">
      <w:pPr>
        <w:ind w:firstLine="851"/>
        <w:jc w:val="both"/>
        <w:rPr>
          <w:sz w:val="28"/>
          <w:szCs w:val="28"/>
        </w:rPr>
      </w:pPr>
    </w:p>
    <w:p w:rsidR="00F66A5B" w:rsidRPr="00C856DE" w:rsidRDefault="00F66A5B" w:rsidP="00474783">
      <w:pPr>
        <w:autoSpaceDE w:val="0"/>
        <w:autoSpaceDN w:val="0"/>
        <w:adjustRightInd w:val="0"/>
        <w:ind w:firstLine="708"/>
        <w:jc w:val="both"/>
        <w:rPr>
          <w:sz w:val="28"/>
          <w:szCs w:val="28"/>
        </w:rPr>
      </w:pPr>
      <w:r w:rsidRPr="00C856DE">
        <w:rPr>
          <w:sz w:val="28"/>
          <w:szCs w:val="28"/>
        </w:rPr>
        <w:t>2.6.1. Для получения муниципальной услуги заявителем представляются следующие документы:</w:t>
      </w:r>
    </w:p>
    <w:p w:rsidR="00F66A5B" w:rsidRPr="00C856DE" w:rsidRDefault="00F66A5B" w:rsidP="008E0FCE">
      <w:pPr>
        <w:autoSpaceDE w:val="0"/>
        <w:autoSpaceDN w:val="0"/>
        <w:adjustRightInd w:val="0"/>
        <w:ind w:firstLine="708"/>
        <w:jc w:val="both"/>
        <w:rPr>
          <w:sz w:val="28"/>
          <w:szCs w:val="28"/>
        </w:rPr>
      </w:pPr>
      <w:r w:rsidRPr="00C856DE">
        <w:rPr>
          <w:sz w:val="28"/>
          <w:szCs w:val="28"/>
        </w:rPr>
        <w:t>1) Заявление о предоставлении земельного участка (по форме согласно приложению № 1 к Регламенту).</w:t>
      </w:r>
    </w:p>
    <w:p w:rsidR="00F66A5B" w:rsidRPr="00C856DE" w:rsidRDefault="00F66A5B" w:rsidP="00C079B3">
      <w:pPr>
        <w:ind w:firstLine="708"/>
        <w:rPr>
          <w:sz w:val="28"/>
          <w:szCs w:val="28"/>
        </w:rPr>
      </w:pPr>
      <w:r w:rsidRPr="00C856DE">
        <w:rPr>
          <w:sz w:val="28"/>
          <w:szCs w:val="28"/>
        </w:rPr>
        <w:t xml:space="preserve">В заявлении </w:t>
      </w:r>
      <w:bookmarkStart w:id="12" w:name="sub_391711"/>
      <w:r w:rsidRPr="00C856DE">
        <w:rPr>
          <w:sz w:val="28"/>
          <w:szCs w:val="28"/>
        </w:rPr>
        <w:t>указывается:</w:t>
      </w:r>
    </w:p>
    <w:p w:rsidR="00F66A5B" w:rsidRPr="00C856DE" w:rsidRDefault="00F66A5B" w:rsidP="00C079B3">
      <w:pPr>
        <w:ind w:firstLine="708"/>
        <w:rPr>
          <w:sz w:val="28"/>
          <w:szCs w:val="28"/>
        </w:rPr>
      </w:pPr>
      <w:r w:rsidRPr="00C856DE">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F66A5B" w:rsidRPr="00C856DE" w:rsidRDefault="00F66A5B" w:rsidP="00C079B3">
      <w:pPr>
        <w:autoSpaceDE w:val="0"/>
        <w:autoSpaceDN w:val="0"/>
        <w:adjustRightInd w:val="0"/>
        <w:ind w:firstLine="720"/>
        <w:jc w:val="both"/>
        <w:rPr>
          <w:sz w:val="28"/>
          <w:szCs w:val="28"/>
        </w:rPr>
      </w:pPr>
      <w:bookmarkStart w:id="13" w:name="sub_391712"/>
      <w:bookmarkEnd w:id="12"/>
      <w:r w:rsidRPr="00C856DE">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66A5B" w:rsidRPr="00C856DE" w:rsidRDefault="00F66A5B" w:rsidP="00C079B3">
      <w:pPr>
        <w:autoSpaceDE w:val="0"/>
        <w:autoSpaceDN w:val="0"/>
        <w:adjustRightInd w:val="0"/>
        <w:ind w:firstLine="720"/>
        <w:jc w:val="both"/>
        <w:rPr>
          <w:sz w:val="28"/>
          <w:szCs w:val="28"/>
        </w:rPr>
      </w:pPr>
      <w:bookmarkStart w:id="14" w:name="sub_391713"/>
      <w:bookmarkEnd w:id="13"/>
      <w:r w:rsidRPr="00C856DE">
        <w:rPr>
          <w:sz w:val="28"/>
          <w:szCs w:val="28"/>
        </w:rPr>
        <w:t>кадастровый номер испрашиваемого земельного участка;</w:t>
      </w:r>
    </w:p>
    <w:p w:rsidR="00F66A5B" w:rsidRPr="00C856DE" w:rsidRDefault="00F66A5B" w:rsidP="00C079B3">
      <w:pPr>
        <w:autoSpaceDE w:val="0"/>
        <w:autoSpaceDN w:val="0"/>
        <w:adjustRightInd w:val="0"/>
        <w:ind w:firstLine="720"/>
        <w:jc w:val="both"/>
        <w:rPr>
          <w:sz w:val="28"/>
          <w:szCs w:val="28"/>
        </w:rPr>
      </w:pPr>
      <w:bookmarkStart w:id="15" w:name="sub_391714"/>
      <w:bookmarkEnd w:id="14"/>
      <w:r w:rsidRPr="00C856DE">
        <w:rPr>
          <w:sz w:val="28"/>
          <w:szCs w:val="28"/>
        </w:rPr>
        <w:t xml:space="preserve">основание предоставления земельного участка без проведения торгов из числа предусмотренных </w:t>
      </w:r>
      <w:hyperlink w:anchor="sub_3932" w:history="1">
        <w:r w:rsidRPr="00C856DE">
          <w:rPr>
            <w:sz w:val="28"/>
            <w:szCs w:val="28"/>
          </w:rPr>
          <w:t>пунктом 2 статьи 39.3</w:t>
        </w:r>
      </w:hyperlink>
      <w:r w:rsidRPr="00C856DE">
        <w:rPr>
          <w:sz w:val="28"/>
          <w:szCs w:val="28"/>
        </w:rPr>
        <w:t xml:space="preserve">, </w:t>
      </w:r>
      <w:hyperlink w:anchor="sub_395" w:history="1">
        <w:r w:rsidRPr="00C856DE">
          <w:rPr>
            <w:sz w:val="28"/>
            <w:szCs w:val="28"/>
          </w:rPr>
          <w:t>статьей 39.5</w:t>
        </w:r>
      </w:hyperlink>
      <w:r w:rsidRPr="00C856DE">
        <w:rPr>
          <w:sz w:val="28"/>
          <w:szCs w:val="28"/>
        </w:rPr>
        <w:t xml:space="preserve">, </w:t>
      </w:r>
      <w:hyperlink w:anchor="sub_3962" w:history="1">
        <w:r w:rsidRPr="00C856DE">
          <w:rPr>
            <w:sz w:val="28"/>
            <w:szCs w:val="28"/>
          </w:rPr>
          <w:t>пунктом 2 статьи 39.6</w:t>
        </w:r>
      </w:hyperlink>
      <w:r w:rsidRPr="00C856DE">
        <w:rPr>
          <w:sz w:val="28"/>
          <w:szCs w:val="28"/>
        </w:rPr>
        <w:t xml:space="preserve"> или </w:t>
      </w:r>
      <w:hyperlink w:anchor="sub_39102" w:history="1">
        <w:r w:rsidRPr="00C856DE">
          <w:rPr>
            <w:sz w:val="28"/>
            <w:szCs w:val="28"/>
          </w:rPr>
          <w:t>пунктом 2 статьи 39.10</w:t>
        </w:r>
      </w:hyperlink>
      <w:r w:rsidRPr="00C856DE">
        <w:rPr>
          <w:sz w:val="28"/>
          <w:szCs w:val="28"/>
        </w:rPr>
        <w:t xml:space="preserve"> Земельного кодекса Российской Федерации;</w:t>
      </w:r>
    </w:p>
    <w:p w:rsidR="00F66A5B" w:rsidRPr="00C856DE" w:rsidRDefault="00F66A5B" w:rsidP="00C079B3">
      <w:pPr>
        <w:autoSpaceDE w:val="0"/>
        <w:autoSpaceDN w:val="0"/>
        <w:adjustRightInd w:val="0"/>
        <w:ind w:firstLine="720"/>
        <w:jc w:val="both"/>
        <w:rPr>
          <w:sz w:val="28"/>
          <w:szCs w:val="28"/>
        </w:rPr>
      </w:pPr>
      <w:bookmarkStart w:id="16" w:name="sub_391715"/>
      <w:bookmarkEnd w:id="15"/>
      <w:r w:rsidRPr="00C856DE">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66A5B" w:rsidRPr="00C856DE" w:rsidRDefault="00F66A5B" w:rsidP="00C079B3">
      <w:pPr>
        <w:autoSpaceDE w:val="0"/>
        <w:autoSpaceDN w:val="0"/>
        <w:adjustRightInd w:val="0"/>
        <w:ind w:firstLine="720"/>
        <w:jc w:val="both"/>
        <w:rPr>
          <w:sz w:val="28"/>
          <w:szCs w:val="28"/>
        </w:rPr>
      </w:pPr>
      <w:bookmarkStart w:id="17" w:name="sub_391716"/>
      <w:bookmarkEnd w:id="16"/>
      <w:r w:rsidRPr="00C856DE">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66A5B" w:rsidRPr="00C856DE" w:rsidRDefault="00F66A5B" w:rsidP="00C079B3">
      <w:pPr>
        <w:autoSpaceDE w:val="0"/>
        <w:autoSpaceDN w:val="0"/>
        <w:adjustRightInd w:val="0"/>
        <w:ind w:firstLine="720"/>
        <w:jc w:val="both"/>
        <w:rPr>
          <w:sz w:val="28"/>
          <w:szCs w:val="28"/>
        </w:rPr>
      </w:pPr>
      <w:bookmarkStart w:id="18" w:name="sub_391717"/>
      <w:bookmarkEnd w:id="17"/>
      <w:r w:rsidRPr="00C856DE">
        <w:rPr>
          <w:sz w:val="28"/>
          <w:szCs w:val="28"/>
        </w:rPr>
        <w:t>цель использования земельного участка;</w:t>
      </w:r>
    </w:p>
    <w:p w:rsidR="00F66A5B" w:rsidRPr="00C856DE" w:rsidRDefault="00F66A5B" w:rsidP="00C079B3">
      <w:pPr>
        <w:autoSpaceDE w:val="0"/>
        <w:autoSpaceDN w:val="0"/>
        <w:adjustRightInd w:val="0"/>
        <w:ind w:firstLine="720"/>
        <w:jc w:val="both"/>
        <w:rPr>
          <w:sz w:val="28"/>
          <w:szCs w:val="28"/>
        </w:rPr>
      </w:pPr>
      <w:bookmarkStart w:id="19" w:name="sub_391718"/>
      <w:bookmarkEnd w:id="18"/>
      <w:r w:rsidRPr="00C856DE">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66A5B" w:rsidRPr="00C856DE" w:rsidRDefault="00F66A5B" w:rsidP="00C079B3">
      <w:pPr>
        <w:autoSpaceDE w:val="0"/>
        <w:autoSpaceDN w:val="0"/>
        <w:adjustRightInd w:val="0"/>
        <w:ind w:firstLine="720"/>
        <w:jc w:val="both"/>
        <w:rPr>
          <w:sz w:val="28"/>
          <w:szCs w:val="28"/>
        </w:rPr>
      </w:pPr>
      <w:bookmarkStart w:id="20" w:name="sub_391719"/>
      <w:bookmarkEnd w:id="19"/>
      <w:r w:rsidRPr="00C856DE">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66A5B" w:rsidRPr="00C856DE" w:rsidRDefault="00F66A5B" w:rsidP="00C079B3">
      <w:pPr>
        <w:autoSpaceDE w:val="0"/>
        <w:autoSpaceDN w:val="0"/>
        <w:adjustRightInd w:val="0"/>
        <w:ind w:firstLine="720"/>
        <w:jc w:val="both"/>
        <w:rPr>
          <w:sz w:val="28"/>
          <w:szCs w:val="28"/>
        </w:rPr>
      </w:pPr>
      <w:bookmarkStart w:id="21" w:name="sub_3917110"/>
      <w:bookmarkEnd w:id="20"/>
      <w:r w:rsidRPr="00C856DE">
        <w:rPr>
          <w:sz w:val="28"/>
          <w:szCs w:val="28"/>
        </w:rPr>
        <w:t>почтовый адрес и (или) адрес электронной почты для связи с заявителем.</w:t>
      </w:r>
    </w:p>
    <w:p w:rsidR="00F66A5B" w:rsidRPr="00C856DE" w:rsidRDefault="00F66A5B" w:rsidP="00035D33">
      <w:pPr>
        <w:suppressAutoHyphens/>
        <w:ind w:firstLine="709"/>
        <w:rPr>
          <w:sz w:val="28"/>
          <w:szCs w:val="28"/>
        </w:rPr>
      </w:pPr>
      <w:bookmarkStart w:id="22" w:name="sub_391525"/>
      <w:bookmarkStart w:id="23" w:name="sub_391521"/>
      <w:bookmarkEnd w:id="21"/>
      <w:r w:rsidRPr="00C856DE">
        <w:rPr>
          <w:sz w:val="28"/>
          <w:szCs w:val="28"/>
        </w:rPr>
        <w:t>2) Документ, удостоверяющий личность заявителя (заявителей), либо его (их) представителя;</w:t>
      </w:r>
    </w:p>
    <w:p w:rsidR="00F66A5B" w:rsidRPr="00C856DE" w:rsidRDefault="00F66A5B" w:rsidP="004F1A38">
      <w:pPr>
        <w:ind w:firstLine="709"/>
        <w:jc w:val="both"/>
        <w:rPr>
          <w:sz w:val="28"/>
          <w:szCs w:val="28"/>
        </w:rPr>
      </w:pPr>
      <w:r w:rsidRPr="00C856DE">
        <w:rPr>
          <w:sz w:val="28"/>
          <w:szCs w:val="28"/>
        </w:rPr>
        <w:t>3) Документ, удостоверяющий права (полномочия) представителя юридического лица;</w:t>
      </w:r>
    </w:p>
    <w:p w:rsidR="00F66A5B" w:rsidRPr="00C856DE" w:rsidRDefault="00F66A5B" w:rsidP="00DD0908">
      <w:pPr>
        <w:autoSpaceDE w:val="0"/>
        <w:autoSpaceDN w:val="0"/>
        <w:adjustRightInd w:val="0"/>
        <w:ind w:firstLine="720"/>
        <w:jc w:val="both"/>
        <w:rPr>
          <w:sz w:val="28"/>
          <w:szCs w:val="28"/>
        </w:rPr>
      </w:pPr>
      <w:r w:rsidRPr="00C856DE">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22"/>
    <w:p w:rsidR="00F66A5B" w:rsidRPr="00C856DE" w:rsidRDefault="00F66A5B" w:rsidP="0095342A">
      <w:pPr>
        <w:autoSpaceDE w:val="0"/>
        <w:autoSpaceDN w:val="0"/>
        <w:adjustRightInd w:val="0"/>
        <w:ind w:firstLine="720"/>
        <w:jc w:val="both"/>
        <w:rPr>
          <w:sz w:val="28"/>
          <w:szCs w:val="28"/>
        </w:rPr>
      </w:pPr>
      <w:r w:rsidRPr="00C856DE">
        <w:rPr>
          <w:sz w:val="28"/>
          <w:szCs w:val="28"/>
        </w:rPr>
        <w:t xml:space="preserve">5) Документы, подтверждающие право заявителя на приобретение земельного участка без проведения торгов и предусмотренные </w:t>
      </w:r>
      <w:hyperlink r:id="rId15" w:history="1">
        <w:r w:rsidRPr="00C856DE">
          <w:rPr>
            <w:sz w:val="28"/>
            <w:szCs w:val="28"/>
          </w:rPr>
          <w:t>Перечнем</w:t>
        </w:r>
      </w:hyperlink>
      <w:r w:rsidRPr="00C856DE">
        <w:rPr>
          <w:sz w:val="28"/>
          <w:szCs w:val="28"/>
        </w:rPr>
        <w:br/>
        <w:t>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уполномоченный орган в порядке межведомственного взаимодействия).</w:t>
      </w:r>
    </w:p>
    <w:p w:rsidR="00F66A5B" w:rsidRPr="00C856DE" w:rsidRDefault="00F66A5B" w:rsidP="00B30C49">
      <w:pPr>
        <w:autoSpaceDE w:val="0"/>
        <w:autoSpaceDN w:val="0"/>
        <w:adjustRightInd w:val="0"/>
        <w:ind w:firstLine="720"/>
        <w:jc w:val="both"/>
        <w:rPr>
          <w:sz w:val="28"/>
          <w:szCs w:val="28"/>
        </w:rPr>
      </w:pPr>
      <w:bookmarkStart w:id="24" w:name="sub_391526"/>
      <w:bookmarkEnd w:id="23"/>
      <w:r w:rsidRPr="00C856DE">
        <w:rPr>
          <w:sz w:val="28"/>
          <w:szCs w:val="28"/>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bookmarkEnd w:id="24"/>
    <w:p w:rsidR="00F66A5B" w:rsidRPr="00C856DE" w:rsidRDefault="00F66A5B" w:rsidP="008E0FCE">
      <w:pPr>
        <w:ind w:firstLine="708"/>
        <w:jc w:val="both"/>
        <w:rPr>
          <w:sz w:val="28"/>
          <w:szCs w:val="28"/>
        </w:rPr>
      </w:pPr>
      <w:r w:rsidRPr="00C856DE">
        <w:rPr>
          <w:sz w:val="28"/>
          <w:szCs w:val="28"/>
        </w:rPr>
        <w:t>7)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F66A5B" w:rsidRPr="00C856DE" w:rsidRDefault="00F66A5B" w:rsidP="00FF7E6A">
      <w:pPr>
        <w:pStyle w:val="a3"/>
        <w:ind w:firstLine="708"/>
        <w:jc w:val="both"/>
        <w:rPr>
          <w:rFonts w:ascii="Times New Roman" w:hAnsi="Times New Roman" w:cs="Times New Roman"/>
          <w:sz w:val="28"/>
          <w:szCs w:val="28"/>
        </w:rPr>
      </w:pPr>
      <w:r w:rsidRPr="00C856DE">
        <w:rPr>
          <w:rFonts w:ascii="Times New Roman" w:hAnsi="Times New Roman" w:cs="Times New Roman"/>
          <w:sz w:val="28"/>
          <w:szCs w:val="28"/>
        </w:rPr>
        <w:t xml:space="preserve">8) Документы, подтверждающие надлежащее использование земельного участка в соответствии с </w:t>
      </w:r>
      <w:hyperlink r:id="rId16" w:history="1">
        <w:r w:rsidRPr="00C856DE">
          <w:rPr>
            <w:rStyle w:val="a"/>
            <w:rFonts w:ascii="Times New Roman" w:hAnsi="Times New Roman"/>
            <w:color w:val="auto"/>
            <w:sz w:val="28"/>
            <w:szCs w:val="28"/>
          </w:rPr>
          <w:t>Федеральным законом</w:t>
        </w:r>
      </w:hyperlink>
      <w:r w:rsidRPr="00C856DE">
        <w:rPr>
          <w:rFonts w:ascii="Times New Roman" w:hAnsi="Times New Roman" w:cs="Times New Roman"/>
          <w:sz w:val="28"/>
          <w:szCs w:val="28"/>
        </w:rPr>
        <w:t xml:space="preserve"> от 24 июля 2002 года № 101-ФЗ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w:t>
      </w:r>
    </w:p>
    <w:p w:rsidR="00F66A5B" w:rsidRPr="00C856DE" w:rsidRDefault="00F66A5B" w:rsidP="00CB25B7">
      <w:pPr>
        <w:jc w:val="both"/>
        <w:rPr>
          <w:sz w:val="28"/>
          <w:szCs w:val="28"/>
        </w:rPr>
      </w:pPr>
    </w:p>
    <w:p w:rsidR="00F66A5B" w:rsidRPr="00C856DE" w:rsidRDefault="00F66A5B" w:rsidP="0000390E">
      <w:pPr>
        <w:widowControl w:val="0"/>
        <w:autoSpaceDE w:val="0"/>
        <w:autoSpaceDN w:val="0"/>
        <w:adjustRightInd w:val="0"/>
        <w:ind w:firstLine="720"/>
        <w:jc w:val="center"/>
        <w:outlineLvl w:val="2"/>
        <w:rPr>
          <w:sz w:val="28"/>
          <w:szCs w:val="28"/>
        </w:rPr>
      </w:pPr>
      <w:r w:rsidRPr="00C856DE">
        <w:rPr>
          <w:sz w:val="28"/>
          <w:szCs w:val="28"/>
        </w:rPr>
        <w:t xml:space="preserve">Подраздел 2.7. ИСЧЕРПЫВАЮЩИЙ ПЕРЕЧЕНЬ ДОКУМЕНТОВ, </w:t>
      </w:r>
    </w:p>
    <w:p w:rsidR="00F66A5B" w:rsidRPr="00C856DE" w:rsidRDefault="00F66A5B" w:rsidP="0000390E">
      <w:pPr>
        <w:widowControl w:val="0"/>
        <w:autoSpaceDE w:val="0"/>
        <w:autoSpaceDN w:val="0"/>
        <w:adjustRightInd w:val="0"/>
        <w:ind w:firstLine="720"/>
        <w:jc w:val="center"/>
        <w:outlineLvl w:val="2"/>
        <w:rPr>
          <w:sz w:val="28"/>
          <w:szCs w:val="28"/>
        </w:rPr>
      </w:pPr>
      <w:r w:rsidRPr="00C856DE">
        <w:rPr>
          <w:sz w:val="28"/>
          <w:szCs w:val="28"/>
        </w:rPr>
        <w:t xml:space="preserve">НЕОБХОДИМЫХ В СООТВЕТСТВИИС НОРМАТИВНЫМИ </w:t>
      </w:r>
    </w:p>
    <w:p w:rsidR="00F66A5B" w:rsidRPr="00C856DE" w:rsidRDefault="00F66A5B" w:rsidP="0000390E">
      <w:pPr>
        <w:widowControl w:val="0"/>
        <w:autoSpaceDE w:val="0"/>
        <w:autoSpaceDN w:val="0"/>
        <w:adjustRightInd w:val="0"/>
        <w:ind w:firstLine="720"/>
        <w:jc w:val="center"/>
        <w:outlineLvl w:val="2"/>
        <w:rPr>
          <w:sz w:val="28"/>
          <w:szCs w:val="28"/>
        </w:rPr>
      </w:pPr>
      <w:r w:rsidRPr="00C856DE">
        <w:rPr>
          <w:sz w:val="28"/>
          <w:szCs w:val="28"/>
        </w:rPr>
        <w:t xml:space="preserve">ПРАВОВЫМИ АКТАМИ ДЛЯ ПРЕДОСТАВЛЕНИЯ </w:t>
      </w:r>
    </w:p>
    <w:p w:rsidR="00F66A5B" w:rsidRPr="00C856DE" w:rsidRDefault="00F66A5B" w:rsidP="0000390E">
      <w:pPr>
        <w:widowControl w:val="0"/>
        <w:autoSpaceDE w:val="0"/>
        <w:autoSpaceDN w:val="0"/>
        <w:adjustRightInd w:val="0"/>
        <w:ind w:firstLine="720"/>
        <w:jc w:val="center"/>
        <w:outlineLvl w:val="2"/>
        <w:rPr>
          <w:sz w:val="28"/>
          <w:szCs w:val="28"/>
        </w:rPr>
      </w:pPr>
      <w:r w:rsidRPr="00C856DE">
        <w:rPr>
          <w:sz w:val="28"/>
          <w:szCs w:val="28"/>
        </w:rPr>
        <w:t xml:space="preserve">МУНИЦИПАЛЬНОЙ УСЛУГИ, КОТОРЫЕ НАХОДЯТСЯ В </w:t>
      </w:r>
    </w:p>
    <w:p w:rsidR="00F66A5B" w:rsidRPr="00C856DE" w:rsidRDefault="00F66A5B" w:rsidP="0000390E">
      <w:pPr>
        <w:widowControl w:val="0"/>
        <w:autoSpaceDE w:val="0"/>
        <w:autoSpaceDN w:val="0"/>
        <w:adjustRightInd w:val="0"/>
        <w:ind w:firstLine="720"/>
        <w:jc w:val="center"/>
        <w:outlineLvl w:val="2"/>
        <w:rPr>
          <w:sz w:val="28"/>
          <w:szCs w:val="28"/>
        </w:rPr>
      </w:pPr>
      <w:r w:rsidRPr="00C856DE">
        <w:rPr>
          <w:sz w:val="28"/>
          <w:szCs w:val="28"/>
        </w:rPr>
        <w:t xml:space="preserve">РАСПОРЯЖЕНИИ ГОСУДАРСТВЕННЫХ ОРГАНОВ, ОРГАНОВ МЕСТНОГО САМОУПРАВЛЕНИЯ МУНИЦИПАЛЬНЫХ </w:t>
      </w:r>
    </w:p>
    <w:p w:rsidR="00F66A5B" w:rsidRPr="00C856DE" w:rsidRDefault="00F66A5B" w:rsidP="0000390E">
      <w:pPr>
        <w:widowControl w:val="0"/>
        <w:autoSpaceDE w:val="0"/>
        <w:autoSpaceDN w:val="0"/>
        <w:adjustRightInd w:val="0"/>
        <w:ind w:firstLine="720"/>
        <w:jc w:val="center"/>
        <w:outlineLvl w:val="2"/>
        <w:rPr>
          <w:sz w:val="28"/>
          <w:szCs w:val="28"/>
        </w:rPr>
      </w:pPr>
      <w:r w:rsidRPr="00C856DE">
        <w:rPr>
          <w:sz w:val="28"/>
          <w:szCs w:val="28"/>
        </w:rPr>
        <w:t xml:space="preserve">ОБРАЗОВАНИЙ КРАСНОДАРСКОГО КРАЯ И ИНЫХ ОРГАНОВ, УЧАСТВУЮЩИХ В ПРЕДОСТАВЛЕНИИ ГОСУДАРСТВЕННЫХ ИЛИ </w:t>
      </w:r>
    </w:p>
    <w:p w:rsidR="00F66A5B" w:rsidRPr="00C856DE" w:rsidRDefault="00F66A5B" w:rsidP="0000390E">
      <w:pPr>
        <w:widowControl w:val="0"/>
        <w:autoSpaceDE w:val="0"/>
        <w:autoSpaceDN w:val="0"/>
        <w:adjustRightInd w:val="0"/>
        <w:ind w:firstLine="720"/>
        <w:jc w:val="center"/>
        <w:outlineLvl w:val="2"/>
        <w:rPr>
          <w:sz w:val="28"/>
          <w:szCs w:val="28"/>
        </w:rPr>
      </w:pPr>
      <w:r w:rsidRPr="00C856DE">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66A5B" w:rsidRPr="00C856DE" w:rsidRDefault="00F66A5B" w:rsidP="00765B48">
      <w:pPr>
        <w:widowControl w:val="0"/>
        <w:autoSpaceDE w:val="0"/>
        <w:autoSpaceDN w:val="0"/>
        <w:adjustRightInd w:val="0"/>
        <w:ind w:firstLine="720"/>
        <w:jc w:val="center"/>
        <w:outlineLvl w:val="2"/>
        <w:rPr>
          <w:sz w:val="28"/>
          <w:szCs w:val="28"/>
        </w:rPr>
      </w:pPr>
    </w:p>
    <w:p w:rsidR="00F66A5B" w:rsidRPr="00C856DE" w:rsidRDefault="00F66A5B" w:rsidP="00D66391">
      <w:pPr>
        <w:widowControl w:val="0"/>
        <w:autoSpaceDE w:val="0"/>
        <w:autoSpaceDN w:val="0"/>
        <w:adjustRightInd w:val="0"/>
        <w:ind w:firstLine="720"/>
        <w:jc w:val="both"/>
        <w:outlineLvl w:val="2"/>
        <w:rPr>
          <w:sz w:val="28"/>
          <w:szCs w:val="28"/>
        </w:rPr>
      </w:pPr>
      <w:r w:rsidRPr="00C856DE">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F66A5B" w:rsidRPr="00C856DE" w:rsidRDefault="00F66A5B" w:rsidP="00F37B26">
      <w:pPr>
        <w:autoSpaceDE w:val="0"/>
        <w:autoSpaceDN w:val="0"/>
        <w:adjustRightInd w:val="0"/>
        <w:ind w:firstLine="708"/>
        <w:jc w:val="both"/>
        <w:rPr>
          <w:sz w:val="28"/>
          <w:szCs w:val="28"/>
        </w:rPr>
      </w:pPr>
      <w:r w:rsidRPr="00C856DE">
        <w:rPr>
          <w:sz w:val="28"/>
          <w:szCs w:val="28"/>
        </w:rPr>
        <w:t>1) Выписка из Единого государственного реестра прав (далее –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66A5B" w:rsidRPr="00C856DE" w:rsidRDefault="00F66A5B" w:rsidP="00AD08CB">
      <w:pPr>
        <w:autoSpaceDE w:val="0"/>
        <w:autoSpaceDN w:val="0"/>
        <w:adjustRightInd w:val="0"/>
        <w:ind w:firstLine="709"/>
        <w:jc w:val="both"/>
        <w:rPr>
          <w:sz w:val="28"/>
          <w:szCs w:val="28"/>
        </w:rPr>
      </w:pPr>
      <w:r w:rsidRPr="00C856DE">
        <w:rPr>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F66A5B" w:rsidRPr="00C856DE" w:rsidRDefault="00F66A5B" w:rsidP="00982CAE">
      <w:pPr>
        <w:autoSpaceDE w:val="0"/>
        <w:autoSpaceDN w:val="0"/>
        <w:adjustRightInd w:val="0"/>
        <w:ind w:firstLine="720"/>
        <w:jc w:val="both"/>
        <w:rPr>
          <w:sz w:val="28"/>
          <w:szCs w:val="28"/>
        </w:rPr>
      </w:pPr>
      <w:r w:rsidRPr="00C856DE">
        <w:rPr>
          <w:sz w:val="28"/>
          <w:szCs w:val="28"/>
        </w:rPr>
        <w:t>3) Кадастровый паспорт земельного участка или кадастровая выписка.</w:t>
      </w:r>
    </w:p>
    <w:p w:rsidR="00F66A5B" w:rsidRPr="00C856DE" w:rsidRDefault="00F66A5B" w:rsidP="00D2103A">
      <w:pPr>
        <w:autoSpaceDE w:val="0"/>
        <w:autoSpaceDN w:val="0"/>
        <w:adjustRightInd w:val="0"/>
        <w:ind w:firstLine="720"/>
        <w:jc w:val="both"/>
        <w:rPr>
          <w:sz w:val="28"/>
          <w:szCs w:val="28"/>
        </w:rPr>
      </w:pPr>
      <w:r w:rsidRPr="00C856DE">
        <w:rPr>
          <w:sz w:val="28"/>
          <w:szCs w:val="28"/>
        </w:rPr>
        <w:t>4) Выписка из Единого государственного реестра юридических лиц в случае, если заявителем является юридическое лицо.</w:t>
      </w:r>
    </w:p>
    <w:p w:rsidR="00F66A5B" w:rsidRPr="00C856DE" w:rsidRDefault="00F66A5B" w:rsidP="00C05B6D">
      <w:pPr>
        <w:pStyle w:val="a3"/>
        <w:ind w:firstLine="708"/>
        <w:rPr>
          <w:rFonts w:ascii="Times New Roman" w:hAnsi="Times New Roman" w:cs="Times New Roman"/>
          <w:sz w:val="28"/>
          <w:szCs w:val="28"/>
        </w:rPr>
      </w:pPr>
      <w:r w:rsidRPr="00C856DE">
        <w:rPr>
          <w:rFonts w:ascii="Times New Roman" w:hAnsi="Times New Roman" w:cs="Times New Roman"/>
          <w:sz w:val="28"/>
          <w:szCs w:val="28"/>
        </w:rPr>
        <w:t>5) Решение о предварительном согласовании предоставления испрашиваемого земельного участка.</w:t>
      </w:r>
    </w:p>
    <w:p w:rsidR="00F66A5B" w:rsidRPr="00C856DE" w:rsidRDefault="00F66A5B" w:rsidP="00D2103A">
      <w:pPr>
        <w:autoSpaceDE w:val="0"/>
        <w:autoSpaceDN w:val="0"/>
        <w:adjustRightInd w:val="0"/>
        <w:ind w:firstLine="720"/>
        <w:jc w:val="both"/>
        <w:rPr>
          <w:sz w:val="28"/>
          <w:szCs w:val="28"/>
        </w:rPr>
      </w:pPr>
    </w:p>
    <w:p w:rsidR="00F66A5B" w:rsidRPr="00C856DE" w:rsidRDefault="00F66A5B" w:rsidP="00E630A7">
      <w:pPr>
        <w:widowControl w:val="0"/>
        <w:autoSpaceDE w:val="0"/>
        <w:autoSpaceDN w:val="0"/>
        <w:adjustRightInd w:val="0"/>
        <w:ind w:firstLine="720"/>
        <w:jc w:val="both"/>
        <w:outlineLvl w:val="2"/>
        <w:rPr>
          <w:sz w:val="28"/>
          <w:szCs w:val="28"/>
        </w:rPr>
      </w:pPr>
      <w:r w:rsidRPr="00C856DE">
        <w:rPr>
          <w:sz w:val="28"/>
          <w:szCs w:val="28"/>
        </w:rPr>
        <w:t>Подраздел 2.8. УКАЗАНИЕ НА ЗАПРЕТ ТРЕБОВАТЬ ОТ ЗАЯВИТЕЛЯ</w:t>
      </w:r>
    </w:p>
    <w:p w:rsidR="00F66A5B" w:rsidRPr="00C856DE" w:rsidRDefault="00F66A5B" w:rsidP="00397F4E">
      <w:pPr>
        <w:tabs>
          <w:tab w:val="left" w:pos="540"/>
          <w:tab w:val="left" w:pos="900"/>
        </w:tabs>
        <w:ind w:firstLine="851"/>
        <w:jc w:val="both"/>
        <w:rPr>
          <w:sz w:val="28"/>
          <w:szCs w:val="28"/>
          <w:u w:val="single"/>
        </w:rPr>
      </w:pPr>
    </w:p>
    <w:p w:rsidR="00F66A5B" w:rsidRPr="00C856DE" w:rsidRDefault="00F66A5B" w:rsidP="00AA2F1D">
      <w:pPr>
        <w:autoSpaceDE w:val="0"/>
        <w:autoSpaceDN w:val="0"/>
        <w:adjustRightInd w:val="0"/>
        <w:ind w:firstLine="851"/>
        <w:jc w:val="both"/>
        <w:outlineLvl w:val="1"/>
        <w:rPr>
          <w:sz w:val="28"/>
          <w:szCs w:val="28"/>
        </w:rPr>
      </w:pPr>
      <w:r w:rsidRPr="00C856DE">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66A5B" w:rsidRPr="00C856DE" w:rsidRDefault="00F66A5B" w:rsidP="00AA2F1D">
      <w:pPr>
        <w:autoSpaceDE w:val="0"/>
        <w:autoSpaceDN w:val="0"/>
        <w:adjustRightInd w:val="0"/>
        <w:ind w:firstLine="851"/>
        <w:jc w:val="both"/>
        <w:outlineLvl w:val="1"/>
        <w:rPr>
          <w:sz w:val="28"/>
          <w:szCs w:val="28"/>
        </w:rPr>
      </w:pPr>
      <w:r w:rsidRPr="00C856DE">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66A5B" w:rsidRPr="00C856DE" w:rsidRDefault="00F66A5B" w:rsidP="00397F4E">
      <w:pPr>
        <w:autoSpaceDE w:val="0"/>
        <w:autoSpaceDN w:val="0"/>
        <w:adjustRightInd w:val="0"/>
        <w:ind w:firstLine="851"/>
        <w:jc w:val="both"/>
        <w:outlineLvl w:val="1"/>
        <w:rPr>
          <w:sz w:val="28"/>
          <w:szCs w:val="28"/>
        </w:rPr>
      </w:pPr>
    </w:p>
    <w:p w:rsidR="00F66A5B" w:rsidRPr="00C856DE" w:rsidRDefault="00F66A5B" w:rsidP="00B27EEF">
      <w:pPr>
        <w:widowControl w:val="0"/>
        <w:autoSpaceDE w:val="0"/>
        <w:autoSpaceDN w:val="0"/>
        <w:adjustRightInd w:val="0"/>
        <w:ind w:firstLine="720"/>
        <w:jc w:val="center"/>
        <w:outlineLvl w:val="2"/>
        <w:rPr>
          <w:sz w:val="28"/>
          <w:szCs w:val="28"/>
        </w:rPr>
      </w:pPr>
      <w:r w:rsidRPr="00C856DE">
        <w:rPr>
          <w:sz w:val="28"/>
          <w:szCs w:val="28"/>
        </w:rPr>
        <w:t xml:space="preserve">Подраздел 2.9. ИСЧЕРПЫВАЮЩИЙ ПЕРЕЧЕНЬ ОСНОВАНИЙ ДЛЯ ОТКАЗА В ПРИЕМЕ ДОКУМЕНТОВ, НЕОБХОДИМЫХ ДЛЯ </w:t>
      </w:r>
    </w:p>
    <w:p w:rsidR="00F66A5B" w:rsidRPr="00C856DE" w:rsidRDefault="00F66A5B" w:rsidP="00B27EEF">
      <w:pPr>
        <w:widowControl w:val="0"/>
        <w:autoSpaceDE w:val="0"/>
        <w:autoSpaceDN w:val="0"/>
        <w:adjustRightInd w:val="0"/>
        <w:ind w:firstLine="720"/>
        <w:jc w:val="center"/>
        <w:outlineLvl w:val="2"/>
        <w:rPr>
          <w:sz w:val="28"/>
          <w:szCs w:val="28"/>
        </w:rPr>
      </w:pPr>
      <w:r w:rsidRPr="00C856DE">
        <w:rPr>
          <w:sz w:val="28"/>
          <w:szCs w:val="28"/>
        </w:rPr>
        <w:t>ПРЕДОСТАВЛЕНИЯ МУНИЦИПАЛЬНОЙ УСЛУГИ</w:t>
      </w:r>
    </w:p>
    <w:p w:rsidR="00F66A5B" w:rsidRPr="00C856DE" w:rsidRDefault="00F66A5B" w:rsidP="00397F4E">
      <w:pPr>
        <w:autoSpaceDE w:val="0"/>
        <w:autoSpaceDN w:val="0"/>
        <w:adjustRightInd w:val="0"/>
        <w:ind w:firstLine="851"/>
        <w:jc w:val="both"/>
        <w:rPr>
          <w:sz w:val="28"/>
          <w:szCs w:val="28"/>
        </w:rPr>
      </w:pPr>
    </w:p>
    <w:p w:rsidR="00F66A5B" w:rsidRPr="00C856DE" w:rsidRDefault="00F66A5B" w:rsidP="00AA2F1D">
      <w:pPr>
        <w:autoSpaceDE w:val="0"/>
        <w:autoSpaceDN w:val="0"/>
        <w:adjustRightInd w:val="0"/>
        <w:ind w:firstLine="709"/>
        <w:jc w:val="both"/>
        <w:rPr>
          <w:sz w:val="28"/>
          <w:szCs w:val="28"/>
        </w:rPr>
      </w:pPr>
      <w:r w:rsidRPr="00C856DE">
        <w:rPr>
          <w:sz w:val="28"/>
          <w:szCs w:val="28"/>
        </w:rPr>
        <w:t>2.9.1. Основанием для отказа в приеме документов, необходимых для предоставления муниципальной услуги, является:</w:t>
      </w:r>
    </w:p>
    <w:p w:rsidR="00F66A5B" w:rsidRPr="00C856DE" w:rsidRDefault="00F66A5B" w:rsidP="00AA2F1D">
      <w:pPr>
        <w:autoSpaceDE w:val="0"/>
        <w:autoSpaceDN w:val="0"/>
        <w:adjustRightInd w:val="0"/>
        <w:ind w:firstLine="709"/>
        <w:jc w:val="both"/>
        <w:rPr>
          <w:sz w:val="28"/>
          <w:szCs w:val="28"/>
        </w:rPr>
      </w:pPr>
      <w:r w:rsidRPr="00C856DE">
        <w:rPr>
          <w:sz w:val="28"/>
          <w:szCs w:val="28"/>
        </w:rPr>
        <w:t>предоставление не в полном объеме документов, указанных в п. 2.6.1. Регламента;</w:t>
      </w:r>
    </w:p>
    <w:p w:rsidR="00F66A5B" w:rsidRPr="00C856DE" w:rsidRDefault="00F66A5B" w:rsidP="00AA2F1D">
      <w:pPr>
        <w:autoSpaceDE w:val="0"/>
        <w:autoSpaceDN w:val="0"/>
        <w:adjustRightInd w:val="0"/>
        <w:ind w:firstLine="709"/>
        <w:jc w:val="both"/>
        <w:rPr>
          <w:sz w:val="28"/>
          <w:szCs w:val="28"/>
        </w:rPr>
      </w:pPr>
      <w:r w:rsidRPr="00C856DE">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66A5B" w:rsidRPr="00C856DE" w:rsidRDefault="00F66A5B" w:rsidP="00AA2F1D">
      <w:pPr>
        <w:autoSpaceDE w:val="0"/>
        <w:autoSpaceDN w:val="0"/>
        <w:adjustRightInd w:val="0"/>
        <w:ind w:firstLine="709"/>
        <w:jc w:val="both"/>
        <w:rPr>
          <w:sz w:val="28"/>
          <w:szCs w:val="28"/>
        </w:rPr>
      </w:pPr>
      <w:r w:rsidRPr="00C856DE">
        <w:rPr>
          <w:sz w:val="28"/>
          <w:szCs w:val="28"/>
        </w:rPr>
        <w:t xml:space="preserve">несоблюдение установленных законом условий признания действительности электронной подписи. </w:t>
      </w:r>
    </w:p>
    <w:p w:rsidR="00F66A5B" w:rsidRPr="00C856DE" w:rsidRDefault="00F66A5B" w:rsidP="004F1A38">
      <w:pPr>
        <w:autoSpaceDE w:val="0"/>
        <w:autoSpaceDN w:val="0"/>
        <w:adjustRightInd w:val="0"/>
        <w:ind w:firstLine="709"/>
        <w:jc w:val="both"/>
        <w:rPr>
          <w:sz w:val="28"/>
          <w:szCs w:val="28"/>
        </w:rPr>
      </w:pPr>
      <w:r w:rsidRPr="00C856DE">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66A5B" w:rsidRPr="00C856DE" w:rsidRDefault="00F66A5B" w:rsidP="004F1A38">
      <w:pPr>
        <w:autoSpaceDE w:val="0"/>
        <w:autoSpaceDN w:val="0"/>
        <w:adjustRightInd w:val="0"/>
        <w:ind w:firstLine="709"/>
        <w:jc w:val="both"/>
        <w:rPr>
          <w:sz w:val="28"/>
          <w:szCs w:val="28"/>
        </w:rPr>
      </w:pPr>
      <w:r w:rsidRPr="00C856D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66A5B" w:rsidRPr="00C856DE" w:rsidRDefault="00F66A5B" w:rsidP="004F1A38">
      <w:pPr>
        <w:autoSpaceDE w:val="0"/>
        <w:autoSpaceDN w:val="0"/>
        <w:adjustRightInd w:val="0"/>
        <w:ind w:firstLine="709"/>
        <w:jc w:val="both"/>
        <w:rPr>
          <w:sz w:val="28"/>
          <w:szCs w:val="28"/>
        </w:rPr>
      </w:pPr>
      <w:r w:rsidRPr="00C856DE">
        <w:rPr>
          <w:sz w:val="28"/>
          <w:szCs w:val="28"/>
        </w:rPr>
        <w:t>Не может быть отказано заявителю в приеме дополнительных документов при наличии намерения их сдать.</w:t>
      </w:r>
    </w:p>
    <w:p w:rsidR="00F66A5B" w:rsidRPr="00C856DE" w:rsidRDefault="00F66A5B" w:rsidP="00AA2F1D">
      <w:pPr>
        <w:autoSpaceDE w:val="0"/>
        <w:autoSpaceDN w:val="0"/>
        <w:adjustRightInd w:val="0"/>
        <w:ind w:firstLine="709"/>
        <w:jc w:val="both"/>
        <w:rPr>
          <w:sz w:val="28"/>
          <w:szCs w:val="28"/>
        </w:rPr>
      </w:pPr>
      <w:r w:rsidRPr="00C856DE">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66A5B" w:rsidRPr="00C856DE" w:rsidRDefault="00F66A5B" w:rsidP="00AA2F1D">
      <w:pPr>
        <w:autoSpaceDE w:val="0"/>
        <w:autoSpaceDN w:val="0"/>
        <w:adjustRightInd w:val="0"/>
        <w:ind w:firstLine="709"/>
        <w:jc w:val="both"/>
        <w:rPr>
          <w:sz w:val="28"/>
          <w:szCs w:val="28"/>
        </w:rPr>
      </w:pPr>
      <w:r w:rsidRPr="00C856DE">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66A5B" w:rsidRPr="00C856DE" w:rsidRDefault="00F66A5B" w:rsidP="003F546B">
      <w:pPr>
        <w:widowControl w:val="0"/>
        <w:autoSpaceDE w:val="0"/>
        <w:autoSpaceDN w:val="0"/>
        <w:adjustRightInd w:val="0"/>
        <w:ind w:firstLine="720"/>
        <w:jc w:val="center"/>
        <w:outlineLvl w:val="2"/>
        <w:rPr>
          <w:sz w:val="28"/>
          <w:szCs w:val="28"/>
        </w:rPr>
      </w:pPr>
    </w:p>
    <w:p w:rsidR="00F66A5B" w:rsidRPr="00C856DE" w:rsidRDefault="00F66A5B" w:rsidP="00F077F5">
      <w:pPr>
        <w:widowControl w:val="0"/>
        <w:autoSpaceDE w:val="0"/>
        <w:autoSpaceDN w:val="0"/>
        <w:adjustRightInd w:val="0"/>
        <w:ind w:firstLine="720"/>
        <w:jc w:val="center"/>
        <w:outlineLvl w:val="2"/>
        <w:rPr>
          <w:sz w:val="28"/>
          <w:szCs w:val="28"/>
        </w:rPr>
      </w:pPr>
      <w:r w:rsidRPr="00C856DE">
        <w:rPr>
          <w:sz w:val="28"/>
          <w:szCs w:val="28"/>
        </w:rPr>
        <w:t>Подраздел 2.10. ИСЧЕРПЫВАЮЩИЙ ПЕРЕЧЕНЬ ОСНОВАНИЙ ДЛЯ ПРИОСТАНОВЛЕНИЯ ИЛИ ОТКАЗА В ПРЕДОСТАВЛЕНИИ</w:t>
      </w:r>
    </w:p>
    <w:p w:rsidR="00F66A5B" w:rsidRPr="00C856DE" w:rsidRDefault="00F66A5B" w:rsidP="00F077F5">
      <w:pPr>
        <w:widowControl w:val="0"/>
        <w:autoSpaceDE w:val="0"/>
        <w:autoSpaceDN w:val="0"/>
        <w:adjustRightInd w:val="0"/>
        <w:ind w:firstLine="720"/>
        <w:jc w:val="center"/>
        <w:outlineLvl w:val="2"/>
        <w:rPr>
          <w:sz w:val="28"/>
          <w:szCs w:val="28"/>
        </w:rPr>
      </w:pPr>
      <w:r w:rsidRPr="00C856DE">
        <w:rPr>
          <w:sz w:val="28"/>
          <w:szCs w:val="28"/>
        </w:rPr>
        <w:t>МУНИЦИПАЛЬНОЙ УСЛУГИ</w:t>
      </w:r>
    </w:p>
    <w:p w:rsidR="00F66A5B" w:rsidRPr="00C856DE" w:rsidRDefault="00F66A5B" w:rsidP="00397F4E">
      <w:pPr>
        <w:autoSpaceDE w:val="0"/>
        <w:autoSpaceDN w:val="0"/>
        <w:adjustRightInd w:val="0"/>
        <w:ind w:firstLine="851"/>
        <w:jc w:val="both"/>
        <w:rPr>
          <w:sz w:val="28"/>
          <w:szCs w:val="28"/>
        </w:rPr>
      </w:pPr>
    </w:p>
    <w:p w:rsidR="00F66A5B" w:rsidRPr="00C856DE" w:rsidRDefault="00F66A5B" w:rsidP="00E66937">
      <w:pPr>
        <w:autoSpaceDE w:val="0"/>
        <w:autoSpaceDN w:val="0"/>
        <w:adjustRightInd w:val="0"/>
        <w:ind w:firstLine="709"/>
        <w:jc w:val="both"/>
        <w:rPr>
          <w:sz w:val="28"/>
          <w:szCs w:val="28"/>
        </w:rPr>
      </w:pPr>
      <w:r w:rsidRPr="00C856DE">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66A5B" w:rsidRPr="00C856DE" w:rsidRDefault="00F66A5B" w:rsidP="00E66937">
      <w:pPr>
        <w:pStyle w:val="21"/>
        <w:ind w:firstLine="709"/>
        <w:rPr>
          <w:color w:val="auto"/>
          <w:szCs w:val="28"/>
        </w:rPr>
      </w:pPr>
      <w:r w:rsidRPr="00C856DE">
        <w:rPr>
          <w:color w:val="auto"/>
          <w:szCs w:val="28"/>
        </w:rPr>
        <w:t>2.10.2. Основания для отказа в предоставлении муниципальной услуги:</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1" w:history="1">
        <w:r w:rsidRPr="00C856DE">
          <w:rPr>
            <w:sz w:val="28"/>
            <w:szCs w:val="28"/>
          </w:rPr>
          <w:t>подпунктом 10 пункта 2 статьи 39.10</w:t>
        </w:r>
      </w:hyperlink>
      <w:r w:rsidRPr="00C856DE">
        <w:rPr>
          <w:sz w:val="28"/>
          <w:szCs w:val="28"/>
        </w:rPr>
        <w:t xml:space="preserve"> Земельного кодекса Российской Федерации.</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37" w:history="1">
        <w:r w:rsidRPr="00C856DE">
          <w:rPr>
            <w:sz w:val="28"/>
            <w:szCs w:val="28"/>
          </w:rPr>
          <w:t>пунктом 3 статьи 39.36</w:t>
        </w:r>
      </w:hyperlink>
      <w:r w:rsidRPr="00C856DE">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66" w:history="1">
        <w:r w:rsidRPr="00C856DE">
          <w:rPr>
            <w:sz w:val="28"/>
            <w:szCs w:val="28"/>
          </w:rPr>
          <w:t>пунктом 19 статьи 39.11</w:t>
        </w:r>
      </w:hyperlink>
      <w:r w:rsidRPr="00C856DE">
        <w:rPr>
          <w:sz w:val="28"/>
          <w:szCs w:val="28"/>
        </w:rPr>
        <w:t xml:space="preserve"> Земельного кодекса.</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 xml:space="preserve">12) В отношении земельного участка, указанного в заявлении о его предоставлении, поступило предусмотренное </w:t>
      </w:r>
      <w:hyperlink w:anchor="Par907" w:history="1">
        <w:r w:rsidRPr="00C856DE">
          <w:rPr>
            <w:sz w:val="28"/>
            <w:szCs w:val="28"/>
          </w:rPr>
          <w:t>подпунктом 6 пункта 4 статьи 39.11</w:t>
        </w:r>
      </w:hyperlink>
      <w:r w:rsidRPr="00C856DE">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5" w:history="1">
        <w:r w:rsidRPr="00C856DE">
          <w:rPr>
            <w:sz w:val="28"/>
            <w:szCs w:val="28"/>
          </w:rPr>
          <w:t>подпунктом 4 пункта 4 статьи 39.11</w:t>
        </w:r>
      </w:hyperlink>
      <w:r w:rsidRPr="00C856DE">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w:anchor="Par934" w:history="1">
        <w:r w:rsidRPr="00C856DE">
          <w:rPr>
            <w:sz w:val="28"/>
            <w:szCs w:val="28"/>
          </w:rPr>
          <w:t>пунктом 8 статьи 39.11</w:t>
        </w:r>
      </w:hyperlink>
      <w:r w:rsidRPr="00C856DE">
        <w:rPr>
          <w:sz w:val="28"/>
          <w:szCs w:val="28"/>
        </w:rPr>
        <w:t xml:space="preserve"> Земельного кодекса.</w:t>
      </w:r>
    </w:p>
    <w:p w:rsidR="00F66A5B" w:rsidRPr="00C856DE" w:rsidRDefault="00F66A5B" w:rsidP="0035221E">
      <w:pPr>
        <w:widowControl w:val="0"/>
        <w:autoSpaceDE w:val="0"/>
        <w:autoSpaceDN w:val="0"/>
        <w:adjustRightInd w:val="0"/>
        <w:ind w:firstLine="709"/>
        <w:jc w:val="both"/>
        <w:rPr>
          <w:sz w:val="28"/>
          <w:szCs w:val="28"/>
        </w:rPr>
      </w:pPr>
      <w:bookmarkStart w:id="25" w:name="Par1176"/>
      <w:bookmarkEnd w:id="25"/>
      <w:r w:rsidRPr="00C856DE">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Par1216" w:history="1">
        <w:r w:rsidRPr="00C856DE">
          <w:rPr>
            <w:sz w:val="28"/>
            <w:szCs w:val="28"/>
          </w:rPr>
          <w:t>подпунктом         1 пункта 1 статьи 39.18</w:t>
        </w:r>
      </w:hyperlink>
      <w:r w:rsidRPr="00C856DE">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66A5B" w:rsidRPr="00C856DE" w:rsidRDefault="00F66A5B" w:rsidP="0035221E">
      <w:pPr>
        <w:widowControl w:val="0"/>
        <w:autoSpaceDE w:val="0"/>
        <w:autoSpaceDN w:val="0"/>
        <w:adjustRightInd w:val="0"/>
        <w:ind w:firstLine="709"/>
        <w:jc w:val="both"/>
        <w:rPr>
          <w:sz w:val="28"/>
          <w:szCs w:val="28"/>
        </w:rPr>
      </w:pPr>
      <w:bookmarkStart w:id="26" w:name="Par1178"/>
      <w:bookmarkEnd w:id="26"/>
      <w:r w:rsidRPr="00C856DE">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1" w:history="1">
        <w:r w:rsidRPr="00C856DE">
          <w:rPr>
            <w:sz w:val="28"/>
            <w:szCs w:val="28"/>
          </w:rPr>
          <w:t>подпунктом 10 пункта 2 статьи 39.10</w:t>
        </w:r>
      </w:hyperlink>
      <w:r w:rsidRPr="00C856DE">
        <w:rPr>
          <w:sz w:val="28"/>
          <w:szCs w:val="28"/>
        </w:rPr>
        <w:t xml:space="preserve"> Земельного кодекса.</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66A5B" w:rsidRPr="00C856DE" w:rsidRDefault="00F66A5B" w:rsidP="0035221E">
      <w:pPr>
        <w:widowControl w:val="0"/>
        <w:autoSpaceDE w:val="0"/>
        <w:autoSpaceDN w:val="0"/>
        <w:adjustRightInd w:val="0"/>
        <w:ind w:firstLine="709"/>
        <w:jc w:val="both"/>
        <w:rPr>
          <w:sz w:val="28"/>
          <w:szCs w:val="28"/>
        </w:rPr>
      </w:pPr>
      <w:bookmarkStart w:id="27" w:name="Par1182"/>
      <w:bookmarkEnd w:id="27"/>
      <w:r w:rsidRPr="00C856DE">
        <w:rPr>
          <w:sz w:val="28"/>
          <w:szCs w:val="28"/>
        </w:rPr>
        <w:t>19) Предоставление земельного участка на заявленном виде прав не допускается.</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F66A5B" w:rsidRPr="00C856DE" w:rsidRDefault="00F66A5B" w:rsidP="0035221E">
      <w:pPr>
        <w:widowControl w:val="0"/>
        <w:autoSpaceDE w:val="0"/>
        <w:autoSpaceDN w:val="0"/>
        <w:adjustRightInd w:val="0"/>
        <w:ind w:firstLine="709"/>
        <w:jc w:val="both"/>
        <w:rPr>
          <w:sz w:val="28"/>
          <w:szCs w:val="28"/>
        </w:rPr>
      </w:pPr>
      <w:bookmarkStart w:id="28" w:name="Par1185"/>
      <w:bookmarkEnd w:id="28"/>
      <w:r w:rsidRPr="00C856DE">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66A5B" w:rsidRPr="00C856DE" w:rsidRDefault="00F66A5B" w:rsidP="0035221E">
      <w:pPr>
        <w:widowControl w:val="0"/>
        <w:autoSpaceDE w:val="0"/>
        <w:autoSpaceDN w:val="0"/>
        <w:adjustRightInd w:val="0"/>
        <w:ind w:firstLine="709"/>
        <w:jc w:val="both"/>
        <w:rPr>
          <w:sz w:val="28"/>
          <w:szCs w:val="28"/>
        </w:rPr>
      </w:pPr>
      <w:bookmarkStart w:id="29" w:name="Par1186"/>
      <w:bookmarkEnd w:id="29"/>
      <w:r w:rsidRPr="00C856DE">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17" w:history="1">
        <w:r w:rsidRPr="00C856DE">
          <w:rPr>
            <w:sz w:val="28"/>
            <w:szCs w:val="28"/>
          </w:rPr>
          <w:t>законом</w:t>
        </w:r>
      </w:hyperlink>
      <w:r w:rsidRPr="00C856DE">
        <w:rPr>
          <w:sz w:val="28"/>
          <w:szCs w:val="28"/>
        </w:rPr>
        <w:t xml:space="preserve"> «О государственном кадастре недвижимости».</w:t>
      </w:r>
    </w:p>
    <w:p w:rsidR="00F66A5B" w:rsidRPr="00C856DE" w:rsidRDefault="00F66A5B" w:rsidP="0035221E">
      <w:pPr>
        <w:widowControl w:val="0"/>
        <w:autoSpaceDE w:val="0"/>
        <w:autoSpaceDN w:val="0"/>
        <w:adjustRightInd w:val="0"/>
        <w:ind w:firstLine="709"/>
        <w:jc w:val="both"/>
        <w:rPr>
          <w:sz w:val="28"/>
          <w:szCs w:val="28"/>
        </w:rPr>
      </w:pPr>
      <w:r w:rsidRPr="00C856DE">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66A5B" w:rsidRPr="00C856DE" w:rsidRDefault="00F66A5B" w:rsidP="00AA2F1D">
      <w:pPr>
        <w:tabs>
          <w:tab w:val="left" w:pos="1260"/>
          <w:tab w:val="num" w:pos="1440"/>
        </w:tabs>
        <w:ind w:firstLine="709"/>
        <w:jc w:val="both"/>
        <w:rPr>
          <w:sz w:val="28"/>
          <w:szCs w:val="28"/>
        </w:rPr>
      </w:pPr>
      <w:r w:rsidRPr="00C856DE">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66A5B" w:rsidRPr="00C856DE" w:rsidRDefault="00F66A5B" w:rsidP="00AA2F1D">
      <w:pPr>
        <w:tabs>
          <w:tab w:val="left" w:pos="1260"/>
          <w:tab w:val="num" w:pos="1440"/>
        </w:tabs>
        <w:ind w:firstLine="709"/>
        <w:jc w:val="both"/>
        <w:rPr>
          <w:sz w:val="28"/>
          <w:szCs w:val="28"/>
        </w:rPr>
      </w:pPr>
      <w:r w:rsidRPr="00C856DE">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6A5B" w:rsidRPr="00C856DE" w:rsidRDefault="00F66A5B" w:rsidP="00263024">
      <w:pPr>
        <w:autoSpaceDE w:val="0"/>
        <w:autoSpaceDN w:val="0"/>
        <w:adjustRightInd w:val="0"/>
        <w:jc w:val="center"/>
        <w:outlineLvl w:val="2"/>
        <w:rPr>
          <w:b/>
          <w:sz w:val="28"/>
          <w:szCs w:val="28"/>
        </w:rPr>
      </w:pPr>
    </w:p>
    <w:p w:rsidR="00F66A5B" w:rsidRPr="00C856DE" w:rsidRDefault="00F66A5B" w:rsidP="00F077F5">
      <w:pPr>
        <w:widowControl w:val="0"/>
        <w:autoSpaceDE w:val="0"/>
        <w:autoSpaceDN w:val="0"/>
        <w:adjustRightInd w:val="0"/>
        <w:ind w:firstLine="720"/>
        <w:jc w:val="center"/>
        <w:outlineLvl w:val="2"/>
        <w:rPr>
          <w:sz w:val="28"/>
          <w:szCs w:val="28"/>
        </w:rPr>
      </w:pPr>
      <w:r w:rsidRPr="00C856DE">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6A5B" w:rsidRPr="00C856DE" w:rsidRDefault="00F66A5B" w:rsidP="00C547A7">
      <w:pPr>
        <w:widowControl w:val="0"/>
        <w:autoSpaceDE w:val="0"/>
        <w:autoSpaceDN w:val="0"/>
        <w:adjustRightInd w:val="0"/>
        <w:ind w:firstLine="720"/>
        <w:jc w:val="both"/>
        <w:outlineLvl w:val="2"/>
        <w:rPr>
          <w:sz w:val="28"/>
          <w:szCs w:val="28"/>
        </w:rPr>
      </w:pPr>
      <w:r w:rsidRPr="00C856DE">
        <w:rPr>
          <w:sz w:val="28"/>
          <w:szCs w:val="28"/>
        </w:rPr>
        <w:t>Услугами, которые являются необходимыми и обязательными для предоставления муниципальной услуги, являются:</w:t>
      </w:r>
    </w:p>
    <w:p w:rsidR="00F66A5B" w:rsidRPr="00C856DE" w:rsidRDefault="00F66A5B" w:rsidP="00C547A7">
      <w:pPr>
        <w:autoSpaceDE w:val="0"/>
        <w:autoSpaceDN w:val="0"/>
        <w:adjustRightInd w:val="0"/>
        <w:ind w:firstLine="720"/>
        <w:jc w:val="both"/>
        <w:rPr>
          <w:sz w:val="28"/>
          <w:szCs w:val="28"/>
        </w:rPr>
      </w:pPr>
      <w:bookmarkStart w:id="30" w:name="sub_391411"/>
      <w:r w:rsidRPr="00C856DE">
        <w:rPr>
          <w:sz w:val="28"/>
          <w:szCs w:val="28"/>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bookmarkEnd w:id="30"/>
      <w:r w:rsidRPr="00C856DE">
        <w:rPr>
          <w:sz w:val="28"/>
          <w:szCs w:val="28"/>
        </w:rPr>
        <w:t xml:space="preserve"> 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F66A5B" w:rsidRPr="00C856DE" w:rsidRDefault="00F66A5B" w:rsidP="00914A33">
      <w:pPr>
        <w:autoSpaceDE w:val="0"/>
        <w:autoSpaceDN w:val="0"/>
        <w:adjustRightInd w:val="0"/>
        <w:ind w:firstLine="720"/>
        <w:jc w:val="both"/>
        <w:rPr>
          <w:sz w:val="28"/>
          <w:szCs w:val="28"/>
        </w:rPr>
      </w:pPr>
      <w:r w:rsidRPr="00C856DE">
        <w:rPr>
          <w:sz w:val="28"/>
          <w:szCs w:val="28"/>
        </w:rPr>
        <w:t xml:space="preserve">2) 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18" w:history="1">
        <w:r w:rsidRPr="00C856DE">
          <w:rPr>
            <w:sz w:val="28"/>
            <w:szCs w:val="28"/>
          </w:rPr>
          <w:t>Федеральным законом</w:t>
        </w:r>
      </w:hyperlink>
      <w:r w:rsidRPr="00C856DE">
        <w:rPr>
          <w:sz w:val="28"/>
          <w:szCs w:val="28"/>
        </w:rPr>
        <w:t xml:space="preserve"> «О государственном кадастре недвижимости»). Документом, выдаваемом организациями, участвующими в предоставлении муниципальной услуги, является решение о предварительном согласовании предоставления земельного участка.</w:t>
      </w:r>
    </w:p>
    <w:p w:rsidR="00F66A5B" w:rsidRPr="00C856DE" w:rsidRDefault="00F66A5B" w:rsidP="00243A90">
      <w:pPr>
        <w:autoSpaceDE w:val="0"/>
        <w:autoSpaceDN w:val="0"/>
        <w:adjustRightInd w:val="0"/>
        <w:ind w:firstLine="720"/>
        <w:jc w:val="both"/>
        <w:rPr>
          <w:sz w:val="28"/>
          <w:szCs w:val="28"/>
        </w:rPr>
      </w:pPr>
      <w:r w:rsidRPr="00C856DE">
        <w:rPr>
          <w:sz w:val="28"/>
          <w:szCs w:val="28"/>
        </w:rPr>
        <w:t>3)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Документом, выдаваемом организациями, участвующими в предоставлении муниципальной услуги, является межевой план.</w:t>
      </w:r>
    </w:p>
    <w:p w:rsidR="00F66A5B" w:rsidRPr="00C856DE" w:rsidRDefault="00F66A5B" w:rsidP="00914A33">
      <w:pPr>
        <w:autoSpaceDE w:val="0"/>
        <w:autoSpaceDN w:val="0"/>
        <w:adjustRightInd w:val="0"/>
        <w:ind w:firstLine="720"/>
        <w:jc w:val="both"/>
        <w:rPr>
          <w:sz w:val="28"/>
          <w:szCs w:val="28"/>
        </w:rPr>
      </w:pPr>
      <w:r w:rsidRPr="00C856DE">
        <w:rPr>
          <w:sz w:val="28"/>
          <w:szCs w:val="28"/>
        </w:rPr>
        <w:t>4)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F66A5B" w:rsidRPr="00C856DE" w:rsidRDefault="00F66A5B" w:rsidP="002B4445">
      <w:pPr>
        <w:pStyle w:val="ConsNormal"/>
        <w:widowControl/>
        <w:ind w:right="0" w:firstLine="0"/>
        <w:jc w:val="center"/>
        <w:rPr>
          <w:rFonts w:ascii="Times New Roman" w:hAnsi="Times New Roman" w:cs="Times New Roman"/>
          <w:sz w:val="28"/>
          <w:szCs w:val="28"/>
        </w:rPr>
      </w:pPr>
    </w:p>
    <w:p w:rsidR="00F66A5B" w:rsidRPr="00C856DE" w:rsidRDefault="00F66A5B" w:rsidP="00200CB2">
      <w:pPr>
        <w:widowControl w:val="0"/>
        <w:autoSpaceDE w:val="0"/>
        <w:autoSpaceDN w:val="0"/>
        <w:adjustRightInd w:val="0"/>
        <w:ind w:firstLine="720"/>
        <w:jc w:val="center"/>
        <w:outlineLvl w:val="2"/>
        <w:rPr>
          <w:sz w:val="28"/>
          <w:szCs w:val="28"/>
        </w:rPr>
      </w:pPr>
      <w:r w:rsidRPr="00C856DE">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66A5B" w:rsidRPr="00C856DE" w:rsidRDefault="00F66A5B" w:rsidP="002B4445">
      <w:pPr>
        <w:pStyle w:val="ConsNormal"/>
        <w:widowControl/>
        <w:ind w:right="0" w:firstLine="851"/>
        <w:jc w:val="center"/>
        <w:rPr>
          <w:rFonts w:ascii="Times New Roman" w:hAnsi="Times New Roman" w:cs="Times New Roman"/>
          <w:b/>
          <w:sz w:val="28"/>
          <w:szCs w:val="28"/>
        </w:rPr>
      </w:pPr>
    </w:p>
    <w:p w:rsidR="00F66A5B" w:rsidRPr="00C856DE" w:rsidRDefault="00F66A5B" w:rsidP="00E66937">
      <w:pPr>
        <w:pStyle w:val="ConsNormal"/>
        <w:widowControl/>
        <w:ind w:right="0" w:firstLine="709"/>
        <w:jc w:val="both"/>
        <w:rPr>
          <w:rFonts w:ascii="Times New Roman" w:hAnsi="Times New Roman" w:cs="Times New Roman"/>
          <w:sz w:val="28"/>
          <w:szCs w:val="28"/>
        </w:rPr>
      </w:pPr>
      <w:r w:rsidRPr="00C856D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66A5B" w:rsidRPr="00C856DE" w:rsidRDefault="00F66A5B" w:rsidP="002B4445">
      <w:pPr>
        <w:pStyle w:val="ConsNormal"/>
        <w:widowControl/>
        <w:ind w:right="0" w:firstLine="0"/>
        <w:jc w:val="center"/>
        <w:rPr>
          <w:rFonts w:ascii="Times New Roman" w:hAnsi="Times New Roman" w:cs="Times New Roman"/>
          <w:sz w:val="28"/>
          <w:szCs w:val="28"/>
        </w:rPr>
      </w:pPr>
    </w:p>
    <w:p w:rsidR="00F66A5B" w:rsidRPr="00C856DE" w:rsidRDefault="00F66A5B" w:rsidP="00200CB2">
      <w:pPr>
        <w:widowControl w:val="0"/>
        <w:autoSpaceDE w:val="0"/>
        <w:autoSpaceDN w:val="0"/>
        <w:adjustRightInd w:val="0"/>
        <w:ind w:firstLine="720"/>
        <w:jc w:val="center"/>
        <w:outlineLvl w:val="2"/>
        <w:rPr>
          <w:sz w:val="28"/>
          <w:szCs w:val="28"/>
        </w:rPr>
      </w:pPr>
      <w:r w:rsidRPr="00C856DE">
        <w:rPr>
          <w:sz w:val="28"/>
          <w:szCs w:val="28"/>
        </w:rPr>
        <w:t xml:space="preserve">Подраздел 2.13. ПОРЯДОК, РАЗМЕР И ОСНОВАНИЯ ВЗИМАНИЯ ПЛАТЫ ЗА ПРЕДОСТАВЛЕНИЕ УСЛУГ, КОТОРЫЕ ЯВЛЯЮТСЯ </w:t>
      </w:r>
    </w:p>
    <w:p w:rsidR="00F66A5B" w:rsidRPr="00C856DE" w:rsidRDefault="00F66A5B" w:rsidP="00200CB2">
      <w:pPr>
        <w:widowControl w:val="0"/>
        <w:autoSpaceDE w:val="0"/>
        <w:autoSpaceDN w:val="0"/>
        <w:adjustRightInd w:val="0"/>
        <w:ind w:firstLine="720"/>
        <w:jc w:val="center"/>
        <w:outlineLvl w:val="2"/>
        <w:rPr>
          <w:sz w:val="28"/>
          <w:szCs w:val="28"/>
        </w:rPr>
      </w:pPr>
      <w:r w:rsidRPr="00C856DE">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F66A5B" w:rsidRPr="00C856DE" w:rsidRDefault="00F66A5B" w:rsidP="002B4445">
      <w:pPr>
        <w:pStyle w:val="ConsNormal"/>
        <w:widowControl/>
        <w:ind w:right="0" w:firstLine="851"/>
        <w:jc w:val="center"/>
        <w:rPr>
          <w:rFonts w:ascii="Times New Roman" w:hAnsi="Times New Roman" w:cs="Times New Roman"/>
          <w:b/>
          <w:sz w:val="28"/>
          <w:szCs w:val="28"/>
        </w:rPr>
      </w:pPr>
    </w:p>
    <w:p w:rsidR="00F66A5B" w:rsidRPr="00C856DE" w:rsidRDefault="00F66A5B" w:rsidP="00E6693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66A5B" w:rsidRPr="00C856DE" w:rsidRDefault="00F66A5B" w:rsidP="00601171">
      <w:pPr>
        <w:widowControl w:val="0"/>
        <w:autoSpaceDE w:val="0"/>
        <w:autoSpaceDN w:val="0"/>
        <w:adjustRightInd w:val="0"/>
        <w:ind w:firstLine="720"/>
        <w:jc w:val="center"/>
        <w:outlineLvl w:val="2"/>
        <w:rPr>
          <w:sz w:val="28"/>
          <w:szCs w:val="28"/>
        </w:rPr>
      </w:pPr>
    </w:p>
    <w:p w:rsidR="00F66A5B" w:rsidRPr="00C856DE" w:rsidRDefault="00F66A5B" w:rsidP="00601171">
      <w:pPr>
        <w:widowControl w:val="0"/>
        <w:autoSpaceDE w:val="0"/>
        <w:autoSpaceDN w:val="0"/>
        <w:adjustRightInd w:val="0"/>
        <w:ind w:firstLine="720"/>
        <w:jc w:val="center"/>
        <w:outlineLvl w:val="2"/>
        <w:rPr>
          <w:sz w:val="28"/>
          <w:szCs w:val="28"/>
        </w:rPr>
      </w:pPr>
      <w:r w:rsidRPr="00C856DE">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66A5B" w:rsidRPr="00C856DE" w:rsidRDefault="00F66A5B" w:rsidP="002B4445">
      <w:pPr>
        <w:autoSpaceDE w:val="0"/>
        <w:autoSpaceDN w:val="0"/>
        <w:adjustRightInd w:val="0"/>
        <w:ind w:firstLine="851"/>
        <w:jc w:val="center"/>
        <w:outlineLvl w:val="1"/>
        <w:rPr>
          <w:b/>
          <w:sz w:val="28"/>
          <w:szCs w:val="28"/>
        </w:rPr>
      </w:pPr>
    </w:p>
    <w:p w:rsidR="00F66A5B" w:rsidRPr="00C856DE" w:rsidRDefault="00F66A5B" w:rsidP="00E66937">
      <w:pPr>
        <w:autoSpaceDE w:val="0"/>
        <w:autoSpaceDN w:val="0"/>
        <w:adjustRightInd w:val="0"/>
        <w:ind w:firstLine="709"/>
        <w:jc w:val="both"/>
        <w:outlineLvl w:val="1"/>
        <w:rPr>
          <w:sz w:val="28"/>
          <w:szCs w:val="28"/>
        </w:rPr>
      </w:pPr>
      <w:r w:rsidRPr="00C856DE">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F66A5B" w:rsidRPr="00C856DE" w:rsidRDefault="00F66A5B" w:rsidP="002B4445">
      <w:pPr>
        <w:autoSpaceDE w:val="0"/>
        <w:autoSpaceDN w:val="0"/>
        <w:adjustRightInd w:val="0"/>
        <w:jc w:val="center"/>
        <w:outlineLvl w:val="1"/>
        <w:rPr>
          <w:b/>
          <w:sz w:val="28"/>
          <w:szCs w:val="28"/>
        </w:rPr>
      </w:pPr>
    </w:p>
    <w:p w:rsidR="00F66A5B" w:rsidRPr="00C856DE" w:rsidRDefault="00F66A5B" w:rsidP="00601171">
      <w:pPr>
        <w:widowControl w:val="0"/>
        <w:autoSpaceDE w:val="0"/>
        <w:autoSpaceDN w:val="0"/>
        <w:adjustRightInd w:val="0"/>
        <w:ind w:firstLine="720"/>
        <w:jc w:val="center"/>
        <w:outlineLvl w:val="2"/>
        <w:rPr>
          <w:sz w:val="28"/>
          <w:szCs w:val="28"/>
        </w:rPr>
      </w:pPr>
      <w:r w:rsidRPr="00C856DE">
        <w:rPr>
          <w:sz w:val="28"/>
          <w:szCs w:val="28"/>
        </w:rPr>
        <w:t xml:space="preserve">Подраздел 2.15. СРОК И ПОРЯДОК РЕГИСТРАЦИИ ЗАПРОСА </w:t>
      </w:r>
    </w:p>
    <w:p w:rsidR="00F66A5B" w:rsidRPr="00C856DE" w:rsidRDefault="00F66A5B" w:rsidP="00601171">
      <w:pPr>
        <w:widowControl w:val="0"/>
        <w:autoSpaceDE w:val="0"/>
        <w:autoSpaceDN w:val="0"/>
        <w:adjustRightInd w:val="0"/>
        <w:ind w:firstLine="720"/>
        <w:jc w:val="center"/>
        <w:outlineLvl w:val="2"/>
        <w:rPr>
          <w:sz w:val="28"/>
          <w:szCs w:val="28"/>
        </w:rPr>
      </w:pPr>
      <w:r w:rsidRPr="00C856DE">
        <w:rPr>
          <w:sz w:val="28"/>
          <w:szCs w:val="28"/>
        </w:rPr>
        <w:t xml:space="preserve">ЗАЯВИТЕЛЯ О ПРЕДОСТАВЛЕНИИ МУНИЦИПАЛЬНОЙ УСЛУГИ </w:t>
      </w:r>
    </w:p>
    <w:p w:rsidR="00F66A5B" w:rsidRPr="00C856DE" w:rsidRDefault="00F66A5B" w:rsidP="00601171">
      <w:pPr>
        <w:widowControl w:val="0"/>
        <w:autoSpaceDE w:val="0"/>
        <w:autoSpaceDN w:val="0"/>
        <w:adjustRightInd w:val="0"/>
        <w:ind w:firstLine="720"/>
        <w:jc w:val="center"/>
        <w:outlineLvl w:val="2"/>
        <w:rPr>
          <w:sz w:val="28"/>
          <w:szCs w:val="28"/>
        </w:rPr>
      </w:pPr>
      <w:r w:rsidRPr="00C856DE">
        <w:rPr>
          <w:sz w:val="28"/>
          <w:szCs w:val="28"/>
        </w:rPr>
        <w:t xml:space="preserve">И УСЛУГИ, ПРЕДОСТАВЛЯЕМОЙ ОРГАНИЗАЦИЕЙ, </w:t>
      </w:r>
    </w:p>
    <w:p w:rsidR="00F66A5B" w:rsidRPr="00C856DE" w:rsidRDefault="00F66A5B" w:rsidP="00601171">
      <w:pPr>
        <w:widowControl w:val="0"/>
        <w:autoSpaceDE w:val="0"/>
        <w:autoSpaceDN w:val="0"/>
        <w:adjustRightInd w:val="0"/>
        <w:ind w:firstLine="720"/>
        <w:jc w:val="center"/>
        <w:outlineLvl w:val="2"/>
        <w:rPr>
          <w:sz w:val="28"/>
          <w:szCs w:val="28"/>
        </w:rPr>
      </w:pPr>
      <w:r w:rsidRPr="00C856DE">
        <w:rPr>
          <w:sz w:val="28"/>
          <w:szCs w:val="28"/>
        </w:rPr>
        <w:t>УЧАСТВУЮЩЕЙ В ПРЕДОСТАВЛЕНИИ МУНИЦИПАЛЬНОЙ УСЛУГИ, В ТОМ ЧИСЛЕ В ЭЛЕКТРОННОЙ ФОРМЕ</w:t>
      </w:r>
    </w:p>
    <w:p w:rsidR="00F66A5B" w:rsidRPr="00C856DE" w:rsidRDefault="00F66A5B" w:rsidP="002B4445">
      <w:pPr>
        <w:autoSpaceDE w:val="0"/>
        <w:autoSpaceDN w:val="0"/>
        <w:adjustRightInd w:val="0"/>
        <w:ind w:firstLine="851"/>
        <w:jc w:val="both"/>
        <w:rPr>
          <w:sz w:val="28"/>
          <w:szCs w:val="28"/>
        </w:rPr>
      </w:pPr>
    </w:p>
    <w:p w:rsidR="00F66A5B" w:rsidRPr="00C856DE" w:rsidRDefault="00F66A5B" w:rsidP="00E66937">
      <w:pPr>
        <w:autoSpaceDE w:val="0"/>
        <w:autoSpaceDN w:val="0"/>
        <w:adjustRightInd w:val="0"/>
        <w:ind w:firstLine="709"/>
        <w:jc w:val="both"/>
        <w:rPr>
          <w:sz w:val="28"/>
          <w:szCs w:val="28"/>
        </w:rPr>
      </w:pPr>
      <w:r w:rsidRPr="00C856D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66A5B" w:rsidRPr="00C856DE" w:rsidRDefault="00F66A5B" w:rsidP="007042F9">
      <w:pPr>
        <w:autoSpaceDE w:val="0"/>
        <w:autoSpaceDN w:val="0"/>
        <w:adjustRightInd w:val="0"/>
        <w:ind w:firstLine="709"/>
        <w:jc w:val="both"/>
        <w:rPr>
          <w:sz w:val="28"/>
          <w:szCs w:val="28"/>
        </w:rPr>
      </w:pPr>
      <w:r w:rsidRPr="00C856DE">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F66A5B" w:rsidRPr="00C856DE" w:rsidRDefault="00F66A5B" w:rsidP="00E66937">
      <w:pPr>
        <w:autoSpaceDE w:val="0"/>
        <w:autoSpaceDN w:val="0"/>
        <w:adjustRightInd w:val="0"/>
        <w:ind w:firstLine="709"/>
        <w:jc w:val="both"/>
        <w:rPr>
          <w:sz w:val="28"/>
          <w:szCs w:val="28"/>
        </w:rPr>
      </w:pPr>
      <w:r w:rsidRPr="00C856DE">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66A5B" w:rsidRPr="00C856DE" w:rsidRDefault="00F66A5B" w:rsidP="002B4445">
      <w:pPr>
        <w:autoSpaceDE w:val="0"/>
        <w:autoSpaceDN w:val="0"/>
        <w:adjustRightInd w:val="0"/>
        <w:jc w:val="center"/>
        <w:outlineLvl w:val="1"/>
        <w:rPr>
          <w:sz w:val="28"/>
          <w:szCs w:val="28"/>
        </w:rPr>
      </w:pPr>
    </w:p>
    <w:p w:rsidR="00F66A5B" w:rsidRPr="00C856DE" w:rsidRDefault="00F66A5B" w:rsidP="00A631DE">
      <w:pPr>
        <w:widowControl w:val="0"/>
        <w:autoSpaceDE w:val="0"/>
        <w:autoSpaceDN w:val="0"/>
        <w:adjustRightInd w:val="0"/>
        <w:jc w:val="center"/>
        <w:outlineLvl w:val="2"/>
        <w:rPr>
          <w:sz w:val="28"/>
          <w:szCs w:val="28"/>
        </w:rPr>
      </w:pPr>
      <w:r w:rsidRPr="00C856DE">
        <w:rPr>
          <w:sz w:val="28"/>
          <w:szCs w:val="28"/>
        </w:rPr>
        <w:t xml:space="preserve">Подраздел 2.16. ТРЕБОВАНИЯ К ПОМЕЩЕНИЯМ, В КОТОРЫХ </w:t>
      </w:r>
    </w:p>
    <w:p w:rsidR="00F66A5B" w:rsidRPr="00C856DE" w:rsidRDefault="00F66A5B" w:rsidP="00A631DE">
      <w:pPr>
        <w:widowControl w:val="0"/>
        <w:autoSpaceDE w:val="0"/>
        <w:autoSpaceDN w:val="0"/>
        <w:adjustRightInd w:val="0"/>
        <w:jc w:val="center"/>
        <w:outlineLvl w:val="2"/>
        <w:rPr>
          <w:sz w:val="28"/>
          <w:szCs w:val="28"/>
        </w:rPr>
      </w:pPr>
      <w:r w:rsidRPr="00C856DE">
        <w:rPr>
          <w:sz w:val="28"/>
          <w:szCs w:val="28"/>
        </w:rPr>
        <w:t>ПРЕДОСТАВЛЯЮТСЯ МУНИЦИПАЛЬНАЯ УСЛУГА, УСЛУГА,</w:t>
      </w:r>
    </w:p>
    <w:p w:rsidR="00F66A5B" w:rsidRPr="00C856DE" w:rsidRDefault="00F66A5B" w:rsidP="00A631DE">
      <w:pPr>
        <w:widowControl w:val="0"/>
        <w:autoSpaceDE w:val="0"/>
        <w:autoSpaceDN w:val="0"/>
        <w:adjustRightInd w:val="0"/>
        <w:jc w:val="center"/>
        <w:outlineLvl w:val="2"/>
        <w:rPr>
          <w:sz w:val="28"/>
          <w:szCs w:val="28"/>
        </w:rPr>
      </w:pPr>
      <w:r w:rsidRPr="00C856DE">
        <w:rPr>
          <w:sz w:val="28"/>
          <w:szCs w:val="28"/>
        </w:rPr>
        <w:t xml:space="preserve">ПРЕДОСТАВЛЯЕМАЯ ОРГАНИЗАЦИЕЙ, УЧАСТВУЮЩЕЙ </w:t>
      </w:r>
    </w:p>
    <w:p w:rsidR="00F66A5B" w:rsidRPr="00C856DE" w:rsidRDefault="00F66A5B" w:rsidP="00A631DE">
      <w:pPr>
        <w:widowControl w:val="0"/>
        <w:autoSpaceDE w:val="0"/>
        <w:autoSpaceDN w:val="0"/>
        <w:adjustRightInd w:val="0"/>
        <w:jc w:val="center"/>
        <w:outlineLvl w:val="2"/>
        <w:rPr>
          <w:sz w:val="28"/>
          <w:szCs w:val="28"/>
        </w:rPr>
      </w:pPr>
      <w:r w:rsidRPr="00C856DE">
        <w:rPr>
          <w:sz w:val="28"/>
          <w:szCs w:val="28"/>
        </w:rPr>
        <w:t xml:space="preserve">В ПРЕДОСТАВЛЕНИИ МУНИЦИПАЛЬНОЙ УСЛУГИ, К МЕСТУ </w:t>
      </w:r>
    </w:p>
    <w:p w:rsidR="00F66A5B" w:rsidRPr="00C856DE" w:rsidRDefault="00F66A5B" w:rsidP="00A631DE">
      <w:pPr>
        <w:widowControl w:val="0"/>
        <w:autoSpaceDE w:val="0"/>
        <w:autoSpaceDN w:val="0"/>
        <w:adjustRightInd w:val="0"/>
        <w:jc w:val="center"/>
        <w:outlineLvl w:val="2"/>
        <w:rPr>
          <w:sz w:val="28"/>
          <w:szCs w:val="28"/>
        </w:rPr>
      </w:pPr>
      <w:r w:rsidRPr="00C856DE">
        <w:rPr>
          <w:sz w:val="28"/>
          <w:szCs w:val="28"/>
        </w:rPr>
        <w:t xml:space="preserve">ОЖИДАНИЯ И ПРИЕМА ЗАЯВИТЕЛЕЙ, РАЗМЕЩЕНИЮ </w:t>
      </w:r>
    </w:p>
    <w:p w:rsidR="00F66A5B" w:rsidRPr="00C856DE" w:rsidRDefault="00F66A5B" w:rsidP="00A631DE">
      <w:pPr>
        <w:widowControl w:val="0"/>
        <w:autoSpaceDE w:val="0"/>
        <w:autoSpaceDN w:val="0"/>
        <w:adjustRightInd w:val="0"/>
        <w:jc w:val="center"/>
        <w:outlineLvl w:val="2"/>
        <w:rPr>
          <w:sz w:val="28"/>
          <w:szCs w:val="28"/>
        </w:rPr>
      </w:pPr>
      <w:r w:rsidRPr="00C856DE">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F66A5B" w:rsidRPr="00C856DE" w:rsidRDefault="00F66A5B" w:rsidP="00A631DE">
      <w:pPr>
        <w:widowControl w:val="0"/>
        <w:autoSpaceDE w:val="0"/>
        <w:autoSpaceDN w:val="0"/>
        <w:adjustRightInd w:val="0"/>
        <w:jc w:val="center"/>
        <w:outlineLvl w:val="2"/>
        <w:rPr>
          <w:sz w:val="28"/>
          <w:szCs w:val="28"/>
        </w:rPr>
      </w:pPr>
      <w:r w:rsidRPr="00C856DE">
        <w:rPr>
          <w:sz w:val="28"/>
          <w:szCs w:val="28"/>
        </w:rPr>
        <w:t xml:space="preserve">УКАЗАННЫХ ОБЪЕКТОВ В СООТВЕТСТВИИ С </w:t>
      </w:r>
      <w:hyperlink r:id="rId19" w:history="1">
        <w:r w:rsidRPr="00C856DE">
          <w:rPr>
            <w:sz w:val="28"/>
            <w:szCs w:val="28"/>
          </w:rPr>
          <w:t>ЗАКОНОДАТЕЛЬСТВОМ</w:t>
        </w:r>
      </w:hyperlink>
      <w:r w:rsidRPr="00C856DE">
        <w:rPr>
          <w:sz w:val="28"/>
          <w:szCs w:val="28"/>
        </w:rPr>
        <w:t xml:space="preserve"> РОССИЙСКОЙ ФЕДЕРАЦИИ О СОЦИАЛЬНОЙ ЗАЩИТЕ ИНВАЛИДОВ</w:t>
      </w:r>
    </w:p>
    <w:p w:rsidR="00F66A5B" w:rsidRPr="00C856DE" w:rsidRDefault="00F66A5B" w:rsidP="002F6397">
      <w:pPr>
        <w:autoSpaceDE w:val="0"/>
        <w:autoSpaceDN w:val="0"/>
        <w:adjustRightInd w:val="0"/>
        <w:jc w:val="center"/>
        <w:outlineLvl w:val="1"/>
        <w:rPr>
          <w:b/>
          <w:sz w:val="28"/>
          <w:szCs w:val="28"/>
        </w:rPr>
      </w:pPr>
    </w:p>
    <w:p w:rsidR="00F66A5B" w:rsidRPr="00C856DE" w:rsidRDefault="00F66A5B" w:rsidP="00E66937">
      <w:pPr>
        <w:autoSpaceDE w:val="0"/>
        <w:autoSpaceDN w:val="0"/>
        <w:adjustRightInd w:val="0"/>
        <w:ind w:firstLine="709"/>
        <w:jc w:val="both"/>
        <w:rPr>
          <w:sz w:val="28"/>
          <w:szCs w:val="28"/>
        </w:rPr>
      </w:pPr>
      <w:r w:rsidRPr="00C856DE">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66A5B" w:rsidRPr="00C856DE" w:rsidRDefault="00F66A5B" w:rsidP="00E66937">
      <w:pPr>
        <w:autoSpaceDE w:val="0"/>
        <w:autoSpaceDN w:val="0"/>
        <w:adjustRightInd w:val="0"/>
        <w:ind w:firstLine="709"/>
        <w:jc w:val="both"/>
        <w:rPr>
          <w:sz w:val="28"/>
          <w:szCs w:val="28"/>
        </w:rPr>
      </w:pPr>
      <w:r w:rsidRPr="00C856DE">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66A5B" w:rsidRPr="00C856DE" w:rsidRDefault="00F66A5B" w:rsidP="00D5102D">
      <w:pPr>
        <w:autoSpaceDE w:val="0"/>
        <w:autoSpaceDN w:val="0"/>
        <w:adjustRightInd w:val="0"/>
        <w:ind w:firstLine="709"/>
        <w:jc w:val="both"/>
        <w:rPr>
          <w:sz w:val="28"/>
          <w:szCs w:val="28"/>
        </w:rPr>
      </w:pPr>
      <w:r w:rsidRPr="00C856DE">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66A5B" w:rsidRPr="00C856DE" w:rsidRDefault="00F66A5B" w:rsidP="00C818B1">
      <w:pPr>
        <w:autoSpaceDE w:val="0"/>
        <w:autoSpaceDN w:val="0"/>
        <w:adjustRightInd w:val="0"/>
        <w:ind w:firstLine="709"/>
        <w:jc w:val="both"/>
        <w:rPr>
          <w:sz w:val="28"/>
          <w:szCs w:val="28"/>
        </w:rPr>
      </w:pPr>
      <w:r w:rsidRPr="00C856DE">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66A5B" w:rsidRPr="00C856DE" w:rsidRDefault="00F66A5B" w:rsidP="00C818B1">
      <w:pPr>
        <w:autoSpaceDE w:val="0"/>
        <w:autoSpaceDN w:val="0"/>
        <w:adjustRightInd w:val="0"/>
        <w:ind w:firstLine="709"/>
        <w:jc w:val="both"/>
        <w:rPr>
          <w:sz w:val="28"/>
          <w:szCs w:val="28"/>
        </w:rPr>
      </w:pPr>
      <w:r w:rsidRPr="00C856D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66A5B" w:rsidRPr="00C856DE" w:rsidRDefault="00F66A5B" w:rsidP="00C818B1">
      <w:pPr>
        <w:autoSpaceDE w:val="0"/>
        <w:autoSpaceDN w:val="0"/>
        <w:adjustRightInd w:val="0"/>
        <w:ind w:firstLine="709"/>
        <w:jc w:val="both"/>
        <w:rPr>
          <w:sz w:val="28"/>
          <w:szCs w:val="28"/>
        </w:rPr>
      </w:pPr>
      <w:r w:rsidRPr="00C856D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66A5B" w:rsidRPr="00C856DE" w:rsidRDefault="00F66A5B" w:rsidP="00C818B1">
      <w:pPr>
        <w:autoSpaceDE w:val="0"/>
        <w:autoSpaceDN w:val="0"/>
        <w:adjustRightInd w:val="0"/>
        <w:ind w:firstLine="709"/>
        <w:jc w:val="both"/>
        <w:rPr>
          <w:sz w:val="28"/>
          <w:szCs w:val="28"/>
        </w:rPr>
      </w:pPr>
      <w:r w:rsidRPr="00C856D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66A5B" w:rsidRPr="00C856DE" w:rsidRDefault="00F66A5B" w:rsidP="00C818B1">
      <w:pPr>
        <w:autoSpaceDE w:val="0"/>
        <w:autoSpaceDN w:val="0"/>
        <w:adjustRightInd w:val="0"/>
        <w:ind w:firstLine="709"/>
        <w:jc w:val="both"/>
        <w:rPr>
          <w:sz w:val="28"/>
          <w:szCs w:val="28"/>
        </w:rPr>
      </w:pPr>
      <w:r w:rsidRPr="00C856D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66A5B" w:rsidRPr="00C856DE" w:rsidRDefault="00F66A5B" w:rsidP="00C818B1">
      <w:pPr>
        <w:autoSpaceDE w:val="0"/>
        <w:autoSpaceDN w:val="0"/>
        <w:adjustRightInd w:val="0"/>
        <w:ind w:firstLine="709"/>
        <w:jc w:val="both"/>
        <w:rPr>
          <w:sz w:val="28"/>
          <w:szCs w:val="28"/>
        </w:rPr>
      </w:pPr>
      <w:r w:rsidRPr="00C856D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66A5B" w:rsidRPr="00C856DE" w:rsidRDefault="00F66A5B" w:rsidP="00C818B1">
      <w:pPr>
        <w:autoSpaceDE w:val="0"/>
        <w:autoSpaceDN w:val="0"/>
        <w:adjustRightInd w:val="0"/>
        <w:ind w:firstLine="709"/>
        <w:jc w:val="both"/>
        <w:rPr>
          <w:sz w:val="28"/>
          <w:szCs w:val="28"/>
        </w:rPr>
      </w:pPr>
      <w:r w:rsidRPr="00C856D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66A5B" w:rsidRPr="00C856DE" w:rsidRDefault="00F66A5B" w:rsidP="00C818B1">
      <w:pPr>
        <w:autoSpaceDE w:val="0"/>
        <w:autoSpaceDN w:val="0"/>
        <w:adjustRightInd w:val="0"/>
        <w:ind w:firstLine="709"/>
        <w:jc w:val="both"/>
        <w:rPr>
          <w:sz w:val="28"/>
          <w:szCs w:val="28"/>
        </w:rPr>
      </w:pPr>
      <w:r w:rsidRPr="00C856D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66A5B" w:rsidRPr="00C856DE" w:rsidRDefault="00F66A5B" w:rsidP="00611E3A">
      <w:pPr>
        <w:autoSpaceDE w:val="0"/>
        <w:autoSpaceDN w:val="0"/>
        <w:adjustRightInd w:val="0"/>
        <w:ind w:firstLine="709"/>
        <w:jc w:val="both"/>
        <w:rPr>
          <w:sz w:val="28"/>
          <w:szCs w:val="28"/>
        </w:rPr>
      </w:pPr>
      <w:r w:rsidRPr="00C856DE">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66A5B" w:rsidRPr="00C21E21" w:rsidRDefault="00F66A5B" w:rsidP="00611E3A">
      <w:pPr>
        <w:autoSpaceDE w:val="0"/>
        <w:autoSpaceDN w:val="0"/>
        <w:adjustRightInd w:val="0"/>
        <w:ind w:firstLine="709"/>
        <w:jc w:val="both"/>
        <w:rPr>
          <w:sz w:val="28"/>
          <w:szCs w:val="28"/>
        </w:rPr>
      </w:pPr>
      <w:r w:rsidRPr="00C856D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C21E21">
        <w:rPr>
          <w:sz w:val="28"/>
          <w:szCs w:val="28"/>
        </w:rPr>
        <w:t>Порядок использования электронной системы управления предусмотрен регламентом утвержденным приказом директора МФЦ.</w:t>
      </w:r>
    </w:p>
    <w:p w:rsidR="00F66A5B" w:rsidRPr="00C856DE" w:rsidRDefault="00F66A5B" w:rsidP="00E66937">
      <w:pPr>
        <w:autoSpaceDE w:val="0"/>
        <w:autoSpaceDN w:val="0"/>
        <w:adjustRightInd w:val="0"/>
        <w:ind w:firstLine="709"/>
        <w:jc w:val="both"/>
        <w:rPr>
          <w:sz w:val="28"/>
          <w:szCs w:val="28"/>
        </w:rPr>
      </w:pPr>
      <w:r w:rsidRPr="00C21E21">
        <w:rPr>
          <w:sz w:val="28"/>
          <w:szCs w:val="28"/>
        </w:rPr>
        <w:t>2.16.2. Прием документов</w:t>
      </w:r>
      <w:r w:rsidRPr="00C856DE">
        <w:rPr>
          <w:sz w:val="28"/>
          <w:szCs w:val="28"/>
        </w:rPr>
        <w:t xml:space="preserve"> в уполномоченном органе осуществляется в специально оборудованных помещениях или отведенных для этого кабинетах.</w:t>
      </w:r>
    </w:p>
    <w:p w:rsidR="00F66A5B" w:rsidRPr="00C856DE" w:rsidRDefault="00F66A5B" w:rsidP="00267947">
      <w:pPr>
        <w:autoSpaceDE w:val="0"/>
        <w:autoSpaceDN w:val="0"/>
        <w:adjustRightInd w:val="0"/>
        <w:ind w:firstLine="709"/>
        <w:jc w:val="both"/>
        <w:rPr>
          <w:sz w:val="28"/>
          <w:szCs w:val="28"/>
        </w:rPr>
      </w:pPr>
      <w:r w:rsidRPr="00C856DE">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66A5B" w:rsidRPr="00C856DE" w:rsidRDefault="00F66A5B" w:rsidP="00267947">
      <w:pPr>
        <w:autoSpaceDE w:val="0"/>
        <w:autoSpaceDN w:val="0"/>
        <w:adjustRightInd w:val="0"/>
        <w:ind w:firstLine="709"/>
        <w:jc w:val="both"/>
        <w:rPr>
          <w:sz w:val="28"/>
          <w:szCs w:val="28"/>
        </w:rPr>
      </w:pPr>
      <w:r w:rsidRPr="00C856DE">
        <w:rPr>
          <w:sz w:val="28"/>
          <w:szCs w:val="28"/>
        </w:rPr>
        <w:t>Информационные стенды размещаются на видном, доступном месте.</w:t>
      </w:r>
    </w:p>
    <w:p w:rsidR="00F66A5B" w:rsidRPr="00C856DE" w:rsidRDefault="00F66A5B" w:rsidP="00267947">
      <w:pPr>
        <w:autoSpaceDE w:val="0"/>
        <w:autoSpaceDN w:val="0"/>
        <w:adjustRightInd w:val="0"/>
        <w:ind w:firstLine="709"/>
        <w:jc w:val="both"/>
        <w:rPr>
          <w:sz w:val="28"/>
          <w:szCs w:val="28"/>
        </w:rPr>
      </w:pPr>
      <w:r w:rsidRPr="00C856DE">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66A5B" w:rsidRPr="00C856DE" w:rsidRDefault="00F66A5B" w:rsidP="00E66937">
      <w:pPr>
        <w:autoSpaceDE w:val="0"/>
        <w:autoSpaceDN w:val="0"/>
        <w:adjustRightInd w:val="0"/>
        <w:ind w:firstLine="709"/>
        <w:jc w:val="both"/>
        <w:rPr>
          <w:sz w:val="28"/>
          <w:szCs w:val="28"/>
        </w:rPr>
      </w:pPr>
      <w:r w:rsidRPr="00C856DE">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66A5B" w:rsidRPr="00C856DE" w:rsidRDefault="00F66A5B" w:rsidP="00E66937">
      <w:pPr>
        <w:autoSpaceDE w:val="0"/>
        <w:autoSpaceDN w:val="0"/>
        <w:adjustRightInd w:val="0"/>
        <w:ind w:firstLine="709"/>
        <w:jc w:val="both"/>
        <w:rPr>
          <w:sz w:val="28"/>
          <w:szCs w:val="28"/>
        </w:rPr>
      </w:pPr>
      <w:r w:rsidRPr="00C856DE">
        <w:rPr>
          <w:sz w:val="28"/>
          <w:szCs w:val="28"/>
        </w:rPr>
        <w:t>комфортное расположение заявителя и должностного лица уполномоченного органа;</w:t>
      </w:r>
    </w:p>
    <w:p w:rsidR="00F66A5B" w:rsidRPr="00C856DE" w:rsidRDefault="00F66A5B" w:rsidP="00E66937">
      <w:pPr>
        <w:autoSpaceDE w:val="0"/>
        <w:autoSpaceDN w:val="0"/>
        <w:adjustRightInd w:val="0"/>
        <w:ind w:firstLine="709"/>
        <w:jc w:val="both"/>
        <w:rPr>
          <w:sz w:val="28"/>
          <w:szCs w:val="28"/>
        </w:rPr>
      </w:pPr>
      <w:r w:rsidRPr="00C856DE">
        <w:rPr>
          <w:sz w:val="28"/>
          <w:szCs w:val="28"/>
        </w:rPr>
        <w:t>возможность и удобство оформления заявителем письменного обращения;</w:t>
      </w:r>
    </w:p>
    <w:p w:rsidR="00F66A5B" w:rsidRPr="00C856DE" w:rsidRDefault="00F66A5B" w:rsidP="00E66937">
      <w:pPr>
        <w:autoSpaceDE w:val="0"/>
        <w:autoSpaceDN w:val="0"/>
        <w:adjustRightInd w:val="0"/>
        <w:ind w:firstLine="709"/>
        <w:jc w:val="both"/>
        <w:rPr>
          <w:sz w:val="28"/>
          <w:szCs w:val="28"/>
        </w:rPr>
      </w:pPr>
      <w:r w:rsidRPr="00C856DE">
        <w:rPr>
          <w:sz w:val="28"/>
          <w:szCs w:val="28"/>
        </w:rPr>
        <w:t>телефонную связь;</w:t>
      </w:r>
    </w:p>
    <w:p w:rsidR="00F66A5B" w:rsidRPr="00C856DE" w:rsidRDefault="00F66A5B" w:rsidP="00E66937">
      <w:pPr>
        <w:autoSpaceDE w:val="0"/>
        <w:autoSpaceDN w:val="0"/>
        <w:adjustRightInd w:val="0"/>
        <w:ind w:firstLine="709"/>
        <w:jc w:val="both"/>
        <w:rPr>
          <w:sz w:val="28"/>
          <w:szCs w:val="28"/>
        </w:rPr>
      </w:pPr>
      <w:r w:rsidRPr="00C856DE">
        <w:rPr>
          <w:sz w:val="28"/>
          <w:szCs w:val="28"/>
        </w:rPr>
        <w:t>возможность копирования документов;</w:t>
      </w:r>
    </w:p>
    <w:p w:rsidR="00F66A5B" w:rsidRPr="00C856DE" w:rsidRDefault="00F66A5B" w:rsidP="00E66937">
      <w:pPr>
        <w:autoSpaceDE w:val="0"/>
        <w:autoSpaceDN w:val="0"/>
        <w:adjustRightInd w:val="0"/>
        <w:ind w:firstLine="709"/>
        <w:jc w:val="both"/>
        <w:rPr>
          <w:sz w:val="28"/>
          <w:szCs w:val="28"/>
        </w:rPr>
      </w:pPr>
      <w:r w:rsidRPr="00C856DE">
        <w:rPr>
          <w:sz w:val="28"/>
          <w:szCs w:val="28"/>
        </w:rPr>
        <w:t>доступ к нормативным правовым актам, регулирующим предоставление муниципальной услуги;</w:t>
      </w:r>
    </w:p>
    <w:p w:rsidR="00F66A5B" w:rsidRPr="00C856DE" w:rsidRDefault="00F66A5B" w:rsidP="00E66937">
      <w:pPr>
        <w:autoSpaceDE w:val="0"/>
        <w:autoSpaceDN w:val="0"/>
        <w:adjustRightInd w:val="0"/>
        <w:ind w:firstLine="709"/>
        <w:jc w:val="both"/>
        <w:rPr>
          <w:sz w:val="28"/>
          <w:szCs w:val="28"/>
        </w:rPr>
      </w:pPr>
      <w:r w:rsidRPr="00C856DE">
        <w:rPr>
          <w:sz w:val="28"/>
          <w:szCs w:val="28"/>
        </w:rPr>
        <w:t>наличие письменных принадлежностей и бумаги формата A4.</w:t>
      </w:r>
    </w:p>
    <w:p w:rsidR="00F66A5B" w:rsidRPr="00C856DE" w:rsidRDefault="00F66A5B" w:rsidP="00E66937">
      <w:pPr>
        <w:autoSpaceDE w:val="0"/>
        <w:autoSpaceDN w:val="0"/>
        <w:adjustRightInd w:val="0"/>
        <w:ind w:firstLine="709"/>
        <w:jc w:val="both"/>
        <w:rPr>
          <w:sz w:val="28"/>
          <w:szCs w:val="28"/>
        </w:rPr>
      </w:pPr>
      <w:r w:rsidRPr="00C856DE">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66A5B" w:rsidRPr="00C856DE" w:rsidRDefault="00F66A5B" w:rsidP="00E66937">
      <w:pPr>
        <w:autoSpaceDE w:val="0"/>
        <w:autoSpaceDN w:val="0"/>
        <w:adjustRightInd w:val="0"/>
        <w:ind w:firstLine="709"/>
        <w:jc w:val="both"/>
        <w:rPr>
          <w:sz w:val="28"/>
          <w:szCs w:val="28"/>
        </w:rPr>
      </w:pPr>
      <w:r w:rsidRPr="00C856DE">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66A5B" w:rsidRPr="00C856DE" w:rsidRDefault="00F66A5B" w:rsidP="00E66937">
      <w:pPr>
        <w:autoSpaceDE w:val="0"/>
        <w:autoSpaceDN w:val="0"/>
        <w:adjustRightInd w:val="0"/>
        <w:ind w:firstLine="709"/>
        <w:jc w:val="both"/>
        <w:rPr>
          <w:sz w:val="28"/>
          <w:szCs w:val="28"/>
        </w:rPr>
      </w:pPr>
      <w:r w:rsidRPr="00C856DE">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66A5B" w:rsidRPr="00C856DE" w:rsidRDefault="00F66A5B" w:rsidP="00E66937">
      <w:pPr>
        <w:autoSpaceDE w:val="0"/>
        <w:autoSpaceDN w:val="0"/>
        <w:adjustRightInd w:val="0"/>
        <w:ind w:firstLine="709"/>
        <w:jc w:val="both"/>
        <w:rPr>
          <w:sz w:val="28"/>
          <w:szCs w:val="28"/>
        </w:rPr>
      </w:pPr>
      <w:r w:rsidRPr="00C856D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66A5B" w:rsidRPr="00C856DE" w:rsidRDefault="00F66A5B" w:rsidP="00E66937">
      <w:pPr>
        <w:autoSpaceDE w:val="0"/>
        <w:autoSpaceDN w:val="0"/>
        <w:adjustRightInd w:val="0"/>
        <w:ind w:firstLine="709"/>
        <w:jc w:val="both"/>
        <w:rPr>
          <w:sz w:val="28"/>
          <w:szCs w:val="28"/>
        </w:rPr>
      </w:pPr>
      <w:r w:rsidRPr="00C856D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66A5B" w:rsidRPr="00C856DE" w:rsidRDefault="00F66A5B" w:rsidP="002B4445">
      <w:pPr>
        <w:autoSpaceDE w:val="0"/>
        <w:autoSpaceDN w:val="0"/>
        <w:adjustRightInd w:val="0"/>
        <w:ind w:firstLine="851"/>
        <w:jc w:val="center"/>
        <w:outlineLvl w:val="1"/>
        <w:rPr>
          <w:b/>
          <w:sz w:val="28"/>
          <w:szCs w:val="28"/>
        </w:rPr>
      </w:pPr>
    </w:p>
    <w:p w:rsidR="00F66A5B" w:rsidRPr="00C856DE" w:rsidRDefault="00F66A5B" w:rsidP="002B4445">
      <w:pPr>
        <w:autoSpaceDE w:val="0"/>
        <w:autoSpaceDN w:val="0"/>
        <w:adjustRightInd w:val="0"/>
        <w:jc w:val="center"/>
        <w:outlineLvl w:val="1"/>
        <w:rPr>
          <w:sz w:val="28"/>
          <w:szCs w:val="28"/>
        </w:rPr>
      </w:pPr>
      <w:r w:rsidRPr="00C856DE">
        <w:rPr>
          <w:sz w:val="28"/>
          <w:szCs w:val="28"/>
        </w:rPr>
        <w:t xml:space="preserve">Подраздел 2.17. ПОКАЗАТЕЛИ ДОСТУПНОСТИИ КАЧЕСТВА </w:t>
      </w:r>
    </w:p>
    <w:p w:rsidR="00F66A5B" w:rsidRPr="00C856DE" w:rsidRDefault="00F66A5B" w:rsidP="002B4445">
      <w:pPr>
        <w:autoSpaceDE w:val="0"/>
        <w:autoSpaceDN w:val="0"/>
        <w:adjustRightInd w:val="0"/>
        <w:jc w:val="center"/>
        <w:outlineLvl w:val="1"/>
        <w:rPr>
          <w:sz w:val="28"/>
          <w:szCs w:val="28"/>
        </w:rPr>
      </w:pPr>
      <w:r w:rsidRPr="00C856DE">
        <w:rPr>
          <w:sz w:val="28"/>
          <w:szCs w:val="28"/>
        </w:rPr>
        <w:t xml:space="preserve">МУНИЦИПАЛЬНОЙ УСЛУГИ, В ТОМ ЧИСЛЕ КОЛИЧЕСТВО </w:t>
      </w:r>
    </w:p>
    <w:p w:rsidR="00F66A5B" w:rsidRPr="00C856DE" w:rsidRDefault="00F66A5B" w:rsidP="002B4445">
      <w:pPr>
        <w:autoSpaceDE w:val="0"/>
        <w:autoSpaceDN w:val="0"/>
        <w:adjustRightInd w:val="0"/>
        <w:jc w:val="center"/>
        <w:outlineLvl w:val="1"/>
        <w:rPr>
          <w:sz w:val="28"/>
          <w:szCs w:val="28"/>
        </w:rPr>
      </w:pPr>
      <w:r w:rsidRPr="00C856DE">
        <w:rPr>
          <w:sz w:val="28"/>
          <w:szCs w:val="28"/>
        </w:rPr>
        <w:t xml:space="preserve">ВЗАИМОДЕЙСТВИЙ ЗАЯВИТЕЛЯ С ДОЛЖНОСТНЫМИ ЛИЦАМИ </w:t>
      </w:r>
    </w:p>
    <w:p w:rsidR="00F66A5B" w:rsidRPr="00C856DE" w:rsidRDefault="00F66A5B" w:rsidP="002B4445">
      <w:pPr>
        <w:autoSpaceDE w:val="0"/>
        <w:autoSpaceDN w:val="0"/>
        <w:adjustRightInd w:val="0"/>
        <w:jc w:val="center"/>
        <w:outlineLvl w:val="1"/>
        <w:rPr>
          <w:sz w:val="28"/>
          <w:szCs w:val="28"/>
        </w:rPr>
      </w:pPr>
      <w:r w:rsidRPr="00C856DE">
        <w:rPr>
          <w:sz w:val="28"/>
          <w:szCs w:val="28"/>
        </w:rPr>
        <w:t xml:space="preserve">ПРИ ПРЕДОСТАВЛЕНИИ МУНИЦИПАЛЬНОЙ УСЛУГИ И ИХ </w:t>
      </w:r>
    </w:p>
    <w:p w:rsidR="00F66A5B" w:rsidRPr="00C856DE" w:rsidRDefault="00F66A5B" w:rsidP="002B4445">
      <w:pPr>
        <w:autoSpaceDE w:val="0"/>
        <w:autoSpaceDN w:val="0"/>
        <w:adjustRightInd w:val="0"/>
        <w:jc w:val="center"/>
        <w:outlineLvl w:val="1"/>
        <w:rPr>
          <w:sz w:val="28"/>
          <w:szCs w:val="28"/>
        </w:rPr>
      </w:pPr>
      <w:r w:rsidRPr="00C856DE">
        <w:rPr>
          <w:sz w:val="28"/>
          <w:szCs w:val="28"/>
        </w:rPr>
        <w:t xml:space="preserve">ПРОДОЛЖИТЕЛЬНОСТЬ, ВОЗМОЖНОСТЬ ПОЛУЧЕНИЯ </w:t>
      </w:r>
    </w:p>
    <w:p w:rsidR="00F66A5B" w:rsidRPr="00C856DE" w:rsidRDefault="00F66A5B" w:rsidP="002B4445">
      <w:pPr>
        <w:autoSpaceDE w:val="0"/>
        <w:autoSpaceDN w:val="0"/>
        <w:adjustRightInd w:val="0"/>
        <w:jc w:val="center"/>
        <w:outlineLvl w:val="1"/>
        <w:rPr>
          <w:sz w:val="28"/>
          <w:szCs w:val="28"/>
        </w:rPr>
      </w:pPr>
      <w:r w:rsidRPr="00C856DE">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6A5B" w:rsidRPr="00C856DE" w:rsidRDefault="00F66A5B" w:rsidP="002B4445">
      <w:pPr>
        <w:autoSpaceDE w:val="0"/>
        <w:autoSpaceDN w:val="0"/>
        <w:adjustRightInd w:val="0"/>
        <w:ind w:firstLine="851"/>
        <w:jc w:val="both"/>
        <w:outlineLvl w:val="1"/>
        <w:rPr>
          <w:b/>
          <w:sz w:val="28"/>
          <w:szCs w:val="28"/>
        </w:rPr>
      </w:pPr>
    </w:p>
    <w:p w:rsidR="00F66A5B" w:rsidRPr="00C856DE" w:rsidRDefault="00F66A5B" w:rsidP="00BC7E09">
      <w:pPr>
        <w:widowControl w:val="0"/>
        <w:autoSpaceDE w:val="0"/>
        <w:autoSpaceDN w:val="0"/>
        <w:adjustRightInd w:val="0"/>
        <w:ind w:firstLine="709"/>
        <w:jc w:val="both"/>
        <w:rPr>
          <w:sz w:val="28"/>
          <w:szCs w:val="28"/>
        </w:rPr>
      </w:pPr>
      <w:r w:rsidRPr="00C856DE">
        <w:rPr>
          <w:sz w:val="28"/>
          <w:szCs w:val="28"/>
        </w:rPr>
        <w:t>Основными показателями доступности и качества муниципальной услуги являются:</w:t>
      </w:r>
    </w:p>
    <w:p w:rsidR="00F66A5B" w:rsidRPr="00C856DE" w:rsidRDefault="00F66A5B" w:rsidP="00BC7E09">
      <w:pPr>
        <w:tabs>
          <w:tab w:val="num" w:pos="0"/>
          <w:tab w:val="left" w:pos="720"/>
          <w:tab w:val="left" w:pos="1260"/>
        </w:tabs>
        <w:ind w:firstLine="709"/>
        <w:jc w:val="both"/>
        <w:rPr>
          <w:sz w:val="28"/>
          <w:szCs w:val="28"/>
        </w:rPr>
      </w:pPr>
      <w:r w:rsidRPr="00C856DE">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66A5B" w:rsidRPr="00C856DE" w:rsidRDefault="00F66A5B" w:rsidP="00BC7E09">
      <w:pPr>
        <w:ind w:firstLine="709"/>
        <w:jc w:val="both"/>
        <w:rPr>
          <w:sz w:val="28"/>
          <w:szCs w:val="28"/>
        </w:rPr>
      </w:pPr>
      <w:r w:rsidRPr="00C856DE">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66A5B" w:rsidRPr="00C856DE" w:rsidRDefault="00F66A5B" w:rsidP="00BC7E09">
      <w:pPr>
        <w:ind w:firstLine="709"/>
        <w:jc w:val="both"/>
        <w:rPr>
          <w:sz w:val="28"/>
          <w:szCs w:val="28"/>
        </w:rPr>
      </w:pPr>
      <w:r w:rsidRPr="00C856DE">
        <w:rPr>
          <w:sz w:val="28"/>
          <w:szCs w:val="28"/>
        </w:rPr>
        <w:t>возможность получения информации о ходе предоставления муниципальной услуги, в том числе с использованием Портала;</w:t>
      </w:r>
    </w:p>
    <w:p w:rsidR="00F66A5B" w:rsidRPr="00C856DE" w:rsidRDefault="00F66A5B" w:rsidP="00BC7E09">
      <w:pPr>
        <w:ind w:firstLine="709"/>
        <w:jc w:val="both"/>
        <w:rPr>
          <w:sz w:val="28"/>
          <w:szCs w:val="28"/>
        </w:rPr>
      </w:pPr>
      <w:r w:rsidRPr="00C856DE">
        <w:rPr>
          <w:sz w:val="28"/>
          <w:szCs w:val="28"/>
        </w:rPr>
        <w:t>установление должностных лиц, ответственных за предоставление муниципальной услуги;</w:t>
      </w:r>
    </w:p>
    <w:p w:rsidR="00F66A5B" w:rsidRPr="00C856DE" w:rsidRDefault="00F66A5B" w:rsidP="00BC7E09">
      <w:pPr>
        <w:ind w:firstLine="709"/>
        <w:jc w:val="both"/>
        <w:rPr>
          <w:sz w:val="28"/>
          <w:szCs w:val="28"/>
        </w:rPr>
      </w:pPr>
      <w:r w:rsidRPr="00C856DE">
        <w:rPr>
          <w:sz w:val="28"/>
          <w:szCs w:val="28"/>
        </w:rPr>
        <w:t>установление и соблюдение требований к помещениям, в которых предоставляется услуга;</w:t>
      </w:r>
    </w:p>
    <w:p w:rsidR="00F66A5B" w:rsidRPr="00C856DE" w:rsidRDefault="00F66A5B" w:rsidP="00BC7E09">
      <w:pPr>
        <w:ind w:firstLine="709"/>
        <w:jc w:val="both"/>
        <w:rPr>
          <w:sz w:val="28"/>
          <w:szCs w:val="28"/>
        </w:rPr>
      </w:pPr>
      <w:r w:rsidRPr="00C856D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66A5B" w:rsidRPr="00C856DE" w:rsidRDefault="00F66A5B" w:rsidP="00BC7E09">
      <w:pPr>
        <w:ind w:firstLine="709"/>
        <w:jc w:val="both"/>
        <w:rPr>
          <w:sz w:val="28"/>
          <w:szCs w:val="28"/>
        </w:rPr>
      </w:pPr>
      <w:r w:rsidRPr="00C856D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66A5B" w:rsidRPr="00C856DE" w:rsidRDefault="00F66A5B" w:rsidP="00F10800">
      <w:pPr>
        <w:tabs>
          <w:tab w:val="num" w:pos="0"/>
          <w:tab w:val="left" w:pos="720"/>
          <w:tab w:val="left" w:pos="1260"/>
        </w:tabs>
        <w:jc w:val="both"/>
        <w:rPr>
          <w:sz w:val="28"/>
          <w:szCs w:val="28"/>
        </w:rPr>
      </w:pPr>
    </w:p>
    <w:p w:rsidR="00F66A5B" w:rsidRPr="00C856DE" w:rsidRDefault="00F66A5B" w:rsidP="00BC7E09">
      <w:pPr>
        <w:widowControl w:val="0"/>
        <w:autoSpaceDE w:val="0"/>
        <w:autoSpaceDN w:val="0"/>
        <w:adjustRightInd w:val="0"/>
        <w:ind w:firstLine="720"/>
        <w:jc w:val="center"/>
        <w:outlineLvl w:val="2"/>
        <w:rPr>
          <w:sz w:val="28"/>
          <w:szCs w:val="28"/>
        </w:rPr>
      </w:pPr>
      <w:r w:rsidRPr="00C856DE">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F66A5B" w:rsidRPr="00C856DE" w:rsidRDefault="00F66A5B" w:rsidP="002B4445">
      <w:pPr>
        <w:autoSpaceDE w:val="0"/>
        <w:autoSpaceDN w:val="0"/>
        <w:adjustRightInd w:val="0"/>
        <w:ind w:firstLine="851"/>
        <w:jc w:val="center"/>
        <w:outlineLvl w:val="1"/>
        <w:rPr>
          <w:sz w:val="28"/>
          <w:szCs w:val="28"/>
        </w:rPr>
      </w:pPr>
    </w:p>
    <w:p w:rsidR="00F66A5B" w:rsidRPr="00C856DE" w:rsidRDefault="00F66A5B" w:rsidP="008D0990">
      <w:pPr>
        <w:ind w:firstLine="709"/>
        <w:jc w:val="both"/>
        <w:rPr>
          <w:sz w:val="28"/>
          <w:szCs w:val="28"/>
        </w:rPr>
      </w:pPr>
      <w:r w:rsidRPr="00C856DE">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66A5B" w:rsidRPr="00C856DE" w:rsidRDefault="00F66A5B" w:rsidP="008D0990">
      <w:pPr>
        <w:ind w:firstLine="709"/>
        <w:jc w:val="both"/>
        <w:rPr>
          <w:sz w:val="28"/>
          <w:szCs w:val="28"/>
        </w:rPr>
      </w:pPr>
      <w:r w:rsidRPr="00C856DE">
        <w:rPr>
          <w:sz w:val="28"/>
          <w:szCs w:val="28"/>
        </w:rPr>
        <w:t>в уполномоченный орган;</w:t>
      </w:r>
    </w:p>
    <w:p w:rsidR="00F66A5B" w:rsidRPr="00C856DE" w:rsidRDefault="00F66A5B" w:rsidP="008D0990">
      <w:pPr>
        <w:ind w:firstLine="709"/>
        <w:jc w:val="both"/>
        <w:rPr>
          <w:sz w:val="28"/>
          <w:szCs w:val="28"/>
        </w:rPr>
      </w:pPr>
      <w:r w:rsidRPr="00C856DE">
        <w:rPr>
          <w:sz w:val="28"/>
          <w:szCs w:val="28"/>
        </w:rPr>
        <w:t>через МФЦ в уполномоченный орган;</w:t>
      </w:r>
    </w:p>
    <w:p w:rsidR="00F66A5B" w:rsidRPr="00C856DE" w:rsidRDefault="00F66A5B" w:rsidP="008D0990">
      <w:pPr>
        <w:autoSpaceDE w:val="0"/>
        <w:autoSpaceDN w:val="0"/>
        <w:adjustRightInd w:val="0"/>
        <w:ind w:firstLine="709"/>
        <w:jc w:val="both"/>
        <w:rPr>
          <w:sz w:val="28"/>
          <w:szCs w:val="28"/>
        </w:rPr>
      </w:pPr>
      <w:r w:rsidRPr="00C856DE">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66A5B" w:rsidRPr="00C856DE" w:rsidRDefault="00F66A5B" w:rsidP="008D0990">
      <w:pPr>
        <w:ind w:firstLine="709"/>
        <w:jc w:val="both"/>
        <w:rPr>
          <w:sz w:val="28"/>
          <w:szCs w:val="28"/>
        </w:rPr>
      </w:pPr>
      <w:r w:rsidRPr="00C856DE">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66A5B" w:rsidRPr="00C856DE" w:rsidRDefault="00F66A5B" w:rsidP="008D0990">
      <w:pPr>
        <w:ind w:firstLine="709"/>
        <w:jc w:val="both"/>
        <w:rPr>
          <w:sz w:val="28"/>
          <w:szCs w:val="28"/>
        </w:rPr>
      </w:pPr>
      <w:r w:rsidRPr="00C856DE">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66A5B" w:rsidRPr="00C856DE" w:rsidRDefault="00F66A5B" w:rsidP="008D0990">
      <w:pPr>
        <w:ind w:firstLine="709"/>
        <w:jc w:val="both"/>
        <w:rPr>
          <w:sz w:val="28"/>
          <w:szCs w:val="28"/>
        </w:rPr>
      </w:pPr>
      <w:r w:rsidRPr="00C856DE">
        <w:rPr>
          <w:sz w:val="28"/>
          <w:szCs w:val="28"/>
        </w:rPr>
        <w:t>2.18.2. Заявителям обеспечивается возможность получения информации о предоставляемой муниципальной услуге на Портале.</w:t>
      </w:r>
    </w:p>
    <w:p w:rsidR="00F66A5B" w:rsidRPr="00C856DE" w:rsidRDefault="00F66A5B" w:rsidP="008D0990">
      <w:pPr>
        <w:ind w:firstLine="709"/>
        <w:jc w:val="both"/>
        <w:rPr>
          <w:sz w:val="28"/>
          <w:szCs w:val="28"/>
        </w:rPr>
      </w:pPr>
      <w:r w:rsidRPr="00C856DE">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F66A5B" w:rsidRPr="00C856DE" w:rsidRDefault="00F66A5B" w:rsidP="008D0990">
      <w:pPr>
        <w:ind w:firstLine="709"/>
        <w:jc w:val="both"/>
        <w:rPr>
          <w:sz w:val="28"/>
          <w:szCs w:val="28"/>
        </w:rPr>
      </w:pPr>
      <w:r w:rsidRPr="00C856D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66A5B" w:rsidRPr="00C856DE" w:rsidRDefault="00F66A5B" w:rsidP="008D0990">
      <w:pPr>
        <w:ind w:firstLine="709"/>
        <w:jc w:val="both"/>
        <w:rPr>
          <w:sz w:val="28"/>
          <w:szCs w:val="28"/>
        </w:rPr>
      </w:pPr>
      <w:r w:rsidRPr="00C856D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66A5B" w:rsidRPr="00C856DE" w:rsidRDefault="00F66A5B" w:rsidP="008D0990">
      <w:pPr>
        <w:ind w:firstLine="709"/>
        <w:jc w:val="both"/>
        <w:rPr>
          <w:sz w:val="28"/>
          <w:szCs w:val="28"/>
        </w:rPr>
      </w:pPr>
      <w:r w:rsidRPr="00C856DE">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66A5B" w:rsidRPr="00C856DE" w:rsidRDefault="00F66A5B" w:rsidP="008D0990">
      <w:pPr>
        <w:ind w:firstLine="709"/>
        <w:jc w:val="both"/>
        <w:rPr>
          <w:sz w:val="28"/>
          <w:szCs w:val="28"/>
        </w:rPr>
      </w:pPr>
      <w:r w:rsidRPr="00C856DE">
        <w:rPr>
          <w:sz w:val="28"/>
          <w:szCs w:val="28"/>
        </w:rPr>
        <w:t>для оформления документов посредством сети «Интернет» заявителю необходимо пройти процедуру авторизации на Портале;</w:t>
      </w:r>
    </w:p>
    <w:p w:rsidR="00F66A5B" w:rsidRPr="00C856DE" w:rsidRDefault="00F66A5B" w:rsidP="008D0990">
      <w:pPr>
        <w:ind w:firstLine="709"/>
        <w:jc w:val="both"/>
        <w:rPr>
          <w:sz w:val="28"/>
          <w:szCs w:val="28"/>
        </w:rPr>
      </w:pPr>
      <w:r w:rsidRPr="00C856DE">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66A5B" w:rsidRPr="00C856DE" w:rsidRDefault="00F66A5B" w:rsidP="008D0990">
      <w:pPr>
        <w:ind w:firstLine="709"/>
        <w:jc w:val="both"/>
        <w:rPr>
          <w:sz w:val="28"/>
          <w:szCs w:val="28"/>
        </w:rPr>
      </w:pPr>
      <w:r w:rsidRPr="00C856D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66A5B" w:rsidRPr="00C856DE" w:rsidRDefault="00F66A5B" w:rsidP="008D0990">
      <w:pPr>
        <w:ind w:firstLine="709"/>
        <w:jc w:val="both"/>
        <w:rPr>
          <w:sz w:val="28"/>
          <w:szCs w:val="28"/>
        </w:rPr>
      </w:pPr>
      <w:r w:rsidRPr="00C856DE">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66A5B" w:rsidRPr="00C856DE" w:rsidRDefault="00F66A5B" w:rsidP="008D0990">
      <w:pPr>
        <w:ind w:firstLine="709"/>
        <w:jc w:val="both"/>
        <w:rPr>
          <w:sz w:val="28"/>
          <w:szCs w:val="28"/>
        </w:rPr>
      </w:pPr>
      <w:r w:rsidRPr="00C856DE">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66A5B" w:rsidRPr="00C856DE" w:rsidRDefault="00F66A5B" w:rsidP="008D0990">
      <w:pPr>
        <w:ind w:firstLine="709"/>
        <w:jc w:val="both"/>
        <w:rPr>
          <w:sz w:val="28"/>
          <w:szCs w:val="28"/>
        </w:rPr>
      </w:pPr>
      <w:r w:rsidRPr="00C856D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66A5B" w:rsidRPr="00C856DE" w:rsidRDefault="00F66A5B" w:rsidP="008D0990">
      <w:pPr>
        <w:ind w:firstLine="709"/>
        <w:jc w:val="both"/>
        <w:rPr>
          <w:sz w:val="28"/>
          <w:szCs w:val="28"/>
        </w:rPr>
      </w:pPr>
      <w:r w:rsidRPr="00C856DE">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F66A5B" w:rsidRPr="00C856DE" w:rsidRDefault="00F66A5B" w:rsidP="008D0990">
      <w:pPr>
        <w:autoSpaceDE w:val="0"/>
        <w:autoSpaceDN w:val="0"/>
        <w:adjustRightInd w:val="0"/>
        <w:ind w:firstLine="709"/>
        <w:jc w:val="both"/>
        <w:rPr>
          <w:sz w:val="28"/>
          <w:szCs w:val="28"/>
        </w:rPr>
      </w:pPr>
      <w:r w:rsidRPr="00C856DE">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66A5B" w:rsidRPr="00C856DE" w:rsidRDefault="00F66A5B" w:rsidP="008D0990">
      <w:pPr>
        <w:autoSpaceDE w:val="0"/>
        <w:autoSpaceDN w:val="0"/>
        <w:adjustRightInd w:val="0"/>
        <w:ind w:firstLine="709"/>
        <w:jc w:val="both"/>
        <w:rPr>
          <w:sz w:val="28"/>
          <w:szCs w:val="28"/>
        </w:rPr>
      </w:pPr>
      <w:r w:rsidRPr="00C856DE">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66A5B" w:rsidRPr="00C856DE" w:rsidRDefault="00F66A5B" w:rsidP="00767C3E">
      <w:pPr>
        <w:autoSpaceDE w:val="0"/>
        <w:autoSpaceDN w:val="0"/>
        <w:adjustRightInd w:val="0"/>
        <w:jc w:val="center"/>
        <w:outlineLvl w:val="1"/>
        <w:rPr>
          <w:sz w:val="28"/>
          <w:szCs w:val="28"/>
        </w:rPr>
      </w:pPr>
    </w:p>
    <w:p w:rsidR="00F66A5B" w:rsidRPr="00C856DE" w:rsidRDefault="00F66A5B" w:rsidP="002E0076">
      <w:pPr>
        <w:widowControl w:val="0"/>
        <w:autoSpaceDE w:val="0"/>
        <w:autoSpaceDN w:val="0"/>
        <w:adjustRightInd w:val="0"/>
        <w:ind w:firstLine="720"/>
        <w:jc w:val="center"/>
        <w:outlineLvl w:val="1"/>
        <w:rPr>
          <w:sz w:val="28"/>
          <w:szCs w:val="28"/>
        </w:rPr>
      </w:pPr>
      <w:r w:rsidRPr="00C856DE">
        <w:rPr>
          <w:sz w:val="28"/>
          <w:szCs w:val="28"/>
        </w:rPr>
        <w:t xml:space="preserve">Раздел III. СОСТАВ, ПОСЛЕДОВАТЕЛЬНОСТЬ И СРОКИ </w:t>
      </w:r>
      <w:r w:rsidRPr="00C856DE">
        <w:rPr>
          <w:sz w:val="28"/>
          <w:szCs w:val="28"/>
        </w:rPr>
        <w:br/>
        <w:t xml:space="preserve">ВЫПОЛНЕНИЯ АДМИНИСТРАТИВНЫХ ПРОЦЕДУР, ТРЕБОВАНИЯ </w:t>
      </w:r>
      <w:r w:rsidRPr="00C856DE">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66A5B" w:rsidRPr="00C856DE" w:rsidRDefault="00F66A5B" w:rsidP="00004089">
      <w:pPr>
        <w:autoSpaceDE w:val="0"/>
        <w:autoSpaceDN w:val="0"/>
        <w:adjustRightInd w:val="0"/>
        <w:jc w:val="both"/>
        <w:outlineLvl w:val="1"/>
        <w:rPr>
          <w:sz w:val="28"/>
          <w:szCs w:val="28"/>
        </w:rPr>
      </w:pPr>
      <w:bookmarkStart w:id="31" w:name="Par343"/>
      <w:bookmarkEnd w:id="31"/>
    </w:p>
    <w:p w:rsidR="00F66A5B" w:rsidRPr="00C856DE" w:rsidRDefault="00F66A5B" w:rsidP="00004089">
      <w:pPr>
        <w:autoSpaceDE w:val="0"/>
        <w:autoSpaceDN w:val="0"/>
        <w:adjustRightInd w:val="0"/>
        <w:jc w:val="center"/>
        <w:outlineLvl w:val="1"/>
        <w:rPr>
          <w:sz w:val="28"/>
          <w:szCs w:val="28"/>
        </w:rPr>
      </w:pPr>
      <w:r w:rsidRPr="00C856DE">
        <w:rPr>
          <w:sz w:val="28"/>
          <w:szCs w:val="28"/>
        </w:rPr>
        <w:t xml:space="preserve">Подраздел 3.1. СОСТАВ И ПОСЛЕДОВАТЕЛЬНОСТЬ </w:t>
      </w:r>
      <w:r w:rsidRPr="00C856DE">
        <w:rPr>
          <w:sz w:val="28"/>
          <w:szCs w:val="28"/>
        </w:rPr>
        <w:br/>
        <w:t>АДМИНИСТРАТИВНЫХ ПРОЦЕДУР</w:t>
      </w:r>
    </w:p>
    <w:p w:rsidR="00F66A5B" w:rsidRPr="00C856DE" w:rsidRDefault="00F66A5B" w:rsidP="00004089">
      <w:pPr>
        <w:autoSpaceDE w:val="0"/>
        <w:autoSpaceDN w:val="0"/>
        <w:adjustRightInd w:val="0"/>
        <w:ind w:firstLine="851"/>
        <w:jc w:val="both"/>
        <w:outlineLvl w:val="1"/>
        <w:rPr>
          <w:sz w:val="28"/>
          <w:szCs w:val="28"/>
        </w:rPr>
      </w:pPr>
    </w:p>
    <w:p w:rsidR="00F66A5B" w:rsidRPr="00C856DE" w:rsidRDefault="00F66A5B" w:rsidP="00C113EB">
      <w:pPr>
        <w:autoSpaceDE w:val="0"/>
        <w:autoSpaceDN w:val="0"/>
        <w:adjustRightInd w:val="0"/>
        <w:ind w:firstLine="709"/>
        <w:jc w:val="both"/>
        <w:rPr>
          <w:sz w:val="28"/>
          <w:szCs w:val="28"/>
        </w:rPr>
      </w:pPr>
      <w:r w:rsidRPr="00C856DE">
        <w:rPr>
          <w:sz w:val="28"/>
          <w:szCs w:val="28"/>
        </w:rPr>
        <w:t>Предоставление муниципальной услуги включает в себя следующие административные процедуры:</w:t>
      </w:r>
    </w:p>
    <w:p w:rsidR="00F66A5B" w:rsidRPr="00C856DE" w:rsidRDefault="00F66A5B" w:rsidP="0056478A">
      <w:pPr>
        <w:ind w:firstLine="709"/>
        <w:jc w:val="both"/>
        <w:rPr>
          <w:sz w:val="28"/>
          <w:szCs w:val="28"/>
        </w:rPr>
      </w:pPr>
      <w:r w:rsidRPr="00C856DE">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F66A5B" w:rsidRPr="00C856DE" w:rsidRDefault="00F66A5B" w:rsidP="00C113EB">
      <w:pPr>
        <w:autoSpaceDE w:val="0"/>
        <w:autoSpaceDN w:val="0"/>
        <w:adjustRightInd w:val="0"/>
        <w:ind w:firstLine="709"/>
        <w:jc w:val="both"/>
        <w:rPr>
          <w:sz w:val="28"/>
          <w:szCs w:val="28"/>
        </w:rPr>
      </w:pPr>
      <w:r w:rsidRPr="00C856DE">
        <w:rPr>
          <w:sz w:val="28"/>
          <w:szCs w:val="28"/>
        </w:rPr>
        <w:t>передача курьером пакета документов из МФЦ в уполномоченный орган;</w:t>
      </w:r>
    </w:p>
    <w:p w:rsidR="00F66A5B" w:rsidRPr="00C856DE" w:rsidRDefault="00F66A5B" w:rsidP="00C113EB">
      <w:pPr>
        <w:autoSpaceDE w:val="0"/>
        <w:autoSpaceDN w:val="0"/>
        <w:adjustRightInd w:val="0"/>
        <w:ind w:firstLine="709"/>
        <w:jc w:val="both"/>
        <w:rPr>
          <w:sz w:val="28"/>
          <w:szCs w:val="28"/>
        </w:rPr>
      </w:pPr>
      <w:r w:rsidRPr="00C856DE">
        <w:rPr>
          <w:sz w:val="28"/>
          <w:szCs w:val="28"/>
        </w:rPr>
        <w:t>рассмотрение заявления;</w:t>
      </w:r>
    </w:p>
    <w:p w:rsidR="00F66A5B" w:rsidRPr="00C856DE" w:rsidRDefault="00F66A5B" w:rsidP="00403B59">
      <w:pPr>
        <w:autoSpaceDE w:val="0"/>
        <w:autoSpaceDN w:val="0"/>
        <w:adjustRightInd w:val="0"/>
        <w:ind w:firstLine="709"/>
        <w:jc w:val="both"/>
        <w:rPr>
          <w:sz w:val="28"/>
          <w:szCs w:val="28"/>
        </w:rPr>
      </w:pPr>
      <w:r w:rsidRPr="00C856DE">
        <w:rPr>
          <w:sz w:val="28"/>
          <w:szCs w:val="28"/>
        </w:rPr>
        <w:t>формирование и направление запросов в органы (организации), участвующие в предоставлении муниципальной услуги;</w:t>
      </w:r>
    </w:p>
    <w:p w:rsidR="00F66A5B" w:rsidRPr="00C856DE" w:rsidRDefault="00F66A5B" w:rsidP="00C113EB">
      <w:pPr>
        <w:autoSpaceDE w:val="0"/>
        <w:autoSpaceDN w:val="0"/>
        <w:adjustRightInd w:val="0"/>
        <w:ind w:firstLine="709"/>
        <w:jc w:val="both"/>
        <w:rPr>
          <w:sz w:val="28"/>
          <w:szCs w:val="28"/>
        </w:rPr>
      </w:pPr>
      <w:r w:rsidRPr="00C856DE">
        <w:rPr>
          <w:sz w:val="28"/>
          <w:szCs w:val="28"/>
        </w:rPr>
        <w:t>принятие решения о предоставлении муниципальной услуги уполномоченным органом;</w:t>
      </w:r>
    </w:p>
    <w:p w:rsidR="00F66A5B" w:rsidRPr="00C856DE" w:rsidRDefault="00F66A5B" w:rsidP="00C113EB">
      <w:pPr>
        <w:autoSpaceDE w:val="0"/>
        <w:autoSpaceDN w:val="0"/>
        <w:adjustRightInd w:val="0"/>
        <w:ind w:firstLine="720"/>
        <w:jc w:val="both"/>
        <w:rPr>
          <w:sz w:val="28"/>
          <w:szCs w:val="28"/>
        </w:rPr>
      </w:pPr>
      <w:r w:rsidRPr="00C856DE">
        <w:rPr>
          <w:sz w:val="28"/>
          <w:szCs w:val="28"/>
        </w:rPr>
        <w:t>передача курьером пакета документов из уполномоченного органа в МФЦ;</w:t>
      </w:r>
    </w:p>
    <w:p w:rsidR="00F66A5B" w:rsidRPr="00C856DE" w:rsidRDefault="00F66A5B" w:rsidP="00C113EB">
      <w:pPr>
        <w:autoSpaceDE w:val="0"/>
        <w:autoSpaceDN w:val="0"/>
        <w:adjustRightInd w:val="0"/>
        <w:ind w:firstLine="709"/>
        <w:jc w:val="both"/>
        <w:rPr>
          <w:sz w:val="28"/>
          <w:szCs w:val="28"/>
        </w:rPr>
      </w:pPr>
      <w:r w:rsidRPr="00C856DE">
        <w:rPr>
          <w:sz w:val="28"/>
          <w:szCs w:val="28"/>
        </w:rPr>
        <w:t>выдача (направление) заявителю результата предоставления муниципальной услуги.</w:t>
      </w:r>
    </w:p>
    <w:p w:rsidR="00F66A5B" w:rsidRPr="00C856DE" w:rsidRDefault="00F66A5B" w:rsidP="00C113EB">
      <w:pPr>
        <w:autoSpaceDE w:val="0"/>
        <w:autoSpaceDN w:val="0"/>
        <w:adjustRightInd w:val="0"/>
        <w:ind w:firstLine="709"/>
        <w:jc w:val="both"/>
        <w:rPr>
          <w:sz w:val="28"/>
          <w:szCs w:val="28"/>
        </w:rPr>
      </w:pPr>
      <w:r w:rsidRPr="00C856DE">
        <w:rPr>
          <w:sz w:val="28"/>
          <w:szCs w:val="28"/>
        </w:rPr>
        <w:t>Последовательность административных процедур при предоставлении муниципальной услуги отражена в блок-схеме (приложение № 2 к Регламенту).</w:t>
      </w:r>
    </w:p>
    <w:p w:rsidR="00F66A5B" w:rsidRPr="00C856DE" w:rsidRDefault="00F66A5B" w:rsidP="00C113EB">
      <w:pPr>
        <w:autoSpaceDE w:val="0"/>
        <w:autoSpaceDN w:val="0"/>
        <w:adjustRightInd w:val="0"/>
        <w:ind w:firstLine="709"/>
        <w:jc w:val="both"/>
        <w:rPr>
          <w:sz w:val="28"/>
          <w:szCs w:val="28"/>
        </w:rPr>
      </w:pPr>
      <w:r w:rsidRPr="00C856DE">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66A5B" w:rsidRPr="00C856DE" w:rsidRDefault="00F66A5B" w:rsidP="00C113EB">
      <w:pPr>
        <w:rPr>
          <w:sz w:val="28"/>
          <w:szCs w:val="28"/>
        </w:rPr>
      </w:pPr>
    </w:p>
    <w:p w:rsidR="00F66A5B" w:rsidRPr="00C856DE" w:rsidRDefault="00F66A5B" w:rsidP="005A4196">
      <w:pPr>
        <w:autoSpaceDE w:val="0"/>
        <w:autoSpaceDN w:val="0"/>
        <w:adjustRightInd w:val="0"/>
        <w:jc w:val="center"/>
        <w:outlineLvl w:val="1"/>
        <w:rPr>
          <w:sz w:val="28"/>
          <w:szCs w:val="28"/>
        </w:rPr>
      </w:pPr>
      <w:r w:rsidRPr="00C856DE">
        <w:rPr>
          <w:sz w:val="28"/>
          <w:szCs w:val="28"/>
        </w:rPr>
        <w:t xml:space="preserve">Подраздел 3.2. ПОСЛЕДОВАТЕЛЬНОСТЬ ВЫПОЛНЕНИЯ </w:t>
      </w:r>
    </w:p>
    <w:p w:rsidR="00F66A5B" w:rsidRPr="00C856DE" w:rsidRDefault="00F66A5B" w:rsidP="005A4196">
      <w:pPr>
        <w:autoSpaceDE w:val="0"/>
        <w:autoSpaceDN w:val="0"/>
        <w:adjustRightInd w:val="0"/>
        <w:jc w:val="center"/>
        <w:outlineLvl w:val="1"/>
        <w:rPr>
          <w:sz w:val="28"/>
          <w:szCs w:val="28"/>
        </w:rPr>
      </w:pPr>
      <w:r w:rsidRPr="00C856DE">
        <w:rPr>
          <w:sz w:val="28"/>
          <w:szCs w:val="28"/>
        </w:rPr>
        <w:t>АДМИНИСТРАТИВНЫХ ПРОЦЕДУР</w:t>
      </w:r>
    </w:p>
    <w:p w:rsidR="00F66A5B" w:rsidRPr="00C856DE" w:rsidRDefault="00F66A5B" w:rsidP="00397F4E">
      <w:pPr>
        <w:autoSpaceDE w:val="0"/>
        <w:autoSpaceDN w:val="0"/>
        <w:adjustRightInd w:val="0"/>
        <w:ind w:firstLine="851"/>
        <w:jc w:val="center"/>
        <w:outlineLvl w:val="1"/>
        <w:rPr>
          <w:b/>
          <w:sz w:val="28"/>
          <w:szCs w:val="28"/>
        </w:rPr>
      </w:pPr>
    </w:p>
    <w:p w:rsidR="00F66A5B" w:rsidRPr="00C856DE" w:rsidRDefault="00F66A5B" w:rsidP="0001300B">
      <w:pPr>
        <w:ind w:firstLine="709"/>
        <w:jc w:val="both"/>
        <w:rPr>
          <w:sz w:val="28"/>
          <w:szCs w:val="28"/>
        </w:rPr>
      </w:pPr>
      <w:r w:rsidRPr="00C856DE">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F66A5B" w:rsidRPr="00C856DE" w:rsidRDefault="00F66A5B" w:rsidP="00836A2D">
      <w:pPr>
        <w:ind w:firstLine="709"/>
        <w:jc w:val="both"/>
        <w:rPr>
          <w:sz w:val="28"/>
          <w:szCs w:val="28"/>
        </w:rPr>
      </w:pPr>
      <w:r w:rsidRPr="00C856DE">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F66A5B" w:rsidRPr="00C856DE" w:rsidRDefault="00F66A5B" w:rsidP="00A549ED">
      <w:pPr>
        <w:ind w:firstLine="709"/>
        <w:jc w:val="both"/>
        <w:rPr>
          <w:sz w:val="28"/>
          <w:szCs w:val="28"/>
        </w:rPr>
      </w:pPr>
      <w:r w:rsidRPr="00C856DE">
        <w:rPr>
          <w:sz w:val="28"/>
          <w:szCs w:val="28"/>
        </w:rPr>
        <w:t>3.2.1.1. Порядок приема документов в МФЦ:</w:t>
      </w:r>
    </w:p>
    <w:p w:rsidR="00F66A5B" w:rsidRPr="00C856DE" w:rsidRDefault="00F66A5B" w:rsidP="00A549ED">
      <w:pPr>
        <w:ind w:firstLine="709"/>
        <w:jc w:val="both"/>
        <w:rPr>
          <w:sz w:val="28"/>
          <w:szCs w:val="28"/>
        </w:rPr>
      </w:pPr>
      <w:r w:rsidRPr="00C856DE">
        <w:rPr>
          <w:sz w:val="28"/>
          <w:szCs w:val="28"/>
        </w:rPr>
        <w:t>при приеме заявления и прилагаемых к нему документов работник МФЦ:</w:t>
      </w:r>
    </w:p>
    <w:p w:rsidR="00F66A5B" w:rsidRPr="00C856DE" w:rsidRDefault="00F66A5B" w:rsidP="00A549ED">
      <w:pPr>
        <w:ind w:firstLine="709"/>
        <w:jc w:val="both"/>
        <w:rPr>
          <w:sz w:val="28"/>
          <w:szCs w:val="28"/>
        </w:rPr>
      </w:pPr>
      <w:r w:rsidRPr="00C856D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66A5B" w:rsidRPr="00C856DE" w:rsidRDefault="00F66A5B" w:rsidP="00A549ED">
      <w:pPr>
        <w:ind w:firstLine="709"/>
        <w:jc w:val="both"/>
        <w:rPr>
          <w:sz w:val="28"/>
          <w:szCs w:val="28"/>
        </w:rPr>
      </w:pPr>
      <w:r w:rsidRPr="00C856DE">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66A5B" w:rsidRPr="00C856DE" w:rsidRDefault="00F66A5B" w:rsidP="00A549ED">
      <w:pPr>
        <w:ind w:firstLine="709"/>
        <w:jc w:val="both"/>
        <w:rPr>
          <w:sz w:val="28"/>
          <w:szCs w:val="28"/>
        </w:rPr>
      </w:pPr>
      <w:r w:rsidRPr="00C856DE">
        <w:rPr>
          <w:sz w:val="28"/>
          <w:szCs w:val="28"/>
        </w:rPr>
        <w:t>проверяет соответствие представленных документов установленным требованиям, удостоверяясь, что:</w:t>
      </w:r>
    </w:p>
    <w:p w:rsidR="00F66A5B" w:rsidRPr="00C856DE" w:rsidRDefault="00F66A5B" w:rsidP="00A549ED">
      <w:pPr>
        <w:ind w:firstLine="709"/>
        <w:jc w:val="both"/>
        <w:rPr>
          <w:sz w:val="28"/>
          <w:szCs w:val="28"/>
        </w:rPr>
      </w:pPr>
      <w:r w:rsidRPr="00C856D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66A5B" w:rsidRPr="00C856DE" w:rsidRDefault="00F66A5B" w:rsidP="00A549ED">
      <w:pPr>
        <w:ind w:firstLine="709"/>
        <w:jc w:val="both"/>
        <w:rPr>
          <w:sz w:val="28"/>
          <w:szCs w:val="28"/>
        </w:rPr>
      </w:pPr>
      <w:r w:rsidRPr="00C856DE">
        <w:rPr>
          <w:sz w:val="28"/>
          <w:szCs w:val="28"/>
        </w:rPr>
        <w:t>тексты документов написаны разборчиво;</w:t>
      </w:r>
    </w:p>
    <w:p w:rsidR="00F66A5B" w:rsidRPr="00C856DE" w:rsidRDefault="00F66A5B" w:rsidP="00A549ED">
      <w:pPr>
        <w:ind w:firstLine="709"/>
        <w:jc w:val="both"/>
        <w:rPr>
          <w:sz w:val="28"/>
          <w:szCs w:val="28"/>
        </w:rPr>
      </w:pPr>
      <w:r w:rsidRPr="00C856DE">
        <w:rPr>
          <w:sz w:val="28"/>
          <w:szCs w:val="28"/>
        </w:rPr>
        <w:t>фамилии, имена и отчества физических лиц, адреса их мест жительства написаны полностью;</w:t>
      </w:r>
    </w:p>
    <w:p w:rsidR="00F66A5B" w:rsidRPr="00C856DE" w:rsidRDefault="00F66A5B" w:rsidP="00A549ED">
      <w:pPr>
        <w:ind w:firstLine="709"/>
        <w:jc w:val="both"/>
        <w:rPr>
          <w:sz w:val="28"/>
          <w:szCs w:val="28"/>
        </w:rPr>
      </w:pPr>
      <w:r w:rsidRPr="00C856DE">
        <w:rPr>
          <w:sz w:val="28"/>
          <w:szCs w:val="28"/>
        </w:rPr>
        <w:t>в документах нет подчисток, приписок, зачеркнутых слов и иных не оговоренных в них исправлений;</w:t>
      </w:r>
    </w:p>
    <w:p w:rsidR="00F66A5B" w:rsidRPr="00C856DE" w:rsidRDefault="00F66A5B" w:rsidP="00A549ED">
      <w:pPr>
        <w:ind w:firstLine="709"/>
        <w:jc w:val="both"/>
        <w:rPr>
          <w:sz w:val="28"/>
          <w:szCs w:val="28"/>
        </w:rPr>
      </w:pPr>
      <w:r w:rsidRPr="00C856DE">
        <w:rPr>
          <w:sz w:val="28"/>
          <w:szCs w:val="28"/>
        </w:rPr>
        <w:t>документы не исполнены карандашом;</w:t>
      </w:r>
    </w:p>
    <w:p w:rsidR="00F66A5B" w:rsidRPr="00C856DE" w:rsidRDefault="00F66A5B" w:rsidP="00A549ED">
      <w:pPr>
        <w:ind w:firstLine="709"/>
        <w:jc w:val="both"/>
        <w:rPr>
          <w:sz w:val="28"/>
          <w:szCs w:val="28"/>
        </w:rPr>
      </w:pPr>
      <w:r w:rsidRPr="00C856DE">
        <w:rPr>
          <w:sz w:val="28"/>
          <w:szCs w:val="28"/>
        </w:rPr>
        <w:t>документы не имеют серьезных повреждений, наличие которых не позволяет однозначно истолковать их содержание;</w:t>
      </w:r>
    </w:p>
    <w:p w:rsidR="00F66A5B" w:rsidRPr="00C856DE" w:rsidRDefault="00F66A5B" w:rsidP="00A549ED">
      <w:pPr>
        <w:ind w:firstLine="709"/>
        <w:jc w:val="both"/>
        <w:rPr>
          <w:sz w:val="28"/>
          <w:szCs w:val="28"/>
        </w:rPr>
      </w:pPr>
      <w:r w:rsidRPr="00C856DE">
        <w:rPr>
          <w:sz w:val="28"/>
          <w:szCs w:val="28"/>
        </w:rPr>
        <w:t>срок действия документов не истек;</w:t>
      </w:r>
    </w:p>
    <w:p w:rsidR="00F66A5B" w:rsidRPr="00C856DE" w:rsidRDefault="00F66A5B" w:rsidP="00A549ED">
      <w:pPr>
        <w:ind w:firstLine="709"/>
        <w:jc w:val="both"/>
        <w:rPr>
          <w:sz w:val="28"/>
          <w:szCs w:val="28"/>
        </w:rPr>
      </w:pPr>
      <w:r w:rsidRPr="00C856DE">
        <w:rPr>
          <w:sz w:val="28"/>
          <w:szCs w:val="28"/>
        </w:rPr>
        <w:t>документы содержат информацию, необходимую для предоставления муниципальной услуги, указанной в заявлении;</w:t>
      </w:r>
    </w:p>
    <w:p w:rsidR="00F66A5B" w:rsidRPr="00C856DE" w:rsidRDefault="00F66A5B" w:rsidP="00A549ED">
      <w:pPr>
        <w:ind w:firstLine="709"/>
        <w:jc w:val="both"/>
        <w:rPr>
          <w:sz w:val="28"/>
          <w:szCs w:val="28"/>
        </w:rPr>
      </w:pPr>
      <w:r w:rsidRPr="00C856DE">
        <w:rPr>
          <w:sz w:val="28"/>
          <w:szCs w:val="28"/>
        </w:rPr>
        <w:t>документы представлены в полном объеме;</w:t>
      </w:r>
    </w:p>
    <w:p w:rsidR="00F66A5B" w:rsidRPr="00C856DE" w:rsidRDefault="00F66A5B" w:rsidP="00A549ED">
      <w:pPr>
        <w:ind w:firstLine="709"/>
        <w:jc w:val="both"/>
        <w:rPr>
          <w:sz w:val="28"/>
          <w:szCs w:val="28"/>
        </w:rPr>
      </w:pPr>
      <w:r w:rsidRPr="00C856DE">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66A5B" w:rsidRPr="00C856DE" w:rsidRDefault="00F66A5B" w:rsidP="00A549ED">
      <w:pPr>
        <w:ind w:firstLine="709"/>
        <w:jc w:val="both"/>
        <w:rPr>
          <w:sz w:val="28"/>
          <w:szCs w:val="28"/>
        </w:rPr>
      </w:pPr>
      <w:r w:rsidRPr="00C856DE">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66A5B" w:rsidRPr="00C856DE" w:rsidRDefault="00F66A5B" w:rsidP="00A549ED">
      <w:pPr>
        <w:ind w:firstLine="709"/>
        <w:jc w:val="both"/>
        <w:rPr>
          <w:sz w:val="28"/>
          <w:szCs w:val="28"/>
        </w:rPr>
      </w:pPr>
      <w:r w:rsidRPr="00C856DE">
        <w:rPr>
          <w:sz w:val="28"/>
          <w:szCs w:val="28"/>
        </w:rPr>
        <w:t>о сроке предоставления муниципальной услуги;</w:t>
      </w:r>
    </w:p>
    <w:p w:rsidR="00F66A5B" w:rsidRPr="00C856DE" w:rsidRDefault="00F66A5B" w:rsidP="00A549ED">
      <w:pPr>
        <w:ind w:firstLine="709"/>
        <w:jc w:val="both"/>
        <w:rPr>
          <w:sz w:val="28"/>
          <w:szCs w:val="28"/>
        </w:rPr>
      </w:pPr>
      <w:r w:rsidRPr="00C856DE">
        <w:rPr>
          <w:sz w:val="28"/>
          <w:szCs w:val="28"/>
        </w:rPr>
        <w:t>о возможности отказа в предоставлении муниципальной услуги.</w:t>
      </w:r>
    </w:p>
    <w:p w:rsidR="00F66A5B" w:rsidRPr="00C856DE" w:rsidRDefault="00F66A5B" w:rsidP="00A549ED">
      <w:pPr>
        <w:ind w:firstLine="709"/>
        <w:jc w:val="both"/>
        <w:rPr>
          <w:sz w:val="28"/>
          <w:szCs w:val="28"/>
        </w:rPr>
      </w:pPr>
      <w:r w:rsidRPr="00C856DE">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66A5B" w:rsidRPr="00C856DE" w:rsidRDefault="00F66A5B" w:rsidP="00A549ED">
      <w:pPr>
        <w:ind w:firstLine="709"/>
        <w:jc w:val="both"/>
        <w:rPr>
          <w:sz w:val="28"/>
          <w:szCs w:val="28"/>
        </w:rPr>
      </w:pPr>
      <w:r w:rsidRPr="00C856DE">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856DE">
        <w:rPr>
          <w:sz w:val="28"/>
          <w:szCs w:val="28"/>
          <w:lang w:val="en-US"/>
        </w:rPr>
        <w:t>II</w:t>
      </w:r>
      <w:r w:rsidRPr="00C856DE">
        <w:rPr>
          <w:sz w:val="28"/>
          <w:szCs w:val="28"/>
        </w:rPr>
        <w:t xml:space="preserve"> Регламента, направляются в уполномоченный орган.</w:t>
      </w:r>
    </w:p>
    <w:p w:rsidR="00F66A5B" w:rsidRPr="00C856DE" w:rsidRDefault="00F66A5B" w:rsidP="00A549ED">
      <w:pPr>
        <w:tabs>
          <w:tab w:val="left" w:pos="7560"/>
        </w:tabs>
        <w:ind w:right="-6" w:firstLine="709"/>
        <w:jc w:val="both"/>
        <w:rPr>
          <w:sz w:val="28"/>
          <w:szCs w:val="28"/>
        </w:rPr>
      </w:pPr>
      <w:r w:rsidRPr="00C856DE">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66A5B" w:rsidRPr="00C856DE" w:rsidRDefault="00F66A5B" w:rsidP="00A549ED">
      <w:pPr>
        <w:ind w:firstLine="709"/>
        <w:jc w:val="both"/>
        <w:rPr>
          <w:sz w:val="28"/>
          <w:szCs w:val="28"/>
        </w:rPr>
      </w:pPr>
      <w:r w:rsidRPr="00C856DE">
        <w:rPr>
          <w:sz w:val="28"/>
          <w:szCs w:val="28"/>
        </w:rPr>
        <w:t xml:space="preserve">В случае поступления заявления и документов, указанных в подразделе 2.6 раздела </w:t>
      </w:r>
      <w:r w:rsidRPr="00C856DE">
        <w:rPr>
          <w:sz w:val="28"/>
          <w:szCs w:val="28"/>
          <w:lang w:val="en-US"/>
        </w:rPr>
        <w:t>II</w:t>
      </w:r>
      <w:r w:rsidRPr="00C856DE">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66A5B" w:rsidRPr="00C856DE" w:rsidRDefault="00F66A5B" w:rsidP="00A549ED">
      <w:pPr>
        <w:ind w:firstLine="709"/>
        <w:jc w:val="both"/>
        <w:rPr>
          <w:sz w:val="28"/>
          <w:szCs w:val="28"/>
        </w:rPr>
      </w:pPr>
      <w:r w:rsidRPr="00C856DE">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66A5B" w:rsidRPr="00C856DE" w:rsidRDefault="00F66A5B" w:rsidP="00E66937">
      <w:pPr>
        <w:tabs>
          <w:tab w:val="left" w:pos="7560"/>
        </w:tabs>
        <w:ind w:right="-6" w:firstLine="709"/>
        <w:jc w:val="both"/>
        <w:rPr>
          <w:sz w:val="28"/>
          <w:szCs w:val="28"/>
        </w:rPr>
      </w:pPr>
      <w:r w:rsidRPr="00C856DE">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F66A5B" w:rsidRPr="00C856DE" w:rsidRDefault="00F66A5B" w:rsidP="00070D3B">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Порядок передачи курьером пакета документов в уполномоченный орган:</w:t>
      </w:r>
    </w:p>
    <w:p w:rsidR="00F66A5B" w:rsidRPr="00C856DE" w:rsidRDefault="00F66A5B" w:rsidP="00070D3B">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66A5B" w:rsidRPr="00C856DE" w:rsidRDefault="00F66A5B" w:rsidP="00070D3B">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F66A5B" w:rsidRPr="00C856DE" w:rsidRDefault="00F66A5B" w:rsidP="00070D3B">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66A5B" w:rsidRPr="00C856DE" w:rsidRDefault="00F66A5B" w:rsidP="00150FC6">
      <w:pPr>
        <w:ind w:firstLine="709"/>
        <w:jc w:val="both"/>
        <w:rPr>
          <w:sz w:val="28"/>
          <w:szCs w:val="28"/>
        </w:rPr>
      </w:pPr>
      <w:r w:rsidRPr="00C856DE">
        <w:rPr>
          <w:sz w:val="28"/>
          <w:szCs w:val="28"/>
        </w:rPr>
        <w:t>3.2.3. Рассмотрение документов в уполномоченном органе.</w:t>
      </w:r>
    </w:p>
    <w:p w:rsidR="00F66A5B" w:rsidRPr="00C856DE" w:rsidRDefault="00F66A5B" w:rsidP="00150FC6">
      <w:pPr>
        <w:ind w:firstLine="709"/>
        <w:jc w:val="both"/>
        <w:rPr>
          <w:sz w:val="28"/>
          <w:szCs w:val="28"/>
        </w:rPr>
      </w:pPr>
    </w:p>
    <w:p w:rsidR="00F66A5B" w:rsidRPr="00C856DE" w:rsidRDefault="00F66A5B" w:rsidP="006D0E48">
      <w:pPr>
        <w:ind w:firstLine="709"/>
        <w:jc w:val="both"/>
        <w:rPr>
          <w:i/>
          <w:sz w:val="28"/>
          <w:szCs w:val="28"/>
        </w:rPr>
      </w:pPr>
      <w:r w:rsidRPr="00C856DE">
        <w:rPr>
          <w:i/>
          <w:sz w:val="28"/>
          <w:szCs w:val="28"/>
        </w:rPr>
        <w:t>(Далее конкретные действия (процедуры) указываются с учетом особенностей структуры органа, предоставляющего муниципальную услугу, и органов, с которыми осуществляется взаимодействие, а также правил делопроизводства в администрации _______)</w:t>
      </w:r>
    </w:p>
    <w:p w:rsidR="00F66A5B" w:rsidRPr="00C856DE" w:rsidRDefault="00F66A5B" w:rsidP="006D0E48">
      <w:pPr>
        <w:ind w:firstLine="709"/>
        <w:jc w:val="both"/>
        <w:rPr>
          <w:sz w:val="28"/>
          <w:szCs w:val="28"/>
        </w:rPr>
      </w:pPr>
    </w:p>
    <w:p w:rsidR="00F66A5B" w:rsidRPr="00C856DE" w:rsidRDefault="00F66A5B" w:rsidP="00150FC6">
      <w:pPr>
        <w:ind w:firstLine="709"/>
        <w:jc w:val="both"/>
        <w:rPr>
          <w:sz w:val="28"/>
          <w:szCs w:val="28"/>
        </w:rPr>
      </w:pPr>
      <w:r w:rsidRPr="00C856DE">
        <w:rPr>
          <w:sz w:val="28"/>
          <w:szCs w:val="28"/>
        </w:rPr>
        <w:t>Содержание действий, процедуры и сроки должны соответствовать статьям 39.3, 39.5, 39.6, 39.10, 39.14, 39.17, Земельного кодекса Российской Федерации.</w:t>
      </w:r>
    </w:p>
    <w:p w:rsidR="00F66A5B" w:rsidRPr="00C856DE" w:rsidRDefault="00F66A5B" w:rsidP="00150FC6">
      <w:pPr>
        <w:ind w:firstLine="709"/>
        <w:jc w:val="both"/>
        <w:rPr>
          <w:sz w:val="28"/>
          <w:szCs w:val="28"/>
        </w:rPr>
      </w:pPr>
      <w:r w:rsidRPr="00C856DE">
        <w:rPr>
          <w:sz w:val="28"/>
          <w:szCs w:val="28"/>
        </w:rPr>
        <w:t>Этапами предоставления муниципальной услуги являются:</w:t>
      </w:r>
    </w:p>
    <w:p w:rsidR="00F66A5B" w:rsidRPr="00C856DE" w:rsidRDefault="00F66A5B" w:rsidP="00750D7B">
      <w:pPr>
        <w:ind w:firstLine="709"/>
        <w:jc w:val="both"/>
        <w:rPr>
          <w:sz w:val="28"/>
          <w:szCs w:val="28"/>
        </w:rPr>
      </w:pPr>
      <w:r w:rsidRPr="00C856DE">
        <w:rPr>
          <w:sz w:val="28"/>
          <w:szCs w:val="28"/>
        </w:rPr>
        <w:t>принятие решения о предоставлении земельного участка (при отсутствии оснований для отказа в предоставлении муниципальной услуги);</w:t>
      </w:r>
    </w:p>
    <w:p w:rsidR="00F66A5B" w:rsidRPr="00C856DE" w:rsidRDefault="00F66A5B" w:rsidP="00750D7B">
      <w:pPr>
        <w:ind w:firstLine="709"/>
        <w:jc w:val="both"/>
        <w:rPr>
          <w:sz w:val="28"/>
          <w:szCs w:val="28"/>
        </w:rPr>
      </w:pPr>
      <w:r w:rsidRPr="00C856DE">
        <w:rPr>
          <w:sz w:val="28"/>
          <w:szCs w:val="28"/>
        </w:rPr>
        <w:t>заключение договора.</w:t>
      </w:r>
    </w:p>
    <w:p w:rsidR="00F66A5B" w:rsidRPr="00C856DE" w:rsidRDefault="00F66A5B" w:rsidP="00747C46">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F66A5B" w:rsidRPr="00C856DE" w:rsidRDefault="00F66A5B" w:rsidP="00747C46">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Порядок передачи курьером пакета документов в МФЦ:</w:t>
      </w:r>
    </w:p>
    <w:p w:rsidR="00F66A5B" w:rsidRPr="00C856DE" w:rsidRDefault="00F66A5B" w:rsidP="00747C46">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F66A5B" w:rsidRPr="00C856DE" w:rsidRDefault="00F66A5B" w:rsidP="00747C46">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F66A5B" w:rsidRPr="00C856DE" w:rsidRDefault="00F66A5B" w:rsidP="006C703E">
      <w:pPr>
        <w:ind w:firstLine="709"/>
        <w:jc w:val="both"/>
        <w:rPr>
          <w:sz w:val="28"/>
          <w:szCs w:val="28"/>
        </w:rPr>
      </w:pPr>
      <w:r w:rsidRPr="00C856DE">
        <w:rPr>
          <w:sz w:val="28"/>
          <w:szCs w:val="28"/>
        </w:rPr>
        <w:t>3.2.5. Выдача заявителю результата предоставления муниципальной услуги.</w:t>
      </w:r>
    </w:p>
    <w:p w:rsidR="00F66A5B" w:rsidRPr="00C856DE" w:rsidRDefault="00F66A5B" w:rsidP="00F219AD">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66A5B" w:rsidRPr="00C856DE" w:rsidRDefault="00F66A5B" w:rsidP="00F219AD">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66A5B" w:rsidRPr="00C856DE" w:rsidRDefault="00F66A5B" w:rsidP="00F219AD">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При выдаче документов должностное лицо МФЦ:</w:t>
      </w:r>
    </w:p>
    <w:p w:rsidR="00F66A5B" w:rsidRPr="00C856DE" w:rsidRDefault="00F66A5B" w:rsidP="00F219AD">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66A5B" w:rsidRPr="00C856DE" w:rsidRDefault="00F66A5B" w:rsidP="00F219AD">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знакомит с содержанием документов и выдает их.</w:t>
      </w:r>
    </w:p>
    <w:p w:rsidR="00F66A5B" w:rsidRPr="00C856DE" w:rsidRDefault="00F66A5B" w:rsidP="00F219AD">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F66A5B" w:rsidRPr="00C856DE" w:rsidRDefault="00F66A5B" w:rsidP="002503C9">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66A5B" w:rsidRPr="00C856DE" w:rsidRDefault="00F66A5B" w:rsidP="0074516D">
      <w:pPr>
        <w:autoSpaceDE w:val="0"/>
        <w:autoSpaceDN w:val="0"/>
        <w:adjustRightInd w:val="0"/>
        <w:ind w:firstLine="709"/>
        <w:jc w:val="both"/>
        <w:outlineLvl w:val="1"/>
        <w:rPr>
          <w:sz w:val="28"/>
          <w:szCs w:val="28"/>
        </w:rPr>
      </w:pPr>
      <w:r w:rsidRPr="00C856DE">
        <w:rPr>
          <w:sz w:val="28"/>
          <w:szCs w:val="28"/>
        </w:rPr>
        <w:t xml:space="preserve">Обращение заявителя с документами, предусмотренными подразделом 2.6 раздела </w:t>
      </w:r>
      <w:r w:rsidRPr="00C856DE">
        <w:rPr>
          <w:sz w:val="28"/>
          <w:szCs w:val="28"/>
          <w:lang w:val="en-US"/>
        </w:rPr>
        <w:t>II</w:t>
      </w:r>
      <w:r w:rsidRPr="00C856DE">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F66A5B" w:rsidRPr="00C856DE" w:rsidRDefault="00F66A5B" w:rsidP="00F40AA2">
      <w:pPr>
        <w:autoSpaceDE w:val="0"/>
        <w:autoSpaceDN w:val="0"/>
        <w:adjustRightInd w:val="0"/>
        <w:jc w:val="center"/>
        <w:outlineLvl w:val="1"/>
        <w:rPr>
          <w:sz w:val="28"/>
          <w:szCs w:val="28"/>
        </w:rPr>
      </w:pPr>
    </w:p>
    <w:p w:rsidR="00F66A5B" w:rsidRPr="00C856DE" w:rsidRDefault="00F66A5B" w:rsidP="002503C9">
      <w:pPr>
        <w:widowControl w:val="0"/>
        <w:autoSpaceDE w:val="0"/>
        <w:autoSpaceDN w:val="0"/>
        <w:adjustRightInd w:val="0"/>
        <w:jc w:val="center"/>
        <w:outlineLvl w:val="2"/>
        <w:rPr>
          <w:sz w:val="28"/>
          <w:szCs w:val="28"/>
        </w:rPr>
      </w:pPr>
      <w:r w:rsidRPr="00C856DE">
        <w:rPr>
          <w:sz w:val="28"/>
          <w:szCs w:val="28"/>
        </w:rPr>
        <w:t xml:space="preserve">Раздел IV. ФОРМЫ КОНТРОЛЯ ЗА ПРЕДОСТАВЛЕНИЕМ </w:t>
      </w:r>
      <w:r w:rsidRPr="00C856DE">
        <w:rPr>
          <w:sz w:val="28"/>
          <w:szCs w:val="28"/>
        </w:rPr>
        <w:br/>
        <w:t>МУНИЦИПАЛЬНОЙ УСЛУГИ</w:t>
      </w:r>
    </w:p>
    <w:p w:rsidR="00F66A5B" w:rsidRPr="00C856DE" w:rsidRDefault="00F66A5B" w:rsidP="002503C9">
      <w:pPr>
        <w:widowControl w:val="0"/>
        <w:autoSpaceDE w:val="0"/>
        <w:autoSpaceDN w:val="0"/>
        <w:adjustRightInd w:val="0"/>
        <w:ind w:firstLine="720"/>
        <w:jc w:val="center"/>
        <w:outlineLvl w:val="2"/>
        <w:rPr>
          <w:sz w:val="28"/>
          <w:szCs w:val="28"/>
        </w:rPr>
      </w:pPr>
    </w:p>
    <w:p w:rsidR="00F66A5B" w:rsidRPr="00C856DE" w:rsidRDefault="00F66A5B" w:rsidP="002503C9">
      <w:pPr>
        <w:widowControl w:val="0"/>
        <w:autoSpaceDE w:val="0"/>
        <w:autoSpaceDN w:val="0"/>
        <w:adjustRightInd w:val="0"/>
        <w:ind w:firstLine="720"/>
        <w:jc w:val="center"/>
        <w:outlineLvl w:val="2"/>
        <w:rPr>
          <w:sz w:val="28"/>
          <w:szCs w:val="28"/>
        </w:rPr>
      </w:pPr>
      <w:bookmarkStart w:id="32" w:name="Par413"/>
      <w:bookmarkEnd w:id="32"/>
      <w:r w:rsidRPr="00C856DE">
        <w:rPr>
          <w:sz w:val="28"/>
          <w:szCs w:val="28"/>
        </w:rPr>
        <w:t xml:space="preserve">Подраздел 4.1. ПОРЯДОК ОСУЩЕСТВЛЕНИЯ ТЕКУЩЕГО </w:t>
      </w:r>
      <w:r w:rsidRPr="00C856DE">
        <w:rPr>
          <w:sz w:val="28"/>
          <w:szCs w:val="28"/>
        </w:rPr>
        <w:br/>
        <w:t>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6A5B" w:rsidRPr="00C856DE" w:rsidRDefault="00F66A5B" w:rsidP="00F40AA2">
      <w:pPr>
        <w:autoSpaceDE w:val="0"/>
        <w:autoSpaceDN w:val="0"/>
        <w:adjustRightInd w:val="0"/>
        <w:ind w:firstLine="851"/>
        <w:jc w:val="both"/>
        <w:outlineLvl w:val="2"/>
        <w:rPr>
          <w:sz w:val="28"/>
          <w:szCs w:val="28"/>
        </w:rPr>
      </w:pPr>
    </w:p>
    <w:p w:rsidR="00F66A5B" w:rsidRPr="00C856DE" w:rsidRDefault="00F66A5B" w:rsidP="00B253DB">
      <w:pPr>
        <w:autoSpaceDE w:val="0"/>
        <w:autoSpaceDN w:val="0"/>
        <w:adjustRightInd w:val="0"/>
        <w:ind w:firstLine="709"/>
        <w:jc w:val="both"/>
        <w:outlineLvl w:val="2"/>
        <w:rPr>
          <w:sz w:val="28"/>
          <w:szCs w:val="28"/>
        </w:rPr>
      </w:pPr>
      <w:r w:rsidRPr="00C856DE">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66A5B" w:rsidRPr="00C856DE" w:rsidRDefault="00F66A5B" w:rsidP="00B253DB">
      <w:pPr>
        <w:autoSpaceDE w:val="0"/>
        <w:autoSpaceDN w:val="0"/>
        <w:adjustRightInd w:val="0"/>
        <w:ind w:firstLine="709"/>
        <w:jc w:val="both"/>
        <w:outlineLvl w:val="2"/>
        <w:rPr>
          <w:sz w:val="28"/>
          <w:szCs w:val="28"/>
        </w:rPr>
      </w:pPr>
      <w:r w:rsidRPr="00C856DE">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66A5B" w:rsidRPr="00C856DE" w:rsidRDefault="00F66A5B" w:rsidP="00B253DB">
      <w:pPr>
        <w:autoSpaceDE w:val="0"/>
        <w:autoSpaceDN w:val="0"/>
        <w:adjustRightInd w:val="0"/>
        <w:ind w:firstLine="709"/>
        <w:jc w:val="both"/>
        <w:outlineLvl w:val="2"/>
        <w:rPr>
          <w:sz w:val="28"/>
          <w:szCs w:val="28"/>
        </w:rPr>
      </w:pPr>
      <w:r w:rsidRPr="00C856DE">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66A5B" w:rsidRPr="00C856DE" w:rsidRDefault="00F66A5B" w:rsidP="00C856DE">
      <w:pPr>
        <w:ind w:firstLine="709"/>
        <w:jc w:val="both"/>
        <w:rPr>
          <w:sz w:val="28"/>
          <w:szCs w:val="28"/>
        </w:rPr>
      </w:pPr>
      <w:r w:rsidRPr="00C856DE">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66A5B" w:rsidRPr="00C856DE" w:rsidRDefault="00F66A5B" w:rsidP="002503C9">
      <w:pPr>
        <w:autoSpaceDE w:val="0"/>
        <w:autoSpaceDN w:val="0"/>
        <w:adjustRightInd w:val="0"/>
        <w:ind w:firstLine="709"/>
        <w:jc w:val="both"/>
        <w:outlineLvl w:val="2"/>
        <w:rPr>
          <w:sz w:val="28"/>
          <w:szCs w:val="28"/>
        </w:rPr>
      </w:pPr>
      <w:r w:rsidRPr="00C856D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66A5B" w:rsidRPr="00C856DE" w:rsidRDefault="00F66A5B" w:rsidP="00B253DB">
      <w:pPr>
        <w:autoSpaceDE w:val="0"/>
        <w:autoSpaceDN w:val="0"/>
        <w:adjustRightInd w:val="0"/>
        <w:ind w:firstLine="709"/>
        <w:jc w:val="both"/>
        <w:outlineLvl w:val="2"/>
        <w:rPr>
          <w:sz w:val="28"/>
          <w:szCs w:val="28"/>
        </w:rPr>
      </w:pPr>
    </w:p>
    <w:p w:rsidR="00F66A5B" w:rsidRPr="00C856DE" w:rsidRDefault="00F66A5B" w:rsidP="002503C9">
      <w:pPr>
        <w:widowControl w:val="0"/>
        <w:autoSpaceDE w:val="0"/>
        <w:autoSpaceDN w:val="0"/>
        <w:adjustRightInd w:val="0"/>
        <w:ind w:firstLine="720"/>
        <w:jc w:val="center"/>
        <w:outlineLvl w:val="2"/>
        <w:rPr>
          <w:sz w:val="28"/>
          <w:szCs w:val="28"/>
        </w:rPr>
      </w:pPr>
      <w:r w:rsidRPr="00C856DE">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C856DE">
        <w:rPr>
          <w:sz w:val="28"/>
          <w:szCs w:val="28"/>
        </w:rPr>
        <w:br/>
        <w:t xml:space="preserve">ПОРЯДОК И ФОРМЫ КОНТРОЛЯЗА ПОЛНОТОЙ И КАЧЕСТВОМ </w:t>
      </w:r>
      <w:r w:rsidRPr="00C856DE">
        <w:rPr>
          <w:sz w:val="28"/>
          <w:szCs w:val="28"/>
        </w:rPr>
        <w:br/>
        <w:t>ПРЕДОСТАВЛЕНИЯ МУНИЦИПАЛЬНОЙ УСЛУГИ</w:t>
      </w:r>
    </w:p>
    <w:p w:rsidR="00F66A5B" w:rsidRPr="00C856DE" w:rsidRDefault="00F66A5B" w:rsidP="00F40AA2">
      <w:pPr>
        <w:autoSpaceDE w:val="0"/>
        <w:autoSpaceDN w:val="0"/>
        <w:adjustRightInd w:val="0"/>
        <w:ind w:firstLine="851"/>
        <w:jc w:val="center"/>
        <w:outlineLvl w:val="1"/>
        <w:rPr>
          <w:b/>
          <w:sz w:val="28"/>
          <w:szCs w:val="28"/>
        </w:rPr>
      </w:pPr>
    </w:p>
    <w:p w:rsidR="00F66A5B" w:rsidRPr="00C856DE" w:rsidRDefault="00F66A5B" w:rsidP="00B147B0">
      <w:pPr>
        <w:autoSpaceDE w:val="0"/>
        <w:autoSpaceDN w:val="0"/>
        <w:adjustRightInd w:val="0"/>
        <w:ind w:firstLine="709"/>
        <w:jc w:val="both"/>
        <w:outlineLvl w:val="2"/>
        <w:rPr>
          <w:sz w:val="28"/>
          <w:szCs w:val="28"/>
        </w:rPr>
      </w:pPr>
      <w:r w:rsidRPr="00C856DE">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66A5B" w:rsidRPr="00C856DE" w:rsidRDefault="00F66A5B" w:rsidP="004F27CB">
      <w:pPr>
        <w:autoSpaceDE w:val="0"/>
        <w:autoSpaceDN w:val="0"/>
        <w:adjustRightInd w:val="0"/>
        <w:ind w:firstLine="709"/>
        <w:jc w:val="both"/>
        <w:outlineLvl w:val="2"/>
        <w:rPr>
          <w:sz w:val="28"/>
          <w:szCs w:val="28"/>
        </w:rPr>
      </w:pPr>
      <w:r w:rsidRPr="00C856DE">
        <w:rPr>
          <w:sz w:val="28"/>
          <w:szCs w:val="28"/>
        </w:rPr>
        <w:t xml:space="preserve">Плановые и внеплановые проверки могут проводиться главой </w:t>
      </w:r>
      <w:r>
        <w:rPr>
          <w:sz w:val="28"/>
          <w:szCs w:val="28"/>
        </w:rPr>
        <w:t>администрации Новокубанского городского поселения Новокубанского района,</w:t>
      </w:r>
      <w:r w:rsidRPr="00C856DE">
        <w:rPr>
          <w:sz w:val="28"/>
          <w:szCs w:val="28"/>
        </w:rPr>
        <w:t xml:space="preserve"> заместителем главы </w:t>
      </w:r>
      <w:r>
        <w:rPr>
          <w:sz w:val="28"/>
          <w:szCs w:val="28"/>
        </w:rPr>
        <w:t>администрации Новокубанского городского поселения Новокубанского района</w:t>
      </w:r>
      <w:r w:rsidRPr="00C856DE">
        <w:rPr>
          <w:sz w:val="28"/>
          <w:szCs w:val="28"/>
        </w:rPr>
        <w:t>, курирующим уполномоченный орган (при наличии).</w:t>
      </w:r>
    </w:p>
    <w:p w:rsidR="00F66A5B" w:rsidRPr="00C856DE" w:rsidRDefault="00F66A5B" w:rsidP="00B147B0">
      <w:pPr>
        <w:autoSpaceDE w:val="0"/>
        <w:autoSpaceDN w:val="0"/>
        <w:adjustRightInd w:val="0"/>
        <w:ind w:firstLine="709"/>
        <w:jc w:val="both"/>
        <w:outlineLvl w:val="2"/>
        <w:rPr>
          <w:sz w:val="28"/>
          <w:szCs w:val="28"/>
        </w:rPr>
      </w:pPr>
      <w:r w:rsidRPr="00C856D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66A5B" w:rsidRPr="00C856DE" w:rsidRDefault="00F66A5B" w:rsidP="00B147B0">
      <w:pPr>
        <w:autoSpaceDE w:val="0"/>
        <w:autoSpaceDN w:val="0"/>
        <w:adjustRightInd w:val="0"/>
        <w:ind w:firstLine="709"/>
        <w:jc w:val="both"/>
        <w:outlineLvl w:val="2"/>
        <w:rPr>
          <w:sz w:val="28"/>
          <w:szCs w:val="28"/>
        </w:rPr>
      </w:pPr>
      <w:r w:rsidRPr="00C856DE">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66A5B" w:rsidRPr="00C856DE" w:rsidRDefault="00F66A5B" w:rsidP="00B147B0">
      <w:pPr>
        <w:autoSpaceDE w:val="0"/>
        <w:autoSpaceDN w:val="0"/>
        <w:adjustRightInd w:val="0"/>
        <w:ind w:firstLine="709"/>
        <w:jc w:val="both"/>
        <w:outlineLvl w:val="2"/>
        <w:rPr>
          <w:sz w:val="28"/>
          <w:szCs w:val="28"/>
        </w:rPr>
      </w:pPr>
      <w:r w:rsidRPr="00C856DE">
        <w:rPr>
          <w:sz w:val="28"/>
          <w:szCs w:val="28"/>
        </w:rPr>
        <w:t>В ходе плановых и внеплановых проверок:</w:t>
      </w:r>
    </w:p>
    <w:p w:rsidR="00F66A5B" w:rsidRPr="00C856DE" w:rsidRDefault="00F66A5B" w:rsidP="00B147B0">
      <w:pPr>
        <w:autoSpaceDE w:val="0"/>
        <w:autoSpaceDN w:val="0"/>
        <w:adjustRightInd w:val="0"/>
        <w:ind w:firstLine="709"/>
        <w:jc w:val="both"/>
        <w:outlineLvl w:val="2"/>
        <w:rPr>
          <w:sz w:val="28"/>
          <w:szCs w:val="28"/>
        </w:rPr>
      </w:pPr>
      <w:r w:rsidRPr="00C856DE">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66A5B" w:rsidRPr="00C856DE" w:rsidRDefault="00F66A5B" w:rsidP="00B147B0">
      <w:pPr>
        <w:autoSpaceDE w:val="0"/>
        <w:autoSpaceDN w:val="0"/>
        <w:adjustRightInd w:val="0"/>
        <w:ind w:firstLine="709"/>
        <w:jc w:val="both"/>
        <w:outlineLvl w:val="2"/>
        <w:rPr>
          <w:sz w:val="28"/>
          <w:szCs w:val="28"/>
        </w:rPr>
      </w:pPr>
      <w:r w:rsidRPr="00C856DE">
        <w:rPr>
          <w:sz w:val="28"/>
          <w:szCs w:val="28"/>
        </w:rPr>
        <w:t>проверяется соблюдение сроков и последовательности исполнения административных процедур;</w:t>
      </w:r>
    </w:p>
    <w:p w:rsidR="00F66A5B" w:rsidRPr="00C856DE" w:rsidRDefault="00F66A5B" w:rsidP="00B147B0">
      <w:pPr>
        <w:autoSpaceDE w:val="0"/>
        <w:autoSpaceDN w:val="0"/>
        <w:adjustRightInd w:val="0"/>
        <w:ind w:firstLine="709"/>
        <w:jc w:val="both"/>
        <w:outlineLvl w:val="2"/>
        <w:rPr>
          <w:sz w:val="28"/>
          <w:szCs w:val="28"/>
        </w:rPr>
      </w:pPr>
      <w:r w:rsidRPr="00C856DE">
        <w:rPr>
          <w:sz w:val="28"/>
          <w:szCs w:val="28"/>
        </w:rPr>
        <w:t>выявляются нарушения прав заявителей, недостатки, допущенные в ходе предоставления муниципальной услуги.</w:t>
      </w:r>
    </w:p>
    <w:p w:rsidR="00F66A5B" w:rsidRPr="00C856DE" w:rsidRDefault="00F66A5B" w:rsidP="00B147B0">
      <w:pPr>
        <w:autoSpaceDE w:val="0"/>
        <w:autoSpaceDN w:val="0"/>
        <w:adjustRightInd w:val="0"/>
        <w:ind w:firstLine="709"/>
        <w:jc w:val="both"/>
        <w:outlineLvl w:val="2"/>
        <w:rPr>
          <w:sz w:val="28"/>
          <w:szCs w:val="28"/>
        </w:rPr>
      </w:pPr>
    </w:p>
    <w:p w:rsidR="00F66A5B" w:rsidRPr="00C856DE" w:rsidRDefault="00F66A5B" w:rsidP="002503C9">
      <w:pPr>
        <w:widowControl w:val="0"/>
        <w:autoSpaceDE w:val="0"/>
        <w:autoSpaceDN w:val="0"/>
        <w:adjustRightInd w:val="0"/>
        <w:ind w:firstLine="720"/>
        <w:jc w:val="center"/>
        <w:outlineLvl w:val="2"/>
        <w:rPr>
          <w:sz w:val="28"/>
          <w:szCs w:val="28"/>
        </w:rPr>
      </w:pPr>
      <w:r w:rsidRPr="00C856DE">
        <w:rPr>
          <w:sz w:val="28"/>
          <w:szCs w:val="28"/>
        </w:rPr>
        <w:t xml:space="preserve">Подраздел 4.3. ОТВЕТСТВЕННОСТЬ ДОЛЖНОСТНЫХ ЛИЦ ОРГАНА МЕСТНОГО САМОУПРАВЛЕНИЯ ЗА РЕШЕНИЯ И ДЕЙСТВИЯ </w:t>
      </w:r>
      <w:r w:rsidRPr="00C856DE">
        <w:rPr>
          <w:sz w:val="28"/>
          <w:szCs w:val="28"/>
        </w:rPr>
        <w:br/>
        <w:t>(БЕЗДЕЙСТВИЕ), ПРИНИМАЕМЫЕ(ОСУЩЕСТВЛЯЕМЫЕ) ИМИ В ХОДЕ ПРЕДОСТАВЛЕНИЯ МУНИЦИПАЛЬНОЙ УСЛУГИ</w:t>
      </w:r>
    </w:p>
    <w:p w:rsidR="00F66A5B" w:rsidRPr="00C856DE" w:rsidRDefault="00F66A5B" w:rsidP="00F40AA2">
      <w:pPr>
        <w:autoSpaceDE w:val="0"/>
        <w:autoSpaceDN w:val="0"/>
        <w:adjustRightInd w:val="0"/>
        <w:ind w:firstLine="851"/>
        <w:jc w:val="both"/>
        <w:outlineLvl w:val="2"/>
        <w:rPr>
          <w:sz w:val="28"/>
          <w:szCs w:val="28"/>
        </w:rPr>
      </w:pPr>
    </w:p>
    <w:p w:rsidR="00F66A5B" w:rsidRPr="00C856DE" w:rsidRDefault="00F66A5B" w:rsidP="009F4DE0">
      <w:pPr>
        <w:autoSpaceDE w:val="0"/>
        <w:autoSpaceDN w:val="0"/>
        <w:adjustRightInd w:val="0"/>
        <w:ind w:firstLine="709"/>
        <w:jc w:val="both"/>
        <w:outlineLvl w:val="2"/>
        <w:rPr>
          <w:sz w:val="28"/>
          <w:szCs w:val="28"/>
        </w:rPr>
      </w:pPr>
      <w:r w:rsidRPr="00C856D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66A5B" w:rsidRPr="00C856DE" w:rsidRDefault="00F66A5B" w:rsidP="00AF4363">
      <w:pPr>
        <w:autoSpaceDE w:val="0"/>
        <w:autoSpaceDN w:val="0"/>
        <w:adjustRightInd w:val="0"/>
        <w:ind w:firstLine="709"/>
        <w:jc w:val="both"/>
        <w:outlineLvl w:val="2"/>
        <w:rPr>
          <w:sz w:val="28"/>
          <w:szCs w:val="28"/>
        </w:rPr>
      </w:pPr>
      <w:r w:rsidRPr="00C856D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66A5B" w:rsidRPr="00C856DE" w:rsidRDefault="00F66A5B" w:rsidP="002503C9">
      <w:pPr>
        <w:autoSpaceDE w:val="0"/>
        <w:autoSpaceDN w:val="0"/>
        <w:adjustRightInd w:val="0"/>
        <w:ind w:firstLine="709"/>
        <w:jc w:val="both"/>
        <w:outlineLvl w:val="2"/>
        <w:rPr>
          <w:sz w:val="28"/>
          <w:szCs w:val="28"/>
        </w:rPr>
      </w:pPr>
      <w:r w:rsidRPr="00C856D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66A5B" w:rsidRPr="00C856DE" w:rsidRDefault="00F66A5B" w:rsidP="00F40AA2">
      <w:pPr>
        <w:autoSpaceDE w:val="0"/>
        <w:autoSpaceDN w:val="0"/>
        <w:adjustRightInd w:val="0"/>
        <w:jc w:val="center"/>
        <w:outlineLvl w:val="1"/>
        <w:rPr>
          <w:sz w:val="28"/>
          <w:szCs w:val="28"/>
        </w:rPr>
      </w:pPr>
    </w:p>
    <w:p w:rsidR="00F66A5B" w:rsidRPr="00C856DE" w:rsidRDefault="00F66A5B" w:rsidP="002503C9">
      <w:pPr>
        <w:widowControl w:val="0"/>
        <w:autoSpaceDE w:val="0"/>
        <w:autoSpaceDN w:val="0"/>
        <w:adjustRightInd w:val="0"/>
        <w:ind w:firstLine="720"/>
        <w:jc w:val="center"/>
        <w:outlineLvl w:val="2"/>
        <w:rPr>
          <w:sz w:val="28"/>
          <w:szCs w:val="28"/>
        </w:rPr>
      </w:pPr>
      <w:r w:rsidRPr="00C856DE">
        <w:rPr>
          <w:sz w:val="28"/>
          <w:szCs w:val="28"/>
        </w:rPr>
        <w:t xml:space="preserve">Подраздел 4.4. ПОЛОЖЕНИЯ, ХАРАКТЕРИЗУЮЩИЕ ТРЕБОВАНИЯ </w:t>
      </w:r>
      <w:r w:rsidRPr="00C856DE">
        <w:rPr>
          <w:sz w:val="28"/>
          <w:szCs w:val="28"/>
        </w:rPr>
        <w:br/>
        <w:t xml:space="preserve">К ПОРЯДКУ И ФОРМАМ КОНТРОЛЯ ЗА ПРЕДОСТАВЛЕНИЕМ </w:t>
      </w:r>
      <w:r w:rsidRPr="00C856DE">
        <w:rPr>
          <w:sz w:val="28"/>
          <w:szCs w:val="28"/>
        </w:rPr>
        <w:br/>
        <w:t xml:space="preserve">МУНИЦИПАЛЬНОЙ УСЛУГИ, В ТОМ ЧИСЛЕ СО СТОРОНЫ </w:t>
      </w:r>
      <w:r w:rsidRPr="00C856DE">
        <w:rPr>
          <w:sz w:val="28"/>
          <w:szCs w:val="28"/>
        </w:rPr>
        <w:br/>
        <w:t>ГРАЖДАН, ИХ ОБЪЕДИНЕНИЙ И ОРГАНИЗАЦИЙ</w:t>
      </w:r>
    </w:p>
    <w:p w:rsidR="00F66A5B" w:rsidRPr="00C856DE" w:rsidRDefault="00F66A5B" w:rsidP="00F40AA2">
      <w:pPr>
        <w:autoSpaceDE w:val="0"/>
        <w:autoSpaceDN w:val="0"/>
        <w:adjustRightInd w:val="0"/>
        <w:ind w:firstLine="851"/>
        <w:jc w:val="both"/>
        <w:rPr>
          <w:sz w:val="28"/>
          <w:szCs w:val="28"/>
        </w:rPr>
      </w:pPr>
    </w:p>
    <w:p w:rsidR="00F66A5B" w:rsidRPr="00C856DE" w:rsidRDefault="00F66A5B" w:rsidP="0074516D">
      <w:pPr>
        <w:autoSpaceDE w:val="0"/>
        <w:autoSpaceDN w:val="0"/>
        <w:adjustRightInd w:val="0"/>
        <w:ind w:firstLine="709"/>
        <w:jc w:val="both"/>
        <w:rPr>
          <w:sz w:val="28"/>
          <w:szCs w:val="28"/>
        </w:rPr>
      </w:pPr>
      <w:r w:rsidRPr="00C856DE">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66A5B" w:rsidRPr="00C856DE" w:rsidRDefault="00F66A5B" w:rsidP="0074516D">
      <w:pPr>
        <w:autoSpaceDE w:val="0"/>
        <w:autoSpaceDN w:val="0"/>
        <w:adjustRightInd w:val="0"/>
        <w:ind w:firstLine="709"/>
        <w:jc w:val="both"/>
        <w:outlineLvl w:val="2"/>
        <w:rPr>
          <w:sz w:val="28"/>
          <w:szCs w:val="28"/>
        </w:rPr>
      </w:pPr>
      <w:r w:rsidRPr="00C856DE">
        <w:rPr>
          <w:sz w:val="28"/>
          <w:szCs w:val="28"/>
        </w:rPr>
        <w:t>Проверка также может проводиться по конкретному обращению гражданина или организации.</w:t>
      </w:r>
    </w:p>
    <w:p w:rsidR="00F66A5B" w:rsidRPr="00C856DE" w:rsidRDefault="00F66A5B" w:rsidP="00B253DB">
      <w:pPr>
        <w:autoSpaceDE w:val="0"/>
        <w:autoSpaceDN w:val="0"/>
        <w:adjustRightInd w:val="0"/>
        <w:ind w:firstLine="709"/>
        <w:jc w:val="both"/>
        <w:outlineLvl w:val="2"/>
        <w:rPr>
          <w:sz w:val="28"/>
          <w:szCs w:val="28"/>
        </w:rPr>
      </w:pPr>
      <w:r w:rsidRPr="00C856DE">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66A5B" w:rsidRPr="00C856DE" w:rsidRDefault="00F66A5B" w:rsidP="00B253DB">
      <w:pPr>
        <w:autoSpaceDE w:val="0"/>
        <w:autoSpaceDN w:val="0"/>
        <w:adjustRightInd w:val="0"/>
        <w:ind w:firstLine="709"/>
        <w:jc w:val="both"/>
        <w:outlineLvl w:val="2"/>
        <w:rPr>
          <w:sz w:val="28"/>
          <w:szCs w:val="28"/>
        </w:rPr>
      </w:pPr>
      <w:r w:rsidRPr="00C856D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66A5B" w:rsidRPr="00C856DE" w:rsidRDefault="00F66A5B" w:rsidP="00F40AA2">
      <w:pPr>
        <w:autoSpaceDE w:val="0"/>
        <w:autoSpaceDN w:val="0"/>
        <w:adjustRightInd w:val="0"/>
        <w:jc w:val="center"/>
        <w:outlineLvl w:val="1"/>
        <w:rPr>
          <w:sz w:val="28"/>
          <w:szCs w:val="28"/>
        </w:rPr>
      </w:pPr>
    </w:p>
    <w:p w:rsidR="00F66A5B" w:rsidRPr="00C856DE" w:rsidRDefault="00F66A5B" w:rsidP="002503C9">
      <w:pPr>
        <w:widowControl w:val="0"/>
        <w:autoSpaceDE w:val="0"/>
        <w:autoSpaceDN w:val="0"/>
        <w:adjustRightInd w:val="0"/>
        <w:jc w:val="center"/>
        <w:outlineLvl w:val="2"/>
        <w:rPr>
          <w:sz w:val="28"/>
          <w:szCs w:val="28"/>
        </w:rPr>
      </w:pPr>
      <w:r w:rsidRPr="00C856DE">
        <w:rPr>
          <w:sz w:val="28"/>
          <w:szCs w:val="28"/>
        </w:rPr>
        <w:t xml:space="preserve">Раздел V. ДОСУДЕБНЫЙ (ВНЕСУДЕБНЫЙ) ПОРЯДОК ОБЖАЛОВАНИЯ РЕШЕНИЙ И ДЕЙСТВИЙ (БЕЗДЕЙСТВИЯ) ОРГАНА, </w:t>
      </w:r>
      <w:r w:rsidRPr="00C856DE">
        <w:rPr>
          <w:sz w:val="28"/>
          <w:szCs w:val="28"/>
        </w:rPr>
        <w:br/>
        <w:t xml:space="preserve">ПРЕДОСТАВЛЯЮЩЕГО МУНИЦИПАЛЬНУЮ УСЛУГУ, А ТАКЖЕ </w:t>
      </w:r>
      <w:r w:rsidRPr="00C856DE">
        <w:rPr>
          <w:sz w:val="28"/>
          <w:szCs w:val="28"/>
        </w:rPr>
        <w:br/>
        <w:t>ДОЛЖНОСТНЫХ ЛИЦ, МУНИЦИПАЛЬНЫХ СЛУЖАЩИХ</w:t>
      </w:r>
    </w:p>
    <w:p w:rsidR="00F66A5B" w:rsidRPr="00C856DE" w:rsidRDefault="00F66A5B" w:rsidP="002503C9">
      <w:pPr>
        <w:widowControl w:val="0"/>
        <w:autoSpaceDE w:val="0"/>
        <w:autoSpaceDN w:val="0"/>
        <w:adjustRightInd w:val="0"/>
        <w:jc w:val="center"/>
        <w:outlineLvl w:val="2"/>
        <w:rPr>
          <w:sz w:val="28"/>
          <w:szCs w:val="28"/>
        </w:rPr>
      </w:pPr>
    </w:p>
    <w:p w:rsidR="00F66A5B" w:rsidRPr="00C856DE" w:rsidRDefault="00F66A5B" w:rsidP="002503C9">
      <w:pPr>
        <w:widowControl w:val="0"/>
        <w:autoSpaceDE w:val="0"/>
        <w:autoSpaceDN w:val="0"/>
        <w:adjustRightInd w:val="0"/>
        <w:jc w:val="center"/>
        <w:outlineLvl w:val="2"/>
        <w:rPr>
          <w:sz w:val="28"/>
          <w:szCs w:val="28"/>
        </w:rPr>
      </w:pPr>
      <w:bookmarkStart w:id="33" w:name="Par459"/>
      <w:bookmarkEnd w:id="33"/>
      <w:r w:rsidRPr="00C856DE">
        <w:rPr>
          <w:sz w:val="28"/>
          <w:szCs w:val="28"/>
        </w:rPr>
        <w:t xml:space="preserve">Подраздел 5.1. ИНФОРМАЦИЯ ДЛЯ ЗАЯВИТЕЛЯ О ЕГО ПРАВЕ </w:t>
      </w:r>
      <w:r w:rsidRPr="00C856DE">
        <w:rPr>
          <w:sz w:val="28"/>
          <w:szCs w:val="28"/>
        </w:rPr>
        <w:br/>
        <w:t xml:space="preserve">ПОДАТЬ ЖАЛОБУ НА РЕШЕНИЕ И (ИЛИ) ДЕЙСТВИЕ (БЕЗДЕЙСТВИЕ) ОРГАНА МЕСТНОГО САМОУПРАВЛЕНИЯ КРАСНОДАРСКОГО КРАЯ, </w:t>
      </w:r>
      <w:r w:rsidRPr="00C856DE">
        <w:rPr>
          <w:sz w:val="28"/>
          <w:szCs w:val="28"/>
        </w:rPr>
        <w:br/>
        <w:t xml:space="preserve">ПРЕДОСТАВЛЯЮЩЕГО МУНИЦИПАЛЬНУЮ УСЛУГУ, </w:t>
      </w:r>
    </w:p>
    <w:p w:rsidR="00F66A5B" w:rsidRPr="00C856DE" w:rsidRDefault="00F66A5B" w:rsidP="002503C9">
      <w:pPr>
        <w:jc w:val="center"/>
        <w:rPr>
          <w:sz w:val="28"/>
          <w:szCs w:val="28"/>
        </w:rPr>
      </w:pPr>
      <w:r w:rsidRPr="00C856DE">
        <w:rPr>
          <w:sz w:val="28"/>
          <w:szCs w:val="28"/>
        </w:rPr>
        <w:t>А ТАКЖЕ ДОЛЖНОСТНЫХ ЛИЦ, МУНИЦИПАЛЬНЫХ СЛУЖАЩИХ КРАСНОДАРСКОГО КРАЯ ПРИ ПРЕДОСТАВЛЕНИИ МУНИЦИПАЛЬНОЙ УСЛУГИ</w:t>
      </w:r>
    </w:p>
    <w:p w:rsidR="00F66A5B" w:rsidRPr="00C856DE" w:rsidRDefault="00F66A5B" w:rsidP="00F40AA2">
      <w:pPr>
        <w:ind w:firstLine="851"/>
        <w:jc w:val="both"/>
        <w:rPr>
          <w:sz w:val="28"/>
          <w:szCs w:val="28"/>
        </w:rPr>
      </w:pPr>
    </w:p>
    <w:p w:rsidR="00F66A5B" w:rsidRPr="00C856DE" w:rsidRDefault="00F66A5B" w:rsidP="00BE3AE4">
      <w:pPr>
        <w:autoSpaceDE w:val="0"/>
        <w:autoSpaceDN w:val="0"/>
        <w:adjustRightInd w:val="0"/>
        <w:ind w:firstLine="709"/>
        <w:jc w:val="both"/>
        <w:outlineLvl w:val="0"/>
        <w:rPr>
          <w:sz w:val="28"/>
          <w:szCs w:val="28"/>
          <w:lang w:eastAsia="en-US"/>
        </w:rPr>
      </w:pPr>
      <w:r w:rsidRPr="00C856DE">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rPr>
        <w:t>Новокубанского городского поселения Новокубанского района</w:t>
      </w:r>
      <w:r w:rsidRPr="00C856DE">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F66A5B" w:rsidRPr="00C856DE" w:rsidRDefault="00F66A5B" w:rsidP="00BE3AE4">
      <w:pPr>
        <w:jc w:val="center"/>
        <w:rPr>
          <w:sz w:val="28"/>
          <w:szCs w:val="28"/>
        </w:rPr>
      </w:pPr>
    </w:p>
    <w:p w:rsidR="00F66A5B" w:rsidRPr="00C856DE" w:rsidRDefault="00F66A5B" w:rsidP="00BE3AE4">
      <w:pPr>
        <w:widowControl w:val="0"/>
        <w:autoSpaceDE w:val="0"/>
        <w:autoSpaceDN w:val="0"/>
        <w:adjustRightInd w:val="0"/>
        <w:jc w:val="center"/>
        <w:outlineLvl w:val="2"/>
        <w:rPr>
          <w:sz w:val="28"/>
          <w:szCs w:val="28"/>
        </w:rPr>
      </w:pPr>
      <w:r w:rsidRPr="00C856DE">
        <w:rPr>
          <w:sz w:val="28"/>
          <w:szCs w:val="28"/>
        </w:rPr>
        <w:t>Подраздел 5.2. ПРЕДМЕТ ЖАЛОБЫ</w:t>
      </w:r>
    </w:p>
    <w:p w:rsidR="00F66A5B" w:rsidRPr="00C856DE" w:rsidRDefault="00F66A5B" w:rsidP="00BE3AE4">
      <w:pPr>
        <w:jc w:val="center"/>
        <w:rPr>
          <w:sz w:val="28"/>
          <w:szCs w:val="28"/>
        </w:rPr>
      </w:pPr>
    </w:p>
    <w:p w:rsidR="00F66A5B" w:rsidRPr="00C856DE" w:rsidRDefault="00F66A5B" w:rsidP="00BE3AE4">
      <w:pPr>
        <w:autoSpaceDE w:val="0"/>
        <w:autoSpaceDN w:val="0"/>
        <w:adjustRightInd w:val="0"/>
        <w:ind w:firstLine="709"/>
        <w:jc w:val="both"/>
        <w:outlineLvl w:val="0"/>
        <w:rPr>
          <w:sz w:val="28"/>
          <w:szCs w:val="28"/>
          <w:lang w:eastAsia="en-US"/>
        </w:rPr>
      </w:pPr>
      <w:r w:rsidRPr="00C856DE">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66A5B" w:rsidRPr="00C856DE" w:rsidRDefault="00F66A5B" w:rsidP="0074516D">
      <w:pPr>
        <w:autoSpaceDE w:val="0"/>
        <w:autoSpaceDN w:val="0"/>
        <w:adjustRightInd w:val="0"/>
        <w:ind w:firstLine="709"/>
        <w:jc w:val="both"/>
        <w:outlineLvl w:val="0"/>
        <w:rPr>
          <w:sz w:val="28"/>
          <w:szCs w:val="28"/>
          <w:lang w:eastAsia="en-US"/>
        </w:rPr>
      </w:pPr>
      <w:r w:rsidRPr="00C856DE">
        <w:rPr>
          <w:sz w:val="28"/>
          <w:szCs w:val="28"/>
        </w:rPr>
        <w:t>5.2.2. Заявитель может обратиться с жалобой,</w:t>
      </w:r>
      <w:r w:rsidRPr="00C856DE">
        <w:rPr>
          <w:sz w:val="28"/>
          <w:szCs w:val="28"/>
          <w:lang w:eastAsia="en-US"/>
        </w:rPr>
        <w:t xml:space="preserve"> в том числе в следующих случаях:</w:t>
      </w:r>
    </w:p>
    <w:p w:rsidR="00F66A5B" w:rsidRPr="00C856DE" w:rsidRDefault="00F66A5B" w:rsidP="0074516D">
      <w:pPr>
        <w:autoSpaceDE w:val="0"/>
        <w:autoSpaceDN w:val="0"/>
        <w:adjustRightInd w:val="0"/>
        <w:ind w:firstLine="709"/>
        <w:jc w:val="both"/>
        <w:outlineLvl w:val="0"/>
        <w:rPr>
          <w:sz w:val="28"/>
          <w:szCs w:val="28"/>
          <w:lang w:eastAsia="en-US"/>
        </w:rPr>
      </w:pPr>
      <w:r w:rsidRPr="00C856DE">
        <w:rPr>
          <w:sz w:val="28"/>
          <w:szCs w:val="28"/>
          <w:lang w:eastAsia="en-US"/>
        </w:rPr>
        <w:t>а) нарушение срока регистрации запроса заявителя о предоставлении муниципальной услуги;</w:t>
      </w:r>
    </w:p>
    <w:p w:rsidR="00F66A5B" w:rsidRPr="00C856DE" w:rsidRDefault="00F66A5B" w:rsidP="0074516D">
      <w:pPr>
        <w:autoSpaceDE w:val="0"/>
        <w:autoSpaceDN w:val="0"/>
        <w:adjustRightInd w:val="0"/>
        <w:ind w:firstLine="709"/>
        <w:jc w:val="both"/>
        <w:outlineLvl w:val="0"/>
        <w:rPr>
          <w:sz w:val="28"/>
          <w:szCs w:val="28"/>
          <w:lang w:eastAsia="en-US"/>
        </w:rPr>
      </w:pPr>
      <w:r w:rsidRPr="00C856DE">
        <w:rPr>
          <w:sz w:val="28"/>
          <w:szCs w:val="28"/>
          <w:lang w:eastAsia="en-US"/>
        </w:rPr>
        <w:t>б) нарушение срока предоставления муниципальной услуги;</w:t>
      </w:r>
    </w:p>
    <w:p w:rsidR="00F66A5B" w:rsidRPr="00C856DE" w:rsidRDefault="00F66A5B" w:rsidP="0074516D">
      <w:pPr>
        <w:autoSpaceDE w:val="0"/>
        <w:autoSpaceDN w:val="0"/>
        <w:adjustRightInd w:val="0"/>
        <w:ind w:firstLine="709"/>
        <w:jc w:val="both"/>
        <w:outlineLvl w:val="0"/>
        <w:rPr>
          <w:sz w:val="28"/>
          <w:szCs w:val="28"/>
          <w:lang w:eastAsia="en-US"/>
        </w:rPr>
      </w:pPr>
      <w:r w:rsidRPr="00C856DE">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администрации Новокубанского городского поселения Новокубанского района,</w:t>
      </w:r>
      <w:r w:rsidRPr="00C856DE">
        <w:rPr>
          <w:sz w:val="28"/>
          <w:szCs w:val="28"/>
          <w:lang w:eastAsia="en-US"/>
        </w:rPr>
        <w:t xml:space="preserve"> для предоставления муниципальной услуги;</w:t>
      </w:r>
    </w:p>
    <w:p w:rsidR="00F66A5B" w:rsidRPr="00C856DE" w:rsidRDefault="00F66A5B" w:rsidP="0074516D">
      <w:pPr>
        <w:autoSpaceDE w:val="0"/>
        <w:autoSpaceDN w:val="0"/>
        <w:adjustRightInd w:val="0"/>
        <w:ind w:firstLine="709"/>
        <w:jc w:val="both"/>
        <w:outlineLvl w:val="0"/>
        <w:rPr>
          <w:sz w:val="28"/>
          <w:szCs w:val="28"/>
          <w:lang w:eastAsia="en-US"/>
        </w:rPr>
      </w:pPr>
      <w:r w:rsidRPr="00C856DE">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w:t>
      </w:r>
      <w:r>
        <w:rPr>
          <w:sz w:val="28"/>
          <w:szCs w:val="28"/>
          <w:lang w:eastAsia="en-US"/>
        </w:rPr>
        <w:t>Новокубанского городского поселения Новокубанского района,</w:t>
      </w:r>
      <w:r w:rsidRPr="00C856DE">
        <w:rPr>
          <w:sz w:val="28"/>
          <w:szCs w:val="28"/>
          <w:lang w:eastAsia="en-US"/>
        </w:rPr>
        <w:t>для предоставления муниципальной услуги, у заявителя;</w:t>
      </w:r>
    </w:p>
    <w:p w:rsidR="00F66A5B" w:rsidRPr="00C856DE" w:rsidRDefault="00F66A5B" w:rsidP="0074516D">
      <w:pPr>
        <w:autoSpaceDE w:val="0"/>
        <w:autoSpaceDN w:val="0"/>
        <w:adjustRightInd w:val="0"/>
        <w:ind w:firstLine="709"/>
        <w:jc w:val="both"/>
        <w:outlineLvl w:val="0"/>
        <w:rPr>
          <w:sz w:val="28"/>
          <w:szCs w:val="28"/>
          <w:lang w:eastAsia="en-US"/>
        </w:rPr>
      </w:pPr>
      <w:r w:rsidRPr="00C856DE">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w:t>
      </w:r>
      <w:r>
        <w:rPr>
          <w:sz w:val="28"/>
          <w:szCs w:val="28"/>
          <w:lang w:eastAsia="en-US"/>
        </w:rPr>
        <w:t>актами администрации Новокубанского городского поселения Новокубанского района</w:t>
      </w:r>
      <w:r w:rsidRPr="00C856DE">
        <w:rPr>
          <w:sz w:val="28"/>
          <w:szCs w:val="28"/>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администрации Новокубанского городского поселения Новокубанского района.</w:t>
      </w:r>
    </w:p>
    <w:p w:rsidR="00F66A5B" w:rsidRPr="00C856DE" w:rsidRDefault="00F66A5B" w:rsidP="0074516D">
      <w:pPr>
        <w:autoSpaceDE w:val="0"/>
        <w:autoSpaceDN w:val="0"/>
        <w:adjustRightInd w:val="0"/>
        <w:ind w:firstLine="709"/>
        <w:jc w:val="both"/>
        <w:outlineLvl w:val="0"/>
        <w:rPr>
          <w:sz w:val="28"/>
          <w:szCs w:val="28"/>
          <w:lang w:eastAsia="en-US"/>
        </w:rPr>
      </w:pPr>
      <w:r w:rsidRPr="00C856DE">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6A5B" w:rsidRPr="00C856DE" w:rsidRDefault="00F66A5B" w:rsidP="00F40AA2">
      <w:pPr>
        <w:jc w:val="center"/>
        <w:rPr>
          <w:sz w:val="28"/>
          <w:szCs w:val="28"/>
        </w:rPr>
      </w:pPr>
    </w:p>
    <w:p w:rsidR="00F66A5B" w:rsidRPr="00C856DE" w:rsidRDefault="00F66A5B" w:rsidP="00C83DDE">
      <w:pPr>
        <w:widowControl w:val="0"/>
        <w:autoSpaceDE w:val="0"/>
        <w:autoSpaceDN w:val="0"/>
        <w:adjustRightInd w:val="0"/>
        <w:jc w:val="center"/>
        <w:outlineLvl w:val="2"/>
        <w:rPr>
          <w:sz w:val="28"/>
          <w:szCs w:val="28"/>
        </w:rPr>
      </w:pPr>
      <w:r w:rsidRPr="00C856DE">
        <w:rPr>
          <w:sz w:val="28"/>
          <w:szCs w:val="28"/>
        </w:rPr>
        <w:t xml:space="preserve">Подраздел 5.3. ОРГАНЫ МЕСТНОГО САМОУПРАВЛЕНИЯ </w:t>
      </w:r>
      <w:r w:rsidRPr="00C856DE">
        <w:rPr>
          <w:sz w:val="28"/>
          <w:szCs w:val="28"/>
        </w:rPr>
        <w:br/>
        <w:t>И УПОЛНОМОЧЕННЫЕ НА РАССМОТРЕНИЕ ЖАЛОБЫ ДОЛЖНОСТНЫЕ ЛИЦА, КОТОРЫМ МОЖЕТ БЫТЬ НАПРАВЛЕНА ЖАЛОБА</w:t>
      </w:r>
    </w:p>
    <w:p w:rsidR="00F66A5B" w:rsidRPr="00C856DE" w:rsidRDefault="00F66A5B" w:rsidP="00F40AA2">
      <w:pPr>
        <w:jc w:val="center"/>
        <w:rPr>
          <w:sz w:val="28"/>
          <w:szCs w:val="28"/>
        </w:rPr>
      </w:pPr>
    </w:p>
    <w:p w:rsidR="00F66A5B" w:rsidRPr="00C856DE" w:rsidRDefault="00F66A5B" w:rsidP="009E2EBD">
      <w:pPr>
        <w:autoSpaceDE w:val="0"/>
        <w:autoSpaceDN w:val="0"/>
        <w:adjustRightInd w:val="0"/>
        <w:ind w:firstLine="709"/>
        <w:jc w:val="both"/>
        <w:outlineLvl w:val="0"/>
        <w:rPr>
          <w:sz w:val="28"/>
          <w:szCs w:val="28"/>
          <w:lang w:eastAsia="en-US"/>
        </w:rPr>
      </w:pPr>
      <w:r w:rsidRPr="00C856DE">
        <w:rPr>
          <w:sz w:val="28"/>
          <w:szCs w:val="28"/>
          <w:lang w:eastAsia="en-US"/>
        </w:rPr>
        <w:t xml:space="preserve">Жалобы на решения, принятые уполномоченным органом, подаются главе </w:t>
      </w:r>
      <w:r>
        <w:rPr>
          <w:sz w:val="28"/>
          <w:szCs w:val="28"/>
          <w:lang w:eastAsia="en-US"/>
        </w:rPr>
        <w:t>администрации Новокубанского городского поселения Новокубанского района.</w:t>
      </w:r>
      <w:r w:rsidRPr="00C856DE">
        <w:rPr>
          <w:sz w:val="28"/>
          <w:szCs w:val="28"/>
          <w:lang w:eastAsia="en-US"/>
        </w:rPr>
        <w:t xml:space="preserve"> </w:t>
      </w:r>
    </w:p>
    <w:p w:rsidR="00F66A5B" w:rsidRPr="00C856DE" w:rsidRDefault="00F66A5B" w:rsidP="00BC06F2">
      <w:pPr>
        <w:autoSpaceDE w:val="0"/>
        <w:autoSpaceDN w:val="0"/>
        <w:adjustRightInd w:val="0"/>
        <w:ind w:firstLine="709"/>
        <w:jc w:val="both"/>
        <w:outlineLvl w:val="0"/>
        <w:rPr>
          <w:sz w:val="28"/>
          <w:szCs w:val="28"/>
        </w:rPr>
      </w:pPr>
    </w:p>
    <w:p w:rsidR="00F66A5B" w:rsidRPr="00C856DE" w:rsidRDefault="00F66A5B" w:rsidP="00C83DDE">
      <w:pPr>
        <w:widowControl w:val="0"/>
        <w:autoSpaceDE w:val="0"/>
        <w:autoSpaceDN w:val="0"/>
        <w:adjustRightInd w:val="0"/>
        <w:jc w:val="center"/>
        <w:outlineLvl w:val="2"/>
        <w:rPr>
          <w:sz w:val="28"/>
          <w:szCs w:val="28"/>
        </w:rPr>
      </w:pPr>
      <w:r w:rsidRPr="00C856DE">
        <w:rPr>
          <w:sz w:val="28"/>
          <w:szCs w:val="28"/>
        </w:rPr>
        <w:t>Подраздел 5.4. ПОРЯДОК ПОДАЧИ И РАССМОТРЕНИЯ ЖАЛОБЫ</w:t>
      </w:r>
    </w:p>
    <w:p w:rsidR="00F66A5B" w:rsidRPr="00C856DE" w:rsidRDefault="00F66A5B" w:rsidP="00F40AA2">
      <w:pPr>
        <w:jc w:val="center"/>
        <w:rPr>
          <w:sz w:val="28"/>
          <w:szCs w:val="28"/>
        </w:rPr>
      </w:pPr>
    </w:p>
    <w:p w:rsidR="00F66A5B" w:rsidRPr="00C856DE" w:rsidRDefault="00F66A5B" w:rsidP="00470361">
      <w:pPr>
        <w:autoSpaceDE w:val="0"/>
        <w:autoSpaceDN w:val="0"/>
        <w:adjustRightInd w:val="0"/>
        <w:ind w:firstLine="709"/>
        <w:jc w:val="both"/>
        <w:outlineLvl w:val="2"/>
        <w:rPr>
          <w:sz w:val="28"/>
          <w:szCs w:val="28"/>
          <w:lang w:eastAsia="en-US"/>
        </w:rPr>
      </w:pPr>
      <w:r w:rsidRPr="00C856DE">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66A5B" w:rsidRPr="00C856DE" w:rsidRDefault="00F66A5B" w:rsidP="00470361">
      <w:pPr>
        <w:autoSpaceDE w:val="0"/>
        <w:autoSpaceDN w:val="0"/>
        <w:adjustRightInd w:val="0"/>
        <w:ind w:firstLine="709"/>
        <w:jc w:val="both"/>
        <w:outlineLvl w:val="0"/>
        <w:rPr>
          <w:sz w:val="28"/>
          <w:szCs w:val="28"/>
          <w:lang w:eastAsia="en-US"/>
        </w:rPr>
      </w:pPr>
      <w:r w:rsidRPr="00C856DE">
        <w:rPr>
          <w:sz w:val="28"/>
          <w:szCs w:val="28"/>
          <w:lang w:eastAsia="en-US"/>
        </w:rPr>
        <w:t>Жалоба подается в письменной форме на бумажном носителе, в электронной форме в уполномоченный орган.</w:t>
      </w:r>
    </w:p>
    <w:p w:rsidR="00F66A5B" w:rsidRPr="00C856DE" w:rsidRDefault="00F66A5B" w:rsidP="00470361">
      <w:pPr>
        <w:autoSpaceDE w:val="0"/>
        <w:autoSpaceDN w:val="0"/>
        <w:adjustRightInd w:val="0"/>
        <w:ind w:firstLine="709"/>
        <w:jc w:val="both"/>
        <w:outlineLvl w:val="0"/>
        <w:rPr>
          <w:sz w:val="28"/>
          <w:szCs w:val="28"/>
          <w:lang w:eastAsia="en-US"/>
        </w:rPr>
      </w:pPr>
      <w:bookmarkStart w:id="34" w:name="P304"/>
      <w:bookmarkEnd w:id="34"/>
      <w:r w:rsidRPr="00C856DE">
        <w:rPr>
          <w:sz w:val="28"/>
          <w:szCs w:val="28"/>
          <w:lang w:eastAsia="en-US"/>
        </w:rPr>
        <w:t xml:space="preserve">5.4.2. </w:t>
      </w:r>
      <w:r w:rsidRPr="00C856DE">
        <w:rPr>
          <w:sz w:val="28"/>
          <w:szCs w:val="28"/>
        </w:rPr>
        <w:t>Жалоба может быть направлена по почте, через МФЦ,</w:t>
      </w:r>
      <w:r w:rsidRPr="00C856DE">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официального сайта уполномоченного органа, Портала, а также может быть принята на личном приеме заявителя.</w:t>
      </w:r>
    </w:p>
    <w:p w:rsidR="00F66A5B" w:rsidRPr="00C856DE" w:rsidRDefault="00F66A5B" w:rsidP="003E54A1">
      <w:pPr>
        <w:ind w:firstLine="708"/>
        <w:jc w:val="both"/>
        <w:rPr>
          <w:sz w:val="28"/>
          <w:szCs w:val="28"/>
        </w:rPr>
      </w:pPr>
      <w:r w:rsidRPr="00C856DE">
        <w:rPr>
          <w:sz w:val="28"/>
          <w:szCs w:val="28"/>
          <w:lang w:eastAsia="en-US"/>
        </w:rPr>
        <w:t xml:space="preserve">5.4.3. </w:t>
      </w:r>
      <w:r w:rsidRPr="00C856DE">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0" w:history="1">
        <w:r w:rsidRPr="00C856DE">
          <w:rPr>
            <w:sz w:val="28"/>
            <w:szCs w:val="28"/>
          </w:rPr>
          <w:t>статьей 11.2</w:t>
        </w:r>
      </w:hyperlink>
      <w:r w:rsidRPr="00C856DE">
        <w:rPr>
          <w:sz w:val="28"/>
          <w:szCs w:val="28"/>
        </w:rPr>
        <w:t xml:space="preserve"> Федерального закона «Об организации предоставления государственных и муниципальных услуг» и в </w:t>
      </w:r>
      <w:hyperlink r:id="rId21" w:history="1">
        <w:r w:rsidRPr="00C856DE">
          <w:rPr>
            <w:sz w:val="28"/>
            <w:szCs w:val="28"/>
          </w:rPr>
          <w:t>порядке</w:t>
        </w:r>
      </w:hyperlink>
      <w:r w:rsidRPr="00C856DE">
        <w:rPr>
          <w:sz w:val="28"/>
          <w:szCs w:val="28"/>
        </w:rPr>
        <w:t xml:space="preserve">, установленном </w:t>
      </w:r>
      <w:hyperlink r:id="rId22" w:history="1">
        <w:r w:rsidRPr="00C856DE">
          <w:rPr>
            <w:sz w:val="28"/>
            <w:szCs w:val="28"/>
          </w:rPr>
          <w:t>постановлением</w:t>
        </w:r>
      </w:hyperlink>
      <w:r w:rsidRPr="00C856DE">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6A5B" w:rsidRPr="00C856DE" w:rsidRDefault="00F66A5B" w:rsidP="00470361">
      <w:pPr>
        <w:autoSpaceDE w:val="0"/>
        <w:autoSpaceDN w:val="0"/>
        <w:adjustRightInd w:val="0"/>
        <w:ind w:firstLine="709"/>
        <w:jc w:val="both"/>
        <w:outlineLvl w:val="0"/>
        <w:rPr>
          <w:sz w:val="28"/>
          <w:szCs w:val="28"/>
          <w:lang w:eastAsia="en-US"/>
        </w:rPr>
      </w:pPr>
      <w:r w:rsidRPr="00C856DE">
        <w:rPr>
          <w:sz w:val="28"/>
          <w:szCs w:val="28"/>
          <w:lang w:eastAsia="en-US"/>
        </w:rPr>
        <w:t>5.4.4. Жалоба должна содержать:</w:t>
      </w:r>
    </w:p>
    <w:p w:rsidR="00F66A5B" w:rsidRPr="00C856DE" w:rsidRDefault="00F66A5B" w:rsidP="00470361">
      <w:pPr>
        <w:autoSpaceDE w:val="0"/>
        <w:autoSpaceDN w:val="0"/>
        <w:adjustRightInd w:val="0"/>
        <w:ind w:firstLine="709"/>
        <w:jc w:val="both"/>
        <w:outlineLvl w:val="0"/>
        <w:rPr>
          <w:sz w:val="28"/>
          <w:szCs w:val="28"/>
          <w:lang w:eastAsia="en-US"/>
        </w:rPr>
      </w:pPr>
      <w:r w:rsidRPr="00C856DE">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6A5B" w:rsidRPr="00C856DE" w:rsidRDefault="00F66A5B" w:rsidP="00470361">
      <w:pPr>
        <w:autoSpaceDE w:val="0"/>
        <w:autoSpaceDN w:val="0"/>
        <w:adjustRightInd w:val="0"/>
        <w:ind w:firstLine="709"/>
        <w:jc w:val="both"/>
        <w:outlineLvl w:val="0"/>
        <w:rPr>
          <w:sz w:val="28"/>
          <w:szCs w:val="28"/>
          <w:lang w:eastAsia="en-US"/>
        </w:rPr>
      </w:pPr>
      <w:r w:rsidRPr="00C856DE">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6A5B" w:rsidRPr="00C856DE" w:rsidRDefault="00F66A5B" w:rsidP="00470361">
      <w:pPr>
        <w:autoSpaceDE w:val="0"/>
        <w:autoSpaceDN w:val="0"/>
        <w:adjustRightInd w:val="0"/>
        <w:ind w:firstLine="709"/>
        <w:jc w:val="both"/>
        <w:outlineLvl w:val="0"/>
        <w:rPr>
          <w:sz w:val="28"/>
          <w:szCs w:val="28"/>
          <w:lang w:eastAsia="en-US"/>
        </w:rPr>
      </w:pPr>
      <w:r w:rsidRPr="00C856DE">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66A5B" w:rsidRPr="00C856DE" w:rsidRDefault="00F66A5B" w:rsidP="00470361">
      <w:pPr>
        <w:autoSpaceDE w:val="0"/>
        <w:autoSpaceDN w:val="0"/>
        <w:adjustRightInd w:val="0"/>
        <w:ind w:firstLine="709"/>
        <w:jc w:val="both"/>
        <w:outlineLvl w:val="0"/>
        <w:rPr>
          <w:sz w:val="28"/>
          <w:szCs w:val="28"/>
          <w:lang w:eastAsia="en-US"/>
        </w:rPr>
      </w:pPr>
      <w:r w:rsidRPr="00C856DE">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66A5B" w:rsidRPr="00C856DE" w:rsidRDefault="00F66A5B" w:rsidP="0074516D">
      <w:pPr>
        <w:autoSpaceDE w:val="0"/>
        <w:autoSpaceDN w:val="0"/>
        <w:adjustRightInd w:val="0"/>
        <w:ind w:firstLine="709"/>
        <w:jc w:val="both"/>
        <w:outlineLvl w:val="2"/>
        <w:rPr>
          <w:sz w:val="28"/>
          <w:szCs w:val="28"/>
          <w:lang w:eastAsia="en-US"/>
        </w:rPr>
      </w:pPr>
    </w:p>
    <w:p w:rsidR="00F66A5B" w:rsidRPr="00C856DE" w:rsidRDefault="00F66A5B" w:rsidP="00F40AA2">
      <w:pPr>
        <w:autoSpaceDE w:val="0"/>
        <w:autoSpaceDN w:val="0"/>
        <w:adjustRightInd w:val="0"/>
        <w:jc w:val="center"/>
        <w:outlineLvl w:val="0"/>
        <w:rPr>
          <w:sz w:val="28"/>
          <w:szCs w:val="28"/>
          <w:lang w:eastAsia="en-US"/>
        </w:rPr>
      </w:pPr>
      <w:r w:rsidRPr="00C856DE">
        <w:rPr>
          <w:sz w:val="28"/>
          <w:szCs w:val="28"/>
        </w:rPr>
        <w:t xml:space="preserve">Подраздел 5.5. </w:t>
      </w:r>
      <w:r w:rsidRPr="00C856DE">
        <w:rPr>
          <w:sz w:val="28"/>
          <w:szCs w:val="28"/>
          <w:lang w:eastAsia="en-US"/>
        </w:rPr>
        <w:t>СРОКИ РАССМОТРЕНИЯ ЖАЛОБЫ</w:t>
      </w:r>
    </w:p>
    <w:p w:rsidR="00F66A5B" w:rsidRPr="00C856DE" w:rsidRDefault="00F66A5B" w:rsidP="00F40AA2">
      <w:pPr>
        <w:autoSpaceDE w:val="0"/>
        <w:autoSpaceDN w:val="0"/>
        <w:adjustRightInd w:val="0"/>
        <w:ind w:firstLine="851"/>
        <w:jc w:val="center"/>
        <w:outlineLvl w:val="0"/>
        <w:rPr>
          <w:sz w:val="28"/>
          <w:szCs w:val="28"/>
          <w:lang w:eastAsia="en-US"/>
        </w:rPr>
      </w:pPr>
    </w:p>
    <w:p w:rsidR="00F66A5B" w:rsidRPr="00C856DE" w:rsidRDefault="00F66A5B" w:rsidP="00470361">
      <w:pPr>
        <w:autoSpaceDE w:val="0"/>
        <w:autoSpaceDN w:val="0"/>
        <w:adjustRightInd w:val="0"/>
        <w:ind w:firstLine="709"/>
        <w:jc w:val="both"/>
        <w:outlineLvl w:val="0"/>
        <w:rPr>
          <w:sz w:val="28"/>
          <w:szCs w:val="28"/>
          <w:lang w:eastAsia="en-US"/>
        </w:rPr>
      </w:pPr>
      <w:r w:rsidRPr="00C856DE">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66A5B" w:rsidRPr="00C856DE" w:rsidRDefault="00F66A5B" w:rsidP="00C856DE">
      <w:pPr>
        <w:autoSpaceDE w:val="0"/>
        <w:autoSpaceDN w:val="0"/>
        <w:adjustRightInd w:val="0"/>
        <w:ind w:firstLine="709"/>
        <w:jc w:val="both"/>
        <w:outlineLvl w:val="0"/>
        <w:rPr>
          <w:sz w:val="28"/>
          <w:szCs w:val="28"/>
          <w:lang w:eastAsia="en-US"/>
        </w:rPr>
      </w:pPr>
      <w:r w:rsidRPr="00C856DE">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66A5B" w:rsidRPr="00C856DE" w:rsidRDefault="00F66A5B" w:rsidP="00C856DE">
      <w:pPr>
        <w:autoSpaceDE w:val="0"/>
        <w:autoSpaceDN w:val="0"/>
        <w:adjustRightInd w:val="0"/>
        <w:ind w:firstLine="709"/>
        <w:jc w:val="both"/>
        <w:outlineLvl w:val="0"/>
        <w:rPr>
          <w:sz w:val="28"/>
          <w:szCs w:val="28"/>
          <w:lang w:eastAsia="en-US"/>
        </w:rPr>
      </w:pPr>
      <w:r w:rsidRPr="00C856DE">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66A5B" w:rsidRPr="00C856DE" w:rsidRDefault="00F66A5B" w:rsidP="00F40AA2">
      <w:pPr>
        <w:rPr>
          <w:sz w:val="28"/>
          <w:szCs w:val="28"/>
        </w:rPr>
      </w:pPr>
    </w:p>
    <w:p w:rsidR="00F66A5B" w:rsidRPr="00C856DE" w:rsidRDefault="00F66A5B" w:rsidP="002503C9">
      <w:pPr>
        <w:autoSpaceDE w:val="0"/>
        <w:autoSpaceDN w:val="0"/>
        <w:adjustRightInd w:val="0"/>
        <w:ind w:firstLine="709"/>
        <w:jc w:val="both"/>
        <w:outlineLvl w:val="0"/>
        <w:rPr>
          <w:sz w:val="28"/>
          <w:szCs w:val="28"/>
          <w:lang w:eastAsia="en-US"/>
        </w:rPr>
      </w:pPr>
      <w:r w:rsidRPr="00C856DE">
        <w:rPr>
          <w:sz w:val="28"/>
          <w:szCs w:val="28"/>
        </w:rPr>
        <w:t xml:space="preserve">Подраздел 5.6. </w:t>
      </w:r>
      <w:r w:rsidRPr="00C856DE">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66A5B" w:rsidRPr="00C856DE" w:rsidRDefault="00F66A5B" w:rsidP="00F40AA2">
      <w:pPr>
        <w:jc w:val="center"/>
        <w:rPr>
          <w:sz w:val="28"/>
          <w:szCs w:val="28"/>
        </w:rPr>
      </w:pPr>
    </w:p>
    <w:p w:rsidR="00F66A5B" w:rsidRPr="00C856DE" w:rsidRDefault="00F66A5B" w:rsidP="0074516D">
      <w:pPr>
        <w:ind w:firstLine="709"/>
        <w:jc w:val="both"/>
        <w:rPr>
          <w:sz w:val="28"/>
          <w:szCs w:val="28"/>
        </w:rPr>
      </w:pPr>
      <w:r w:rsidRPr="00C856DE">
        <w:rPr>
          <w:sz w:val="28"/>
          <w:szCs w:val="28"/>
        </w:rPr>
        <w:t>Основания для приостановления рассмотрения жалобы не предусмотрены.</w:t>
      </w:r>
    </w:p>
    <w:p w:rsidR="00F66A5B" w:rsidRPr="00C856DE" w:rsidRDefault="00F66A5B" w:rsidP="00F40AA2">
      <w:pPr>
        <w:ind w:firstLine="851"/>
        <w:jc w:val="both"/>
        <w:rPr>
          <w:sz w:val="28"/>
          <w:szCs w:val="28"/>
        </w:rPr>
      </w:pPr>
    </w:p>
    <w:p w:rsidR="00F66A5B" w:rsidRPr="00C856DE" w:rsidRDefault="00F66A5B" w:rsidP="00C856DE">
      <w:pPr>
        <w:autoSpaceDE w:val="0"/>
        <w:autoSpaceDN w:val="0"/>
        <w:adjustRightInd w:val="0"/>
        <w:ind w:firstLine="709"/>
        <w:jc w:val="both"/>
        <w:outlineLvl w:val="0"/>
        <w:rPr>
          <w:sz w:val="28"/>
          <w:szCs w:val="28"/>
        </w:rPr>
      </w:pPr>
      <w:r w:rsidRPr="00C856DE">
        <w:rPr>
          <w:sz w:val="28"/>
          <w:szCs w:val="28"/>
        </w:rPr>
        <w:t>Подраздел 5.7. РЕЗУЛЬТАТ РАССМОТРЕНИЯ ЖАЛОБЫ</w:t>
      </w:r>
    </w:p>
    <w:p w:rsidR="00F66A5B" w:rsidRPr="00C856DE" w:rsidRDefault="00F66A5B" w:rsidP="00C856DE">
      <w:pPr>
        <w:jc w:val="center"/>
        <w:rPr>
          <w:sz w:val="28"/>
          <w:szCs w:val="28"/>
        </w:rPr>
      </w:pPr>
    </w:p>
    <w:p w:rsidR="00F66A5B" w:rsidRPr="00C856DE" w:rsidRDefault="00F66A5B" w:rsidP="00C856DE">
      <w:pPr>
        <w:autoSpaceDE w:val="0"/>
        <w:autoSpaceDN w:val="0"/>
        <w:adjustRightInd w:val="0"/>
        <w:ind w:firstLine="709"/>
        <w:jc w:val="both"/>
        <w:outlineLvl w:val="0"/>
        <w:rPr>
          <w:sz w:val="28"/>
          <w:szCs w:val="28"/>
          <w:lang w:eastAsia="en-US"/>
        </w:rPr>
      </w:pPr>
      <w:r w:rsidRPr="00C856DE">
        <w:rPr>
          <w:sz w:val="28"/>
          <w:szCs w:val="28"/>
          <w:lang w:eastAsia="en-US"/>
        </w:rPr>
        <w:t>5.7.1. По результатам рассмотрения жалобы уполномоченный орган принимает одно из следующих решений:</w:t>
      </w:r>
    </w:p>
    <w:p w:rsidR="00F66A5B" w:rsidRPr="00C856DE" w:rsidRDefault="00F66A5B" w:rsidP="00C856DE">
      <w:pPr>
        <w:autoSpaceDE w:val="0"/>
        <w:autoSpaceDN w:val="0"/>
        <w:adjustRightInd w:val="0"/>
        <w:ind w:firstLine="709"/>
        <w:jc w:val="both"/>
        <w:outlineLvl w:val="0"/>
        <w:rPr>
          <w:sz w:val="28"/>
          <w:szCs w:val="28"/>
          <w:lang w:eastAsia="en-US"/>
        </w:rPr>
      </w:pPr>
      <w:r w:rsidRPr="00C856DE">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66A5B" w:rsidRPr="00C856DE" w:rsidRDefault="00F66A5B" w:rsidP="00C856DE">
      <w:pPr>
        <w:autoSpaceDE w:val="0"/>
        <w:autoSpaceDN w:val="0"/>
        <w:adjustRightInd w:val="0"/>
        <w:ind w:firstLine="709"/>
        <w:jc w:val="both"/>
        <w:outlineLvl w:val="0"/>
        <w:rPr>
          <w:sz w:val="28"/>
          <w:szCs w:val="28"/>
          <w:lang w:eastAsia="en-US"/>
        </w:rPr>
      </w:pPr>
      <w:r w:rsidRPr="00C856DE">
        <w:rPr>
          <w:sz w:val="28"/>
          <w:szCs w:val="28"/>
          <w:lang w:eastAsia="en-US"/>
        </w:rPr>
        <w:t>2) отказывает в удовлетворении жалобы.</w:t>
      </w:r>
    </w:p>
    <w:p w:rsidR="00F66A5B" w:rsidRPr="00C856DE" w:rsidRDefault="00F66A5B" w:rsidP="00C856DE">
      <w:pPr>
        <w:autoSpaceDE w:val="0"/>
        <w:autoSpaceDN w:val="0"/>
        <w:adjustRightInd w:val="0"/>
        <w:ind w:firstLine="709"/>
        <w:jc w:val="both"/>
        <w:outlineLvl w:val="0"/>
        <w:rPr>
          <w:sz w:val="28"/>
          <w:szCs w:val="28"/>
          <w:lang w:eastAsia="en-US"/>
        </w:rPr>
      </w:pPr>
      <w:r w:rsidRPr="00C856DE">
        <w:rPr>
          <w:sz w:val="28"/>
          <w:szCs w:val="28"/>
          <w:lang w:eastAsia="en-US"/>
        </w:rPr>
        <w:t>5.7.2. Не позднее дня, следующего за днем принятия решения, указанного в под</w:t>
      </w:r>
      <w:hyperlink w:anchor="P316" w:history="1">
        <w:r w:rsidRPr="00C856DE">
          <w:rPr>
            <w:sz w:val="28"/>
            <w:szCs w:val="28"/>
            <w:lang w:eastAsia="en-US"/>
          </w:rPr>
          <w:t>пункте 5.7.1</w:t>
        </w:r>
      </w:hyperlink>
      <w:r w:rsidRPr="00C856DE">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6A5B" w:rsidRPr="00C856DE" w:rsidRDefault="00F66A5B" w:rsidP="00C856DE">
      <w:pPr>
        <w:autoSpaceDE w:val="0"/>
        <w:autoSpaceDN w:val="0"/>
        <w:adjustRightInd w:val="0"/>
        <w:ind w:firstLine="709"/>
        <w:jc w:val="both"/>
        <w:outlineLvl w:val="0"/>
        <w:rPr>
          <w:sz w:val="28"/>
          <w:szCs w:val="28"/>
          <w:lang w:eastAsia="en-US"/>
        </w:rPr>
      </w:pPr>
      <w:r w:rsidRPr="00C856DE">
        <w:rPr>
          <w:sz w:val="28"/>
          <w:szCs w:val="28"/>
          <w:lang w:eastAsia="en-US"/>
        </w:rPr>
        <w:t>5.7.3. Основанием для отказа в удовлетворении жалобы являются:</w:t>
      </w:r>
    </w:p>
    <w:p w:rsidR="00F66A5B" w:rsidRPr="00C856DE" w:rsidRDefault="00F66A5B" w:rsidP="00C856DE">
      <w:pPr>
        <w:autoSpaceDE w:val="0"/>
        <w:autoSpaceDN w:val="0"/>
        <w:adjustRightInd w:val="0"/>
        <w:ind w:firstLine="709"/>
        <w:jc w:val="both"/>
        <w:outlineLvl w:val="0"/>
        <w:rPr>
          <w:sz w:val="28"/>
          <w:szCs w:val="28"/>
          <w:lang w:eastAsia="en-US"/>
        </w:rPr>
      </w:pPr>
      <w:r w:rsidRPr="00C856DE">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66A5B" w:rsidRPr="00C856DE" w:rsidRDefault="00F66A5B" w:rsidP="00C856DE">
      <w:pPr>
        <w:autoSpaceDE w:val="0"/>
        <w:autoSpaceDN w:val="0"/>
        <w:adjustRightInd w:val="0"/>
        <w:ind w:firstLine="709"/>
        <w:jc w:val="both"/>
        <w:outlineLvl w:val="0"/>
        <w:rPr>
          <w:sz w:val="28"/>
          <w:szCs w:val="28"/>
          <w:lang w:eastAsia="en-US"/>
        </w:rPr>
      </w:pPr>
      <w:r w:rsidRPr="00C856DE">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66A5B" w:rsidRPr="00C856DE" w:rsidRDefault="00F66A5B" w:rsidP="00C856DE">
      <w:pPr>
        <w:autoSpaceDE w:val="0"/>
        <w:autoSpaceDN w:val="0"/>
        <w:adjustRightInd w:val="0"/>
        <w:ind w:firstLine="709"/>
        <w:jc w:val="both"/>
        <w:outlineLvl w:val="0"/>
        <w:rPr>
          <w:sz w:val="28"/>
          <w:szCs w:val="28"/>
          <w:lang w:eastAsia="en-US"/>
        </w:rPr>
      </w:pPr>
      <w:r w:rsidRPr="00C856DE">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66A5B" w:rsidRPr="00C856DE" w:rsidRDefault="00F66A5B" w:rsidP="00C856DE">
      <w:pPr>
        <w:autoSpaceDE w:val="0"/>
        <w:autoSpaceDN w:val="0"/>
        <w:adjustRightInd w:val="0"/>
        <w:ind w:firstLine="709"/>
        <w:jc w:val="both"/>
        <w:outlineLvl w:val="0"/>
        <w:rPr>
          <w:sz w:val="28"/>
          <w:szCs w:val="28"/>
          <w:lang w:eastAsia="en-US"/>
        </w:rPr>
      </w:pPr>
      <w:r w:rsidRPr="00C856DE">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6A5B" w:rsidRPr="00C856DE" w:rsidRDefault="00F66A5B" w:rsidP="00C856DE">
      <w:pPr>
        <w:ind w:firstLine="709"/>
        <w:contextualSpacing/>
        <w:jc w:val="both"/>
        <w:rPr>
          <w:sz w:val="28"/>
          <w:szCs w:val="28"/>
        </w:rPr>
      </w:pPr>
      <w:r w:rsidRPr="00C856DE">
        <w:rPr>
          <w:sz w:val="28"/>
          <w:szCs w:val="28"/>
        </w:rPr>
        <w:t>5.7.5. Жалоба остается без ответа в следующих случаях и порядке.</w:t>
      </w:r>
    </w:p>
    <w:p w:rsidR="00F66A5B" w:rsidRPr="00C856DE" w:rsidRDefault="00F66A5B" w:rsidP="00C856DE">
      <w:pPr>
        <w:ind w:firstLine="709"/>
        <w:contextualSpacing/>
        <w:jc w:val="both"/>
        <w:rPr>
          <w:sz w:val="28"/>
          <w:szCs w:val="28"/>
        </w:rPr>
      </w:pPr>
      <w:r w:rsidRPr="00C856DE">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66A5B" w:rsidRPr="00C856DE" w:rsidRDefault="00F66A5B" w:rsidP="00C856DE">
      <w:pPr>
        <w:ind w:firstLine="709"/>
        <w:contextualSpacing/>
        <w:jc w:val="both"/>
        <w:rPr>
          <w:sz w:val="28"/>
          <w:szCs w:val="28"/>
        </w:rPr>
      </w:pPr>
      <w:r w:rsidRPr="00C856DE">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66A5B" w:rsidRPr="00C856DE" w:rsidRDefault="00F66A5B" w:rsidP="00C856DE">
      <w:pPr>
        <w:ind w:firstLine="709"/>
        <w:contextualSpacing/>
        <w:jc w:val="both"/>
        <w:rPr>
          <w:sz w:val="28"/>
          <w:szCs w:val="28"/>
        </w:rPr>
      </w:pPr>
      <w:bookmarkStart w:id="35" w:name="sub_1103"/>
      <w:r w:rsidRPr="00C856DE">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5"/>
    </w:p>
    <w:p w:rsidR="00F66A5B" w:rsidRPr="00C856DE" w:rsidRDefault="00F66A5B" w:rsidP="00C856DE">
      <w:pPr>
        <w:ind w:firstLine="709"/>
        <w:contextualSpacing/>
        <w:jc w:val="both"/>
        <w:rPr>
          <w:sz w:val="28"/>
          <w:szCs w:val="28"/>
        </w:rPr>
      </w:pPr>
      <w:r w:rsidRPr="00C856DE">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66A5B" w:rsidRPr="00C856DE" w:rsidRDefault="00F66A5B" w:rsidP="00C856DE">
      <w:pPr>
        <w:ind w:firstLine="709"/>
        <w:contextualSpacing/>
        <w:jc w:val="both"/>
        <w:rPr>
          <w:sz w:val="28"/>
          <w:szCs w:val="28"/>
        </w:rPr>
      </w:pPr>
      <w:r w:rsidRPr="00C856DE">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66A5B" w:rsidRPr="00C856DE" w:rsidRDefault="00F66A5B" w:rsidP="00C856DE">
      <w:pPr>
        <w:ind w:firstLine="709"/>
        <w:contextualSpacing/>
        <w:jc w:val="both"/>
        <w:rPr>
          <w:sz w:val="28"/>
          <w:szCs w:val="28"/>
        </w:rPr>
      </w:pPr>
      <w:bookmarkStart w:id="36" w:name="sub_1106"/>
      <w:r w:rsidRPr="00C856DE">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3" w:history="1">
        <w:r w:rsidRPr="00C856DE">
          <w:rPr>
            <w:sz w:val="28"/>
            <w:szCs w:val="28"/>
          </w:rPr>
          <w:t>государственную</w:t>
        </w:r>
      </w:hyperlink>
      <w:r w:rsidRPr="00C856DE">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66A5B" w:rsidRPr="00C856DE" w:rsidRDefault="00F66A5B" w:rsidP="00C856DE">
      <w:pPr>
        <w:ind w:firstLine="709"/>
        <w:contextualSpacing/>
        <w:jc w:val="both"/>
        <w:rPr>
          <w:sz w:val="28"/>
          <w:szCs w:val="28"/>
        </w:rPr>
      </w:pPr>
      <w:bookmarkStart w:id="37" w:name="sub_1107"/>
      <w:bookmarkEnd w:id="36"/>
      <w:r w:rsidRPr="00C856DE">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7"/>
    <w:p w:rsidR="00F66A5B" w:rsidRPr="00C856DE" w:rsidRDefault="00F66A5B" w:rsidP="00C856DE">
      <w:pPr>
        <w:autoSpaceDE w:val="0"/>
        <w:autoSpaceDN w:val="0"/>
        <w:adjustRightInd w:val="0"/>
        <w:ind w:firstLine="709"/>
        <w:jc w:val="both"/>
        <w:outlineLvl w:val="0"/>
        <w:rPr>
          <w:sz w:val="28"/>
          <w:szCs w:val="28"/>
          <w:lang w:eastAsia="en-US"/>
        </w:rPr>
      </w:pPr>
    </w:p>
    <w:p w:rsidR="00F66A5B" w:rsidRPr="00C856DE" w:rsidRDefault="00F66A5B" w:rsidP="00C856DE">
      <w:pPr>
        <w:autoSpaceDE w:val="0"/>
        <w:autoSpaceDN w:val="0"/>
        <w:adjustRightInd w:val="0"/>
        <w:ind w:firstLine="709"/>
        <w:jc w:val="center"/>
        <w:outlineLvl w:val="0"/>
        <w:rPr>
          <w:sz w:val="28"/>
          <w:szCs w:val="28"/>
        </w:rPr>
      </w:pPr>
      <w:r w:rsidRPr="00C856DE">
        <w:rPr>
          <w:sz w:val="28"/>
          <w:szCs w:val="28"/>
        </w:rPr>
        <w:t xml:space="preserve">Подраздел 5.8. ПОРЯДОК ИНФОРМИРОВАНИЯ ЗАЯВИТЕЛЯ </w:t>
      </w:r>
      <w:r w:rsidRPr="00C856DE">
        <w:rPr>
          <w:sz w:val="28"/>
          <w:szCs w:val="28"/>
        </w:rPr>
        <w:br/>
        <w:t>О РЕЗУЛЬТАТАХ РАССМОТРЕНИЯ ЖАЛОБЫ</w:t>
      </w:r>
    </w:p>
    <w:p w:rsidR="00F66A5B" w:rsidRPr="00C856DE" w:rsidRDefault="00F66A5B" w:rsidP="00C856DE">
      <w:pPr>
        <w:jc w:val="center"/>
        <w:rPr>
          <w:sz w:val="28"/>
          <w:szCs w:val="28"/>
        </w:rPr>
      </w:pPr>
    </w:p>
    <w:p w:rsidR="00F66A5B" w:rsidRPr="00C856DE" w:rsidRDefault="00F66A5B" w:rsidP="00C856DE">
      <w:pPr>
        <w:autoSpaceDE w:val="0"/>
        <w:autoSpaceDN w:val="0"/>
        <w:adjustRightInd w:val="0"/>
        <w:ind w:firstLine="709"/>
        <w:jc w:val="both"/>
        <w:outlineLvl w:val="0"/>
        <w:rPr>
          <w:sz w:val="28"/>
          <w:szCs w:val="28"/>
          <w:lang w:eastAsia="en-US"/>
        </w:rPr>
      </w:pPr>
      <w:r w:rsidRPr="00C856DE">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66A5B" w:rsidRPr="00C856DE" w:rsidRDefault="00F66A5B" w:rsidP="00C83DDE">
      <w:pPr>
        <w:autoSpaceDE w:val="0"/>
        <w:autoSpaceDN w:val="0"/>
        <w:adjustRightInd w:val="0"/>
        <w:ind w:firstLine="709"/>
        <w:jc w:val="both"/>
        <w:outlineLvl w:val="0"/>
        <w:rPr>
          <w:sz w:val="28"/>
          <w:szCs w:val="28"/>
        </w:rPr>
      </w:pPr>
    </w:p>
    <w:p w:rsidR="00F66A5B" w:rsidRPr="00C856DE" w:rsidRDefault="00F66A5B" w:rsidP="00C83DDE">
      <w:pPr>
        <w:autoSpaceDE w:val="0"/>
        <w:autoSpaceDN w:val="0"/>
        <w:adjustRightInd w:val="0"/>
        <w:ind w:firstLine="709"/>
        <w:jc w:val="both"/>
        <w:outlineLvl w:val="0"/>
        <w:rPr>
          <w:sz w:val="28"/>
          <w:szCs w:val="28"/>
        </w:rPr>
      </w:pPr>
      <w:r w:rsidRPr="00C856DE">
        <w:rPr>
          <w:sz w:val="28"/>
          <w:szCs w:val="28"/>
        </w:rPr>
        <w:t>Подраздел 5.9. ПОРЯДОК ОБЖАЛОВАНИЯ РЕШЕНИЯ ПО ЖАЛОБЕ</w:t>
      </w:r>
    </w:p>
    <w:p w:rsidR="00F66A5B" w:rsidRPr="00C856DE" w:rsidRDefault="00F66A5B" w:rsidP="00F40AA2">
      <w:pPr>
        <w:jc w:val="both"/>
        <w:rPr>
          <w:sz w:val="28"/>
          <w:szCs w:val="28"/>
        </w:rPr>
      </w:pPr>
    </w:p>
    <w:p w:rsidR="00F66A5B" w:rsidRPr="00C856DE" w:rsidRDefault="00F66A5B" w:rsidP="0061214F">
      <w:pPr>
        <w:autoSpaceDE w:val="0"/>
        <w:autoSpaceDN w:val="0"/>
        <w:adjustRightInd w:val="0"/>
        <w:ind w:firstLine="709"/>
        <w:jc w:val="both"/>
        <w:outlineLvl w:val="0"/>
        <w:rPr>
          <w:sz w:val="28"/>
          <w:szCs w:val="28"/>
          <w:lang w:eastAsia="en-US"/>
        </w:rPr>
      </w:pPr>
      <w:r w:rsidRPr="00C856DE">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66A5B" w:rsidRPr="00C856DE" w:rsidRDefault="00F66A5B" w:rsidP="00F40AA2">
      <w:pPr>
        <w:jc w:val="center"/>
        <w:rPr>
          <w:sz w:val="28"/>
          <w:szCs w:val="28"/>
        </w:rPr>
      </w:pPr>
    </w:p>
    <w:p w:rsidR="00F66A5B" w:rsidRPr="00C856DE" w:rsidRDefault="00F66A5B" w:rsidP="00D3776B">
      <w:pPr>
        <w:autoSpaceDE w:val="0"/>
        <w:autoSpaceDN w:val="0"/>
        <w:adjustRightInd w:val="0"/>
        <w:ind w:firstLine="709"/>
        <w:jc w:val="center"/>
        <w:outlineLvl w:val="0"/>
        <w:rPr>
          <w:sz w:val="28"/>
          <w:szCs w:val="28"/>
        </w:rPr>
      </w:pPr>
      <w:r w:rsidRPr="00C856DE">
        <w:rPr>
          <w:sz w:val="28"/>
          <w:szCs w:val="28"/>
        </w:rPr>
        <w:t xml:space="preserve">Подраздел 5.10. ПРАВО ЗАЯВИТЕЛЯ НА ПОЛУЧЕНИЕ ИНФОРМАЦИИ И ДОКУМЕНТОВ, НЕОБХОДИМЫХ ДЛЯ ОБОСНОВАНИЯ </w:t>
      </w:r>
      <w:r w:rsidRPr="00C856DE">
        <w:rPr>
          <w:sz w:val="28"/>
          <w:szCs w:val="28"/>
        </w:rPr>
        <w:br/>
        <w:t>И РАССМОТРЕНИЯ ЖАЛОБЫ</w:t>
      </w:r>
    </w:p>
    <w:p w:rsidR="00F66A5B" w:rsidRPr="00C856DE" w:rsidRDefault="00F66A5B" w:rsidP="00F40AA2">
      <w:pPr>
        <w:jc w:val="center"/>
        <w:rPr>
          <w:sz w:val="28"/>
          <w:szCs w:val="28"/>
        </w:rPr>
      </w:pPr>
    </w:p>
    <w:p w:rsidR="00F66A5B" w:rsidRPr="00C856DE" w:rsidRDefault="00F66A5B" w:rsidP="00882FE2">
      <w:pPr>
        <w:autoSpaceDE w:val="0"/>
        <w:autoSpaceDN w:val="0"/>
        <w:adjustRightInd w:val="0"/>
        <w:ind w:firstLine="709"/>
        <w:jc w:val="both"/>
        <w:outlineLvl w:val="0"/>
        <w:rPr>
          <w:sz w:val="28"/>
          <w:szCs w:val="28"/>
          <w:lang w:eastAsia="en-US"/>
        </w:rPr>
      </w:pPr>
      <w:r w:rsidRPr="00C856DE">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66A5B" w:rsidRPr="00C856DE" w:rsidRDefault="00F66A5B" w:rsidP="00882FE2">
      <w:pPr>
        <w:autoSpaceDE w:val="0"/>
        <w:autoSpaceDN w:val="0"/>
        <w:adjustRightInd w:val="0"/>
        <w:ind w:firstLine="709"/>
        <w:jc w:val="both"/>
        <w:outlineLvl w:val="0"/>
        <w:rPr>
          <w:sz w:val="28"/>
          <w:szCs w:val="28"/>
          <w:lang w:eastAsia="en-US"/>
        </w:rPr>
      </w:pPr>
      <w:bookmarkStart w:id="38" w:name="P316"/>
      <w:bookmarkEnd w:id="38"/>
    </w:p>
    <w:p w:rsidR="00F66A5B" w:rsidRPr="00C856DE" w:rsidRDefault="00F66A5B" w:rsidP="00D3776B">
      <w:pPr>
        <w:autoSpaceDE w:val="0"/>
        <w:autoSpaceDN w:val="0"/>
        <w:adjustRightInd w:val="0"/>
        <w:ind w:firstLine="709"/>
        <w:jc w:val="center"/>
        <w:outlineLvl w:val="0"/>
        <w:rPr>
          <w:sz w:val="28"/>
          <w:szCs w:val="28"/>
        </w:rPr>
      </w:pPr>
      <w:r w:rsidRPr="00C856DE">
        <w:rPr>
          <w:sz w:val="28"/>
          <w:szCs w:val="28"/>
        </w:rPr>
        <w:t xml:space="preserve">Подраздел 5.11. СПОСОБЫ ИНФОРМИРОВАНИЯ ЗАЯВИТЕЛЕЙ </w:t>
      </w:r>
      <w:r w:rsidRPr="00C856DE">
        <w:rPr>
          <w:sz w:val="28"/>
          <w:szCs w:val="28"/>
        </w:rPr>
        <w:br/>
        <w:t>О ПОРЯДКЕ ПОДАЧИ И РАССМОТРЕНИЯ ЖАЛОБЫ</w:t>
      </w:r>
    </w:p>
    <w:p w:rsidR="00F66A5B" w:rsidRPr="00C856DE" w:rsidRDefault="00F66A5B" w:rsidP="00F40AA2">
      <w:pPr>
        <w:jc w:val="center"/>
        <w:rPr>
          <w:sz w:val="28"/>
          <w:szCs w:val="28"/>
        </w:rPr>
      </w:pPr>
    </w:p>
    <w:p w:rsidR="00F66A5B" w:rsidRPr="00C856DE" w:rsidRDefault="00F66A5B" w:rsidP="0074516D">
      <w:pPr>
        <w:autoSpaceDE w:val="0"/>
        <w:autoSpaceDN w:val="0"/>
        <w:adjustRightInd w:val="0"/>
        <w:ind w:firstLine="709"/>
        <w:jc w:val="both"/>
        <w:rPr>
          <w:spacing w:val="-4"/>
          <w:sz w:val="28"/>
          <w:szCs w:val="28"/>
        </w:rPr>
      </w:pPr>
      <w:r w:rsidRPr="00C856DE">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856DE">
        <w:rPr>
          <w:sz w:val="28"/>
          <w:szCs w:val="28"/>
          <w:lang w:eastAsia="en-US"/>
        </w:rPr>
        <w:t>уполномоченного органа</w:t>
      </w:r>
      <w:r w:rsidRPr="00C856DE">
        <w:rPr>
          <w:spacing w:val="-4"/>
          <w:sz w:val="28"/>
          <w:szCs w:val="28"/>
        </w:rPr>
        <w:t>, н</w:t>
      </w:r>
      <w:r w:rsidRPr="00C856DE">
        <w:rPr>
          <w:sz w:val="28"/>
          <w:szCs w:val="28"/>
        </w:rPr>
        <w:t>а едином портале государственных и муниципальных услуг</w:t>
      </w:r>
      <w:r w:rsidRPr="00C856DE">
        <w:rPr>
          <w:spacing w:val="-4"/>
          <w:sz w:val="28"/>
          <w:szCs w:val="28"/>
        </w:rPr>
        <w:t>.</w:t>
      </w:r>
    </w:p>
    <w:p w:rsidR="00F66A5B" w:rsidRDefault="00F66A5B" w:rsidP="00B62F06">
      <w:pPr>
        <w:rPr>
          <w:sz w:val="28"/>
          <w:szCs w:val="28"/>
        </w:rPr>
      </w:pPr>
    </w:p>
    <w:p w:rsidR="00F66A5B" w:rsidRPr="00C856DE" w:rsidRDefault="00F66A5B" w:rsidP="00B62F06">
      <w:pPr>
        <w:rPr>
          <w:sz w:val="28"/>
          <w:szCs w:val="28"/>
        </w:rPr>
      </w:pPr>
    </w:p>
    <w:p w:rsidR="00F66A5B" w:rsidRPr="000254A9" w:rsidRDefault="00F66A5B" w:rsidP="00BD7E3B">
      <w:pPr>
        <w:rPr>
          <w:color w:val="000000"/>
          <w:sz w:val="28"/>
          <w:szCs w:val="28"/>
        </w:rPr>
      </w:pPr>
      <w:r>
        <w:rPr>
          <w:color w:val="000000"/>
          <w:sz w:val="28"/>
          <w:szCs w:val="28"/>
        </w:rPr>
        <w:t>Заместитель главы</w:t>
      </w:r>
    </w:p>
    <w:p w:rsidR="00F66A5B" w:rsidRDefault="00F66A5B" w:rsidP="00BD7E3B">
      <w:pPr>
        <w:widowControl w:val="0"/>
        <w:suppressAutoHyphens/>
        <w:autoSpaceDE w:val="0"/>
        <w:autoSpaceDN w:val="0"/>
        <w:adjustRightInd w:val="0"/>
        <w:jc w:val="both"/>
        <w:rPr>
          <w:sz w:val="28"/>
          <w:szCs w:val="28"/>
        </w:rPr>
      </w:pPr>
      <w:r>
        <w:rPr>
          <w:sz w:val="28"/>
          <w:szCs w:val="28"/>
        </w:rPr>
        <w:t xml:space="preserve">Новокубанского городского </w:t>
      </w:r>
    </w:p>
    <w:p w:rsidR="00F66A5B" w:rsidRDefault="00F66A5B" w:rsidP="00BD7E3B">
      <w:pPr>
        <w:widowControl w:val="0"/>
        <w:suppressAutoHyphens/>
        <w:autoSpaceDE w:val="0"/>
        <w:autoSpaceDN w:val="0"/>
        <w:adjustRightInd w:val="0"/>
        <w:jc w:val="both"/>
        <w:rPr>
          <w:sz w:val="28"/>
          <w:szCs w:val="28"/>
        </w:rPr>
      </w:pPr>
      <w:r>
        <w:rPr>
          <w:sz w:val="28"/>
          <w:szCs w:val="28"/>
        </w:rPr>
        <w:t>поселения Новокубанского района</w:t>
      </w:r>
      <w:r>
        <w:rPr>
          <w:i/>
          <w:sz w:val="28"/>
          <w:szCs w:val="28"/>
        </w:rPr>
        <w:tab/>
      </w:r>
      <w:r>
        <w:rPr>
          <w:i/>
          <w:sz w:val="28"/>
          <w:szCs w:val="28"/>
        </w:rPr>
        <w:tab/>
      </w:r>
      <w:r>
        <w:rPr>
          <w:i/>
          <w:sz w:val="28"/>
          <w:szCs w:val="28"/>
        </w:rPr>
        <w:tab/>
      </w:r>
      <w:r>
        <w:rPr>
          <w:i/>
          <w:sz w:val="28"/>
          <w:szCs w:val="28"/>
        </w:rPr>
        <w:tab/>
        <w:t xml:space="preserve">                  </w:t>
      </w:r>
      <w:r>
        <w:rPr>
          <w:sz w:val="28"/>
          <w:szCs w:val="28"/>
        </w:rPr>
        <w:t>А.Н. Сиротин</w:t>
      </w:r>
    </w:p>
    <w:p w:rsidR="00F66A5B" w:rsidRPr="00C856DE" w:rsidRDefault="00F66A5B" w:rsidP="00C34EE4">
      <w:pPr>
        <w:ind w:left="5664" w:right="612"/>
        <w:jc w:val="center"/>
        <w:rPr>
          <w:bCs/>
          <w:sz w:val="28"/>
          <w:szCs w:val="28"/>
        </w:rPr>
      </w:pPr>
    </w:p>
    <w:p w:rsidR="00F66A5B" w:rsidRPr="00C856DE" w:rsidRDefault="00F66A5B" w:rsidP="00C34EE4">
      <w:pPr>
        <w:ind w:left="5664" w:right="612"/>
        <w:jc w:val="center"/>
        <w:rPr>
          <w:bCs/>
          <w:sz w:val="28"/>
          <w:szCs w:val="28"/>
        </w:rPr>
      </w:pPr>
    </w:p>
    <w:p w:rsidR="00F66A5B" w:rsidRPr="00C856DE" w:rsidRDefault="00F66A5B" w:rsidP="00C34EE4">
      <w:pPr>
        <w:ind w:left="5664" w:right="612"/>
        <w:jc w:val="center"/>
        <w:rPr>
          <w:bCs/>
          <w:sz w:val="28"/>
          <w:szCs w:val="28"/>
        </w:rPr>
      </w:pPr>
    </w:p>
    <w:p w:rsidR="00F66A5B" w:rsidRPr="00C856DE" w:rsidRDefault="00F66A5B" w:rsidP="00C34EE4">
      <w:pPr>
        <w:ind w:left="5664" w:right="612"/>
        <w:jc w:val="center"/>
        <w:rPr>
          <w:bCs/>
          <w:sz w:val="28"/>
          <w:szCs w:val="28"/>
        </w:rPr>
      </w:pPr>
    </w:p>
    <w:p w:rsidR="00F66A5B" w:rsidRPr="00C856DE" w:rsidRDefault="00F66A5B" w:rsidP="00C34EE4">
      <w:pPr>
        <w:ind w:left="5664" w:right="612"/>
        <w:jc w:val="center"/>
        <w:rPr>
          <w:bCs/>
          <w:sz w:val="28"/>
          <w:szCs w:val="28"/>
        </w:rPr>
      </w:pPr>
    </w:p>
    <w:p w:rsidR="00F66A5B" w:rsidRPr="00C856DE" w:rsidRDefault="00F66A5B" w:rsidP="00C34EE4">
      <w:pPr>
        <w:ind w:left="5664" w:right="612"/>
        <w:jc w:val="center"/>
        <w:rPr>
          <w:bCs/>
          <w:sz w:val="28"/>
          <w:szCs w:val="28"/>
        </w:rPr>
      </w:pPr>
    </w:p>
    <w:p w:rsidR="00F66A5B" w:rsidRPr="00C856DE" w:rsidRDefault="00F66A5B" w:rsidP="00565110">
      <w:pPr>
        <w:ind w:left="5664" w:right="612"/>
        <w:jc w:val="center"/>
        <w:rPr>
          <w:bCs/>
          <w:sz w:val="28"/>
          <w:szCs w:val="28"/>
        </w:rPr>
        <w:sectPr w:rsidR="00F66A5B" w:rsidRPr="00C856DE" w:rsidSect="00836A2D">
          <w:headerReference w:type="even" r:id="rId24"/>
          <w:headerReference w:type="default" r:id="rId25"/>
          <w:footerReference w:type="even" r:id="rId26"/>
          <w:footerReference w:type="default" r:id="rId27"/>
          <w:pgSz w:w="11901" w:h="16817"/>
          <w:pgMar w:top="1134" w:right="851" w:bottom="1134" w:left="1701" w:header="709" w:footer="709" w:gutter="0"/>
          <w:cols w:space="708"/>
          <w:docGrid w:linePitch="360"/>
        </w:sectPr>
      </w:pPr>
    </w:p>
    <w:p w:rsidR="00F66A5B" w:rsidRPr="00C856DE" w:rsidRDefault="00F66A5B" w:rsidP="00565110">
      <w:pPr>
        <w:ind w:left="5664" w:right="612"/>
        <w:jc w:val="center"/>
        <w:rPr>
          <w:bCs/>
          <w:sz w:val="28"/>
          <w:szCs w:val="28"/>
        </w:rPr>
      </w:pPr>
    </w:p>
    <w:p w:rsidR="00F66A5B" w:rsidRPr="00C856DE" w:rsidRDefault="00F66A5B" w:rsidP="00836A2D">
      <w:pPr>
        <w:ind w:left="4820" w:right="612"/>
        <w:jc w:val="center"/>
        <w:rPr>
          <w:bCs/>
          <w:sz w:val="28"/>
          <w:szCs w:val="28"/>
        </w:rPr>
      </w:pPr>
      <w:r w:rsidRPr="00C856DE">
        <w:rPr>
          <w:bCs/>
          <w:sz w:val="28"/>
          <w:szCs w:val="28"/>
        </w:rPr>
        <w:t>ПРИЛОЖЕНИЕ № 1</w:t>
      </w:r>
    </w:p>
    <w:p w:rsidR="00F66A5B" w:rsidRPr="00C856DE" w:rsidRDefault="00F66A5B" w:rsidP="00836A2D">
      <w:pPr>
        <w:ind w:left="4820"/>
        <w:jc w:val="center"/>
        <w:rPr>
          <w:bCs/>
          <w:sz w:val="28"/>
          <w:szCs w:val="28"/>
        </w:rPr>
      </w:pPr>
      <w:r w:rsidRPr="00C856DE">
        <w:rPr>
          <w:bCs/>
          <w:sz w:val="28"/>
          <w:szCs w:val="28"/>
        </w:rPr>
        <w:t>к административному регламенту предоставления администрацией           муниципальной услуги</w:t>
      </w:r>
    </w:p>
    <w:p w:rsidR="00F66A5B" w:rsidRPr="00C856DE" w:rsidRDefault="00F66A5B" w:rsidP="00836A2D">
      <w:pPr>
        <w:ind w:left="4820"/>
        <w:jc w:val="center"/>
        <w:rPr>
          <w:sz w:val="28"/>
          <w:szCs w:val="28"/>
        </w:rPr>
      </w:pPr>
      <w:r w:rsidRPr="00C856DE">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F66A5B" w:rsidRPr="00C856DE" w:rsidRDefault="00F66A5B" w:rsidP="0063731B">
      <w:pPr>
        <w:ind w:left="4680"/>
      </w:pPr>
      <w:r w:rsidRPr="00C856DE">
        <w:t xml:space="preserve">Главе </w:t>
      </w:r>
      <w:r>
        <w:t>Новокубанского городского поселении Новокубанского района</w:t>
      </w:r>
      <w:r w:rsidRPr="00C856DE">
        <w:t xml:space="preserve"> </w:t>
      </w:r>
    </w:p>
    <w:p w:rsidR="00F66A5B" w:rsidRPr="00C856DE" w:rsidRDefault="00F66A5B" w:rsidP="0063731B">
      <w:pPr>
        <w:ind w:left="4680"/>
      </w:pPr>
      <w:r w:rsidRPr="00C856DE">
        <w:t>__________________________________</w:t>
      </w:r>
    </w:p>
    <w:p w:rsidR="00F66A5B" w:rsidRPr="00C856DE" w:rsidRDefault="00F66A5B" w:rsidP="0063731B">
      <w:pPr>
        <w:ind w:left="4680"/>
      </w:pPr>
      <w:r w:rsidRPr="00C856DE">
        <w:t xml:space="preserve">                                  (Ф.И.О)</w:t>
      </w:r>
    </w:p>
    <w:p w:rsidR="00F66A5B" w:rsidRPr="00C856DE" w:rsidRDefault="00F66A5B" w:rsidP="0063731B">
      <w:pPr>
        <w:spacing w:line="100" w:lineRule="atLeast"/>
        <w:ind w:left="4680"/>
        <w:jc w:val="both"/>
      </w:pPr>
      <w:r w:rsidRPr="00C856DE">
        <w:t>от_____________________________________</w:t>
      </w:r>
    </w:p>
    <w:p w:rsidR="00F66A5B" w:rsidRPr="00C856DE" w:rsidRDefault="00F66A5B" w:rsidP="0063731B">
      <w:pPr>
        <w:spacing w:line="100" w:lineRule="atLeast"/>
        <w:ind w:left="4680"/>
        <w:jc w:val="center"/>
      </w:pPr>
      <w:r w:rsidRPr="00C856DE">
        <w:t>(Ф.И.О.)</w:t>
      </w:r>
    </w:p>
    <w:p w:rsidR="00F66A5B" w:rsidRPr="00C856DE" w:rsidRDefault="00F66A5B" w:rsidP="0063731B">
      <w:pPr>
        <w:ind w:left="-45"/>
        <w:jc w:val="center"/>
      </w:pPr>
    </w:p>
    <w:p w:rsidR="00F66A5B" w:rsidRPr="00C856DE" w:rsidRDefault="00F66A5B" w:rsidP="0063731B">
      <w:pPr>
        <w:spacing w:line="200" w:lineRule="atLeast"/>
        <w:jc w:val="center"/>
        <w:rPr>
          <w:b/>
        </w:rPr>
      </w:pPr>
      <w:r w:rsidRPr="00C856DE">
        <w:rPr>
          <w:b/>
        </w:rPr>
        <w:t>ФОРМА ЗАЯВЛЕНИЯ</w:t>
      </w:r>
    </w:p>
    <w:p w:rsidR="00F66A5B" w:rsidRPr="00C856DE" w:rsidRDefault="00F66A5B" w:rsidP="0063731B">
      <w:pPr>
        <w:spacing w:line="200" w:lineRule="atLeast"/>
        <w:jc w:val="center"/>
        <w:rPr>
          <w:b/>
        </w:rPr>
      </w:pPr>
      <w:r w:rsidRPr="00C856DE">
        <w:rPr>
          <w:b/>
        </w:rPr>
        <w:t xml:space="preserve">о предоставлении в собственность, аренду, безвозмездное пользование земельного участка, находящегося в муниципальной собственности, </w:t>
      </w:r>
    </w:p>
    <w:p w:rsidR="00F66A5B" w:rsidRPr="00C856DE" w:rsidRDefault="00F66A5B" w:rsidP="0063731B">
      <w:pPr>
        <w:spacing w:line="200" w:lineRule="atLeast"/>
        <w:jc w:val="center"/>
        <w:rPr>
          <w:b/>
        </w:rPr>
      </w:pPr>
      <w:r w:rsidRPr="00C856DE">
        <w:rPr>
          <w:b/>
        </w:rPr>
        <w:t>без проведения торгов</w:t>
      </w:r>
    </w:p>
    <w:p w:rsidR="00F66A5B" w:rsidRPr="00C856DE" w:rsidRDefault="00F66A5B" w:rsidP="0063731B">
      <w:pPr>
        <w:pStyle w:val="ConsPlusNonformat"/>
        <w:widowControl/>
        <w:rPr>
          <w:rFonts w:ascii="Times New Roman" w:hAnsi="Times New Roman" w:cs="Times New Roman"/>
        </w:rPr>
      </w:pPr>
      <w:r w:rsidRPr="00C856DE">
        <w:rPr>
          <w:rFonts w:ascii="Times New Roman" w:hAnsi="Times New Roman" w:cs="Times New Roman"/>
        </w:rPr>
        <w:t>Я, __________________________________________________________________,</w:t>
      </w:r>
    </w:p>
    <w:p w:rsidR="00F66A5B" w:rsidRPr="00C856DE" w:rsidRDefault="00F66A5B" w:rsidP="0063731B">
      <w:pPr>
        <w:pStyle w:val="ConsPlusNonformat"/>
        <w:widowControl/>
        <w:jc w:val="center"/>
        <w:rPr>
          <w:rFonts w:ascii="Times New Roman" w:hAnsi="Times New Roman" w:cs="Times New Roman"/>
        </w:rPr>
      </w:pPr>
      <w:r w:rsidRPr="00C856DE">
        <w:rPr>
          <w:rFonts w:ascii="Times New Roman" w:hAnsi="Times New Roman" w:cs="Times New Roman"/>
        </w:rPr>
        <w:t>(полностью Ф.И.О. заявителя)</w:t>
      </w:r>
    </w:p>
    <w:p w:rsidR="00F66A5B" w:rsidRPr="00C856DE" w:rsidRDefault="00F66A5B" w:rsidP="0063731B">
      <w:pPr>
        <w:pStyle w:val="ConsPlusNonformat"/>
        <w:widowControl/>
        <w:rPr>
          <w:rFonts w:ascii="Times New Roman" w:hAnsi="Times New Roman" w:cs="Times New Roman"/>
        </w:rPr>
      </w:pPr>
      <w:r w:rsidRPr="00C856DE">
        <w:rPr>
          <w:rFonts w:ascii="Times New Roman" w:hAnsi="Times New Roman" w:cs="Times New Roman"/>
        </w:rPr>
        <w:t>паспорт серии ______ номер __________, выдан «___» ______________ _____ г.</w:t>
      </w:r>
    </w:p>
    <w:p w:rsidR="00F66A5B" w:rsidRPr="00C856DE" w:rsidRDefault="00F66A5B" w:rsidP="0063731B">
      <w:pPr>
        <w:pStyle w:val="ConsPlusNonformat"/>
        <w:widowControl/>
        <w:jc w:val="center"/>
        <w:rPr>
          <w:rFonts w:ascii="Times New Roman" w:hAnsi="Times New Roman" w:cs="Times New Roman"/>
        </w:rPr>
      </w:pPr>
      <w:r w:rsidRPr="00C856DE">
        <w:rPr>
          <w:rFonts w:ascii="Times New Roman" w:hAnsi="Times New Roman" w:cs="Times New Roman"/>
        </w:rPr>
        <w:t>________________________________________________________</w:t>
      </w:r>
    </w:p>
    <w:p w:rsidR="00F66A5B" w:rsidRPr="00C856DE" w:rsidRDefault="00F66A5B" w:rsidP="0063731B">
      <w:pPr>
        <w:pStyle w:val="ConsPlusNonformat"/>
        <w:widowControl/>
        <w:rPr>
          <w:rFonts w:ascii="Times New Roman" w:hAnsi="Times New Roman" w:cs="Times New Roman"/>
        </w:rPr>
      </w:pPr>
      <w:r w:rsidRPr="00C856DE">
        <w:rPr>
          <w:rFonts w:ascii="Times New Roman" w:hAnsi="Times New Roman" w:cs="Times New Roman"/>
        </w:rPr>
        <w:t>код подразделения ________, контактный телефон _______________________,</w:t>
      </w:r>
    </w:p>
    <w:p w:rsidR="00F66A5B" w:rsidRPr="00C856DE" w:rsidRDefault="00F66A5B" w:rsidP="0063731B">
      <w:pPr>
        <w:pStyle w:val="ConsPlusNonformat"/>
        <w:widowControl/>
        <w:rPr>
          <w:rFonts w:ascii="Times New Roman" w:hAnsi="Times New Roman" w:cs="Times New Roman"/>
        </w:rPr>
      </w:pPr>
      <w:r w:rsidRPr="00C856DE">
        <w:rPr>
          <w:rFonts w:ascii="Times New Roman" w:hAnsi="Times New Roman" w:cs="Times New Roman"/>
        </w:rPr>
        <w:t>проживающий (ая) по адресу: __________________________________________ ____________________________________________________________________</w:t>
      </w:r>
    </w:p>
    <w:p w:rsidR="00F66A5B" w:rsidRPr="00C856DE" w:rsidRDefault="00F66A5B" w:rsidP="0063731B">
      <w:pPr>
        <w:pStyle w:val="ConsPlusNonformat"/>
        <w:widowControl/>
        <w:jc w:val="center"/>
        <w:rPr>
          <w:rFonts w:ascii="Times New Roman" w:hAnsi="Times New Roman" w:cs="Times New Roman"/>
        </w:rPr>
      </w:pPr>
      <w:r w:rsidRPr="00C856DE">
        <w:rPr>
          <w:rFonts w:ascii="Times New Roman" w:hAnsi="Times New Roman" w:cs="Times New Roman"/>
        </w:rPr>
        <w:t>(полностью место фактического проживания)</w:t>
      </w:r>
    </w:p>
    <w:p w:rsidR="00F66A5B" w:rsidRPr="00C856DE" w:rsidRDefault="00F66A5B" w:rsidP="0063731B">
      <w:pPr>
        <w:jc w:val="both"/>
      </w:pPr>
      <w:r w:rsidRPr="00C856DE">
        <w:t>Прошу Вас предоставить земельный участок</w:t>
      </w:r>
    </w:p>
    <w:p w:rsidR="00F66A5B" w:rsidRPr="00C856DE" w:rsidRDefault="00F66A5B" w:rsidP="0063731B">
      <w:pPr>
        <w:jc w:val="both"/>
      </w:pPr>
      <w:r w:rsidRPr="00C856DE">
        <w:t xml:space="preserve">в ________________________________________________: </w:t>
      </w:r>
    </w:p>
    <w:p w:rsidR="00F66A5B" w:rsidRPr="00C856DE" w:rsidRDefault="00F66A5B" w:rsidP="0063731B">
      <w:pPr>
        <w:jc w:val="both"/>
      </w:pPr>
      <w:r w:rsidRPr="00C856DE">
        <w:t xml:space="preserve">                                                    (вид права)</w:t>
      </w:r>
    </w:p>
    <w:p w:rsidR="00F66A5B" w:rsidRPr="00C856DE" w:rsidRDefault="00F66A5B" w:rsidP="0063731B">
      <w:pPr>
        <w:pStyle w:val="ConsPlusNonformat"/>
        <w:widowControl/>
        <w:rPr>
          <w:rFonts w:ascii="Times New Roman" w:hAnsi="Times New Roman" w:cs="Times New Roman"/>
        </w:rPr>
      </w:pPr>
      <w:r w:rsidRPr="00C856DE">
        <w:rPr>
          <w:rFonts w:ascii="Times New Roman" w:hAnsi="Times New Roman" w:cs="Times New Roman"/>
        </w:rPr>
        <w:t xml:space="preserve">с кадастровым номером _______________________________________________, </w:t>
      </w:r>
    </w:p>
    <w:p w:rsidR="00F66A5B" w:rsidRPr="00C856DE" w:rsidRDefault="00F66A5B" w:rsidP="0063731B">
      <w:pPr>
        <w:pStyle w:val="ConsPlusNonformat"/>
        <w:widowControl/>
        <w:rPr>
          <w:rFonts w:ascii="Times New Roman" w:hAnsi="Times New Roman" w:cs="Times New Roman"/>
        </w:rPr>
      </w:pPr>
      <w:r w:rsidRPr="00C856DE">
        <w:rPr>
          <w:rFonts w:ascii="Times New Roman" w:hAnsi="Times New Roman" w:cs="Times New Roman"/>
        </w:rPr>
        <w:t>в границах, указанных в кадастровом паспорте земельного участка,</w:t>
      </w:r>
    </w:p>
    <w:p w:rsidR="00F66A5B" w:rsidRPr="00C856DE" w:rsidRDefault="00F66A5B" w:rsidP="0063731B">
      <w:pPr>
        <w:pStyle w:val="ConsPlusNonformat"/>
        <w:widowControl/>
        <w:jc w:val="both"/>
        <w:rPr>
          <w:rFonts w:ascii="Times New Roman" w:hAnsi="Times New Roman" w:cs="Times New Roman"/>
        </w:rPr>
      </w:pPr>
      <w:r w:rsidRPr="00C856DE">
        <w:rPr>
          <w:rFonts w:ascii="Times New Roman" w:hAnsi="Times New Roman" w:cs="Times New Roman"/>
        </w:rPr>
        <w:t xml:space="preserve">прилагаем к настоящему заявлению, площадью ___________________ кв. м, </w:t>
      </w:r>
    </w:p>
    <w:p w:rsidR="00F66A5B" w:rsidRPr="00C856DE" w:rsidRDefault="00F66A5B" w:rsidP="0063731B">
      <w:pPr>
        <w:pStyle w:val="ConsPlusNonformat"/>
        <w:widowControl/>
        <w:jc w:val="both"/>
        <w:rPr>
          <w:rFonts w:ascii="Times New Roman" w:hAnsi="Times New Roman" w:cs="Times New Roman"/>
        </w:rPr>
      </w:pPr>
      <w:r w:rsidRPr="00C856DE">
        <w:rPr>
          <w:rFonts w:ascii="Times New Roman" w:hAnsi="Times New Roman" w:cs="Times New Roman"/>
        </w:rPr>
        <w:t>расположенного по адресу: ____________________________________________</w:t>
      </w:r>
    </w:p>
    <w:p w:rsidR="00F66A5B" w:rsidRPr="00C856DE" w:rsidRDefault="00F66A5B" w:rsidP="0063731B">
      <w:pPr>
        <w:pStyle w:val="ConsPlusNonformat"/>
        <w:widowControl/>
        <w:jc w:val="both"/>
        <w:rPr>
          <w:rFonts w:ascii="Times New Roman" w:hAnsi="Times New Roman" w:cs="Times New Roman"/>
        </w:rPr>
      </w:pPr>
      <w:r w:rsidRPr="00C856DE">
        <w:rPr>
          <w:rFonts w:ascii="Times New Roman" w:hAnsi="Times New Roman" w:cs="Times New Roman"/>
        </w:rPr>
        <w:t>____________________________________________________________________,</w:t>
      </w:r>
    </w:p>
    <w:p w:rsidR="00F66A5B" w:rsidRPr="00C856DE" w:rsidRDefault="00F66A5B" w:rsidP="0063731B">
      <w:pPr>
        <w:pStyle w:val="ConsPlusNonformat"/>
        <w:widowControl/>
        <w:jc w:val="center"/>
        <w:rPr>
          <w:rFonts w:ascii="Times New Roman" w:hAnsi="Times New Roman" w:cs="Times New Roman"/>
        </w:rPr>
      </w:pPr>
      <w:r w:rsidRPr="00C856DE">
        <w:rPr>
          <w:rFonts w:ascii="Times New Roman" w:hAnsi="Times New Roman" w:cs="Times New Roman"/>
        </w:rPr>
        <w:t>(местоположение)</w:t>
      </w:r>
    </w:p>
    <w:p w:rsidR="00F66A5B" w:rsidRPr="00C856DE" w:rsidRDefault="00F66A5B" w:rsidP="0063731B">
      <w:pPr>
        <w:pStyle w:val="ConsPlusNonformat"/>
        <w:widowControl/>
        <w:rPr>
          <w:rFonts w:ascii="Times New Roman" w:hAnsi="Times New Roman" w:cs="Times New Roman"/>
        </w:rPr>
      </w:pPr>
      <w:r w:rsidRPr="00C856DE">
        <w:rPr>
          <w:rFonts w:ascii="Times New Roman" w:hAnsi="Times New Roman" w:cs="Times New Roman"/>
        </w:rPr>
        <w:t>Разрешенное использование ____________________________________________</w:t>
      </w:r>
    </w:p>
    <w:p w:rsidR="00F66A5B" w:rsidRPr="00C856DE" w:rsidRDefault="00F66A5B" w:rsidP="0063731B">
      <w:pPr>
        <w:pStyle w:val="ConsPlusNonformat"/>
        <w:widowControl/>
        <w:rPr>
          <w:rFonts w:ascii="Times New Roman" w:hAnsi="Times New Roman" w:cs="Times New Roman"/>
        </w:rPr>
      </w:pPr>
      <w:r w:rsidRPr="00C856DE">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w:anchor="Par684" w:history="1">
        <w:r w:rsidRPr="00C856DE">
          <w:rPr>
            <w:rFonts w:ascii="Times New Roman" w:hAnsi="Times New Roman" w:cs="Times New Roman"/>
          </w:rPr>
          <w:t>пунктом 2 статьи 39.3</w:t>
        </w:r>
      </w:hyperlink>
      <w:r w:rsidRPr="00C856DE">
        <w:rPr>
          <w:rFonts w:ascii="Times New Roman" w:hAnsi="Times New Roman" w:cs="Times New Roman"/>
        </w:rPr>
        <w:t xml:space="preserve">, </w:t>
      </w:r>
      <w:hyperlink w:anchor="Par711" w:history="1">
        <w:r w:rsidRPr="00C856DE">
          <w:rPr>
            <w:rFonts w:ascii="Times New Roman" w:hAnsi="Times New Roman" w:cs="Times New Roman"/>
          </w:rPr>
          <w:t>статьей 39.5</w:t>
        </w:r>
      </w:hyperlink>
      <w:r w:rsidRPr="00C856DE">
        <w:rPr>
          <w:rFonts w:ascii="Times New Roman" w:hAnsi="Times New Roman" w:cs="Times New Roman"/>
        </w:rPr>
        <w:t xml:space="preserve">, </w:t>
      </w:r>
      <w:hyperlink w:anchor="Par731" w:history="1">
        <w:r w:rsidRPr="00C856DE">
          <w:rPr>
            <w:rFonts w:ascii="Times New Roman" w:hAnsi="Times New Roman" w:cs="Times New Roman"/>
          </w:rPr>
          <w:t>пунктом 2 статьи 39.6</w:t>
        </w:r>
      </w:hyperlink>
      <w:r w:rsidRPr="00C856DE">
        <w:rPr>
          <w:rFonts w:ascii="Times New Roman" w:hAnsi="Times New Roman" w:cs="Times New Roman"/>
        </w:rPr>
        <w:t xml:space="preserve"> или </w:t>
      </w:r>
      <w:hyperlink w:anchor="Par861" w:history="1">
        <w:r w:rsidRPr="00C856DE">
          <w:rPr>
            <w:rFonts w:ascii="Times New Roman" w:hAnsi="Times New Roman" w:cs="Times New Roman"/>
          </w:rPr>
          <w:t>пунктом 2 статьи 39.10</w:t>
        </w:r>
      </w:hyperlink>
      <w:r w:rsidRPr="00C856DE">
        <w:rPr>
          <w:rFonts w:ascii="Times New Roman" w:hAnsi="Times New Roman" w:cs="Times New Roman"/>
        </w:rPr>
        <w:t xml:space="preserve"> Земельного Кодекса Российской Федерации:</w:t>
      </w:r>
    </w:p>
    <w:p w:rsidR="00F66A5B" w:rsidRPr="00C856DE" w:rsidRDefault="00F66A5B" w:rsidP="0063731B">
      <w:pPr>
        <w:pStyle w:val="ConsPlusNonformat"/>
        <w:widowControl/>
        <w:rPr>
          <w:rFonts w:ascii="Times New Roman" w:hAnsi="Times New Roman" w:cs="Times New Roman"/>
        </w:rPr>
      </w:pPr>
      <w:r w:rsidRPr="00C856DE">
        <w:rPr>
          <w:rFonts w:ascii="Times New Roman" w:hAnsi="Times New Roman" w:cs="Times New Roman"/>
        </w:rPr>
        <w:t>___________________________________________________________________</w:t>
      </w:r>
    </w:p>
    <w:p w:rsidR="00F66A5B" w:rsidRPr="00C856DE" w:rsidRDefault="00F66A5B" w:rsidP="0063731B">
      <w:pPr>
        <w:pStyle w:val="ConsPlusNonformat"/>
        <w:widowControl/>
        <w:rPr>
          <w:rFonts w:ascii="Times New Roman" w:hAnsi="Times New Roman" w:cs="Times New Roman"/>
        </w:rPr>
      </w:pPr>
    </w:p>
    <w:p w:rsidR="00F66A5B" w:rsidRPr="00C856DE" w:rsidRDefault="00F66A5B" w:rsidP="0063731B">
      <w:pPr>
        <w:pStyle w:val="ConsPlusNonformat"/>
        <w:widowControl/>
        <w:rPr>
          <w:rFonts w:ascii="Times New Roman" w:hAnsi="Times New Roman" w:cs="Times New Roman"/>
        </w:rPr>
      </w:pPr>
      <w:r w:rsidRPr="00C856DE">
        <w:rPr>
          <w:rFonts w:ascii="Times New Roman" w:hAnsi="Times New Roman" w:cs="Times New Roman"/>
        </w:rPr>
        <w:t xml:space="preserve">Документы, представленные мной для </w:t>
      </w:r>
      <w:r w:rsidRPr="00C856DE">
        <w:rPr>
          <w:rFonts w:ascii="Times New Roman" w:hAnsi="Times New Roman" w:cs="Times New Roman"/>
          <w:bCs/>
        </w:rPr>
        <w:t>предоставления земельного участка</w:t>
      </w:r>
      <w:r w:rsidRPr="00C856DE">
        <w:rPr>
          <w:rFonts w:ascii="Times New Roman" w:hAnsi="Times New Roman" w:cs="Times New Roman"/>
        </w:rPr>
        <w:t>, указанные в заявлении, достоверны.</w:t>
      </w:r>
    </w:p>
    <w:p w:rsidR="00F66A5B" w:rsidRPr="00C856DE" w:rsidRDefault="00F66A5B" w:rsidP="0063731B">
      <w:pPr>
        <w:pStyle w:val="ConsPlusNonformat"/>
        <w:widowControl/>
        <w:rPr>
          <w:rFonts w:ascii="Times New Roman" w:hAnsi="Times New Roman" w:cs="Times New Roman"/>
        </w:rPr>
      </w:pPr>
      <w:r w:rsidRPr="00C856DE">
        <w:rPr>
          <w:rFonts w:ascii="Times New Roman" w:hAnsi="Times New Roman" w:cs="Times New Roman"/>
        </w:rPr>
        <w:t>Расписку о принятии документов получил (а) _____________________________</w:t>
      </w:r>
    </w:p>
    <w:p w:rsidR="00F66A5B" w:rsidRPr="00C856DE" w:rsidRDefault="00F66A5B" w:rsidP="0063731B">
      <w:pPr>
        <w:pStyle w:val="ConsPlusNonformat"/>
        <w:widowControl/>
        <w:rPr>
          <w:rFonts w:ascii="Times New Roman" w:hAnsi="Times New Roman" w:cs="Times New Roman"/>
        </w:rPr>
      </w:pPr>
      <w:r w:rsidRPr="00C856DE">
        <w:rPr>
          <w:rFonts w:ascii="Times New Roman" w:hAnsi="Times New Roman" w:cs="Times New Roman"/>
        </w:rPr>
        <w:t xml:space="preserve"> «___»___________ 20___г.</w:t>
      </w:r>
    </w:p>
    <w:p w:rsidR="00F66A5B" w:rsidRPr="00C856DE" w:rsidRDefault="00F66A5B" w:rsidP="0063731B">
      <w:pPr>
        <w:pStyle w:val="ConsPlusNonformat"/>
        <w:widowControl/>
        <w:rPr>
          <w:rFonts w:ascii="Times New Roman" w:hAnsi="Times New Roman" w:cs="Times New Roman"/>
        </w:rPr>
      </w:pPr>
      <w:r w:rsidRPr="00C856DE">
        <w:rPr>
          <w:rFonts w:ascii="Times New Roman" w:hAnsi="Times New Roman" w:cs="Times New Roman"/>
        </w:rPr>
        <w:t>(дата подачи заявления)</w:t>
      </w:r>
    </w:p>
    <w:p w:rsidR="00F66A5B" w:rsidRPr="00C856DE" w:rsidRDefault="00F66A5B" w:rsidP="0063731B">
      <w:pPr>
        <w:pStyle w:val="ConsPlusNonformat"/>
        <w:widowControl/>
        <w:rPr>
          <w:rFonts w:ascii="Times New Roman" w:hAnsi="Times New Roman" w:cs="Times New Roman"/>
        </w:rPr>
      </w:pPr>
      <w:r w:rsidRPr="00C856DE">
        <w:rPr>
          <w:rFonts w:ascii="Times New Roman" w:hAnsi="Times New Roman" w:cs="Times New Roman"/>
        </w:rPr>
        <w:t>_______________ / ___________________________________________________/</w:t>
      </w:r>
    </w:p>
    <w:p w:rsidR="00F66A5B" w:rsidRPr="00C856DE" w:rsidRDefault="00F66A5B" w:rsidP="0063731B">
      <w:pPr>
        <w:pStyle w:val="ConsPlusNonformat"/>
        <w:widowControl/>
        <w:rPr>
          <w:rFonts w:ascii="Times New Roman" w:hAnsi="Times New Roman" w:cs="Times New Roman"/>
        </w:rPr>
      </w:pPr>
      <w:r w:rsidRPr="00C856DE">
        <w:rPr>
          <w:rFonts w:ascii="Times New Roman" w:hAnsi="Times New Roman" w:cs="Times New Roman"/>
        </w:rPr>
        <w:t xml:space="preserve">      (подпись заявителя)                                                                                 (полностью Ф.И.О.)</w:t>
      </w:r>
    </w:p>
    <w:p w:rsidR="00F66A5B" w:rsidRPr="00C856DE" w:rsidRDefault="00F66A5B" w:rsidP="0063731B">
      <w:pPr>
        <w:pStyle w:val="ConsPlusNonformat"/>
        <w:widowControl/>
        <w:rPr>
          <w:rFonts w:ascii="Times New Roman" w:hAnsi="Times New Roman" w:cs="Times New Roman"/>
        </w:rPr>
      </w:pPr>
    </w:p>
    <w:p w:rsidR="00F66A5B" w:rsidRPr="00C856DE" w:rsidRDefault="00F66A5B" w:rsidP="0063731B">
      <w:pPr>
        <w:pStyle w:val="ConsPlusNonformat"/>
        <w:widowControl/>
        <w:rPr>
          <w:rFonts w:ascii="Times New Roman" w:hAnsi="Times New Roman" w:cs="Times New Roman"/>
        </w:rPr>
      </w:pPr>
      <w:r w:rsidRPr="00C856DE">
        <w:rPr>
          <w:rFonts w:ascii="Times New Roman" w:hAnsi="Times New Roman" w:cs="Times New Roman"/>
        </w:rPr>
        <w:t>Способ получения результата муниципальной услуги: почтой, получить нарочно (нужное подчеркнуть).</w:t>
      </w:r>
    </w:p>
    <w:p w:rsidR="00F66A5B" w:rsidRPr="00C856DE" w:rsidRDefault="00F66A5B" w:rsidP="0063731B">
      <w:pPr>
        <w:pStyle w:val="ConsPlusNonformat"/>
        <w:widowControl/>
        <w:rPr>
          <w:rFonts w:ascii="Times New Roman" w:hAnsi="Times New Roman" w:cs="Times New Roman"/>
        </w:rPr>
      </w:pPr>
    </w:p>
    <w:p w:rsidR="00F66A5B" w:rsidRPr="00C856DE" w:rsidRDefault="00F66A5B" w:rsidP="0063731B">
      <w:pPr>
        <w:pStyle w:val="ConsPlusNonformat"/>
        <w:widowControl/>
        <w:jc w:val="both"/>
        <w:rPr>
          <w:rFonts w:ascii="Times New Roman" w:hAnsi="Times New Roman" w:cs="Times New Roman"/>
        </w:rPr>
      </w:pPr>
      <w:r w:rsidRPr="00C856DE">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F66A5B" w:rsidRPr="00C856DE" w:rsidRDefault="00F66A5B" w:rsidP="0063731B">
      <w:pPr>
        <w:pStyle w:val="ConsPlusNonformat"/>
        <w:widowControl/>
        <w:rPr>
          <w:rFonts w:ascii="Times New Roman" w:hAnsi="Times New Roman" w:cs="Times New Roman"/>
        </w:rPr>
      </w:pPr>
    </w:p>
    <w:p w:rsidR="00F66A5B" w:rsidRPr="00C856DE" w:rsidRDefault="00F66A5B" w:rsidP="0063731B">
      <w:pPr>
        <w:spacing w:line="200" w:lineRule="atLeast"/>
        <w:jc w:val="center"/>
      </w:pPr>
      <w:r w:rsidRPr="00C856DE">
        <w:t>ОПИСЬ</w:t>
      </w:r>
    </w:p>
    <w:p w:rsidR="00F66A5B" w:rsidRPr="00C856DE" w:rsidRDefault="00F66A5B" w:rsidP="0063731B">
      <w:pPr>
        <w:spacing w:line="200" w:lineRule="atLeast"/>
        <w:jc w:val="center"/>
      </w:pPr>
      <w:r w:rsidRPr="00C856DE">
        <w:t>документов, прилагаемых к заявлению</w:t>
      </w:r>
    </w:p>
    <w:p w:rsidR="00F66A5B" w:rsidRPr="00C856DE" w:rsidRDefault="00F66A5B" w:rsidP="0063731B">
      <w:pPr>
        <w:pStyle w:val="ConsPlusNonformat"/>
        <w:widowControl/>
        <w:rPr>
          <w:rFonts w:ascii="Times New Roman" w:hAnsi="Times New Roman" w:cs="Times New Roman"/>
        </w:rPr>
      </w:pPr>
    </w:p>
    <w:p w:rsidR="00F66A5B" w:rsidRPr="00C856DE" w:rsidRDefault="00F66A5B" w:rsidP="0063731B">
      <w:pPr>
        <w:pStyle w:val="ConsPlusNonformat"/>
        <w:widowContro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7106"/>
        <w:gridCol w:w="1636"/>
      </w:tblGrid>
      <w:tr w:rsidR="00F66A5B" w:rsidRPr="00C856DE" w:rsidTr="006157D7">
        <w:tc>
          <w:tcPr>
            <w:tcW w:w="828" w:type="dxa"/>
            <w:vAlign w:val="center"/>
          </w:tcPr>
          <w:p w:rsidR="00F66A5B" w:rsidRPr="00C856DE" w:rsidRDefault="00F66A5B" w:rsidP="006157D7">
            <w:pPr>
              <w:pStyle w:val="ConsPlusNonformat"/>
              <w:widowControl/>
              <w:suppressAutoHyphens/>
              <w:jc w:val="center"/>
              <w:rPr>
                <w:rFonts w:ascii="Times New Roman" w:hAnsi="Times New Roman" w:cs="Times New Roman"/>
              </w:rPr>
            </w:pPr>
            <w:r w:rsidRPr="00C856DE">
              <w:rPr>
                <w:rFonts w:ascii="Times New Roman" w:hAnsi="Times New Roman" w:cs="Times New Roman"/>
              </w:rPr>
              <w:t>№ п/п</w:t>
            </w:r>
          </w:p>
        </w:tc>
        <w:tc>
          <w:tcPr>
            <w:tcW w:w="7200" w:type="dxa"/>
            <w:vAlign w:val="center"/>
          </w:tcPr>
          <w:p w:rsidR="00F66A5B" w:rsidRPr="00C856DE" w:rsidRDefault="00F66A5B" w:rsidP="006157D7">
            <w:pPr>
              <w:pStyle w:val="ConsPlusNonformat"/>
              <w:widowControl/>
              <w:suppressAutoHyphens/>
              <w:jc w:val="center"/>
              <w:rPr>
                <w:rFonts w:ascii="Times New Roman" w:hAnsi="Times New Roman" w:cs="Times New Roman"/>
              </w:rPr>
            </w:pPr>
            <w:r w:rsidRPr="00C856DE">
              <w:rPr>
                <w:rFonts w:ascii="Times New Roman" w:hAnsi="Times New Roman" w:cs="Times New Roman"/>
              </w:rPr>
              <w:t>Наименование документа</w:t>
            </w:r>
          </w:p>
        </w:tc>
        <w:tc>
          <w:tcPr>
            <w:tcW w:w="1640" w:type="dxa"/>
            <w:vAlign w:val="center"/>
          </w:tcPr>
          <w:p w:rsidR="00F66A5B" w:rsidRPr="00C856DE" w:rsidRDefault="00F66A5B" w:rsidP="006157D7">
            <w:pPr>
              <w:pStyle w:val="ConsPlusNonformat"/>
              <w:widowControl/>
              <w:suppressAutoHyphens/>
              <w:jc w:val="center"/>
              <w:rPr>
                <w:rFonts w:ascii="Times New Roman" w:hAnsi="Times New Roman" w:cs="Times New Roman"/>
              </w:rPr>
            </w:pPr>
            <w:r w:rsidRPr="00C856DE">
              <w:rPr>
                <w:rFonts w:ascii="Times New Roman" w:hAnsi="Times New Roman" w:cs="Times New Roman"/>
              </w:rPr>
              <w:t>Количество листов</w:t>
            </w:r>
          </w:p>
        </w:tc>
      </w:tr>
      <w:tr w:rsidR="00F66A5B" w:rsidRPr="00C856DE" w:rsidTr="006157D7">
        <w:tc>
          <w:tcPr>
            <w:tcW w:w="828" w:type="dxa"/>
          </w:tcPr>
          <w:p w:rsidR="00F66A5B" w:rsidRPr="00C856DE" w:rsidRDefault="00F66A5B" w:rsidP="006157D7">
            <w:pPr>
              <w:pStyle w:val="ConsPlusNonformat"/>
              <w:widowControl/>
              <w:suppressAutoHyphens/>
              <w:rPr>
                <w:rFonts w:ascii="Times New Roman" w:hAnsi="Times New Roman" w:cs="Times New Roman"/>
              </w:rPr>
            </w:pPr>
          </w:p>
        </w:tc>
        <w:tc>
          <w:tcPr>
            <w:tcW w:w="7200" w:type="dxa"/>
          </w:tcPr>
          <w:p w:rsidR="00F66A5B" w:rsidRPr="00C856DE" w:rsidRDefault="00F66A5B" w:rsidP="006157D7">
            <w:pPr>
              <w:pStyle w:val="ConsPlusNonformat"/>
              <w:widowControl/>
              <w:suppressAutoHyphens/>
              <w:rPr>
                <w:rFonts w:ascii="Times New Roman" w:hAnsi="Times New Roman" w:cs="Times New Roman"/>
              </w:rPr>
            </w:pPr>
          </w:p>
        </w:tc>
        <w:tc>
          <w:tcPr>
            <w:tcW w:w="1640" w:type="dxa"/>
          </w:tcPr>
          <w:p w:rsidR="00F66A5B" w:rsidRPr="00C856DE" w:rsidRDefault="00F66A5B" w:rsidP="006157D7">
            <w:pPr>
              <w:pStyle w:val="ConsPlusNonformat"/>
              <w:widowControl/>
              <w:suppressAutoHyphens/>
              <w:rPr>
                <w:rFonts w:ascii="Times New Roman" w:hAnsi="Times New Roman" w:cs="Times New Roman"/>
              </w:rPr>
            </w:pPr>
          </w:p>
        </w:tc>
      </w:tr>
      <w:tr w:rsidR="00F66A5B" w:rsidRPr="00C856DE" w:rsidTr="006157D7">
        <w:tc>
          <w:tcPr>
            <w:tcW w:w="828" w:type="dxa"/>
          </w:tcPr>
          <w:p w:rsidR="00F66A5B" w:rsidRPr="00C856DE" w:rsidRDefault="00F66A5B" w:rsidP="006157D7">
            <w:pPr>
              <w:pStyle w:val="ConsPlusNonformat"/>
              <w:widowControl/>
              <w:suppressAutoHyphens/>
              <w:rPr>
                <w:rFonts w:ascii="Times New Roman" w:hAnsi="Times New Roman" w:cs="Times New Roman"/>
              </w:rPr>
            </w:pPr>
          </w:p>
        </w:tc>
        <w:tc>
          <w:tcPr>
            <w:tcW w:w="7200" w:type="dxa"/>
          </w:tcPr>
          <w:p w:rsidR="00F66A5B" w:rsidRPr="00C856DE" w:rsidRDefault="00F66A5B" w:rsidP="006157D7">
            <w:pPr>
              <w:pStyle w:val="ConsPlusNonformat"/>
              <w:widowControl/>
              <w:suppressAutoHyphens/>
              <w:rPr>
                <w:rFonts w:ascii="Times New Roman" w:hAnsi="Times New Roman" w:cs="Times New Roman"/>
              </w:rPr>
            </w:pPr>
          </w:p>
        </w:tc>
        <w:tc>
          <w:tcPr>
            <w:tcW w:w="1640" w:type="dxa"/>
          </w:tcPr>
          <w:p w:rsidR="00F66A5B" w:rsidRPr="00C856DE" w:rsidRDefault="00F66A5B" w:rsidP="006157D7">
            <w:pPr>
              <w:pStyle w:val="ConsPlusNonformat"/>
              <w:widowControl/>
              <w:suppressAutoHyphens/>
              <w:rPr>
                <w:rFonts w:ascii="Times New Roman" w:hAnsi="Times New Roman" w:cs="Times New Roman"/>
              </w:rPr>
            </w:pPr>
          </w:p>
        </w:tc>
      </w:tr>
      <w:tr w:rsidR="00F66A5B" w:rsidRPr="00C856DE" w:rsidTr="006157D7">
        <w:tc>
          <w:tcPr>
            <w:tcW w:w="828" w:type="dxa"/>
          </w:tcPr>
          <w:p w:rsidR="00F66A5B" w:rsidRPr="00C856DE" w:rsidRDefault="00F66A5B" w:rsidP="006157D7">
            <w:pPr>
              <w:pStyle w:val="ConsPlusNonformat"/>
              <w:widowControl/>
              <w:suppressAutoHyphens/>
              <w:rPr>
                <w:rFonts w:ascii="Times New Roman" w:hAnsi="Times New Roman" w:cs="Times New Roman"/>
              </w:rPr>
            </w:pPr>
          </w:p>
        </w:tc>
        <w:tc>
          <w:tcPr>
            <w:tcW w:w="7200" w:type="dxa"/>
          </w:tcPr>
          <w:p w:rsidR="00F66A5B" w:rsidRPr="00C856DE" w:rsidRDefault="00F66A5B" w:rsidP="006157D7">
            <w:pPr>
              <w:pStyle w:val="ConsPlusNonformat"/>
              <w:widowControl/>
              <w:suppressAutoHyphens/>
              <w:rPr>
                <w:rFonts w:ascii="Times New Roman" w:hAnsi="Times New Roman" w:cs="Times New Roman"/>
              </w:rPr>
            </w:pPr>
          </w:p>
        </w:tc>
        <w:tc>
          <w:tcPr>
            <w:tcW w:w="1640" w:type="dxa"/>
          </w:tcPr>
          <w:p w:rsidR="00F66A5B" w:rsidRPr="00C856DE" w:rsidRDefault="00F66A5B" w:rsidP="006157D7">
            <w:pPr>
              <w:pStyle w:val="ConsPlusNonformat"/>
              <w:widowControl/>
              <w:suppressAutoHyphens/>
              <w:rPr>
                <w:rFonts w:ascii="Times New Roman" w:hAnsi="Times New Roman" w:cs="Times New Roman"/>
              </w:rPr>
            </w:pPr>
          </w:p>
        </w:tc>
      </w:tr>
      <w:tr w:rsidR="00F66A5B" w:rsidRPr="00C856DE" w:rsidTr="006157D7">
        <w:tc>
          <w:tcPr>
            <w:tcW w:w="828" w:type="dxa"/>
          </w:tcPr>
          <w:p w:rsidR="00F66A5B" w:rsidRPr="00C856DE" w:rsidRDefault="00F66A5B" w:rsidP="006157D7">
            <w:pPr>
              <w:pStyle w:val="ConsPlusNonformat"/>
              <w:widowControl/>
              <w:suppressAutoHyphens/>
              <w:rPr>
                <w:rFonts w:ascii="Times New Roman" w:hAnsi="Times New Roman" w:cs="Times New Roman"/>
              </w:rPr>
            </w:pPr>
          </w:p>
        </w:tc>
        <w:tc>
          <w:tcPr>
            <w:tcW w:w="7200" w:type="dxa"/>
          </w:tcPr>
          <w:p w:rsidR="00F66A5B" w:rsidRPr="00C856DE" w:rsidRDefault="00F66A5B" w:rsidP="006157D7">
            <w:pPr>
              <w:pStyle w:val="ConsPlusNonformat"/>
              <w:widowControl/>
              <w:suppressAutoHyphens/>
              <w:rPr>
                <w:rFonts w:ascii="Times New Roman" w:hAnsi="Times New Roman" w:cs="Times New Roman"/>
              </w:rPr>
            </w:pPr>
          </w:p>
        </w:tc>
        <w:tc>
          <w:tcPr>
            <w:tcW w:w="1640" w:type="dxa"/>
          </w:tcPr>
          <w:p w:rsidR="00F66A5B" w:rsidRPr="00C856DE" w:rsidRDefault="00F66A5B" w:rsidP="006157D7">
            <w:pPr>
              <w:pStyle w:val="ConsPlusNonformat"/>
              <w:widowControl/>
              <w:suppressAutoHyphens/>
              <w:rPr>
                <w:rFonts w:ascii="Times New Roman" w:hAnsi="Times New Roman" w:cs="Times New Roman"/>
              </w:rPr>
            </w:pPr>
          </w:p>
        </w:tc>
      </w:tr>
      <w:tr w:rsidR="00F66A5B" w:rsidRPr="00C856DE" w:rsidTr="006157D7">
        <w:tc>
          <w:tcPr>
            <w:tcW w:w="828" w:type="dxa"/>
          </w:tcPr>
          <w:p w:rsidR="00F66A5B" w:rsidRPr="00C856DE" w:rsidRDefault="00F66A5B" w:rsidP="006157D7">
            <w:pPr>
              <w:pStyle w:val="ConsPlusNonformat"/>
              <w:widowControl/>
              <w:suppressAutoHyphens/>
              <w:rPr>
                <w:rFonts w:ascii="Times New Roman" w:hAnsi="Times New Roman" w:cs="Times New Roman"/>
              </w:rPr>
            </w:pPr>
          </w:p>
        </w:tc>
        <w:tc>
          <w:tcPr>
            <w:tcW w:w="7200" w:type="dxa"/>
          </w:tcPr>
          <w:p w:rsidR="00F66A5B" w:rsidRPr="00C856DE" w:rsidRDefault="00F66A5B" w:rsidP="006157D7">
            <w:pPr>
              <w:pStyle w:val="ConsPlusNonformat"/>
              <w:widowControl/>
              <w:suppressAutoHyphens/>
              <w:rPr>
                <w:rFonts w:ascii="Times New Roman" w:hAnsi="Times New Roman" w:cs="Times New Roman"/>
              </w:rPr>
            </w:pPr>
          </w:p>
        </w:tc>
        <w:tc>
          <w:tcPr>
            <w:tcW w:w="1640" w:type="dxa"/>
          </w:tcPr>
          <w:p w:rsidR="00F66A5B" w:rsidRPr="00C856DE" w:rsidRDefault="00F66A5B" w:rsidP="006157D7">
            <w:pPr>
              <w:pStyle w:val="ConsPlusNonformat"/>
              <w:widowControl/>
              <w:suppressAutoHyphens/>
              <w:rPr>
                <w:rFonts w:ascii="Times New Roman" w:hAnsi="Times New Roman" w:cs="Times New Roman"/>
              </w:rPr>
            </w:pPr>
          </w:p>
        </w:tc>
      </w:tr>
      <w:tr w:rsidR="00F66A5B" w:rsidRPr="00C856DE" w:rsidTr="006157D7">
        <w:tc>
          <w:tcPr>
            <w:tcW w:w="828" w:type="dxa"/>
          </w:tcPr>
          <w:p w:rsidR="00F66A5B" w:rsidRPr="00C856DE" w:rsidRDefault="00F66A5B" w:rsidP="006157D7">
            <w:pPr>
              <w:pStyle w:val="ConsPlusNonformat"/>
              <w:widowControl/>
              <w:suppressAutoHyphens/>
              <w:rPr>
                <w:rFonts w:ascii="Times New Roman" w:hAnsi="Times New Roman" w:cs="Times New Roman"/>
              </w:rPr>
            </w:pPr>
          </w:p>
        </w:tc>
        <w:tc>
          <w:tcPr>
            <w:tcW w:w="7200" w:type="dxa"/>
          </w:tcPr>
          <w:p w:rsidR="00F66A5B" w:rsidRPr="00C856DE" w:rsidRDefault="00F66A5B" w:rsidP="006157D7">
            <w:pPr>
              <w:pStyle w:val="ConsPlusNonformat"/>
              <w:widowControl/>
              <w:suppressAutoHyphens/>
              <w:rPr>
                <w:rFonts w:ascii="Times New Roman" w:hAnsi="Times New Roman" w:cs="Times New Roman"/>
              </w:rPr>
            </w:pPr>
          </w:p>
        </w:tc>
        <w:tc>
          <w:tcPr>
            <w:tcW w:w="1640" w:type="dxa"/>
          </w:tcPr>
          <w:p w:rsidR="00F66A5B" w:rsidRPr="00C856DE" w:rsidRDefault="00F66A5B" w:rsidP="006157D7">
            <w:pPr>
              <w:pStyle w:val="ConsPlusNonformat"/>
              <w:widowControl/>
              <w:suppressAutoHyphens/>
              <w:rPr>
                <w:rFonts w:ascii="Times New Roman" w:hAnsi="Times New Roman" w:cs="Times New Roman"/>
              </w:rPr>
            </w:pPr>
          </w:p>
        </w:tc>
      </w:tr>
      <w:tr w:rsidR="00F66A5B" w:rsidRPr="00C856DE" w:rsidTr="006157D7">
        <w:tc>
          <w:tcPr>
            <w:tcW w:w="828" w:type="dxa"/>
          </w:tcPr>
          <w:p w:rsidR="00F66A5B" w:rsidRPr="00C856DE" w:rsidRDefault="00F66A5B" w:rsidP="006157D7">
            <w:pPr>
              <w:pStyle w:val="ConsPlusNonformat"/>
              <w:widowControl/>
              <w:suppressAutoHyphens/>
              <w:rPr>
                <w:rFonts w:ascii="Times New Roman" w:hAnsi="Times New Roman" w:cs="Times New Roman"/>
              </w:rPr>
            </w:pPr>
          </w:p>
        </w:tc>
        <w:tc>
          <w:tcPr>
            <w:tcW w:w="7200" w:type="dxa"/>
          </w:tcPr>
          <w:p w:rsidR="00F66A5B" w:rsidRPr="00C856DE" w:rsidRDefault="00F66A5B" w:rsidP="006157D7">
            <w:pPr>
              <w:pStyle w:val="ConsPlusNonformat"/>
              <w:widowControl/>
              <w:suppressAutoHyphens/>
              <w:rPr>
                <w:rFonts w:ascii="Times New Roman" w:hAnsi="Times New Roman" w:cs="Times New Roman"/>
              </w:rPr>
            </w:pPr>
          </w:p>
        </w:tc>
        <w:tc>
          <w:tcPr>
            <w:tcW w:w="1640" w:type="dxa"/>
          </w:tcPr>
          <w:p w:rsidR="00F66A5B" w:rsidRPr="00C856DE" w:rsidRDefault="00F66A5B" w:rsidP="006157D7">
            <w:pPr>
              <w:pStyle w:val="ConsPlusNonformat"/>
              <w:widowControl/>
              <w:suppressAutoHyphens/>
              <w:rPr>
                <w:rFonts w:ascii="Times New Roman" w:hAnsi="Times New Roman" w:cs="Times New Roman"/>
              </w:rPr>
            </w:pPr>
          </w:p>
        </w:tc>
      </w:tr>
      <w:tr w:rsidR="00F66A5B" w:rsidRPr="00C856DE" w:rsidTr="006157D7">
        <w:tc>
          <w:tcPr>
            <w:tcW w:w="828" w:type="dxa"/>
          </w:tcPr>
          <w:p w:rsidR="00F66A5B" w:rsidRPr="00C856DE" w:rsidRDefault="00F66A5B" w:rsidP="006157D7">
            <w:pPr>
              <w:pStyle w:val="ConsPlusNonformat"/>
              <w:widowControl/>
              <w:suppressAutoHyphens/>
              <w:rPr>
                <w:rFonts w:ascii="Times New Roman" w:hAnsi="Times New Roman" w:cs="Times New Roman"/>
              </w:rPr>
            </w:pPr>
          </w:p>
        </w:tc>
        <w:tc>
          <w:tcPr>
            <w:tcW w:w="7200" w:type="dxa"/>
          </w:tcPr>
          <w:p w:rsidR="00F66A5B" w:rsidRPr="00C856DE" w:rsidRDefault="00F66A5B" w:rsidP="006157D7">
            <w:pPr>
              <w:pStyle w:val="ConsPlusNonformat"/>
              <w:widowControl/>
              <w:suppressAutoHyphens/>
              <w:rPr>
                <w:rFonts w:ascii="Times New Roman" w:hAnsi="Times New Roman" w:cs="Times New Roman"/>
              </w:rPr>
            </w:pPr>
          </w:p>
        </w:tc>
        <w:tc>
          <w:tcPr>
            <w:tcW w:w="1640" w:type="dxa"/>
          </w:tcPr>
          <w:p w:rsidR="00F66A5B" w:rsidRPr="00C856DE" w:rsidRDefault="00F66A5B" w:rsidP="006157D7">
            <w:pPr>
              <w:pStyle w:val="ConsPlusNonformat"/>
              <w:widowControl/>
              <w:suppressAutoHyphens/>
              <w:rPr>
                <w:rFonts w:ascii="Times New Roman" w:hAnsi="Times New Roman" w:cs="Times New Roman"/>
              </w:rPr>
            </w:pPr>
          </w:p>
        </w:tc>
      </w:tr>
      <w:tr w:rsidR="00F66A5B" w:rsidRPr="00C856DE" w:rsidTr="006157D7">
        <w:tc>
          <w:tcPr>
            <w:tcW w:w="828" w:type="dxa"/>
          </w:tcPr>
          <w:p w:rsidR="00F66A5B" w:rsidRPr="00C856DE" w:rsidRDefault="00F66A5B" w:rsidP="006157D7">
            <w:pPr>
              <w:pStyle w:val="ConsPlusNonformat"/>
              <w:widowControl/>
              <w:suppressAutoHyphens/>
              <w:rPr>
                <w:rFonts w:ascii="Times New Roman" w:hAnsi="Times New Roman" w:cs="Times New Roman"/>
              </w:rPr>
            </w:pPr>
          </w:p>
        </w:tc>
        <w:tc>
          <w:tcPr>
            <w:tcW w:w="7200" w:type="dxa"/>
          </w:tcPr>
          <w:p w:rsidR="00F66A5B" w:rsidRPr="00C856DE" w:rsidRDefault="00F66A5B" w:rsidP="006157D7">
            <w:pPr>
              <w:pStyle w:val="ConsPlusNonformat"/>
              <w:widowControl/>
              <w:suppressAutoHyphens/>
              <w:rPr>
                <w:rFonts w:ascii="Times New Roman" w:hAnsi="Times New Roman" w:cs="Times New Roman"/>
              </w:rPr>
            </w:pPr>
          </w:p>
        </w:tc>
        <w:tc>
          <w:tcPr>
            <w:tcW w:w="1640" w:type="dxa"/>
          </w:tcPr>
          <w:p w:rsidR="00F66A5B" w:rsidRPr="00C856DE" w:rsidRDefault="00F66A5B" w:rsidP="006157D7">
            <w:pPr>
              <w:pStyle w:val="ConsPlusNonformat"/>
              <w:widowControl/>
              <w:suppressAutoHyphens/>
              <w:rPr>
                <w:rFonts w:ascii="Times New Roman" w:hAnsi="Times New Roman" w:cs="Times New Roman"/>
              </w:rPr>
            </w:pPr>
          </w:p>
        </w:tc>
      </w:tr>
      <w:tr w:rsidR="00F66A5B" w:rsidRPr="00C856DE" w:rsidTr="006157D7">
        <w:tc>
          <w:tcPr>
            <w:tcW w:w="828" w:type="dxa"/>
          </w:tcPr>
          <w:p w:rsidR="00F66A5B" w:rsidRPr="00C856DE" w:rsidRDefault="00F66A5B" w:rsidP="006157D7">
            <w:pPr>
              <w:pStyle w:val="ConsPlusNonformat"/>
              <w:widowControl/>
              <w:suppressAutoHyphens/>
              <w:rPr>
                <w:rFonts w:ascii="Times New Roman" w:hAnsi="Times New Roman" w:cs="Times New Roman"/>
              </w:rPr>
            </w:pPr>
          </w:p>
        </w:tc>
        <w:tc>
          <w:tcPr>
            <w:tcW w:w="7200" w:type="dxa"/>
          </w:tcPr>
          <w:p w:rsidR="00F66A5B" w:rsidRPr="00C856DE" w:rsidRDefault="00F66A5B" w:rsidP="006157D7">
            <w:pPr>
              <w:pStyle w:val="ConsPlusNonformat"/>
              <w:widowControl/>
              <w:suppressAutoHyphens/>
              <w:rPr>
                <w:rFonts w:ascii="Times New Roman" w:hAnsi="Times New Roman" w:cs="Times New Roman"/>
              </w:rPr>
            </w:pPr>
          </w:p>
        </w:tc>
        <w:tc>
          <w:tcPr>
            <w:tcW w:w="1640" w:type="dxa"/>
          </w:tcPr>
          <w:p w:rsidR="00F66A5B" w:rsidRPr="00C856DE" w:rsidRDefault="00F66A5B" w:rsidP="006157D7">
            <w:pPr>
              <w:pStyle w:val="ConsPlusNonformat"/>
              <w:widowControl/>
              <w:suppressAutoHyphens/>
              <w:rPr>
                <w:rFonts w:ascii="Times New Roman" w:hAnsi="Times New Roman" w:cs="Times New Roman"/>
              </w:rPr>
            </w:pPr>
          </w:p>
        </w:tc>
      </w:tr>
      <w:tr w:rsidR="00F66A5B" w:rsidRPr="00C856DE" w:rsidTr="006157D7">
        <w:tc>
          <w:tcPr>
            <w:tcW w:w="828" w:type="dxa"/>
          </w:tcPr>
          <w:p w:rsidR="00F66A5B" w:rsidRPr="00C856DE" w:rsidRDefault="00F66A5B" w:rsidP="006157D7">
            <w:pPr>
              <w:pStyle w:val="ConsPlusNonformat"/>
              <w:widowControl/>
              <w:suppressAutoHyphens/>
              <w:rPr>
                <w:rFonts w:ascii="Times New Roman" w:hAnsi="Times New Roman" w:cs="Times New Roman"/>
              </w:rPr>
            </w:pPr>
          </w:p>
        </w:tc>
        <w:tc>
          <w:tcPr>
            <w:tcW w:w="7200" w:type="dxa"/>
          </w:tcPr>
          <w:p w:rsidR="00F66A5B" w:rsidRPr="00C856DE" w:rsidRDefault="00F66A5B" w:rsidP="006157D7">
            <w:pPr>
              <w:pStyle w:val="ConsPlusNonformat"/>
              <w:widowControl/>
              <w:suppressAutoHyphens/>
              <w:rPr>
                <w:rFonts w:ascii="Times New Roman" w:hAnsi="Times New Roman" w:cs="Times New Roman"/>
              </w:rPr>
            </w:pPr>
          </w:p>
        </w:tc>
        <w:tc>
          <w:tcPr>
            <w:tcW w:w="1640" w:type="dxa"/>
          </w:tcPr>
          <w:p w:rsidR="00F66A5B" w:rsidRPr="00C856DE" w:rsidRDefault="00F66A5B" w:rsidP="006157D7">
            <w:pPr>
              <w:pStyle w:val="ConsPlusNonformat"/>
              <w:widowControl/>
              <w:suppressAutoHyphens/>
              <w:rPr>
                <w:rFonts w:ascii="Times New Roman" w:hAnsi="Times New Roman" w:cs="Times New Roman"/>
              </w:rPr>
            </w:pPr>
          </w:p>
        </w:tc>
      </w:tr>
    </w:tbl>
    <w:p w:rsidR="00F66A5B" w:rsidRPr="00C856DE" w:rsidRDefault="00F66A5B" w:rsidP="0063731B">
      <w:pPr>
        <w:widowControl w:val="0"/>
        <w:autoSpaceDE w:val="0"/>
        <w:autoSpaceDN w:val="0"/>
        <w:adjustRightInd w:val="0"/>
        <w:jc w:val="both"/>
        <w:rPr>
          <w:sz w:val="28"/>
          <w:szCs w:val="28"/>
        </w:rPr>
      </w:pPr>
    </w:p>
    <w:p w:rsidR="00F66A5B" w:rsidRPr="00C856DE" w:rsidRDefault="00F66A5B" w:rsidP="0063731B">
      <w:pPr>
        <w:widowControl w:val="0"/>
        <w:autoSpaceDE w:val="0"/>
        <w:autoSpaceDN w:val="0"/>
        <w:adjustRightInd w:val="0"/>
        <w:jc w:val="both"/>
        <w:rPr>
          <w:sz w:val="28"/>
          <w:szCs w:val="28"/>
        </w:rPr>
      </w:pPr>
    </w:p>
    <w:p w:rsidR="00F66A5B" w:rsidRPr="00C856DE" w:rsidRDefault="00F66A5B" w:rsidP="0063731B">
      <w:pPr>
        <w:widowControl w:val="0"/>
        <w:autoSpaceDE w:val="0"/>
        <w:autoSpaceDN w:val="0"/>
        <w:adjustRightInd w:val="0"/>
        <w:jc w:val="both"/>
        <w:rPr>
          <w:sz w:val="28"/>
          <w:szCs w:val="28"/>
        </w:rPr>
      </w:pPr>
    </w:p>
    <w:p w:rsidR="00F66A5B" w:rsidRPr="000254A9" w:rsidRDefault="00F66A5B" w:rsidP="00BD7E3B">
      <w:pPr>
        <w:rPr>
          <w:color w:val="000000"/>
          <w:sz w:val="28"/>
          <w:szCs w:val="28"/>
        </w:rPr>
      </w:pPr>
      <w:r>
        <w:rPr>
          <w:color w:val="000000"/>
          <w:sz w:val="28"/>
          <w:szCs w:val="28"/>
        </w:rPr>
        <w:t>Заместитель главы</w:t>
      </w:r>
    </w:p>
    <w:p w:rsidR="00F66A5B" w:rsidRDefault="00F66A5B" w:rsidP="00BD7E3B">
      <w:pPr>
        <w:widowControl w:val="0"/>
        <w:suppressAutoHyphens/>
        <w:autoSpaceDE w:val="0"/>
        <w:autoSpaceDN w:val="0"/>
        <w:adjustRightInd w:val="0"/>
        <w:jc w:val="both"/>
        <w:rPr>
          <w:sz w:val="28"/>
          <w:szCs w:val="28"/>
        </w:rPr>
      </w:pPr>
      <w:r>
        <w:rPr>
          <w:sz w:val="28"/>
          <w:szCs w:val="28"/>
        </w:rPr>
        <w:t xml:space="preserve">Новокубанского городского </w:t>
      </w:r>
    </w:p>
    <w:p w:rsidR="00F66A5B" w:rsidRDefault="00F66A5B" w:rsidP="00BD7E3B">
      <w:pPr>
        <w:widowControl w:val="0"/>
        <w:suppressAutoHyphens/>
        <w:autoSpaceDE w:val="0"/>
        <w:autoSpaceDN w:val="0"/>
        <w:adjustRightInd w:val="0"/>
        <w:jc w:val="both"/>
        <w:rPr>
          <w:sz w:val="28"/>
          <w:szCs w:val="28"/>
        </w:rPr>
      </w:pPr>
      <w:r>
        <w:rPr>
          <w:sz w:val="28"/>
          <w:szCs w:val="28"/>
        </w:rPr>
        <w:t>поселения Новокубанского района</w:t>
      </w:r>
      <w:r>
        <w:rPr>
          <w:i/>
          <w:sz w:val="28"/>
          <w:szCs w:val="28"/>
        </w:rPr>
        <w:tab/>
      </w:r>
      <w:r>
        <w:rPr>
          <w:i/>
          <w:sz w:val="28"/>
          <w:szCs w:val="28"/>
        </w:rPr>
        <w:tab/>
      </w:r>
      <w:r>
        <w:rPr>
          <w:i/>
          <w:sz w:val="28"/>
          <w:szCs w:val="28"/>
        </w:rPr>
        <w:tab/>
      </w:r>
      <w:r>
        <w:rPr>
          <w:i/>
          <w:sz w:val="28"/>
          <w:szCs w:val="28"/>
        </w:rPr>
        <w:tab/>
        <w:t xml:space="preserve">                  </w:t>
      </w:r>
      <w:r>
        <w:rPr>
          <w:sz w:val="28"/>
          <w:szCs w:val="28"/>
        </w:rPr>
        <w:t>А.Н. Сиротин</w:t>
      </w:r>
    </w:p>
    <w:p w:rsidR="00F66A5B" w:rsidRPr="00C856DE" w:rsidRDefault="00F66A5B" w:rsidP="00BD7E3B">
      <w:pPr>
        <w:ind w:left="5664" w:right="612"/>
        <w:jc w:val="center"/>
        <w:rPr>
          <w:bCs/>
          <w:sz w:val="28"/>
          <w:szCs w:val="28"/>
        </w:rPr>
      </w:pPr>
    </w:p>
    <w:p w:rsidR="00F66A5B" w:rsidRPr="00C856DE" w:rsidRDefault="00F66A5B" w:rsidP="0063731B">
      <w:pPr>
        <w:widowControl w:val="0"/>
        <w:autoSpaceDE w:val="0"/>
        <w:autoSpaceDN w:val="0"/>
        <w:adjustRightInd w:val="0"/>
        <w:jc w:val="both"/>
        <w:rPr>
          <w:sz w:val="28"/>
          <w:szCs w:val="28"/>
        </w:rPr>
      </w:pPr>
    </w:p>
    <w:p w:rsidR="00F66A5B" w:rsidRPr="00C856DE" w:rsidRDefault="00F66A5B" w:rsidP="0063731B">
      <w:pPr>
        <w:widowControl w:val="0"/>
        <w:autoSpaceDE w:val="0"/>
        <w:autoSpaceDN w:val="0"/>
        <w:adjustRightInd w:val="0"/>
        <w:jc w:val="both"/>
        <w:rPr>
          <w:sz w:val="28"/>
          <w:szCs w:val="28"/>
        </w:rPr>
      </w:pPr>
    </w:p>
    <w:p w:rsidR="00F66A5B" w:rsidRPr="00C856DE" w:rsidRDefault="00F66A5B" w:rsidP="00BD7E3B">
      <w:pPr>
        <w:ind w:right="612"/>
        <w:rPr>
          <w:bCs/>
          <w:sz w:val="28"/>
          <w:szCs w:val="28"/>
        </w:rPr>
      </w:pPr>
      <w:bookmarkStart w:id="39" w:name="_GoBack"/>
      <w:bookmarkEnd w:id="39"/>
    </w:p>
    <w:p w:rsidR="00F66A5B" w:rsidRDefault="00F66A5B" w:rsidP="00C34EE4">
      <w:pPr>
        <w:ind w:left="5664" w:right="612"/>
        <w:jc w:val="center"/>
        <w:rPr>
          <w:bCs/>
          <w:sz w:val="28"/>
          <w:szCs w:val="28"/>
        </w:rPr>
      </w:pPr>
    </w:p>
    <w:p w:rsidR="00F66A5B" w:rsidRDefault="00F66A5B" w:rsidP="00C34EE4">
      <w:pPr>
        <w:ind w:left="5664" w:right="612"/>
        <w:jc w:val="center"/>
        <w:rPr>
          <w:bCs/>
          <w:sz w:val="28"/>
          <w:szCs w:val="28"/>
        </w:rPr>
      </w:pPr>
    </w:p>
    <w:p w:rsidR="00F66A5B" w:rsidRDefault="00F66A5B" w:rsidP="00C34EE4">
      <w:pPr>
        <w:ind w:left="5664" w:right="612"/>
        <w:jc w:val="center"/>
        <w:rPr>
          <w:bCs/>
          <w:sz w:val="28"/>
          <w:szCs w:val="28"/>
        </w:rPr>
      </w:pPr>
    </w:p>
    <w:p w:rsidR="00F66A5B" w:rsidRDefault="00F66A5B" w:rsidP="00C34EE4">
      <w:pPr>
        <w:ind w:left="5664" w:right="612"/>
        <w:jc w:val="center"/>
        <w:rPr>
          <w:bCs/>
          <w:sz w:val="28"/>
          <w:szCs w:val="28"/>
        </w:rPr>
      </w:pPr>
    </w:p>
    <w:p w:rsidR="00F66A5B" w:rsidRDefault="00F66A5B" w:rsidP="00C34EE4">
      <w:pPr>
        <w:ind w:left="5664" w:right="612"/>
        <w:jc w:val="center"/>
        <w:rPr>
          <w:bCs/>
          <w:sz w:val="28"/>
          <w:szCs w:val="28"/>
        </w:rPr>
      </w:pPr>
    </w:p>
    <w:p w:rsidR="00F66A5B" w:rsidRDefault="00F66A5B" w:rsidP="00C34EE4">
      <w:pPr>
        <w:ind w:left="5664" w:right="612"/>
        <w:jc w:val="center"/>
        <w:rPr>
          <w:bCs/>
          <w:sz w:val="28"/>
          <w:szCs w:val="28"/>
        </w:rPr>
      </w:pPr>
    </w:p>
    <w:p w:rsidR="00F66A5B" w:rsidRDefault="00F66A5B" w:rsidP="00C34EE4">
      <w:pPr>
        <w:ind w:left="5664" w:right="612"/>
        <w:jc w:val="center"/>
        <w:rPr>
          <w:bCs/>
          <w:sz w:val="28"/>
          <w:szCs w:val="28"/>
        </w:rPr>
      </w:pPr>
    </w:p>
    <w:p w:rsidR="00F66A5B" w:rsidRDefault="00F66A5B" w:rsidP="00C34EE4">
      <w:pPr>
        <w:ind w:left="5664" w:right="612"/>
        <w:jc w:val="center"/>
        <w:rPr>
          <w:bCs/>
          <w:sz w:val="28"/>
          <w:szCs w:val="28"/>
        </w:rPr>
      </w:pPr>
    </w:p>
    <w:p w:rsidR="00F66A5B" w:rsidRPr="00C856DE" w:rsidRDefault="00F66A5B" w:rsidP="00C34EE4">
      <w:pPr>
        <w:ind w:left="5664" w:right="612"/>
        <w:jc w:val="center"/>
        <w:rPr>
          <w:bCs/>
          <w:sz w:val="28"/>
          <w:szCs w:val="28"/>
        </w:rPr>
      </w:pPr>
    </w:p>
    <w:p w:rsidR="00F66A5B" w:rsidRPr="00BD7E3B" w:rsidRDefault="00F66A5B" w:rsidP="00BD7E3B">
      <w:pPr>
        <w:ind w:right="612"/>
        <w:jc w:val="center"/>
        <w:rPr>
          <w:bCs/>
          <w:sz w:val="16"/>
          <w:szCs w:val="16"/>
        </w:rPr>
      </w:pPr>
      <w:r w:rsidRPr="00BD7E3B">
        <w:rPr>
          <w:bCs/>
          <w:sz w:val="16"/>
          <w:szCs w:val="16"/>
        </w:rPr>
        <w:t>ПРИЛОЖЕНИЕ № 2</w:t>
      </w:r>
    </w:p>
    <w:p w:rsidR="00F66A5B" w:rsidRPr="00BD7E3B" w:rsidRDefault="00F66A5B" w:rsidP="00BD7E3B">
      <w:pPr>
        <w:ind w:left="5103"/>
        <w:jc w:val="center"/>
        <w:rPr>
          <w:bCs/>
          <w:sz w:val="16"/>
          <w:szCs w:val="16"/>
        </w:rPr>
      </w:pPr>
      <w:r w:rsidRPr="00BD7E3B">
        <w:rPr>
          <w:bCs/>
          <w:sz w:val="16"/>
          <w:szCs w:val="16"/>
        </w:rPr>
        <w:t>к административному регламенту предоставления администрацией ____________________          муниципальной услуги</w:t>
      </w:r>
    </w:p>
    <w:p w:rsidR="00F66A5B" w:rsidRPr="00BD7E3B" w:rsidRDefault="00F66A5B" w:rsidP="00BD7E3B">
      <w:pPr>
        <w:ind w:left="5103"/>
        <w:jc w:val="center"/>
        <w:rPr>
          <w:sz w:val="16"/>
          <w:szCs w:val="16"/>
          <w:lang w:eastAsia="en-US"/>
        </w:rPr>
      </w:pPr>
      <w:r w:rsidRPr="00BD7E3B">
        <w:rPr>
          <w:sz w:val="16"/>
          <w:szCs w:val="16"/>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F66A5B" w:rsidRPr="00BD7E3B" w:rsidRDefault="00F66A5B" w:rsidP="00422292">
      <w:pPr>
        <w:rPr>
          <w:sz w:val="16"/>
          <w:szCs w:val="16"/>
          <w:lang w:eastAsia="en-US"/>
        </w:rPr>
      </w:pPr>
    </w:p>
    <w:p w:rsidR="00F66A5B" w:rsidRPr="00C856DE" w:rsidRDefault="00F66A5B" w:rsidP="00422292">
      <w:pPr>
        <w:rPr>
          <w:lang w:eastAsia="en-US"/>
        </w:rPr>
      </w:pPr>
    </w:p>
    <w:p w:rsidR="00F66A5B" w:rsidRPr="00C856DE" w:rsidRDefault="00F66A5B" w:rsidP="001B7E6C">
      <w:pPr>
        <w:jc w:val="center"/>
        <w:rPr>
          <w:b/>
          <w:lang w:eastAsia="en-US"/>
        </w:rPr>
      </w:pPr>
      <w:r w:rsidRPr="00C856DE">
        <w:rPr>
          <w:b/>
          <w:lang w:eastAsia="en-US"/>
        </w:rPr>
        <w:t>БЛОК-СХЕМА</w:t>
      </w:r>
    </w:p>
    <w:p w:rsidR="00F66A5B" w:rsidRPr="00C856DE" w:rsidRDefault="00F66A5B" w:rsidP="001B7E6C">
      <w:pPr>
        <w:jc w:val="center"/>
        <w:rPr>
          <w:b/>
          <w:lang w:eastAsia="en-US"/>
        </w:rPr>
      </w:pPr>
      <w:r w:rsidRPr="00C856DE">
        <w:rPr>
          <w:b/>
          <w:bCs/>
          <w:sz w:val="28"/>
          <w:szCs w:val="28"/>
        </w:rPr>
        <w:t>предоставления муниципальной услуги</w:t>
      </w:r>
    </w:p>
    <w:p w:rsidR="00F66A5B" w:rsidRPr="00BD7E3B" w:rsidRDefault="00F66A5B" w:rsidP="00BD7E3B">
      <w:pPr>
        <w:jc w:val="center"/>
        <w:rPr>
          <w:b/>
          <w:lang w:eastAsia="en-US"/>
        </w:rPr>
      </w:pPr>
      <w:r w:rsidRPr="00C856DE">
        <w:rPr>
          <w:b/>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F66A5B" w:rsidRPr="002A5163" w:rsidRDefault="00F66A5B" w:rsidP="0025687E">
      <w:pPr>
        <w:jc w:val="center"/>
        <w:rPr>
          <w:sz w:val="28"/>
          <w:szCs w:val="28"/>
        </w:rPr>
      </w:pPr>
      <w:r w:rsidRPr="002A5163">
        <w:rPr>
          <w:sz w:val="28"/>
          <w:szCs w:val="28"/>
        </w:rPr>
        <w:t>БЛОК-СХЕМА</w:t>
      </w:r>
    </w:p>
    <w:p w:rsidR="00F66A5B" w:rsidRDefault="00F66A5B" w:rsidP="0025687E">
      <w:pPr>
        <w:jc w:val="center"/>
        <w:rPr>
          <w:sz w:val="28"/>
          <w:szCs w:val="28"/>
        </w:rPr>
      </w:pPr>
      <w:r w:rsidRPr="002A5163">
        <w:rPr>
          <w:sz w:val="28"/>
          <w:szCs w:val="28"/>
        </w:rPr>
        <w:t>предоставления муниципальной услуги</w:t>
      </w:r>
    </w:p>
    <w:p w:rsidR="00F66A5B" w:rsidRDefault="00F66A5B" w:rsidP="0025687E">
      <w:pPr>
        <w:jc w:val="center"/>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tblGrid>
      <w:tr w:rsidR="00F66A5B" w:rsidRPr="002A5163" w:rsidTr="00682C16">
        <w:tc>
          <w:tcPr>
            <w:tcW w:w="5670" w:type="dxa"/>
          </w:tcPr>
          <w:p w:rsidR="00F66A5B" w:rsidRDefault="00F66A5B" w:rsidP="00682C16">
            <w:pPr>
              <w:jc w:val="center"/>
            </w:pPr>
            <w:r w:rsidRPr="002A5163">
              <w:t xml:space="preserve">Прием </w:t>
            </w:r>
            <w:r>
              <w:t>специалистом</w:t>
            </w:r>
            <w:r w:rsidRPr="002A5163">
              <w:t xml:space="preserve"> МФЦ заявления</w:t>
            </w:r>
            <w:r>
              <w:t xml:space="preserve"> с приложением установленных документов, </w:t>
            </w:r>
          </w:p>
          <w:p w:rsidR="00F66A5B" w:rsidRDefault="00F66A5B" w:rsidP="00682C16">
            <w:pPr>
              <w:jc w:val="center"/>
            </w:pPr>
            <w:r w:rsidRPr="002A5163">
              <w:t xml:space="preserve">передача пакета документов </w:t>
            </w:r>
          </w:p>
          <w:p w:rsidR="00F66A5B" w:rsidRPr="002A5163" w:rsidRDefault="00F66A5B" w:rsidP="00682C16">
            <w:pPr>
              <w:jc w:val="center"/>
            </w:pPr>
            <w:r w:rsidRPr="002A5163">
              <w:t xml:space="preserve">из МФЦ в </w:t>
            </w:r>
            <w:r>
              <w:t>Уполномоченный орган</w:t>
            </w:r>
          </w:p>
        </w:tc>
      </w:tr>
    </w:tbl>
    <w:p w:rsidR="00F66A5B" w:rsidRDefault="00F66A5B" w:rsidP="0025687E">
      <w:pPr>
        <w:pStyle w:val="ConsPlusNonformat"/>
        <w:ind w:left="3540" w:firstLine="708"/>
        <w:jc w:val="both"/>
      </w:pPr>
      <w:r w:rsidRPr="002A5163">
        <w:t xml:space="preserve">   │</w:t>
      </w:r>
    </w:p>
    <w:p w:rsidR="00F66A5B" w:rsidRPr="002A5163" w:rsidRDefault="00F66A5B" w:rsidP="0025687E">
      <w:pPr>
        <w:pStyle w:val="ConsPlusNonformat"/>
        <w:ind w:left="3540" w:firstLine="708"/>
        <w:jc w:val="both"/>
      </w:pPr>
      <w:r>
        <w:t xml:space="preserve">   </w:t>
      </w:r>
      <w:r w:rsidRPr="002A5163">
        <w:t>│</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F66A5B" w:rsidRPr="002A5163" w:rsidTr="00682C16">
        <w:tc>
          <w:tcPr>
            <w:tcW w:w="5760" w:type="dxa"/>
          </w:tcPr>
          <w:p w:rsidR="00F66A5B" w:rsidRPr="002046DE" w:rsidRDefault="00F66A5B" w:rsidP="00682C16">
            <w:pPr>
              <w:jc w:val="center"/>
            </w:pPr>
            <w:r w:rsidRPr="002A5163">
              <w:t>Анализ приложенных к заявлению документов на предмет их соответствия требованиям законодательства</w:t>
            </w:r>
            <w:r>
              <w:t xml:space="preserve">, </w:t>
            </w:r>
          </w:p>
          <w:p w:rsidR="00F66A5B" w:rsidRPr="002A5163" w:rsidRDefault="00F66A5B" w:rsidP="00682C16">
            <w:pPr>
              <w:jc w:val="center"/>
            </w:pPr>
          </w:p>
        </w:tc>
      </w:tr>
    </w:tbl>
    <w:p w:rsidR="00F66A5B" w:rsidRDefault="00F66A5B" w:rsidP="0025687E">
      <w:pPr>
        <w:pStyle w:val="ConsPlusNonformat"/>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13pt;margin-top:-.05pt;width:0;height:22.4pt;z-index:251657216;mso-position-horizontal-relative:text;mso-position-vertical-relative:text" o:connectortype="straight"/>
        </w:pict>
      </w:r>
      <w:r>
        <w:rPr>
          <w:noProof/>
        </w:rPr>
        <w:pict>
          <v:shape id="_x0000_s1027" type="#_x0000_t32" style="position:absolute;left:0;text-align:left;margin-left:145.9pt;margin-top:-.05pt;width:0;height:22.4pt;z-index:251656192;mso-position-horizontal-relative:text;mso-position-vertical-relative:text" o:connectortype="straight"/>
        </w:pict>
      </w:r>
    </w:p>
    <w:p w:rsidR="00F66A5B" w:rsidRPr="002A5163" w:rsidRDefault="00F66A5B" w:rsidP="0025687E">
      <w:pPr>
        <w:pStyle w:val="ConsPlusNonformat"/>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9"/>
      </w:tblGrid>
      <w:tr w:rsidR="00F66A5B" w:rsidRPr="002A5163" w:rsidTr="00682C16">
        <w:trPr>
          <w:trHeight w:val="1149"/>
        </w:trPr>
        <w:tc>
          <w:tcPr>
            <w:tcW w:w="4788" w:type="dxa"/>
          </w:tcPr>
          <w:p w:rsidR="00F66A5B" w:rsidRPr="002046DE" w:rsidRDefault="00F66A5B" w:rsidP="00682C16">
            <w:pPr>
              <w:jc w:val="center"/>
            </w:pPr>
            <w:r w:rsidRPr="002A5163">
              <w:t xml:space="preserve">Подготовка </w:t>
            </w:r>
            <w:r>
              <w:t>проекта постановления пр</w:t>
            </w:r>
            <w:r w:rsidRPr="00E83FE0">
              <w:t>едоставлени</w:t>
            </w:r>
            <w:r>
              <w:t>я</w:t>
            </w:r>
            <w:r w:rsidRPr="00E83FE0">
              <w:t xml:space="preserve"> в собственность, </w:t>
            </w:r>
            <w:r>
              <w:t xml:space="preserve">договора </w:t>
            </w:r>
            <w:r w:rsidRPr="00E83FE0">
              <w:t>аренд</w:t>
            </w:r>
            <w:r>
              <w:t>ы</w:t>
            </w:r>
            <w:r w:rsidRPr="00E83FE0">
              <w:t>, безвозмездно</w:t>
            </w:r>
            <w:r>
              <w:t>го</w:t>
            </w:r>
            <w:r w:rsidRPr="00E83FE0">
              <w:t xml:space="preserve"> пользовани</w:t>
            </w:r>
            <w:r>
              <w:t>я</w:t>
            </w:r>
            <w:r w:rsidRPr="00E83FE0">
              <w:t xml:space="preserve"> земельного участка, находящегося в государственной или муниципальной собственности, без проведения торгов</w:t>
            </w:r>
          </w:p>
          <w:p w:rsidR="00F66A5B" w:rsidRPr="002A5163" w:rsidRDefault="00F66A5B" w:rsidP="00682C16">
            <w:pPr>
              <w:jc w:val="center"/>
            </w:pPr>
          </w:p>
        </w:tc>
        <w:tc>
          <w:tcPr>
            <w:tcW w:w="4959" w:type="dxa"/>
          </w:tcPr>
          <w:p w:rsidR="00F66A5B" w:rsidRDefault="00F66A5B" w:rsidP="00682C16">
            <w:pPr>
              <w:jc w:val="center"/>
            </w:pPr>
            <w:r w:rsidRPr="002A5163">
              <w:t xml:space="preserve">Подготовка и подписание письменного </w:t>
            </w:r>
          </w:p>
          <w:p w:rsidR="00F66A5B" w:rsidRPr="002A5163" w:rsidRDefault="00F66A5B" w:rsidP="00682C16">
            <w:pPr>
              <w:jc w:val="center"/>
            </w:pPr>
            <w:r w:rsidRPr="002A5163">
              <w:t xml:space="preserve">отказа </w:t>
            </w:r>
            <w:r>
              <w:t xml:space="preserve">заявителю  </w:t>
            </w:r>
          </w:p>
        </w:tc>
      </w:tr>
    </w:tbl>
    <w:p w:rsidR="00F66A5B" w:rsidRDefault="00F66A5B" w:rsidP="00BD7E3B">
      <w:r>
        <w:rPr>
          <w:noProof/>
        </w:rPr>
        <w:pict>
          <v:shape id="_x0000_s1028" type="#_x0000_t32" style="position:absolute;margin-left:324.95pt;margin-top:1.05pt;width:0;height:27.85pt;z-index:251659264;mso-position-horizontal-relative:text;mso-position-vertical-relative:text" o:connectortype="straight"/>
        </w:pict>
      </w:r>
      <w:r>
        <w:rPr>
          <w:noProof/>
        </w:rPr>
        <w:pict>
          <v:shape id="_x0000_s1029" type="#_x0000_t32" style="position:absolute;margin-left:157.45pt;margin-top:1.05pt;width:0;height:27.85pt;z-index:251658240;mso-position-horizontal-relative:text;mso-position-vertical-relative:text" o:connectortype="straight"/>
        </w:pict>
      </w:r>
      <w:r w:rsidRPr="002A5163">
        <w:t xml:space="preserve">                            </w:t>
      </w:r>
    </w:p>
    <w:p w:rsidR="00F66A5B" w:rsidRPr="002A5163" w:rsidRDefault="00F66A5B" w:rsidP="0025687E">
      <w:pPr>
        <w:ind w:left="2124" w:firstLine="708"/>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9"/>
      </w:tblGrid>
      <w:tr w:rsidR="00F66A5B" w:rsidRPr="002A5163" w:rsidTr="00682C16">
        <w:trPr>
          <w:trHeight w:val="1192"/>
        </w:trPr>
        <w:tc>
          <w:tcPr>
            <w:tcW w:w="5519" w:type="dxa"/>
          </w:tcPr>
          <w:p w:rsidR="00F66A5B" w:rsidRPr="002A5163" w:rsidRDefault="00F66A5B" w:rsidP="00682C16">
            <w:pPr>
              <w:jc w:val="center"/>
            </w:pPr>
            <w:r>
              <w:t xml:space="preserve">Передача из Уполномоченного органа в МФЦ документа, являющегося результатом предоставления муниципальной услуги, и выдача (направление) его заявителю </w:t>
            </w:r>
          </w:p>
        </w:tc>
      </w:tr>
    </w:tbl>
    <w:p w:rsidR="00F66A5B" w:rsidRPr="00C856DE" w:rsidRDefault="00F66A5B" w:rsidP="00422292">
      <w:pPr>
        <w:rPr>
          <w:lang w:eastAsia="en-US"/>
        </w:rPr>
      </w:pPr>
    </w:p>
    <w:p w:rsidR="00F66A5B" w:rsidRPr="00C856DE" w:rsidRDefault="00F66A5B" w:rsidP="00422292">
      <w:pPr>
        <w:rPr>
          <w:lang w:eastAsia="en-US"/>
        </w:rPr>
      </w:pPr>
    </w:p>
    <w:p w:rsidR="00F66A5B" w:rsidRPr="00C856DE" w:rsidRDefault="00F66A5B" w:rsidP="00422292">
      <w:pPr>
        <w:rPr>
          <w:lang w:eastAsia="en-US"/>
        </w:rPr>
      </w:pPr>
    </w:p>
    <w:p w:rsidR="00F66A5B" w:rsidRPr="00C856DE" w:rsidRDefault="00F66A5B" w:rsidP="00422292">
      <w:pPr>
        <w:rPr>
          <w:lang w:eastAsia="en-US"/>
        </w:rPr>
      </w:pPr>
    </w:p>
    <w:p w:rsidR="00F66A5B" w:rsidRPr="00C856DE" w:rsidRDefault="00F66A5B" w:rsidP="00422292">
      <w:pPr>
        <w:rPr>
          <w:lang w:eastAsia="en-US"/>
        </w:rPr>
      </w:pPr>
    </w:p>
    <w:p w:rsidR="00F66A5B" w:rsidRPr="000254A9" w:rsidRDefault="00F66A5B" w:rsidP="00BD7E3B">
      <w:pPr>
        <w:rPr>
          <w:color w:val="000000"/>
          <w:sz w:val="28"/>
          <w:szCs w:val="28"/>
        </w:rPr>
      </w:pPr>
      <w:r>
        <w:rPr>
          <w:color w:val="000000"/>
          <w:sz w:val="28"/>
          <w:szCs w:val="28"/>
        </w:rPr>
        <w:t>Заместитель главы</w:t>
      </w:r>
    </w:p>
    <w:p w:rsidR="00F66A5B" w:rsidRDefault="00F66A5B" w:rsidP="00BD7E3B">
      <w:pPr>
        <w:widowControl w:val="0"/>
        <w:suppressAutoHyphens/>
        <w:autoSpaceDE w:val="0"/>
        <w:autoSpaceDN w:val="0"/>
        <w:adjustRightInd w:val="0"/>
        <w:jc w:val="both"/>
        <w:rPr>
          <w:sz w:val="28"/>
          <w:szCs w:val="28"/>
        </w:rPr>
      </w:pPr>
      <w:r>
        <w:rPr>
          <w:sz w:val="28"/>
          <w:szCs w:val="28"/>
        </w:rPr>
        <w:t xml:space="preserve">Новокубанского городского </w:t>
      </w:r>
    </w:p>
    <w:p w:rsidR="00F66A5B" w:rsidRDefault="00F66A5B" w:rsidP="00BD7E3B">
      <w:pPr>
        <w:widowControl w:val="0"/>
        <w:suppressAutoHyphens/>
        <w:autoSpaceDE w:val="0"/>
        <w:autoSpaceDN w:val="0"/>
        <w:adjustRightInd w:val="0"/>
        <w:jc w:val="both"/>
        <w:rPr>
          <w:sz w:val="28"/>
          <w:szCs w:val="28"/>
        </w:rPr>
      </w:pPr>
      <w:r>
        <w:rPr>
          <w:sz w:val="28"/>
          <w:szCs w:val="28"/>
        </w:rPr>
        <w:t>поселения Новокубанского района</w:t>
      </w:r>
      <w:r>
        <w:rPr>
          <w:i/>
          <w:sz w:val="28"/>
          <w:szCs w:val="28"/>
        </w:rPr>
        <w:tab/>
      </w:r>
      <w:r>
        <w:rPr>
          <w:i/>
          <w:sz w:val="28"/>
          <w:szCs w:val="28"/>
        </w:rPr>
        <w:tab/>
      </w:r>
      <w:r>
        <w:rPr>
          <w:i/>
          <w:sz w:val="28"/>
          <w:szCs w:val="28"/>
        </w:rPr>
        <w:tab/>
      </w:r>
      <w:r>
        <w:rPr>
          <w:i/>
          <w:sz w:val="28"/>
          <w:szCs w:val="28"/>
        </w:rPr>
        <w:tab/>
        <w:t xml:space="preserve">            </w:t>
      </w:r>
      <w:r>
        <w:rPr>
          <w:sz w:val="28"/>
          <w:szCs w:val="28"/>
        </w:rPr>
        <w:t>А.Н. Сиротин</w:t>
      </w:r>
    </w:p>
    <w:p w:rsidR="00F66A5B" w:rsidRPr="00C856DE" w:rsidRDefault="00F66A5B" w:rsidP="00BD7E3B">
      <w:pPr>
        <w:ind w:left="5664" w:right="612"/>
        <w:jc w:val="center"/>
        <w:rPr>
          <w:bCs/>
          <w:sz w:val="28"/>
          <w:szCs w:val="28"/>
        </w:rPr>
      </w:pPr>
    </w:p>
    <w:p w:rsidR="00F66A5B" w:rsidRPr="00C856DE" w:rsidRDefault="00F66A5B" w:rsidP="00422292">
      <w:pPr>
        <w:rPr>
          <w:lang w:eastAsia="en-US"/>
        </w:rPr>
      </w:pPr>
    </w:p>
    <w:sectPr w:rsidR="00F66A5B" w:rsidRPr="00C856DE" w:rsidSect="00836A2D">
      <w:pgSz w:w="11901" w:h="16817"/>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A5B" w:rsidRDefault="00F66A5B">
      <w:r>
        <w:separator/>
      </w:r>
    </w:p>
  </w:endnote>
  <w:endnote w:type="continuationSeparator" w:id="0">
    <w:p w:rsidR="00F66A5B" w:rsidRDefault="00F66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5B" w:rsidRDefault="00F6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A5B" w:rsidRDefault="00F66A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5B" w:rsidRDefault="00F66A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A5B" w:rsidRDefault="00F66A5B">
      <w:r>
        <w:separator/>
      </w:r>
    </w:p>
  </w:footnote>
  <w:footnote w:type="continuationSeparator" w:id="0">
    <w:p w:rsidR="00F66A5B" w:rsidRDefault="00F66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5B" w:rsidRDefault="00F66A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6A5B" w:rsidRDefault="00F66A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A5B" w:rsidRDefault="00F66A5B" w:rsidP="00397F4E">
    <w:pPr>
      <w:pStyle w:val="Header"/>
      <w:framePr w:wrap="around"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6A5B" w:rsidRDefault="00F66A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4EC8"/>
    <w:rsid w:val="000056E9"/>
    <w:rsid w:val="00005D6D"/>
    <w:rsid w:val="00006662"/>
    <w:rsid w:val="00007894"/>
    <w:rsid w:val="00010531"/>
    <w:rsid w:val="00010C87"/>
    <w:rsid w:val="000126B3"/>
    <w:rsid w:val="0001300B"/>
    <w:rsid w:val="00013713"/>
    <w:rsid w:val="00013C51"/>
    <w:rsid w:val="00014FCE"/>
    <w:rsid w:val="00016E18"/>
    <w:rsid w:val="0001700A"/>
    <w:rsid w:val="000174A4"/>
    <w:rsid w:val="00024A4D"/>
    <w:rsid w:val="000254A9"/>
    <w:rsid w:val="00025500"/>
    <w:rsid w:val="00025DF6"/>
    <w:rsid w:val="00026066"/>
    <w:rsid w:val="00026DB4"/>
    <w:rsid w:val="00026E27"/>
    <w:rsid w:val="00034001"/>
    <w:rsid w:val="0003501E"/>
    <w:rsid w:val="00035D33"/>
    <w:rsid w:val="000368B2"/>
    <w:rsid w:val="000415D9"/>
    <w:rsid w:val="00044D7C"/>
    <w:rsid w:val="00046886"/>
    <w:rsid w:val="0004745E"/>
    <w:rsid w:val="000509A7"/>
    <w:rsid w:val="00052409"/>
    <w:rsid w:val="00052556"/>
    <w:rsid w:val="00052F34"/>
    <w:rsid w:val="00053564"/>
    <w:rsid w:val="00054210"/>
    <w:rsid w:val="00057381"/>
    <w:rsid w:val="00061801"/>
    <w:rsid w:val="000626CD"/>
    <w:rsid w:val="00065F9B"/>
    <w:rsid w:val="00066408"/>
    <w:rsid w:val="00070D3B"/>
    <w:rsid w:val="00071794"/>
    <w:rsid w:val="00074341"/>
    <w:rsid w:val="00076AA8"/>
    <w:rsid w:val="00076DB3"/>
    <w:rsid w:val="000804C2"/>
    <w:rsid w:val="00080F47"/>
    <w:rsid w:val="0008353B"/>
    <w:rsid w:val="00087389"/>
    <w:rsid w:val="00095309"/>
    <w:rsid w:val="00096720"/>
    <w:rsid w:val="00096B1E"/>
    <w:rsid w:val="0009731E"/>
    <w:rsid w:val="00097961"/>
    <w:rsid w:val="000A06A7"/>
    <w:rsid w:val="000A1788"/>
    <w:rsid w:val="000A5404"/>
    <w:rsid w:val="000B273B"/>
    <w:rsid w:val="000B29FB"/>
    <w:rsid w:val="000B3332"/>
    <w:rsid w:val="000B33D0"/>
    <w:rsid w:val="000B79D3"/>
    <w:rsid w:val="000B7E6E"/>
    <w:rsid w:val="000C0CCD"/>
    <w:rsid w:val="000C5912"/>
    <w:rsid w:val="000C6E41"/>
    <w:rsid w:val="000C78D1"/>
    <w:rsid w:val="000D1936"/>
    <w:rsid w:val="000D1FCC"/>
    <w:rsid w:val="000D2E75"/>
    <w:rsid w:val="000D651D"/>
    <w:rsid w:val="000D76D9"/>
    <w:rsid w:val="000D7818"/>
    <w:rsid w:val="000D7C29"/>
    <w:rsid w:val="000E44AF"/>
    <w:rsid w:val="000E6645"/>
    <w:rsid w:val="000E6BAF"/>
    <w:rsid w:val="000F1761"/>
    <w:rsid w:val="000F2096"/>
    <w:rsid w:val="000F42D0"/>
    <w:rsid w:val="000F6110"/>
    <w:rsid w:val="000F65F3"/>
    <w:rsid w:val="000F67DF"/>
    <w:rsid w:val="000F7051"/>
    <w:rsid w:val="000F79C5"/>
    <w:rsid w:val="001002D0"/>
    <w:rsid w:val="0010046D"/>
    <w:rsid w:val="001015B9"/>
    <w:rsid w:val="00102D9D"/>
    <w:rsid w:val="0010327A"/>
    <w:rsid w:val="001032D7"/>
    <w:rsid w:val="00103B37"/>
    <w:rsid w:val="00103B7E"/>
    <w:rsid w:val="0011165C"/>
    <w:rsid w:val="00114118"/>
    <w:rsid w:val="0011434D"/>
    <w:rsid w:val="001228F5"/>
    <w:rsid w:val="00124576"/>
    <w:rsid w:val="00124A3F"/>
    <w:rsid w:val="00130955"/>
    <w:rsid w:val="00130C43"/>
    <w:rsid w:val="00130C59"/>
    <w:rsid w:val="0013207F"/>
    <w:rsid w:val="00134040"/>
    <w:rsid w:val="00134F4C"/>
    <w:rsid w:val="001364F0"/>
    <w:rsid w:val="001367E4"/>
    <w:rsid w:val="00137F3B"/>
    <w:rsid w:val="00141564"/>
    <w:rsid w:val="00142EC8"/>
    <w:rsid w:val="00142F90"/>
    <w:rsid w:val="001430DA"/>
    <w:rsid w:val="00145C73"/>
    <w:rsid w:val="00146008"/>
    <w:rsid w:val="001462F7"/>
    <w:rsid w:val="00150FC6"/>
    <w:rsid w:val="00152B6A"/>
    <w:rsid w:val="00152FAE"/>
    <w:rsid w:val="0015348A"/>
    <w:rsid w:val="00154ABB"/>
    <w:rsid w:val="00156E88"/>
    <w:rsid w:val="00161688"/>
    <w:rsid w:val="00162960"/>
    <w:rsid w:val="00163C06"/>
    <w:rsid w:val="00166D3A"/>
    <w:rsid w:val="00166D6A"/>
    <w:rsid w:val="00166E47"/>
    <w:rsid w:val="001670C7"/>
    <w:rsid w:val="00167527"/>
    <w:rsid w:val="00176A9D"/>
    <w:rsid w:val="00180A4C"/>
    <w:rsid w:val="00180D03"/>
    <w:rsid w:val="00187FD3"/>
    <w:rsid w:val="00190BAC"/>
    <w:rsid w:val="00191B2E"/>
    <w:rsid w:val="001922F2"/>
    <w:rsid w:val="001937B8"/>
    <w:rsid w:val="00193A11"/>
    <w:rsid w:val="00194027"/>
    <w:rsid w:val="00194B99"/>
    <w:rsid w:val="0019569C"/>
    <w:rsid w:val="001963C5"/>
    <w:rsid w:val="0019655B"/>
    <w:rsid w:val="001A2573"/>
    <w:rsid w:val="001A2D72"/>
    <w:rsid w:val="001A383A"/>
    <w:rsid w:val="001A4366"/>
    <w:rsid w:val="001A493C"/>
    <w:rsid w:val="001A4AB2"/>
    <w:rsid w:val="001A692B"/>
    <w:rsid w:val="001B0710"/>
    <w:rsid w:val="001B1ED0"/>
    <w:rsid w:val="001B2904"/>
    <w:rsid w:val="001B4058"/>
    <w:rsid w:val="001B46A4"/>
    <w:rsid w:val="001B7E6C"/>
    <w:rsid w:val="001C1780"/>
    <w:rsid w:val="001C2E9C"/>
    <w:rsid w:val="001C487D"/>
    <w:rsid w:val="001C5779"/>
    <w:rsid w:val="001C5D1F"/>
    <w:rsid w:val="001C5E15"/>
    <w:rsid w:val="001C65B6"/>
    <w:rsid w:val="001C6A2F"/>
    <w:rsid w:val="001C7631"/>
    <w:rsid w:val="001C76AB"/>
    <w:rsid w:val="001C79EF"/>
    <w:rsid w:val="001D2447"/>
    <w:rsid w:val="001D296E"/>
    <w:rsid w:val="001D4D09"/>
    <w:rsid w:val="001D4FED"/>
    <w:rsid w:val="001D5645"/>
    <w:rsid w:val="001D69F2"/>
    <w:rsid w:val="001D756D"/>
    <w:rsid w:val="001D78BF"/>
    <w:rsid w:val="001D7AF0"/>
    <w:rsid w:val="001E019A"/>
    <w:rsid w:val="001E0F76"/>
    <w:rsid w:val="001E25D6"/>
    <w:rsid w:val="001E335C"/>
    <w:rsid w:val="001E5174"/>
    <w:rsid w:val="001E5FB1"/>
    <w:rsid w:val="001E6457"/>
    <w:rsid w:val="001E6AA4"/>
    <w:rsid w:val="001E795F"/>
    <w:rsid w:val="001F4AFA"/>
    <w:rsid w:val="00200CB2"/>
    <w:rsid w:val="002018CB"/>
    <w:rsid w:val="00202C9C"/>
    <w:rsid w:val="002046DE"/>
    <w:rsid w:val="00205EE7"/>
    <w:rsid w:val="002070E0"/>
    <w:rsid w:val="00207C54"/>
    <w:rsid w:val="00210B3E"/>
    <w:rsid w:val="00210D28"/>
    <w:rsid w:val="00221565"/>
    <w:rsid w:val="00221F39"/>
    <w:rsid w:val="00224316"/>
    <w:rsid w:val="00224508"/>
    <w:rsid w:val="002245BC"/>
    <w:rsid w:val="002253CA"/>
    <w:rsid w:val="002255A3"/>
    <w:rsid w:val="00227B82"/>
    <w:rsid w:val="002339A8"/>
    <w:rsid w:val="00235C77"/>
    <w:rsid w:val="002361D9"/>
    <w:rsid w:val="002367F3"/>
    <w:rsid w:val="00237480"/>
    <w:rsid w:val="00237EBE"/>
    <w:rsid w:val="0024094A"/>
    <w:rsid w:val="00241CD0"/>
    <w:rsid w:val="0024234A"/>
    <w:rsid w:val="0024293A"/>
    <w:rsid w:val="00243A90"/>
    <w:rsid w:val="00243DDC"/>
    <w:rsid w:val="002446BF"/>
    <w:rsid w:val="00245297"/>
    <w:rsid w:val="00246B62"/>
    <w:rsid w:val="00250192"/>
    <w:rsid w:val="002503C9"/>
    <w:rsid w:val="00250413"/>
    <w:rsid w:val="0025074D"/>
    <w:rsid w:val="00252967"/>
    <w:rsid w:val="00252ADE"/>
    <w:rsid w:val="00252DFB"/>
    <w:rsid w:val="00253EC1"/>
    <w:rsid w:val="00256732"/>
    <w:rsid w:val="0025687E"/>
    <w:rsid w:val="00263024"/>
    <w:rsid w:val="00267947"/>
    <w:rsid w:val="00271A99"/>
    <w:rsid w:val="00272D0A"/>
    <w:rsid w:val="002752FD"/>
    <w:rsid w:val="00281DEC"/>
    <w:rsid w:val="002824BB"/>
    <w:rsid w:val="00283721"/>
    <w:rsid w:val="002854DD"/>
    <w:rsid w:val="00285998"/>
    <w:rsid w:val="0028630C"/>
    <w:rsid w:val="00287D60"/>
    <w:rsid w:val="0029061F"/>
    <w:rsid w:val="00293450"/>
    <w:rsid w:val="00295B2A"/>
    <w:rsid w:val="00296830"/>
    <w:rsid w:val="00297E97"/>
    <w:rsid w:val="002A01C9"/>
    <w:rsid w:val="002A0F32"/>
    <w:rsid w:val="002A1550"/>
    <w:rsid w:val="002A3A27"/>
    <w:rsid w:val="002A43DA"/>
    <w:rsid w:val="002A484B"/>
    <w:rsid w:val="002A5163"/>
    <w:rsid w:val="002A5564"/>
    <w:rsid w:val="002A70CF"/>
    <w:rsid w:val="002A73A9"/>
    <w:rsid w:val="002A74E6"/>
    <w:rsid w:val="002B0DB6"/>
    <w:rsid w:val="002B1055"/>
    <w:rsid w:val="002B2220"/>
    <w:rsid w:val="002B4445"/>
    <w:rsid w:val="002B4E19"/>
    <w:rsid w:val="002C035F"/>
    <w:rsid w:val="002C3607"/>
    <w:rsid w:val="002C364A"/>
    <w:rsid w:val="002C4D3F"/>
    <w:rsid w:val="002D0A13"/>
    <w:rsid w:val="002D2D5C"/>
    <w:rsid w:val="002D4785"/>
    <w:rsid w:val="002D4B02"/>
    <w:rsid w:val="002E0076"/>
    <w:rsid w:val="002E384A"/>
    <w:rsid w:val="002E50E3"/>
    <w:rsid w:val="002E5C3A"/>
    <w:rsid w:val="002E7D44"/>
    <w:rsid w:val="002F0980"/>
    <w:rsid w:val="002F3597"/>
    <w:rsid w:val="002F35DC"/>
    <w:rsid w:val="002F3938"/>
    <w:rsid w:val="002F3FA4"/>
    <w:rsid w:val="002F405B"/>
    <w:rsid w:val="002F4874"/>
    <w:rsid w:val="002F6397"/>
    <w:rsid w:val="002F71E0"/>
    <w:rsid w:val="00301048"/>
    <w:rsid w:val="00302CEC"/>
    <w:rsid w:val="003032A4"/>
    <w:rsid w:val="0030444C"/>
    <w:rsid w:val="00311C1D"/>
    <w:rsid w:val="003133FC"/>
    <w:rsid w:val="00315D03"/>
    <w:rsid w:val="00315DAF"/>
    <w:rsid w:val="003174E2"/>
    <w:rsid w:val="00322B68"/>
    <w:rsid w:val="00325885"/>
    <w:rsid w:val="003301F8"/>
    <w:rsid w:val="00330684"/>
    <w:rsid w:val="0033080A"/>
    <w:rsid w:val="0033084E"/>
    <w:rsid w:val="003313C5"/>
    <w:rsid w:val="0033179F"/>
    <w:rsid w:val="00331BDA"/>
    <w:rsid w:val="00333BAC"/>
    <w:rsid w:val="00334788"/>
    <w:rsid w:val="00334D82"/>
    <w:rsid w:val="0033547C"/>
    <w:rsid w:val="00335ADE"/>
    <w:rsid w:val="00336434"/>
    <w:rsid w:val="003371E9"/>
    <w:rsid w:val="00337FD2"/>
    <w:rsid w:val="00342BA2"/>
    <w:rsid w:val="0034497B"/>
    <w:rsid w:val="00344E40"/>
    <w:rsid w:val="003455E1"/>
    <w:rsid w:val="00350AD8"/>
    <w:rsid w:val="0035221E"/>
    <w:rsid w:val="0035321B"/>
    <w:rsid w:val="003553E6"/>
    <w:rsid w:val="003568BB"/>
    <w:rsid w:val="00357B0C"/>
    <w:rsid w:val="00357BB2"/>
    <w:rsid w:val="0036073E"/>
    <w:rsid w:val="00362321"/>
    <w:rsid w:val="003633C5"/>
    <w:rsid w:val="0036391B"/>
    <w:rsid w:val="0036395F"/>
    <w:rsid w:val="0036451A"/>
    <w:rsid w:val="00364ED4"/>
    <w:rsid w:val="00367E45"/>
    <w:rsid w:val="00371A2B"/>
    <w:rsid w:val="00375B6B"/>
    <w:rsid w:val="00377641"/>
    <w:rsid w:val="00377A9B"/>
    <w:rsid w:val="003801A3"/>
    <w:rsid w:val="00381E11"/>
    <w:rsid w:val="003825C1"/>
    <w:rsid w:val="00383019"/>
    <w:rsid w:val="00384169"/>
    <w:rsid w:val="003842C5"/>
    <w:rsid w:val="003845E7"/>
    <w:rsid w:val="0038795E"/>
    <w:rsid w:val="00390005"/>
    <w:rsid w:val="003900B9"/>
    <w:rsid w:val="00391D72"/>
    <w:rsid w:val="00396921"/>
    <w:rsid w:val="00397E40"/>
    <w:rsid w:val="00397F4E"/>
    <w:rsid w:val="003A1411"/>
    <w:rsid w:val="003A2DA2"/>
    <w:rsid w:val="003A485B"/>
    <w:rsid w:val="003A4FB3"/>
    <w:rsid w:val="003A56FC"/>
    <w:rsid w:val="003A73ED"/>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580A"/>
    <w:rsid w:val="003D3C23"/>
    <w:rsid w:val="003D5139"/>
    <w:rsid w:val="003D6A09"/>
    <w:rsid w:val="003D6B4E"/>
    <w:rsid w:val="003D6FCA"/>
    <w:rsid w:val="003D7364"/>
    <w:rsid w:val="003D78DF"/>
    <w:rsid w:val="003D7BEC"/>
    <w:rsid w:val="003E3967"/>
    <w:rsid w:val="003E403F"/>
    <w:rsid w:val="003E54A1"/>
    <w:rsid w:val="003F0342"/>
    <w:rsid w:val="003F0B41"/>
    <w:rsid w:val="003F130B"/>
    <w:rsid w:val="003F292E"/>
    <w:rsid w:val="003F33A8"/>
    <w:rsid w:val="003F546B"/>
    <w:rsid w:val="0040279F"/>
    <w:rsid w:val="00402F19"/>
    <w:rsid w:val="00403B59"/>
    <w:rsid w:val="00407F44"/>
    <w:rsid w:val="00412881"/>
    <w:rsid w:val="004129C4"/>
    <w:rsid w:val="00414E6B"/>
    <w:rsid w:val="00416929"/>
    <w:rsid w:val="00416D58"/>
    <w:rsid w:val="00417583"/>
    <w:rsid w:val="00417C57"/>
    <w:rsid w:val="0042088F"/>
    <w:rsid w:val="00422292"/>
    <w:rsid w:val="004239B0"/>
    <w:rsid w:val="00424D7E"/>
    <w:rsid w:val="004255EC"/>
    <w:rsid w:val="00425E92"/>
    <w:rsid w:val="00426308"/>
    <w:rsid w:val="0043013F"/>
    <w:rsid w:val="00430501"/>
    <w:rsid w:val="00433925"/>
    <w:rsid w:val="004344AF"/>
    <w:rsid w:val="0043645A"/>
    <w:rsid w:val="00442515"/>
    <w:rsid w:val="004438E2"/>
    <w:rsid w:val="00444208"/>
    <w:rsid w:val="00444A09"/>
    <w:rsid w:val="00445E47"/>
    <w:rsid w:val="00446A09"/>
    <w:rsid w:val="004475D3"/>
    <w:rsid w:val="00452182"/>
    <w:rsid w:val="00452CCD"/>
    <w:rsid w:val="00454CEF"/>
    <w:rsid w:val="004560E8"/>
    <w:rsid w:val="004565DC"/>
    <w:rsid w:val="00460CD2"/>
    <w:rsid w:val="00460DAD"/>
    <w:rsid w:val="004631B4"/>
    <w:rsid w:val="00463E80"/>
    <w:rsid w:val="004648F4"/>
    <w:rsid w:val="00465811"/>
    <w:rsid w:val="00470361"/>
    <w:rsid w:val="00472C8D"/>
    <w:rsid w:val="004734F2"/>
    <w:rsid w:val="00474783"/>
    <w:rsid w:val="0047582E"/>
    <w:rsid w:val="00476115"/>
    <w:rsid w:val="00476927"/>
    <w:rsid w:val="0048101E"/>
    <w:rsid w:val="00483FD4"/>
    <w:rsid w:val="00485A70"/>
    <w:rsid w:val="00485DC6"/>
    <w:rsid w:val="00491038"/>
    <w:rsid w:val="00493998"/>
    <w:rsid w:val="00496D14"/>
    <w:rsid w:val="004A2711"/>
    <w:rsid w:val="004B091A"/>
    <w:rsid w:val="004B1342"/>
    <w:rsid w:val="004B5075"/>
    <w:rsid w:val="004B6537"/>
    <w:rsid w:val="004B6AD9"/>
    <w:rsid w:val="004B73B1"/>
    <w:rsid w:val="004C2EA5"/>
    <w:rsid w:val="004C3DA3"/>
    <w:rsid w:val="004C4F7C"/>
    <w:rsid w:val="004C60F6"/>
    <w:rsid w:val="004D0D44"/>
    <w:rsid w:val="004D5121"/>
    <w:rsid w:val="004E0EEB"/>
    <w:rsid w:val="004E2582"/>
    <w:rsid w:val="004E2E01"/>
    <w:rsid w:val="004E34D0"/>
    <w:rsid w:val="004E3829"/>
    <w:rsid w:val="004E3A82"/>
    <w:rsid w:val="004E3CEA"/>
    <w:rsid w:val="004E57C4"/>
    <w:rsid w:val="004E5D6E"/>
    <w:rsid w:val="004E62F6"/>
    <w:rsid w:val="004E6BA0"/>
    <w:rsid w:val="004E7DFD"/>
    <w:rsid w:val="004F1A38"/>
    <w:rsid w:val="004F27CB"/>
    <w:rsid w:val="004F3D71"/>
    <w:rsid w:val="004F786C"/>
    <w:rsid w:val="004F7FC9"/>
    <w:rsid w:val="00503E47"/>
    <w:rsid w:val="00505EC5"/>
    <w:rsid w:val="00511FBB"/>
    <w:rsid w:val="005121D4"/>
    <w:rsid w:val="00512308"/>
    <w:rsid w:val="0051232A"/>
    <w:rsid w:val="005133A7"/>
    <w:rsid w:val="005177DA"/>
    <w:rsid w:val="0052115A"/>
    <w:rsid w:val="00522145"/>
    <w:rsid w:val="00522CBA"/>
    <w:rsid w:val="005244F9"/>
    <w:rsid w:val="0052755E"/>
    <w:rsid w:val="00527A1A"/>
    <w:rsid w:val="00530DCC"/>
    <w:rsid w:val="00531C1A"/>
    <w:rsid w:val="00531E67"/>
    <w:rsid w:val="00531F4F"/>
    <w:rsid w:val="0053309C"/>
    <w:rsid w:val="005335A8"/>
    <w:rsid w:val="00533E48"/>
    <w:rsid w:val="00534894"/>
    <w:rsid w:val="00534F07"/>
    <w:rsid w:val="00535738"/>
    <w:rsid w:val="0054249B"/>
    <w:rsid w:val="00543127"/>
    <w:rsid w:val="00544D2E"/>
    <w:rsid w:val="00545660"/>
    <w:rsid w:val="00545F64"/>
    <w:rsid w:val="005476F8"/>
    <w:rsid w:val="005506CF"/>
    <w:rsid w:val="005520DC"/>
    <w:rsid w:val="00552D0D"/>
    <w:rsid w:val="00552D86"/>
    <w:rsid w:val="0055312F"/>
    <w:rsid w:val="0055474D"/>
    <w:rsid w:val="00556B17"/>
    <w:rsid w:val="00556D16"/>
    <w:rsid w:val="00557D31"/>
    <w:rsid w:val="00563B25"/>
    <w:rsid w:val="00564395"/>
    <w:rsid w:val="0056478A"/>
    <w:rsid w:val="00565110"/>
    <w:rsid w:val="00574920"/>
    <w:rsid w:val="005775B8"/>
    <w:rsid w:val="005778C2"/>
    <w:rsid w:val="00580A95"/>
    <w:rsid w:val="0058303B"/>
    <w:rsid w:val="00583ABC"/>
    <w:rsid w:val="00583E0D"/>
    <w:rsid w:val="0058454F"/>
    <w:rsid w:val="00584657"/>
    <w:rsid w:val="00584920"/>
    <w:rsid w:val="0058527F"/>
    <w:rsid w:val="00586C9D"/>
    <w:rsid w:val="005875DB"/>
    <w:rsid w:val="00592434"/>
    <w:rsid w:val="005936D4"/>
    <w:rsid w:val="00594A1F"/>
    <w:rsid w:val="005A01A0"/>
    <w:rsid w:val="005A0A7D"/>
    <w:rsid w:val="005A2B77"/>
    <w:rsid w:val="005A2BC8"/>
    <w:rsid w:val="005A4196"/>
    <w:rsid w:val="005A4801"/>
    <w:rsid w:val="005A74B6"/>
    <w:rsid w:val="005A754C"/>
    <w:rsid w:val="005A761B"/>
    <w:rsid w:val="005B1C85"/>
    <w:rsid w:val="005B27D6"/>
    <w:rsid w:val="005B61C1"/>
    <w:rsid w:val="005B652F"/>
    <w:rsid w:val="005B786A"/>
    <w:rsid w:val="005C090A"/>
    <w:rsid w:val="005C19AF"/>
    <w:rsid w:val="005C1CFE"/>
    <w:rsid w:val="005C2926"/>
    <w:rsid w:val="005C3518"/>
    <w:rsid w:val="005C4635"/>
    <w:rsid w:val="005C463D"/>
    <w:rsid w:val="005C7731"/>
    <w:rsid w:val="005D0FD7"/>
    <w:rsid w:val="005D1E7B"/>
    <w:rsid w:val="005D1E9D"/>
    <w:rsid w:val="005D2914"/>
    <w:rsid w:val="005D2F54"/>
    <w:rsid w:val="005D302C"/>
    <w:rsid w:val="005D377C"/>
    <w:rsid w:val="005D45A2"/>
    <w:rsid w:val="005D4E21"/>
    <w:rsid w:val="005D60D0"/>
    <w:rsid w:val="005D6387"/>
    <w:rsid w:val="005E0BCE"/>
    <w:rsid w:val="005E1BFD"/>
    <w:rsid w:val="005E4383"/>
    <w:rsid w:val="005E43BA"/>
    <w:rsid w:val="005E668A"/>
    <w:rsid w:val="005E6805"/>
    <w:rsid w:val="005E71FE"/>
    <w:rsid w:val="005E7997"/>
    <w:rsid w:val="005F071A"/>
    <w:rsid w:val="005F13F6"/>
    <w:rsid w:val="005F216F"/>
    <w:rsid w:val="005F2FD9"/>
    <w:rsid w:val="005F3F59"/>
    <w:rsid w:val="005F55ED"/>
    <w:rsid w:val="005F5E38"/>
    <w:rsid w:val="00601171"/>
    <w:rsid w:val="00604150"/>
    <w:rsid w:val="006043EE"/>
    <w:rsid w:val="006049B8"/>
    <w:rsid w:val="00606077"/>
    <w:rsid w:val="00607584"/>
    <w:rsid w:val="00607AC7"/>
    <w:rsid w:val="00611E3A"/>
    <w:rsid w:val="0061214F"/>
    <w:rsid w:val="00613D55"/>
    <w:rsid w:val="006157D7"/>
    <w:rsid w:val="006167AD"/>
    <w:rsid w:val="00616C50"/>
    <w:rsid w:val="00626936"/>
    <w:rsid w:val="00630DDC"/>
    <w:rsid w:val="00632A36"/>
    <w:rsid w:val="00633F01"/>
    <w:rsid w:val="00635183"/>
    <w:rsid w:val="0063731B"/>
    <w:rsid w:val="00637A6D"/>
    <w:rsid w:val="00637B06"/>
    <w:rsid w:val="00637E31"/>
    <w:rsid w:val="006409A3"/>
    <w:rsid w:val="00640ED4"/>
    <w:rsid w:val="00643388"/>
    <w:rsid w:val="00644947"/>
    <w:rsid w:val="00650906"/>
    <w:rsid w:val="00650989"/>
    <w:rsid w:val="00650BB4"/>
    <w:rsid w:val="006514BF"/>
    <w:rsid w:val="00652236"/>
    <w:rsid w:val="006526ED"/>
    <w:rsid w:val="00653785"/>
    <w:rsid w:val="00653AAF"/>
    <w:rsid w:val="00654891"/>
    <w:rsid w:val="00656DCF"/>
    <w:rsid w:val="006572D1"/>
    <w:rsid w:val="0065752B"/>
    <w:rsid w:val="00660390"/>
    <w:rsid w:val="00660AD9"/>
    <w:rsid w:val="0066170C"/>
    <w:rsid w:val="006618D6"/>
    <w:rsid w:val="00664EB2"/>
    <w:rsid w:val="00666B96"/>
    <w:rsid w:val="0067272C"/>
    <w:rsid w:val="00672C73"/>
    <w:rsid w:val="006731F1"/>
    <w:rsid w:val="00675526"/>
    <w:rsid w:val="00680030"/>
    <w:rsid w:val="0068031A"/>
    <w:rsid w:val="00682C16"/>
    <w:rsid w:val="006832EE"/>
    <w:rsid w:val="00684621"/>
    <w:rsid w:val="0068481E"/>
    <w:rsid w:val="00686853"/>
    <w:rsid w:val="00686C36"/>
    <w:rsid w:val="00687EE8"/>
    <w:rsid w:val="00690404"/>
    <w:rsid w:val="00692BA6"/>
    <w:rsid w:val="00692E96"/>
    <w:rsid w:val="0069573F"/>
    <w:rsid w:val="00696FC6"/>
    <w:rsid w:val="006A1D84"/>
    <w:rsid w:val="006A4AD6"/>
    <w:rsid w:val="006A6E39"/>
    <w:rsid w:val="006B0DDB"/>
    <w:rsid w:val="006B19AB"/>
    <w:rsid w:val="006B19EA"/>
    <w:rsid w:val="006B208B"/>
    <w:rsid w:val="006B307D"/>
    <w:rsid w:val="006B3B68"/>
    <w:rsid w:val="006B6872"/>
    <w:rsid w:val="006B78D5"/>
    <w:rsid w:val="006C053B"/>
    <w:rsid w:val="006C1855"/>
    <w:rsid w:val="006C1D47"/>
    <w:rsid w:val="006C1EF5"/>
    <w:rsid w:val="006C2AA2"/>
    <w:rsid w:val="006C6624"/>
    <w:rsid w:val="006C6A60"/>
    <w:rsid w:val="006C6F88"/>
    <w:rsid w:val="006C703E"/>
    <w:rsid w:val="006D0B49"/>
    <w:rsid w:val="006D0E48"/>
    <w:rsid w:val="006D4035"/>
    <w:rsid w:val="006D67F1"/>
    <w:rsid w:val="006D70F1"/>
    <w:rsid w:val="006D7C6B"/>
    <w:rsid w:val="006E068E"/>
    <w:rsid w:val="006E160D"/>
    <w:rsid w:val="006E283A"/>
    <w:rsid w:val="006E3922"/>
    <w:rsid w:val="006E4A31"/>
    <w:rsid w:val="006E4CE6"/>
    <w:rsid w:val="006E4D4A"/>
    <w:rsid w:val="006E66F0"/>
    <w:rsid w:val="006E682A"/>
    <w:rsid w:val="006F2139"/>
    <w:rsid w:val="006F3AC9"/>
    <w:rsid w:val="006F5ACE"/>
    <w:rsid w:val="006F5E9E"/>
    <w:rsid w:val="006F65C9"/>
    <w:rsid w:val="006F6D56"/>
    <w:rsid w:val="006F7A06"/>
    <w:rsid w:val="006F7EB8"/>
    <w:rsid w:val="0070182E"/>
    <w:rsid w:val="00702EEB"/>
    <w:rsid w:val="00704237"/>
    <w:rsid w:val="007042F9"/>
    <w:rsid w:val="007046E7"/>
    <w:rsid w:val="00705736"/>
    <w:rsid w:val="00707893"/>
    <w:rsid w:val="00707D8C"/>
    <w:rsid w:val="0071004B"/>
    <w:rsid w:val="00711089"/>
    <w:rsid w:val="00713694"/>
    <w:rsid w:val="007136FD"/>
    <w:rsid w:val="00714DC9"/>
    <w:rsid w:val="00716960"/>
    <w:rsid w:val="00721D5C"/>
    <w:rsid w:val="0072216F"/>
    <w:rsid w:val="0072232F"/>
    <w:rsid w:val="00723A18"/>
    <w:rsid w:val="007243AC"/>
    <w:rsid w:val="007250C9"/>
    <w:rsid w:val="00726856"/>
    <w:rsid w:val="007276FA"/>
    <w:rsid w:val="00731088"/>
    <w:rsid w:val="00733BC2"/>
    <w:rsid w:val="0073587E"/>
    <w:rsid w:val="00736B80"/>
    <w:rsid w:val="0074085E"/>
    <w:rsid w:val="007425C8"/>
    <w:rsid w:val="0074516D"/>
    <w:rsid w:val="00747C46"/>
    <w:rsid w:val="00750D7B"/>
    <w:rsid w:val="00752667"/>
    <w:rsid w:val="0075286C"/>
    <w:rsid w:val="00753433"/>
    <w:rsid w:val="007539A1"/>
    <w:rsid w:val="00754307"/>
    <w:rsid w:val="00754404"/>
    <w:rsid w:val="00755F7A"/>
    <w:rsid w:val="00756D99"/>
    <w:rsid w:val="00757340"/>
    <w:rsid w:val="0076028B"/>
    <w:rsid w:val="00764C5A"/>
    <w:rsid w:val="00765B48"/>
    <w:rsid w:val="00766B1A"/>
    <w:rsid w:val="0076775F"/>
    <w:rsid w:val="007677BE"/>
    <w:rsid w:val="00767C3E"/>
    <w:rsid w:val="00770077"/>
    <w:rsid w:val="00770AA6"/>
    <w:rsid w:val="0077399A"/>
    <w:rsid w:val="00773EBE"/>
    <w:rsid w:val="00774609"/>
    <w:rsid w:val="00776397"/>
    <w:rsid w:val="007771FF"/>
    <w:rsid w:val="007779B4"/>
    <w:rsid w:val="00780DDD"/>
    <w:rsid w:val="00780F27"/>
    <w:rsid w:val="00781399"/>
    <w:rsid w:val="007813FC"/>
    <w:rsid w:val="00781861"/>
    <w:rsid w:val="00783B5D"/>
    <w:rsid w:val="00784F17"/>
    <w:rsid w:val="00792D5F"/>
    <w:rsid w:val="007937CA"/>
    <w:rsid w:val="007946B3"/>
    <w:rsid w:val="0079543E"/>
    <w:rsid w:val="007A06E5"/>
    <w:rsid w:val="007A40B8"/>
    <w:rsid w:val="007A5935"/>
    <w:rsid w:val="007A67A5"/>
    <w:rsid w:val="007A6B5A"/>
    <w:rsid w:val="007B06AC"/>
    <w:rsid w:val="007B42A0"/>
    <w:rsid w:val="007B57F5"/>
    <w:rsid w:val="007B5AAD"/>
    <w:rsid w:val="007C22DF"/>
    <w:rsid w:val="007C3EBF"/>
    <w:rsid w:val="007C6382"/>
    <w:rsid w:val="007C6ADE"/>
    <w:rsid w:val="007D033F"/>
    <w:rsid w:val="007D2BFB"/>
    <w:rsid w:val="007D36D5"/>
    <w:rsid w:val="007D47D6"/>
    <w:rsid w:val="007D7C26"/>
    <w:rsid w:val="007E1CF5"/>
    <w:rsid w:val="007E1F48"/>
    <w:rsid w:val="007E2DE8"/>
    <w:rsid w:val="007E31E1"/>
    <w:rsid w:val="007E3731"/>
    <w:rsid w:val="007E3B3B"/>
    <w:rsid w:val="007E40B0"/>
    <w:rsid w:val="007E4F9C"/>
    <w:rsid w:val="007E5702"/>
    <w:rsid w:val="007E609E"/>
    <w:rsid w:val="007E705A"/>
    <w:rsid w:val="007E73FF"/>
    <w:rsid w:val="007F04E2"/>
    <w:rsid w:val="007F26CE"/>
    <w:rsid w:val="007F3A36"/>
    <w:rsid w:val="007F3D4E"/>
    <w:rsid w:val="007F492C"/>
    <w:rsid w:val="007F5012"/>
    <w:rsid w:val="007F5B16"/>
    <w:rsid w:val="007F5E14"/>
    <w:rsid w:val="007F5E7B"/>
    <w:rsid w:val="007F65FB"/>
    <w:rsid w:val="007F6E62"/>
    <w:rsid w:val="007F71FA"/>
    <w:rsid w:val="007F795E"/>
    <w:rsid w:val="0080117B"/>
    <w:rsid w:val="0080221A"/>
    <w:rsid w:val="0080266D"/>
    <w:rsid w:val="00806AA9"/>
    <w:rsid w:val="00807CAC"/>
    <w:rsid w:val="00810365"/>
    <w:rsid w:val="00812013"/>
    <w:rsid w:val="00813225"/>
    <w:rsid w:val="00813567"/>
    <w:rsid w:val="00821C75"/>
    <w:rsid w:val="008225E2"/>
    <w:rsid w:val="00822AF2"/>
    <w:rsid w:val="008236C3"/>
    <w:rsid w:val="00823DD6"/>
    <w:rsid w:val="00824673"/>
    <w:rsid w:val="00825F40"/>
    <w:rsid w:val="0082603B"/>
    <w:rsid w:val="0082715C"/>
    <w:rsid w:val="00827DAB"/>
    <w:rsid w:val="008315C9"/>
    <w:rsid w:val="008320EE"/>
    <w:rsid w:val="00832414"/>
    <w:rsid w:val="00832E30"/>
    <w:rsid w:val="008337AC"/>
    <w:rsid w:val="0083380A"/>
    <w:rsid w:val="00836437"/>
    <w:rsid w:val="00836A2D"/>
    <w:rsid w:val="00840D89"/>
    <w:rsid w:val="008415B3"/>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7BE6"/>
    <w:rsid w:val="008817AF"/>
    <w:rsid w:val="00882116"/>
    <w:rsid w:val="0088297F"/>
    <w:rsid w:val="00882FE2"/>
    <w:rsid w:val="0088413D"/>
    <w:rsid w:val="008855FE"/>
    <w:rsid w:val="00893647"/>
    <w:rsid w:val="00894282"/>
    <w:rsid w:val="008964F2"/>
    <w:rsid w:val="0089739C"/>
    <w:rsid w:val="008A2311"/>
    <w:rsid w:val="008A3A7C"/>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0990"/>
    <w:rsid w:val="008D10D7"/>
    <w:rsid w:val="008D2A6C"/>
    <w:rsid w:val="008D2BBD"/>
    <w:rsid w:val="008D42B7"/>
    <w:rsid w:val="008D5018"/>
    <w:rsid w:val="008D64D3"/>
    <w:rsid w:val="008E0FCE"/>
    <w:rsid w:val="008E1866"/>
    <w:rsid w:val="008E2E5D"/>
    <w:rsid w:val="008E4D2B"/>
    <w:rsid w:val="008E4FA0"/>
    <w:rsid w:val="008E5234"/>
    <w:rsid w:val="008E52D7"/>
    <w:rsid w:val="008E6DEF"/>
    <w:rsid w:val="008E7166"/>
    <w:rsid w:val="008E7864"/>
    <w:rsid w:val="008F0FD4"/>
    <w:rsid w:val="008F2F7B"/>
    <w:rsid w:val="00900610"/>
    <w:rsid w:val="00903EBD"/>
    <w:rsid w:val="009064EC"/>
    <w:rsid w:val="00907A68"/>
    <w:rsid w:val="009102DF"/>
    <w:rsid w:val="00910781"/>
    <w:rsid w:val="009129F7"/>
    <w:rsid w:val="009132B2"/>
    <w:rsid w:val="00914A33"/>
    <w:rsid w:val="00916244"/>
    <w:rsid w:val="00916270"/>
    <w:rsid w:val="00916F03"/>
    <w:rsid w:val="00920E3A"/>
    <w:rsid w:val="00920FA4"/>
    <w:rsid w:val="00922B6F"/>
    <w:rsid w:val="00925702"/>
    <w:rsid w:val="00925F5F"/>
    <w:rsid w:val="009274F9"/>
    <w:rsid w:val="009307F7"/>
    <w:rsid w:val="0093178C"/>
    <w:rsid w:val="00932303"/>
    <w:rsid w:val="00932D03"/>
    <w:rsid w:val="009334F3"/>
    <w:rsid w:val="009359D9"/>
    <w:rsid w:val="00935AE1"/>
    <w:rsid w:val="00936D08"/>
    <w:rsid w:val="00940FFD"/>
    <w:rsid w:val="0094226C"/>
    <w:rsid w:val="00942626"/>
    <w:rsid w:val="00943BB7"/>
    <w:rsid w:val="00945EBE"/>
    <w:rsid w:val="009471C1"/>
    <w:rsid w:val="009477A1"/>
    <w:rsid w:val="00950696"/>
    <w:rsid w:val="00950B32"/>
    <w:rsid w:val="00951176"/>
    <w:rsid w:val="0095172E"/>
    <w:rsid w:val="00952363"/>
    <w:rsid w:val="00952546"/>
    <w:rsid w:val="0095265A"/>
    <w:rsid w:val="00952B6F"/>
    <w:rsid w:val="0095342A"/>
    <w:rsid w:val="00956082"/>
    <w:rsid w:val="00956226"/>
    <w:rsid w:val="00957CFC"/>
    <w:rsid w:val="0096039F"/>
    <w:rsid w:val="009607AC"/>
    <w:rsid w:val="00961C44"/>
    <w:rsid w:val="00962C8D"/>
    <w:rsid w:val="00962DAA"/>
    <w:rsid w:val="0096349D"/>
    <w:rsid w:val="0096503F"/>
    <w:rsid w:val="00965379"/>
    <w:rsid w:val="009667C2"/>
    <w:rsid w:val="0096749B"/>
    <w:rsid w:val="009678D4"/>
    <w:rsid w:val="009742B4"/>
    <w:rsid w:val="009810C9"/>
    <w:rsid w:val="00982661"/>
    <w:rsid w:val="00982C16"/>
    <w:rsid w:val="00982CAE"/>
    <w:rsid w:val="00987131"/>
    <w:rsid w:val="0098747D"/>
    <w:rsid w:val="00991FB3"/>
    <w:rsid w:val="00992475"/>
    <w:rsid w:val="00994B08"/>
    <w:rsid w:val="00994FEF"/>
    <w:rsid w:val="00997A7F"/>
    <w:rsid w:val="009A223F"/>
    <w:rsid w:val="009A2434"/>
    <w:rsid w:val="009B0DA7"/>
    <w:rsid w:val="009B2634"/>
    <w:rsid w:val="009B2A5D"/>
    <w:rsid w:val="009B351C"/>
    <w:rsid w:val="009B379F"/>
    <w:rsid w:val="009B52D7"/>
    <w:rsid w:val="009B5CE7"/>
    <w:rsid w:val="009C0170"/>
    <w:rsid w:val="009C03A8"/>
    <w:rsid w:val="009C09A1"/>
    <w:rsid w:val="009C0AB0"/>
    <w:rsid w:val="009C0B8A"/>
    <w:rsid w:val="009C3705"/>
    <w:rsid w:val="009C3FE2"/>
    <w:rsid w:val="009C4013"/>
    <w:rsid w:val="009C479B"/>
    <w:rsid w:val="009C55CE"/>
    <w:rsid w:val="009C63E9"/>
    <w:rsid w:val="009C7561"/>
    <w:rsid w:val="009D1A8C"/>
    <w:rsid w:val="009D27A3"/>
    <w:rsid w:val="009D2817"/>
    <w:rsid w:val="009D560B"/>
    <w:rsid w:val="009D6767"/>
    <w:rsid w:val="009E07BE"/>
    <w:rsid w:val="009E172C"/>
    <w:rsid w:val="009E176A"/>
    <w:rsid w:val="009E1A5B"/>
    <w:rsid w:val="009E27A7"/>
    <w:rsid w:val="009E2EBD"/>
    <w:rsid w:val="009E3641"/>
    <w:rsid w:val="009E4774"/>
    <w:rsid w:val="009E7EEE"/>
    <w:rsid w:val="009F015C"/>
    <w:rsid w:val="009F09C1"/>
    <w:rsid w:val="009F0B10"/>
    <w:rsid w:val="009F1416"/>
    <w:rsid w:val="009F3C8C"/>
    <w:rsid w:val="009F4526"/>
    <w:rsid w:val="009F4DE0"/>
    <w:rsid w:val="00A001E7"/>
    <w:rsid w:val="00A02A26"/>
    <w:rsid w:val="00A02C31"/>
    <w:rsid w:val="00A02DD9"/>
    <w:rsid w:val="00A03049"/>
    <w:rsid w:val="00A129A5"/>
    <w:rsid w:val="00A12AE1"/>
    <w:rsid w:val="00A1314F"/>
    <w:rsid w:val="00A15A46"/>
    <w:rsid w:val="00A15F7D"/>
    <w:rsid w:val="00A16585"/>
    <w:rsid w:val="00A16624"/>
    <w:rsid w:val="00A172F9"/>
    <w:rsid w:val="00A24B4B"/>
    <w:rsid w:val="00A263B1"/>
    <w:rsid w:val="00A267FC"/>
    <w:rsid w:val="00A269F2"/>
    <w:rsid w:val="00A275D7"/>
    <w:rsid w:val="00A27E9B"/>
    <w:rsid w:val="00A30212"/>
    <w:rsid w:val="00A320A7"/>
    <w:rsid w:val="00A325B0"/>
    <w:rsid w:val="00A336E8"/>
    <w:rsid w:val="00A34595"/>
    <w:rsid w:val="00A34B75"/>
    <w:rsid w:val="00A35198"/>
    <w:rsid w:val="00A359E1"/>
    <w:rsid w:val="00A36061"/>
    <w:rsid w:val="00A40EB8"/>
    <w:rsid w:val="00A42155"/>
    <w:rsid w:val="00A448A9"/>
    <w:rsid w:val="00A51381"/>
    <w:rsid w:val="00A51E3B"/>
    <w:rsid w:val="00A52A30"/>
    <w:rsid w:val="00A52F69"/>
    <w:rsid w:val="00A53476"/>
    <w:rsid w:val="00A545D2"/>
    <w:rsid w:val="00A549ED"/>
    <w:rsid w:val="00A54EC9"/>
    <w:rsid w:val="00A5583D"/>
    <w:rsid w:val="00A55DC4"/>
    <w:rsid w:val="00A5729A"/>
    <w:rsid w:val="00A573F9"/>
    <w:rsid w:val="00A6073A"/>
    <w:rsid w:val="00A61081"/>
    <w:rsid w:val="00A631DE"/>
    <w:rsid w:val="00A6740D"/>
    <w:rsid w:val="00A70168"/>
    <w:rsid w:val="00A70E0F"/>
    <w:rsid w:val="00A71B92"/>
    <w:rsid w:val="00A73592"/>
    <w:rsid w:val="00A7373B"/>
    <w:rsid w:val="00A73C83"/>
    <w:rsid w:val="00A75D4B"/>
    <w:rsid w:val="00A76500"/>
    <w:rsid w:val="00A76D15"/>
    <w:rsid w:val="00A7725E"/>
    <w:rsid w:val="00A772AC"/>
    <w:rsid w:val="00A804C8"/>
    <w:rsid w:val="00A83582"/>
    <w:rsid w:val="00A83C23"/>
    <w:rsid w:val="00A842E4"/>
    <w:rsid w:val="00A84ADB"/>
    <w:rsid w:val="00A865E5"/>
    <w:rsid w:val="00A91B34"/>
    <w:rsid w:val="00A92DCB"/>
    <w:rsid w:val="00A939D5"/>
    <w:rsid w:val="00A95D4B"/>
    <w:rsid w:val="00A96792"/>
    <w:rsid w:val="00A96BCE"/>
    <w:rsid w:val="00A97DE6"/>
    <w:rsid w:val="00AA17A1"/>
    <w:rsid w:val="00AA19FB"/>
    <w:rsid w:val="00AA1D1F"/>
    <w:rsid w:val="00AA2F1D"/>
    <w:rsid w:val="00AA4F96"/>
    <w:rsid w:val="00AA5293"/>
    <w:rsid w:val="00AA662F"/>
    <w:rsid w:val="00AB08EB"/>
    <w:rsid w:val="00AB3992"/>
    <w:rsid w:val="00AB433A"/>
    <w:rsid w:val="00AB4589"/>
    <w:rsid w:val="00AB5F7B"/>
    <w:rsid w:val="00AC0634"/>
    <w:rsid w:val="00AC3CEE"/>
    <w:rsid w:val="00AC3D19"/>
    <w:rsid w:val="00AC3F55"/>
    <w:rsid w:val="00AC45DB"/>
    <w:rsid w:val="00AC634F"/>
    <w:rsid w:val="00AC7DBB"/>
    <w:rsid w:val="00AD0805"/>
    <w:rsid w:val="00AD08CB"/>
    <w:rsid w:val="00AD0DCF"/>
    <w:rsid w:val="00AD16B8"/>
    <w:rsid w:val="00AD23F6"/>
    <w:rsid w:val="00AD245A"/>
    <w:rsid w:val="00AD4065"/>
    <w:rsid w:val="00AE04DC"/>
    <w:rsid w:val="00AE15CE"/>
    <w:rsid w:val="00AE15E0"/>
    <w:rsid w:val="00AE1650"/>
    <w:rsid w:val="00AE239A"/>
    <w:rsid w:val="00AE26B4"/>
    <w:rsid w:val="00AE2B03"/>
    <w:rsid w:val="00AE5AD3"/>
    <w:rsid w:val="00AF17CE"/>
    <w:rsid w:val="00AF2DA9"/>
    <w:rsid w:val="00AF4363"/>
    <w:rsid w:val="00AF56BA"/>
    <w:rsid w:val="00AF62C5"/>
    <w:rsid w:val="00AF666B"/>
    <w:rsid w:val="00AF6ED0"/>
    <w:rsid w:val="00B04117"/>
    <w:rsid w:val="00B04912"/>
    <w:rsid w:val="00B062DC"/>
    <w:rsid w:val="00B1232C"/>
    <w:rsid w:val="00B145AB"/>
    <w:rsid w:val="00B147B0"/>
    <w:rsid w:val="00B14F00"/>
    <w:rsid w:val="00B1523C"/>
    <w:rsid w:val="00B15421"/>
    <w:rsid w:val="00B168AC"/>
    <w:rsid w:val="00B169C9"/>
    <w:rsid w:val="00B1719A"/>
    <w:rsid w:val="00B173C1"/>
    <w:rsid w:val="00B2036F"/>
    <w:rsid w:val="00B24D67"/>
    <w:rsid w:val="00B253DB"/>
    <w:rsid w:val="00B27EEF"/>
    <w:rsid w:val="00B30C49"/>
    <w:rsid w:val="00B313C2"/>
    <w:rsid w:val="00B3172F"/>
    <w:rsid w:val="00B3722A"/>
    <w:rsid w:val="00B37A37"/>
    <w:rsid w:val="00B4106B"/>
    <w:rsid w:val="00B41C72"/>
    <w:rsid w:val="00B42984"/>
    <w:rsid w:val="00B474A8"/>
    <w:rsid w:val="00B47A9A"/>
    <w:rsid w:val="00B47BEE"/>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5D46"/>
    <w:rsid w:val="00B670FF"/>
    <w:rsid w:val="00B6779A"/>
    <w:rsid w:val="00B717AE"/>
    <w:rsid w:val="00B75C06"/>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4B19"/>
    <w:rsid w:val="00BA5628"/>
    <w:rsid w:val="00BA6B6F"/>
    <w:rsid w:val="00BA6DC4"/>
    <w:rsid w:val="00BB1AA8"/>
    <w:rsid w:val="00BB2352"/>
    <w:rsid w:val="00BB2AE7"/>
    <w:rsid w:val="00BB2F24"/>
    <w:rsid w:val="00BB4289"/>
    <w:rsid w:val="00BB5E28"/>
    <w:rsid w:val="00BB70F5"/>
    <w:rsid w:val="00BB725C"/>
    <w:rsid w:val="00BB7342"/>
    <w:rsid w:val="00BC06F2"/>
    <w:rsid w:val="00BC22B1"/>
    <w:rsid w:val="00BC6C6A"/>
    <w:rsid w:val="00BC6C95"/>
    <w:rsid w:val="00BC7445"/>
    <w:rsid w:val="00BC7A9C"/>
    <w:rsid w:val="00BC7E09"/>
    <w:rsid w:val="00BD0A42"/>
    <w:rsid w:val="00BD2A6B"/>
    <w:rsid w:val="00BD2B1A"/>
    <w:rsid w:val="00BD38EB"/>
    <w:rsid w:val="00BD3B9C"/>
    <w:rsid w:val="00BD3CA5"/>
    <w:rsid w:val="00BD426D"/>
    <w:rsid w:val="00BD510E"/>
    <w:rsid w:val="00BD6C1F"/>
    <w:rsid w:val="00BD7736"/>
    <w:rsid w:val="00BD7E3B"/>
    <w:rsid w:val="00BE033D"/>
    <w:rsid w:val="00BE140E"/>
    <w:rsid w:val="00BE344C"/>
    <w:rsid w:val="00BE3835"/>
    <w:rsid w:val="00BE3AE4"/>
    <w:rsid w:val="00BE453A"/>
    <w:rsid w:val="00BE5354"/>
    <w:rsid w:val="00BE6CA4"/>
    <w:rsid w:val="00BF168D"/>
    <w:rsid w:val="00BF1E71"/>
    <w:rsid w:val="00BF71F9"/>
    <w:rsid w:val="00BF7597"/>
    <w:rsid w:val="00C000B0"/>
    <w:rsid w:val="00C02372"/>
    <w:rsid w:val="00C041A3"/>
    <w:rsid w:val="00C049BF"/>
    <w:rsid w:val="00C05B6D"/>
    <w:rsid w:val="00C06F44"/>
    <w:rsid w:val="00C079B3"/>
    <w:rsid w:val="00C113EB"/>
    <w:rsid w:val="00C14BB0"/>
    <w:rsid w:val="00C14F9E"/>
    <w:rsid w:val="00C1514C"/>
    <w:rsid w:val="00C1531A"/>
    <w:rsid w:val="00C17512"/>
    <w:rsid w:val="00C204A3"/>
    <w:rsid w:val="00C21E21"/>
    <w:rsid w:val="00C22400"/>
    <w:rsid w:val="00C22711"/>
    <w:rsid w:val="00C22E22"/>
    <w:rsid w:val="00C24983"/>
    <w:rsid w:val="00C30EC9"/>
    <w:rsid w:val="00C31FF4"/>
    <w:rsid w:val="00C32002"/>
    <w:rsid w:val="00C33658"/>
    <w:rsid w:val="00C34EE4"/>
    <w:rsid w:val="00C37909"/>
    <w:rsid w:val="00C435D2"/>
    <w:rsid w:val="00C46192"/>
    <w:rsid w:val="00C51261"/>
    <w:rsid w:val="00C53E38"/>
    <w:rsid w:val="00C547A7"/>
    <w:rsid w:val="00C549FD"/>
    <w:rsid w:val="00C54B21"/>
    <w:rsid w:val="00C54C29"/>
    <w:rsid w:val="00C54F51"/>
    <w:rsid w:val="00C63F03"/>
    <w:rsid w:val="00C65F92"/>
    <w:rsid w:val="00C70787"/>
    <w:rsid w:val="00C719AE"/>
    <w:rsid w:val="00C72355"/>
    <w:rsid w:val="00C73935"/>
    <w:rsid w:val="00C75240"/>
    <w:rsid w:val="00C765C6"/>
    <w:rsid w:val="00C76C5D"/>
    <w:rsid w:val="00C77B8B"/>
    <w:rsid w:val="00C81520"/>
    <w:rsid w:val="00C818B1"/>
    <w:rsid w:val="00C82868"/>
    <w:rsid w:val="00C82D73"/>
    <w:rsid w:val="00C83337"/>
    <w:rsid w:val="00C83DDE"/>
    <w:rsid w:val="00C84616"/>
    <w:rsid w:val="00C85377"/>
    <w:rsid w:val="00C856DE"/>
    <w:rsid w:val="00C87160"/>
    <w:rsid w:val="00C92433"/>
    <w:rsid w:val="00C92EE5"/>
    <w:rsid w:val="00C95730"/>
    <w:rsid w:val="00C965A2"/>
    <w:rsid w:val="00CA16BB"/>
    <w:rsid w:val="00CA19D0"/>
    <w:rsid w:val="00CA3775"/>
    <w:rsid w:val="00CA45C3"/>
    <w:rsid w:val="00CA4BF0"/>
    <w:rsid w:val="00CB25B7"/>
    <w:rsid w:val="00CB4E83"/>
    <w:rsid w:val="00CB560B"/>
    <w:rsid w:val="00CB588D"/>
    <w:rsid w:val="00CB62E0"/>
    <w:rsid w:val="00CB6A16"/>
    <w:rsid w:val="00CB6B91"/>
    <w:rsid w:val="00CB6D56"/>
    <w:rsid w:val="00CB6EE2"/>
    <w:rsid w:val="00CC08F3"/>
    <w:rsid w:val="00CC22D4"/>
    <w:rsid w:val="00CC3931"/>
    <w:rsid w:val="00CC44FA"/>
    <w:rsid w:val="00CC46F5"/>
    <w:rsid w:val="00CC5416"/>
    <w:rsid w:val="00CC5DBA"/>
    <w:rsid w:val="00CC62F6"/>
    <w:rsid w:val="00CC74D1"/>
    <w:rsid w:val="00CD03E1"/>
    <w:rsid w:val="00CD2302"/>
    <w:rsid w:val="00CD246F"/>
    <w:rsid w:val="00CD26F7"/>
    <w:rsid w:val="00CD2E8D"/>
    <w:rsid w:val="00CD4767"/>
    <w:rsid w:val="00CD48C0"/>
    <w:rsid w:val="00CD4CCD"/>
    <w:rsid w:val="00CD578F"/>
    <w:rsid w:val="00CE17D1"/>
    <w:rsid w:val="00CE5375"/>
    <w:rsid w:val="00CE5CE7"/>
    <w:rsid w:val="00CE60A7"/>
    <w:rsid w:val="00CE77F4"/>
    <w:rsid w:val="00CE783B"/>
    <w:rsid w:val="00CF2B1F"/>
    <w:rsid w:val="00CF2B9C"/>
    <w:rsid w:val="00CF39A4"/>
    <w:rsid w:val="00CF44E2"/>
    <w:rsid w:val="00CF46CC"/>
    <w:rsid w:val="00CF63D4"/>
    <w:rsid w:val="00CF791F"/>
    <w:rsid w:val="00D01E69"/>
    <w:rsid w:val="00D03EE7"/>
    <w:rsid w:val="00D0732C"/>
    <w:rsid w:val="00D1036D"/>
    <w:rsid w:val="00D11FB3"/>
    <w:rsid w:val="00D15B2E"/>
    <w:rsid w:val="00D165D5"/>
    <w:rsid w:val="00D16F85"/>
    <w:rsid w:val="00D17066"/>
    <w:rsid w:val="00D20C8D"/>
    <w:rsid w:val="00D2103A"/>
    <w:rsid w:val="00D23806"/>
    <w:rsid w:val="00D26CB4"/>
    <w:rsid w:val="00D278CC"/>
    <w:rsid w:val="00D27D6B"/>
    <w:rsid w:val="00D311A5"/>
    <w:rsid w:val="00D351E1"/>
    <w:rsid w:val="00D37038"/>
    <w:rsid w:val="00D3776B"/>
    <w:rsid w:val="00D401BF"/>
    <w:rsid w:val="00D43325"/>
    <w:rsid w:val="00D43A5D"/>
    <w:rsid w:val="00D449D0"/>
    <w:rsid w:val="00D455FE"/>
    <w:rsid w:val="00D5102D"/>
    <w:rsid w:val="00D5137D"/>
    <w:rsid w:val="00D5302E"/>
    <w:rsid w:val="00D538FD"/>
    <w:rsid w:val="00D54848"/>
    <w:rsid w:val="00D56649"/>
    <w:rsid w:val="00D567CB"/>
    <w:rsid w:val="00D5694D"/>
    <w:rsid w:val="00D569D7"/>
    <w:rsid w:val="00D56E32"/>
    <w:rsid w:val="00D6053D"/>
    <w:rsid w:val="00D611F5"/>
    <w:rsid w:val="00D62D20"/>
    <w:rsid w:val="00D66391"/>
    <w:rsid w:val="00D673DF"/>
    <w:rsid w:val="00D701E7"/>
    <w:rsid w:val="00D70BE1"/>
    <w:rsid w:val="00D72542"/>
    <w:rsid w:val="00D72CD4"/>
    <w:rsid w:val="00D74075"/>
    <w:rsid w:val="00D7482D"/>
    <w:rsid w:val="00D75C5C"/>
    <w:rsid w:val="00D76FFE"/>
    <w:rsid w:val="00D77D49"/>
    <w:rsid w:val="00D77F6B"/>
    <w:rsid w:val="00D802DB"/>
    <w:rsid w:val="00D8359B"/>
    <w:rsid w:val="00D849E9"/>
    <w:rsid w:val="00D93495"/>
    <w:rsid w:val="00D972AF"/>
    <w:rsid w:val="00DA0D46"/>
    <w:rsid w:val="00DA0E23"/>
    <w:rsid w:val="00DA13E7"/>
    <w:rsid w:val="00DA1E05"/>
    <w:rsid w:val="00DA1EB6"/>
    <w:rsid w:val="00DA28E1"/>
    <w:rsid w:val="00DA3C1C"/>
    <w:rsid w:val="00DA3FA9"/>
    <w:rsid w:val="00DB0888"/>
    <w:rsid w:val="00DB0D7D"/>
    <w:rsid w:val="00DB3AAC"/>
    <w:rsid w:val="00DB3E8F"/>
    <w:rsid w:val="00DB6194"/>
    <w:rsid w:val="00DC0E3D"/>
    <w:rsid w:val="00DC29F4"/>
    <w:rsid w:val="00DC30EA"/>
    <w:rsid w:val="00DC379B"/>
    <w:rsid w:val="00DC61CB"/>
    <w:rsid w:val="00DC64AD"/>
    <w:rsid w:val="00DC76B7"/>
    <w:rsid w:val="00DD0908"/>
    <w:rsid w:val="00DD0ACB"/>
    <w:rsid w:val="00DD1ED1"/>
    <w:rsid w:val="00DD2687"/>
    <w:rsid w:val="00DD407F"/>
    <w:rsid w:val="00DD412A"/>
    <w:rsid w:val="00DD4331"/>
    <w:rsid w:val="00DD6A8A"/>
    <w:rsid w:val="00DE2543"/>
    <w:rsid w:val="00DE2771"/>
    <w:rsid w:val="00DE2D61"/>
    <w:rsid w:val="00DE3965"/>
    <w:rsid w:val="00DE78A2"/>
    <w:rsid w:val="00DF0C82"/>
    <w:rsid w:val="00DF1CD7"/>
    <w:rsid w:val="00DF21BF"/>
    <w:rsid w:val="00DF2404"/>
    <w:rsid w:val="00DF3665"/>
    <w:rsid w:val="00DF403F"/>
    <w:rsid w:val="00DF4B33"/>
    <w:rsid w:val="00DF5151"/>
    <w:rsid w:val="00DF7AF9"/>
    <w:rsid w:val="00E000EB"/>
    <w:rsid w:val="00E00A71"/>
    <w:rsid w:val="00E0175C"/>
    <w:rsid w:val="00E025C0"/>
    <w:rsid w:val="00E02A23"/>
    <w:rsid w:val="00E03944"/>
    <w:rsid w:val="00E03BE5"/>
    <w:rsid w:val="00E057E2"/>
    <w:rsid w:val="00E05C59"/>
    <w:rsid w:val="00E07796"/>
    <w:rsid w:val="00E140E0"/>
    <w:rsid w:val="00E1475E"/>
    <w:rsid w:val="00E158E5"/>
    <w:rsid w:val="00E17997"/>
    <w:rsid w:val="00E2005B"/>
    <w:rsid w:val="00E21B0D"/>
    <w:rsid w:val="00E21BF0"/>
    <w:rsid w:val="00E22412"/>
    <w:rsid w:val="00E238F2"/>
    <w:rsid w:val="00E248BE"/>
    <w:rsid w:val="00E2507E"/>
    <w:rsid w:val="00E31F18"/>
    <w:rsid w:val="00E32E4D"/>
    <w:rsid w:val="00E338CB"/>
    <w:rsid w:val="00E3424E"/>
    <w:rsid w:val="00E34EFE"/>
    <w:rsid w:val="00E42348"/>
    <w:rsid w:val="00E437F3"/>
    <w:rsid w:val="00E43C55"/>
    <w:rsid w:val="00E4677E"/>
    <w:rsid w:val="00E47A7F"/>
    <w:rsid w:val="00E50207"/>
    <w:rsid w:val="00E502C4"/>
    <w:rsid w:val="00E50387"/>
    <w:rsid w:val="00E542AA"/>
    <w:rsid w:val="00E565B1"/>
    <w:rsid w:val="00E57C0D"/>
    <w:rsid w:val="00E60595"/>
    <w:rsid w:val="00E60E82"/>
    <w:rsid w:val="00E630A7"/>
    <w:rsid w:val="00E64943"/>
    <w:rsid w:val="00E66937"/>
    <w:rsid w:val="00E67BB5"/>
    <w:rsid w:val="00E704C3"/>
    <w:rsid w:val="00E70BE0"/>
    <w:rsid w:val="00E7235B"/>
    <w:rsid w:val="00E723BD"/>
    <w:rsid w:val="00E729EC"/>
    <w:rsid w:val="00E72D46"/>
    <w:rsid w:val="00E73EC8"/>
    <w:rsid w:val="00E75104"/>
    <w:rsid w:val="00E75536"/>
    <w:rsid w:val="00E75D6E"/>
    <w:rsid w:val="00E760ED"/>
    <w:rsid w:val="00E768AF"/>
    <w:rsid w:val="00E77BCB"/>
    <w:rsid w:val="00E8141E"/>
    <w:rsid w:val="00E81E8E"/>
    <w:rsid w:val="00E825C6"/>
    <w:rsid w:val="00E82FAC"/>
    <w:rsid w:val="00E83FE0"/>
    <w:rsid w:val="00E8427E"/>
    <w:rsid w:val="00E84CE6"/>
    <w:rsid w:val="00E8659D"/>
    <w:rsid w:val="00E86B37"/>
    <w:rsid w:val="00E86F7C"/>
    <w:rsid w:val="00E87B0F"/>
    <w:rsid w:val="00E91D44"/>
    <w:rsid w:val="00E920B3"/>
    <w:rsid w:val="00E95257"/>
    <w:rsid w:val="00E95A4D"/>
    <w:rsid w:val="00E96E0F"/>
    <w:rsid w:val="00EA13AB"/>
    <w:rsid w:val="00EA364F"/>
    <w:rsid w:val="00EA494E"/>
    <w:rsid w:val="00EA6155"/>
    <w:rsid w:val="00EA66BA"/>
    <w:rsid w:val="00EA73BA"/>
    <w:rsid w:val="00EB0056"/>
    <w:rsid w:val="00EB0460"/>
    <w:rsid w:val="00EB2A0F"/>
    <w:rsid w:val="00EB4B0B"/>
    <w:rsid w:val="00EB55AC"/>
    <w:rsid w:val="00EB5682"/>
    <w:rsid w:val="00EC25CF"/>
    <w:rsid w:val="00EC26C7"/>
    <w:rsid w:val="00EC49FF"/>
    <w:rsid w:val="00EC531C"/>
    <w:rsid w:val="00ED196D"/>
    <w:rsid w:val="00ED24EF"/>
    <w:rsid w:val="00ED3654"/>
    <w:rsid w:val="00ED3D36"/>
    <w:rsid w:val="00ED4C77"/>
    <w:rsid w:val="00ED5D28"/>
    <w:rsid w:val="00ED70C7"/>
    <w:rsid w:val="00ED7BD1"/>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F26"/>
    <w:rsid w:val="00EF4035"/>
    <w:rsid w:val="00EF4735"/>
    <w:rsid w:val="00EF4E49"/>
    <w:rsid w:val="00F00083"/>
    <w:rsid w:val="00F00AEC"/>
    <w:rsid w:val="00F00C92"/>
    <w:rsid w:val="00F00DBE"/>
    <w:rsid w:val="00F01E25"/>
    <w:rsid w:val="00F02180"/>
    <w:rsid w:val="00F02E9E"/>
    <w:rsid w:val="00F04DC9"/>
    <w:rsid w:val="00F06D98"/>
    <w:rsid w:val="00F077F5"/>
    <w:rsid w:val="00F10476"/>
    <w:rsid w:val="00F10800"/>
    <w:rsid w:val="00F11F4E"/>
    <w:rsid w:val="00F16A87"/>
    <w:rsid w:val="00F17681"/>
    <w:rsid w:val="00F20173"/>
    <w:rsid w:val="00F20DDF"/>
    <w:rsid w:val="00F219AD"/>
    <w:rsid w:val="00F23168"/>
    <w:rsid w:val="00F2550A"/>
    <w:rsid w:val="00F26162"/>
    <w:rsid w:val="00F262AC"/>
    <w:rsid w:val="00F26727"/>
    <w:rsid w:val="00F2675B"/>
    <w:rsid w:val="00F30270"/>
    <w:rsid w:val="00F33BF1"/>
    <w:rsid w:val="00F34E57"/>
    <w:rsid w:val="00F357C1"/>
    <w:rsid w:val="00F35F8C"/>
    <w:rsid w:val="00F361C0"/>
    <w:rsid w:val="00F36645"/>
    <w:rsid w:val="00F37B26"/>
    <w:rsid w:val="00F40AA2"/>
    <w:rsid w:val="00F438D6"/>
    <w:rsid w:val="00F4422F"/>
    <w:rsid w:val="00F46F81"/>
    <w:rsid w:val="00F472C6"/>
    <w:rsid w:val="00F47DB1"/>
    <w:rsid w:val="00F51905"/>
    <w:rsid w:val="00F54EA4"/>
    <w:rsid w:val="00F55066"/>
    <w:rsid w:val="00F612D5"/>
    <w:rsid w:val="00F62BD2"/>
    <w:rsid w:val="00F63D7C"/>
    <w:rsid w:val="00F63F10"/>
    <w:rsid w:val="00F66A5B"/>
    <w:rsid w:val="00F66FD9"/>
    <w:rsid w:val="00F6755B"/>
    <w:rsid w:val="00F67D52"/>
    <w:rsid w:val="00F705EB"/>
    <w:rsid w:val="00F74908"/>
    <w:rsid w:val="00F74D0A"/>
    <w:rsid w:val="00F7512C"/>
    <w:rsid w:val="00F77A38"/>
    <w:rsid w:val="00F82A51"/>
    <w:rsid w:val="00F83843"/>
    <w:rsid w:val="00F84BB5"/>
    <w:rsid w:val="00F84FE9"/>
    <w:rsid w:val="00F85054"/>
    <w:rsid w:val="00F90958"/>
    <w:rsid w:val="00F912B9"/>
    <w:rsid w:val="00F91CF2"/>
    <w:rsid w:val="00F922E2"/>
    <w:rsid w:val="00F92447"/>
    <w:rsid w:val="00F93D79"/>
    <w:rsid w:val="00F948BA"/>
    <w:rsid w:val="00F95B65"/>
    <w:rsid w:val="00F9616A"/>
    <w:rsid w:val="00F9618A"/>
    <w:rsid w:val="00F96323"/>
    <w:rsid w:val="00FA2A37"/>
    <w:rsid w:val="00FA534F"/>
    <w:rsid w:val="00FA58C0"/>
    <w:rsid w:val="00FA5FED"/>
    <w:rsid w:val="00FA6A87"/>
    <w:rsid w:val="00FA71D3"/>
    <w:rsid w:val="00FA7B75"/>
    <w:rsid w:val="00FB01B7"/>
    <w:rsid w:val="00FB0590"/>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7BD3"/>
    <w:rsid w:val="00FE5185"/>
    <w:rsid w:val="00FE6234"/>
    <w:rsid w:val="00FE6942"/>
    <w:rsid w:val="00FF467B"/>
    <w:rsid w:val="00FF63D7"/>
    <w:rsid w:val="00FF7E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08353B"/>
    <w:rPr>
      <w:rFonts w:ascii="Cambria" w:hAnsi="Cambria" w:cs="Times New Roman"/>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Hyperlink">
    <w:name w:val="Hyperlink"/>
    <w:basedOn w:val="DefaultParagraphFont"/>
    <w:uiPriority w:val="99"/>
    <w:rsid w:val="00397F4E"/>
    <w:rPr>
      <w:rFonts w:cs="Times New Roman"/>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rPr>
      <w:rFonts w:cs="Times New Roman"/>
    </w:rPr>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08353B"/>
    <w:rPr>
      <w:rFonts w:cs="Times New Roman"/>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08353B"/>
    <w:rPr>
      <w:rFonts w:cs="Times New Roman"/>
      <w:sz w:val="24"/>
      <w:szCs w:val="24"/>
    </w:rPr>
  </w:style>
  <w:style w:type="paragraph" w:styleId="BodyTextIndent">
    <w:name w:val="Body Text Indent"/>
    <w:basedOn w:val="Normal"/>
    <w:link w:val="BodyTextIndentChar"/>
    <w:uiPriority w:val="99"/>
    <w:rsid w:val="001922F2"/>
    <w:pPr>
      <w:ind w:firstLine="720"/>
      <w:jc w:val="both"/>
    </w:pPr>
    <w:rPr>
      <w:sz w:val="28"/>
    </w:rPr>
  </w:style>
  <w:style w:type="character" w:customStyle="1" w:styleId="BodyTextIndentChar">
    <w:name w:val="Body Text Indent Char"/>
    <w:basedOn w:val="DefaultParagraphFont"/>
    <w:link w:val="BodyTextIndent"/>
    <w:uiPriority w:val="99"/>
    <w:semiHidden/>
    <w:locked/>
    <w:rsid w:val="0008353B"/>
    <w:rPr>
      <w:rFonts w:cs="Times New Roman"/>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353B"/>
    <w:rPr>
      <w:rFonts w:cs="Times New Roman"/>
      <w:sz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ListParagraph">
    <w:name w:val="List Paragraph"/>
    <w:basedOn w:val="Normal"/>
    <w:uiPriority w:val="99"/>
    <w:qFormat/>
    <w:rsid w:val="002F71E0"/>
    <w:pPr>
      <w:spacing w:after="200" w:line="276" w:lineRule="auto"/>
      <w:ind w:left="720"/>
      <w:contextualSpacing/>
    </w:pPr>
    <w:rPr>
      <w:rFonts w:ascii="Calibri" w:hAnsi="Calibri"/>
      <w:sz w:val="22"/>
      <w:szCs w:val="22"/>
      <w:lang w:eastAsia="en-US"/>
    </w:rPr>
  </w:style>
  <w:style w:type="character" w:customStyle="1" w:styleId="a">
    <w:name w:val="Гипертекстовая ссылка"/>
    <w:basedOn w:val="DefaultParagraphFont"/>
    <w:uiPriority w:val="99"/>
    <w:rsid w:val="00134040"/>
    <w:rPr>
      <w:rFonts w:cs="Times New Roman"/>
      <w:color w:val="106BBE"/>
    </w:rPr>
  </w:style>
  <w:style w:type="paragraph" w:customStyle="1" w:styleId="a0">
    <w:name w:val="Заголовок статьи"/>
    <w:basedOn w:val="Normal"/>
    <w:next w:val="Normal"/>
    <w:uiPriority w:val="99"/>
    <w:rsid w:val="00152B6A"/>
    <w:pPr>
      <w:autoSpaceDE w:val="0"/>
      <w:autoSpaceDN w:val="0"/>
      <w:adjustRightInd w:val="0"/>
      <w:ind w:left="1612" w:hanging="892"/>
      <w:jc w:val="both"/>
    </w:pPr>
    <w:rPr>
      <w:rFonts w:ascii="Arial" w:hAnsi="Arial" w:cs="Arial"/>
    </w:rPr>
  </w:style>
  <w:style w:type="paragraph" w:customStyle="1" w:styleId="a1">
    <w:name w:val="Заголовок группы контролов"/>
    <w:basedOn w:val="Normal"/>
    <w:next w:val="Normal"/>
    <w:uiPriority w:val="99"/>
    <w:rsid w:val="00AC7DBB"/>
    <w:pPr>
      <w:autoSpaceDE w:val="0"/>
      <w:autoSpaceDN w:val="0"/>
      <w:adjustRightInd w:val="0"/>
      <w:ind w:firstLine="720"/>
      <w:jc w:val="both"/>
    </w:pPr>
    <w:rPr>
      <w:rFonts w:ascii="Arial" w:hAnsi="Arial" w:cs="Arial"/>
      <w:b/>
      <w:bCs/>
      <w:color w:val="000000"/>
    </w:rPr>
  </w:style>
  <w:style w:type="paragraph" w:customStyle="1" w:styleId="a2">
    <w:name w:val="Нормальный (таблица)"/>
    <w:basedOn w:val="Normal"/>
    <w:next w:val="Normal"/>
    <w:uiPriority w:val="99"/>
    <w:rsid w:val="00C54B21"/>
    <w:pPr>
      <w:autoSpaceDE w:val="0"/>
      <w:autoSpaceDN w:val="0"/>
      <w:adjustRightInd w:val="0"/>
      <w:jc w:val="both"/>
    </w:pPr>
    <w:rPr>
      <w:rFonts w:ascii="Arial" w:hAnsi="Arial" w:cs="Arial"/>
    </w:rPr>
  </w:style>
  <w:style w:type="paragraph" w:customStyle="1" w:styleId="a3">
    <w:name w:val="Прижатый влево"/>
    <w:basedOn w:val="Normal"/>
    <w:next w:val="Normal"/>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4">
    <w:name w:val="Комментарий"/>
    <w:basedOn w:val="Normal"/>
    <w:next w:val="Normal"/>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5">
    <w:name w:val="Информация об изменениях документа"/>
    <w:basedOn w:val="a4"/>
    <w:next w:val="Normal"/>
    <w:uiPriority w:val="99"/>
    <w:rsid w:val="001C65B6"/>
    <w:rPr>
      <w:i/>
      <w:iCs/>
    </w:rPr>
  </w:style>
  <w:style w:type="paragraph" w:styleId="FootnoteText">
    <w:name w:val="footnote text"/>
    <w:basedOn w:val="Normal"/>
    <w:link w:val="FootnoteTextChar"/>
    <w:uiPriority w:val="99"/>
    <w:semiHidden/>
    <w:rsid w:val="00E920B3"/>
    <w:rPr>
      <w:sz w:val="20"/>
      <w:szCs w:val="20"/>
    </w:rPr>
  </w:style>
  <w:style w:type="character" w:customStyle="1" w:styleId="FootnoteTextChar">
    <w:name w:val="Footnote Text Char"/>
    <w:basedOn w:val="DefaultParagraphFont"/>
    <w:link w:val="FootnoteText"/>
    <w:uiPriority w:val="99"/>
    <w:semiHidden/>
    <w:locked/>
    <w:rsid w:val="00E920B3"/>
    <w:rPr>
      <w:rFonts w:cs="Times New Roman"/>
    </w:rPr>
  </w:style>
  <w:style w:type="character" w:styleId="FootnoteReference">
    <w:name w:val="footnote reference"/>
    <w:basedOn w:val="DefaultParagraphFont"/>
    <w:uiPriority w:val="99"/>
    <w:semiHidden/>
    <w:rsid w:val="00E920B3"/>
    <w:rPr>
      <w:rFonts w:cs="Times New Roman"/>
      <w:vertAlign w:val="superscript"/>
    </w:rPr>
  </w:style>
  <w:style w:type="paragraph" w:customStyle="1" w:styleId="a6">
    <w:name w:val="Знак Знак Знак Знак"/>
    <w:basedOn w:val="Normal"/>
    <w:uiPriority w:val="99"/>
    <w:rsid w:val="0035221E"/>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91665172">
      <w:marLeft w:val="0"/>
      <w:marRight w:val="0"/>
      <w:marTop w:val="0"/>
      <w:marBottom w:val="0"/>
      <w:divBdr>
        <w:top w:val="none" w:sz="0" w:space="0" w:color="auto"/>
        <w:left w:val="none" w:sz="0" w:space="0" w:color="auto"/>
        <w:bottom w:val="none" w:sz="0" w:space="0" w:color="auto"/>
        <w:right w:val="none" w:sz="0" w:space="0" w:color="auto"/>
      </w:divBdr>
    </w:div>
    <w:div w:id="1991665173">
      <w:marLeft w:val="0"/>
      <w:marRight w:val="0"/>
      <w:marTop w:val="0"/>
      <w:marBottom w:val="0"/>
      <w:divBdr>
        <w:top w:val="none" w:sz="0" w:space="0" w:color="auto"/>
        <w:left w:val="none" w:sz="0" w:space="0" w:color="auto"/>
        <w:bottom w:val="none" w:sz="0" w:space="0" w:color="auto"/>
        <w:right w:val="none" w:sz="0" w:space="0" w:color="auto"/>
      </w:divBdr>
    </w:div>
    <w:div w:id="1991665174">
      <w:marLeft w:val="0"/>
      <w:marRight w:val="0"/>
      <w:marTop w:val="0"/>
      <w:marBottom w:val="0"/>
      <w:divBdr>
        <w:top w:val="none" w:sz="0" w:space="0" w:color="auto"/>
        <w:left w:val="none" w:sz="0" w:space="0" w:color="auto"/>
        <w:bottom w:val="none" w:sz="0" w:space="0" w:color="auto"/>
        <w:right w:val="none" w:sz="0" w:space="0" w:color="auto"/>
      </w:divBdr>
    </w:div>
    <w:div w:id="1991665175">
      <w:marLeft w:val="0"/>
      <w:marRight w:val="0"/>
      <w:marTop w:val="0"/>
      <w:marBottom w:val="0"/>
      <w:divBdr>
        <w:top w:val="none" w:sz="0" w:space="0" w:color="auto"/>
        <w:left w:val="none" w:sz="0" w:space="0" w:color="auto"/>
        <w:bottom w:val="none" w:sz="0" w:space="0" w:color="auto"/>
        <w:right w:val="none" w:sz="0" w:space="0" w:color="auto"/>
      </w:divBdr>
    </w:div>
    <w:div w:id="1991665176">
      <w:marLeft w:val="0"/>
      <w:marRight w:val="0"/>
      <w:marTop w:val="0"/>
      <w:marBottom w:val="0"/>
      <w:divBdr>
        <w:top w:val="none" w:sz="0" w:space="0" w:color="auto"/>
        <w:left w:val="none" w:sz="0" w:space="0" w:color="auto"/>
        <w:bottom w:val="none" w:sz="0" w:space="0" w:color="auto"/>
        <w:right w:val="none" w:sz="0" w:space="0" w:color="auto"/>
      </w:divBdr>
    </w:div>
    <w:div w:id="1991665177">
      <w:marLeft w:val="0"/>
      <w:marRight w:val="0"/>
      <w:marTop w:val="0"/>
      <w:marBottom w:val="0"/>
      <w:divBdr>
        <w:top w:val="none" w:sz="0" w:space="0" w:color="auto"/>
        <w:left w:val="none" w:sz="0" w:space="0" w:color="auto"/>
        <w:bottom w:val="none" w:sz="0" w:space="0" w:color="auto"/>
        <w:right w:val="none" w:sz="0" w:space="0" w:color="auto"/>
      </w:divBdr>
    </w:div>
    <w:div w:id="1991665178">
      <w:marLeft w:val="0"/>
      <w:marRight w:val="0"/>
      <w:marTop w:val="0"/>
      <w:marBottom w:val="0"/>
      <w:divBdr>
        <w:top w:val="none" w:sz="0" w:space="0" w:color="auto"/>
        <w:left w:val="none" w:sz="0" w:space="0" w:color="auto"/>
        <w:bottom w:val="none" w:sz="0" w:space="0" w:color="auto"/>
        <w:right w:val="none" w:sz="0" w:space="0" w:color="auto"/>
      </w:divBdr>
    </w:div>
    <w:div w:id="1991665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kubansk.e-mfc.ru" TargetMode="External"/><Relationship Id="rId13" Type="http://schemas.openxmlformats.org/officeDocument/2006/relationships/hyperlink" Target="garantF1://12054874.0" TargetMode="External"/><Relationship Id="rId18" Type="http://schemas.openxmlformats.org/officeDocument/2006/relationships/hyperlink" Target="garantF1://12054874.250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garantF1://70162414.48" TargetMode="External"/><Relationship Id="rId7" Type="http://schemas.openxmlformats.org/officeDocument/2006/relationships/image" Target="media/image1.jpeg"/><Relationship Id="rId12" Type="http://schemas.openxmlformats.org/officeDocument/2006/relationships/hyperlink" Target="garantF1://86367.0" TargetMode="External"/><Relationship Id="rId17" Type="http://schemas.openxmlformats.org/officeDocument/2006/relationships/hyperlink" Target="consultantplus://offline/ref=9B30370122288366278919E536BA8E83E765D89EBDE58662676B918701SCB5I"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garantF1://12027542.0" TargetMode="External"/><Relationship Id="rId20" Type="http://schemas.openxmlformats.org/officeDocument/2006/relationships/hyperlink" Target="garantF1://12077515.110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5.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70778720.1000" TargetMode="External"/><Relationship Id="rId23" Type="http://schemas.openxmlformats.org/officeDocument/2006/relationships/hyperlink" Target="garantF1://10002673.5" TargetMode="External"/><Relationship Id="rId28" Type="http://schemas.openxmlformats.org/officeDocument/2006/relationships/fontTable" Target="fontTable.xml"/><Relationship Id="rId10" Type="http://schemas.openxmlformats.org/officeDocument/2006/relationships/hyperlink" Target="garantF1://12077515.0" TargetMode="External"/><Relationship Id="rId19" Type="http://schemas.openxmlformats.org/officeDocument/2006/relationships/hyperlink" Target="garantF1://10064504.3" TargetMode="Externa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hyperlink" Target="garantf1://31431379.1000/" TargetMode="External"/><Relationship Id="rId22" Type="http://schemas.openxmlformats.org/officeDocument/2006/relationships/hyperlink" Target="garantF1://70162414.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39</Pages>
  <Words>13079</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ПК</cp:lastModifiedBy>
  <cp:revision>6</cp:revision>
  <cp:lastPrinted>2016-02-11T11:22:00Z</cp:lastPrinted>
  <dcterms:created xsi:type="dcterms:W3CDTF">2017-03-27T09:00:00Z</dcterms:created>
  <dcterms:modified xsi:type="dcterms:W3CDTF">2017-08-03T14:17:00Z</dcterms:modified>
</cp:coreProperties>
</file>