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7"/>
        <w:tblW w:w="9606" w:type="dxa"/>
        <w:tblLook w:val="0000"/>
      </w:tblPr>
      <w:tblGrid>
        <w:gridCol w:w="9606"/>
      </w:tblGrid>
      <w:tr w:rsidR="00596A32" w:rsidRPr="00B46B1D" w:rsidTr="00596A32">
        <w:trPr>
          <w:trHeight w:val="133"/>
        </w:trPr>
        <w:tc>
          <w:tcPr>
            <w:tcW w:w="9606" w:type="dxa"/>
            <w:vAlign w:val="bottom"/>
          </w:tcPr>
          <w:p w:rsidR="00221063" w:rsidRDefault="00082D50" w:rsidP="00221063">
            <w:pPr>
              <w:pStyle w:val="2"/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</w:t>
            </w:r>
          </w:p>
          <w:p w:rsidR="00221063" w:rsidRDefault="00221063" w:rsidP="00221063">
            <w:pPr>
              <w:pStyle w:val="2"/>
              <w:jc w:val="left"/>
              <w:rPr>
                <w:b/>
                <w:sz w:val="36"/>
                <w:szCs w:val="36"/>
              </w:rPr>
            </w:pPr>
          </w:p>
          <w:p w:rsidR="00221063" w:rsidRDefault="00221063" w:rsidP="00221063">
            <w:pPr>
              <w:pStyle w:val="2"/>
              <w:jc w:val="left"/>
              <w:rPr>
                <w:b/>
                <w:sz w:val="36"/>
                <w:szCs w:val="36"/>
              </w:rPr>
            </w:pPr>
          </w:p>
          <w:p w:rsidR="00221063" w:rsidRDefault="00221063" w:rsidP="00221063">
            <w:pPr>
              <w:pStyle w:val="2"/>
              <w:jc w:val="left"/>
              <w:rPr>
                <w:b/>
                <w:sz w:val="36"/>
                <w:szCs w:val="36"/>
              </w:rPr>
            </w:pPr>
          </w:p>
          <w:p w:rsidR="00221063" w:rsidRDefault="00221063" w:rsidP="00221063">
            <w:pPr>
              <w:pStyle w:val="2"/>
              <w:jc w:val="left"/>
              <w:rPr>
                <w:b/>
                <w:sz w:val="36"/>
                <w:szCs w:val="36"/>
              </w:rPr>
            </w:pPr>
          </w:p>
          <w:p w:rsidR="00221063" w:rsidRDefault="00221063" w:rsidP="00221063">
            <w:pPr>
              <w:pStyle w:val="2"/>
              <w:jc w:val="left"/>
              <w:rPr>
                <w:b/>
                <w:sz w:val="36"/>
                <w:szCs w:val="36"/>
              </w:rPr>
            </w:pPr>
          </w:p>
          <w:p w:rsidR="00596A32" w:rsidRPr="00082D50" w:rsidRDefault="00221063" w:rsidP="00221063">
            <w:pPr>
              <w:pStyle w:val="2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ПРОЕКТ </w:t>
            </w:r>
            <w:r w:rsidR="00082D50">
              <w:rPr>
                <w:b/>
                <w:sz w:val="36"/>
                <w:szCs w:val="36"/>
              </w:rPr>
              <w:t xml:space="preserve"> </w:t>
            </w:r>
            <w:r w:rsidR="00596A32" w:rsidRPr="00082D50">
              <w:rPr>
                <w:b/>
                <w:sz w:val="36"/>
                <w:szCs w:val="36"/>
              </w:rPr>
              <w:t>РЕШЕНИ</w:t>
            </w:r>
            <w:r>
              <w:rPr>
                <w:b/>
                <w:sz w:val="36"/>
                <w:szCs w:val="36"/>
              </w:rPr>
              <w:t>Я</w:t>
            </w:r>
          </w:p>
        </w:tc>
      </w:tr>
    </w:tbl>
    <w:p w:rsidR="00A3499C" w:rsidRDefault="00A3499C" w:rsidP="00A3499C">
      <w:pPr>
        <w:rPr>
          <w:b/>
          <w:sz w:val="28"/>
          <w:szCs w:val="28"/>
        </w:rPr>
      </w:pPr>
    </w:p>
    <w:p w:rsidR="002D3754" w:rsidRPr="00082D50" w:rsidRDefault="002D3754" w:rsidP="00082D50">
      <w:pPr>
        <w:tabs>
          <w:tab w:val="left" w:pos="3705"/>
          <w:tab w:val="center" w:pos="4819"/>
        </w:tabs>
        <w:rPr>
          <w:sz w:val="28"/>
          <w:szCs w:val="28"/>
        </w:rPr>
      </w:pPr>
    </w:p>
    <w:p w:rsidR="006E5EF3" w:rsidRDefault="00962B93" w:rsidP="00962B93">
      <w:pPr>
        <w:jc w:val="center"/>
        <w:rPr>
          <w:rFonts w:cs="Arial"/>
          <w:b/>
          <w:sz w:val="28"/>
          <w:szCs w:val="28"/>
        </w:rPr>
      </w:pPr>
      <w:r w:rsidRPr="00962B93">
        <w:rPr>
          <w:rFonts w:cs="Arial"/>
          <w:b/>
          <w:sz w:val="28"/>
          <w:szCs w:val="28"/>
        </w:rPr>
        <w:t xml:space="preserve">О </w:t>
      </w:r>
      <w:r w:rsidR="006E5EF3">
        <w:rPr>
          <w:rFonts w:cs="Arial"/>
          <w:b/>
          <w:sz w:val="28"/>
          <w:szCs w:val="28"/>
        </w:rPr>
        <w:t>внесении изменений в решение Совета Новокубанского городск4ого поселения Новокубанского района от 21 мая 2021 года № 245</w:t>
      </w:r>
    </w:p>
    <w:p w:rsidR="00962B93" w:rsidRPr="00962B93" w:rsidRDefault="006E5EF3" w:rsidP="00962B93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«О </w:t>
      </w:r>
      <w:r w:rsidR="00962B93" w:rsidRPr="00962B93">
        <w:rPr>
          <w:rFonts w:cs="Arial"/>
          <w:b/>
          <w:sz w:val="28"/>
          <w:szCs w:val="28"/>
        </w:rPr>
        <w:t xml:space="preserve">муниципальной службе </w:t>
      </w:r>
      <w:proofErr w:type="gramStart"/>
      <w:r w:rsidR="00962B93" w:rsidRPr="00962B93">
        <w:rPr>
          <w:rFonts w:cs="Arial"/>
          <w:b/>
          <w:sz w:val="28"/>
          <w:szCs w:val="28"/>
        </w:rPr>
        <w:t>в</w:t>
      </w:r>
      <w:proofErr w:type="gramEnd"/>
      <w:r w:rsidR="00962B93" w:rsidRPr="00962B93">
        <w:rPr>
          <w:rFonts w:cs="Arial"/>
          <w:b/>
          <w:sz w:val="28"/>
          <w:szCs w:val="28"/>
        </w:rPr>
        <w:t xml:space="preserve"> </w:t>
      </w:r>
      <w:proofErr w:type="gramStart"/>
      <w:r w:rsidR="00244671">
        <w:rPr>
          <w:rFonts w:cs="Arial"/>
          <w:b/>
          <w:sz w:val="28"/>
          <w:szCs w:val="28"/>
        </w:rPr>
        <w:t>Новокубанском</w:t>
      </w:r>
      <w:proofErr w:type="gramEnd"/>
      <w:r w:rsidR="00244671">
        <w:rPr>
          <w:rFonts w:cs="Arial"/>
          <w:b/>
          <w:sz w:val="28"/>
          <w:szCs w:val="28"/>
        </w:rPr>
        <w:t xml:space="preserve"> городском поселении</w:t>
      </w:r>
      <w:r w:rsidR="00962B93" w:rsidRPr="00962B93">
        <w:rPr>
          <w:rFonts w:cs="Arial"/>
          <w:b/>
          <w:sz w:val="28"/>
          <w:szCs w:val="28"/>
        </w:rPr>
        <w:t xml:space="preserve"> Новокубанск</w:t>
      </w:r>
      <w:r w:rsidR="00244671">
        <w:rPr>
          <w:rFonts w:cs="Arial"/>
          <w:b/>
          <w:sz w:val="28"/>
          <w:szCs w:val="28"/>
        </w:rPr>
        <w:t>ого</w:t>
      </w:r>
      <w:r w:rsidR="00962B93" w:rsidRPr="00962B93">
        <w:rPr>
          <w:rFonts w:cs="Arial"/>
          <w:b/>
          <w:sz w:val="28"/>
          <w:szCs w:val="28"/>
        </w:rPr>
        <w:t> район</w:t>
      </w:r>
      <w:r w:rsidR="00244671">
        <w:rPr>
          <w:rFonts w:cs="Arial"/>
          <w:b/>
          <w:sz w:val="28"/>
          <w:szCs w:val="28"/>
        </w:rPr>
        <w:t>а</w:t>
      </w:r>
      <w:r>
        <w:rPr>
          <w:rFonts w:cs="Arial"/>
          <w:b/>
          <w:sz w:val="28"/>
          <w:szCs w:val="28"/>
        </w:rPr>
        <w:t>»</w:t>
      </w:r>
    </w:p>
    <w:p w:rsidR="00962B93" w:rsidRPr="00962B93" w:rsidRDefault="00962B93" w:rsidP="00962B93">
      <w:pPr>
        <w:rPr>
          <w:rFonts w:cs="Arial"/>
          <w:sz w:val="28"/>
          <w:szCs w:val="28"/>
        </w:rPr>
      </w:pPr>
    </w:p>
    <w:p w:rsidR="00337BE4" w:rsidRPr="00A2483B" w:rsidRDefault="00337BE4" w:rsidP="00337BE4">
      <w:pPr>
        <w:ind w:firstLine="851"/>
        <w:jc w:val="both"/>
        <w:rPr>
          <w:rFonts w:cs="Arial"/>
          <w:sz w:val="28"/>
          <w:szCs w:val="28"/>
        </w:rPr>
      </w:pPr>
      <w:proofErr w:type="gramStart"/>
      <w:r w:rsidRPr="00962B93">
        <w:rPr>
          <w:rFonts w:cs="Arial"/>
          <w:sz w:val="28"/>
          <w:szCs w:val="28"/>
        </w:rPr>
        <w:t xml:space="preserve">В соответствии с </w:t>
      </w:r>
      <w:r>
        <w:rPr>
          <w:rFonts w:cs="Arial"/>
          <w:sz w:val="28"/>
          <w:szCs w:val="28"/>
        </w:rPr>
        <w:t xml:space="preserve">изменениями в </w:t>
      </w:r>
      <w:r w:rsidRPr="00962B93">
        <w:rPr>
          <w:rFonts w:cs="Arial"/>
          <w:sz w:val="28"/>
          <w:szCs w:val="28"/>
        </w:rPr>
        <w:t>Федеральн</w:t>
      </w:r>
      <w:r>
        <w:rPr>
          <w:rFonts w:cs="Arial"/>
          <w:sz w:val="28"/>
          <w:szCs w:val="28"/>
        </w:rPr>
        <w:t>ом</w:t>
      </w:r>
      <w:r w:rsidRPr="00962B93">
        <w:rPr>
          <w:rFonts w:cs="Arial"/>
          <w:sz w:val="28"/>
          <w:szCs w:val="28"/>
        </w:rPr>
        <w:t xml:space="preserve"> закон</w:t>
      </w:r>
      <w:r>
        <w:rPr>
          <w:rFonts w:cs="Arial"/>
          <w:sz w:val="28"/>
          <w:szCs w:val="28"/>
        </w:rPr>
        <w:t>е</w:t>
      </w:r>
      <w:r w:rsidRPr="00962B93">
        <w:rPr>
          <w:rFonts w:cs="Arial"/>
          <w:sz w:val="28"/>
          <w:szCs w:val="28"/>
        </w:rPr>
        <w:t xml:space="preserve"> от </w:t>
      </w:r>
      <w:r>
        <w:rPr>
          <w:rFonts w:cs="Arial"/>
          <w:sz w:val="28"/>
          <w:szCs w:val="28"/>
        </w:rPr>
        <w:t>0</w:t>
      </w:r>
      <w:r w:rsidRPr="00962B93">
        <w:rPr>
          <w:rFonts w:cs="Arial"/>
          <w:sz w:val="28"/>
          <w:szCs w:val="28"/>
        </w:rPr>
        <w:t>2 марта 2007 года № 25</w:t>
      </w:r>
      <w:r w:rsidRPr="00962B93">
        <w:rPr>
          <w:rFonts w:cs="Arial"/>
          <w:sz w:val="28"/>
          <w:szCs w:val="28"/>
        </w:rPr>
        <w:noBreakHyphen/>
        <w:t>ФЗ «О муниципальной</w:t>
      </w:r>
      <w:r>
        <w:rPr>
          <w:rFonts w:cs="Arial"/>
          <w:sz w:val="28"/>
          <w:szCs w:val="28"/>
        </w:rPr>
        <w:t xml:space="preserve"> службе в Российской Федерации», </w:t>
      </w:r>
      <w:r w:rsidRPr="00962B93">
        <w:rPr>
          <w:rFonts w:cs="Arial"/>
          <w:sz w:val="28"/>
          <w:szCs w:val="28"/>
        </w:rPr>
        <w:t>Законом Краснодарского края от 8 июня 2007 года № 1244</w:t>
      </w:r>
      <w:r w:rsidRPr="00962B93">
        <w:rPr>
          <w:rFonts w:cs="Arial"/>
          <w:sz w:val="28"/>
          <w:szCs w:val="28"/>
        </w:rPr>
        <w:noBreakHyphen/>
        <w:t>КЗ «О муниципальной службе в Краснодарском крае»</w:t>
      </w:r>
      <w:r w:rsidR="00C2144A">
        <w:rPr>
          <w:rFonts w:cs="Arial"/>
          <w:sz w:val="28"/>
          <w:szCs w:val="28"/>
        </w:rPr>
        <w:t>,</w:t>
      </w:r>
      <w:r w:rsidRPr="00962B9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экспертным заключением Департамента внутренней политики администрации Краснодарского края</w:t>
      </w:r>
      <w:r w:rsidRPr="00962B9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от 02 июля 2021 года № 01.03-04-213/21, протестом </w:t>
      </w:r>
      <w:r w:rsidR="00A044DA">
        <w:rPr>
          <w:rFonts w:cs="Arial"/>
          <w:sz w:val="28"/>
          <w:szCs w:val="28"/>
        </w:rPr>
        <w:t>п</w:t>
      </w:r>
      <w:r>
        <w:rPr>
          <w:rFonts w:cs="Arial"/>
          <w:sz w:val="28"/>
          <w:szCs w:val="28"/>
        </w:rPr>
        <w:t>рокурора  Новокубанского района от 30 июня 2021 года № 7-02-2021</w:t>
      </w:r>
      <w:proofErr w:type="gramEnd"/>
      <w:r>
        <w:rPr>
          <w:rFonts w:cs="Arial"/>
          <w:sz w:val="28"/>
          <w:szCs w:val="28"/>
        </w:rPr>
        <w:t xml:space="preserve">/4675 </w:t>
      </w:r>
      <w:r w:rsidR="00AF4023" w:rsidRPr="00C2144A">
        <w:rPr>
          <w:rFonts w:cs="Arial"/>
          <w:sz w:val="28"/>
          <w:szCs w:val="28"/>
        </w:rPr>
        <w:t xml:space="preserve">на решение Совета Новокубанского городского поселения Новокубанского района от 21 мая 2021 года № 245 «О муниципальной службе </w:t>
      </w:r>
      <w:proofErr w:type="gramStart"/>
      <w:r w:rsidR="00AF4023" w:rsidRPr="00C2144A">
        <w:rPr>
          <w:rFonts w:cs="Arial"/>
          <w:sz w:val="28"/>
          <w:szCs w:val="28"/>
        </w:rPr>
        <w:t>в</w:t>
      </w:r>
      <w:proofErr w:type="gramEnd"/>
      <w:r w:rsidR="00AF4023" w:rsidRPr="00C2144A">
        <w:rPr>
          <w:rFonts w:cs="Arial"/>
          <w:sz w:val="28"/>
          <w:szCs w:val="28"/>
        </w:rPr>
        <w:t xml:space="preserve"> </w:t>
      </w:r>
      <w:proofErr w:type="gramStart"/>
      <w:r w:rsidR="00AF4023" w:rsidRPr="00C2144A">
        <w:rPr>
          <w:rFonts w:cs="Arial"/>
          <w:sz w:val="28"/>
          <w:szCs w:val="28"/>
        </w:rPr>
        <w:t>Новокубанском</w:t>
      </w:r>
      <w:proofErr w:type="gramEnd"/>
      <w:r w:rsidR="00AF4023" w:rsidRPr="00C2144A">
        <w:rPr>
          <w:rFonts w:cs="Arial"/>
          <w:sz w:val="28"/>
          <w:szCs w:val="28"/>
        </w:rPr>
        <w:t xml:space="preserve"> городском поселении»,</w:t>
      </w:r>
      <w:r w:rsidR="00AF4023">
        <w:rPr>
          <w:rFonts w:cs="Arial"/>
          <w:sz w:val="28"/>
          <w:szCs w:val="28"/>
        </w:rPr>
        <w:t xml:space="preserve"> </w:t>
      </w:r>
      <w:r w:rsidRPr="00962B93">
        <w:rPr>
          <w:rFonts w:cs="Arial"/>
          <w:sz w:val="28"/>
          <w:szCs w:val="28"/>
        </w:rPr>
        <w:t xml:space="preserve">Совет </w:t>
      </w:r>
      <w:r>
        <w:rPr>
          <w:rFonts w:cs="Arial"/>
          <w:sz w:val="28"/>
          <w:szCs w:val="28"/>
        </w:rPr>
        <w:t xml:space="preserve">Новокубанского городского поселения Новокубанского района </w:t>
      </w:r>
      <w:r w:rsidRPr="00962B93">
        <w:rPr>
          <w:rFonts w:cs="Arial"/>
          <w:sz w:val="28"/>
          <w:szCs w:val="28"/>
        </w:rPr>
        <w:t>решил:</w:t>
      </w:r>
    </w:p>
    <w:p w:rsidR="00337BE4" w:rsidRDefault="00337BE4" w:rsidP="00337BE4">
      <w:pPr>
        <w:ind w:firstLine="851"/>
        <w:jc w:val="both"/>
        <w:rPr>
          <w:rFonts w:cs="Arial"/>
          <w:sz w:val="28"/>
          <w:szCs w:val="28"/>
        </w:rPr>
      </w:pPr>
      <w:r w:rsidRPr="00962B93">
        <w:rPr>
          <w:rFonts w:cs="Arial"/>
          <w:sz w:val="28"/>
          <w:szCs w:val="28"/>
        </w:rPr>
        <w:t>1. </w:t>
      </w:r>
      <w:r>
        <w:rPr>
          <w:rFonts w:cs="Arial"/>
          <w:sz w:val="28"/>
          <w:szCs w:val="28"/>
        </w:rPr>
        <w:t>Внести в</w:t>
      </w:r>
      <w:r w:rsidRPr="00962B93">
        <w:rPr>
          <w:rFonts w:cs="Arial"/>
          <w:sz w:val="28"/>
          <w:szCs w:val="28"/>
        </w:rPr>
        <w:t xml:space="preserve"> Положение о муниципальной службе </w:t>
      </w:r>
      <w:proofErr w:type="gramStart"/>
      <w:r w:rsidRPr="00962B93">
        <w:rPr>
          <w:rFonts w:cs="Arial"/>
          <w:sz w:val="28"/>
          <w:szCs w:val="28"/>
        </w:rPr>
        <w:t>в</w:t>
      </w:r>
      <w:proofErr w:type="gramEnd"/>
      <w:r w:rsidRPr="00962B93">
        <w:rPr>
          <w:rFonts w:cs="Arial"/>
          <w:sz w:val="28"/>
          <w:szCs w:val="28"/>
        </w:rPr>
        <w:t xml:space="preserve"> </w:t>
      </w:r>
      <w:proofErr w:type="gramStart"/>
      <w:r>
        <w:rPr>
          <w:rFonts w:cs="Arial"/>
          <w:sz w:val="28"/>
          <w:szCs w:val="28"/>
        </w:rPr>
        <w:t>Новокубанском</w:t>
      </w:r>
      <w:proofErr w:type="gramEnd"/>
      <w:r>
        <w:rPr>
          <w:rFonts w:cs="Arial"/>
          <w:sz w:val="28"/>
          <w:szCs w:val="28"/>
        </w:rPr>
        <w:t xml:space="preserve"> городском поселении</w:t>
      </w:r>
      <w:r w:rsidRPr="00962B93">
        <w:rPr>
          <w:rFonts w:cs="Arial"/>
          <w:sz w:val="28"/>
          <w:szCs w:val="28"/>
        </w:rPr>
        <w:t xml:space="preserve"> Новокубанск</w:t>
      </w:r>
      <w:r>
        <w:rPr>
          <w:rFonts w:cs="Arial"/>
          <w:sz w:val="28"/>
          <w:szCs w:val="28"/>
        </w:rPr>
        <w:t>ого</w:t>
      </w:r>
      <w:r w:rsidRPr="00962B93">
        <w:rPr>
          <w:rFonts w:cs="Arial"/>
          <w:sz w:val="28"/>
          <w:szCs w:val="28"/>
        </w:rPr>
        <w:t xml:space="preserve"> район</w:t>
      </w:r>
      <w:r>
        <w:rPr>
          <w:rFonts w:cs="Arial"/>
          <w:sz w:val="28"/>
          <w:szCs w:val="28"/>
        </w:rPr>
        <w:t xml:space="preserve">а, </w:t>
      </w:r>
      <w:r w:rsidR="00AF4023" w:rsidRPr="00C2144A">
        <w:rPr>
          <w:rFonts w:cs="Arial"/>
          <w:sz w:val="28"/>
          <w:szCs w:val="28"/>
        </w:rPr>
        <w:t>утвержденное</w:t>
      </w:r>
      <w:r>
        <w:rPr>
          <w:rFonts w:cs="Arial"/>
          <w:sz w:val="28"/>
          <w:szCs w:val="28"/>
        </w:rPr>
        <w:t xml:space="preserve"> Совет</w:t>
      </w:r>
      <w:r w:rsidR="00AF4023">
        <w:rPr>
          <w:rFonts w:cs="Arial"/>
          <w:sz w:val="28"/>
          <w:szCs w:val="28"/>
        </w:rPr>
        <w:t>ом</w:t>
      </w:r>
      <w:r>
        <w:rPr>
          <w:rFonts w:cs="Arial"/>
          <w:sz w:val="28"/>
          <w:szCs w:val="28"/>
        </w:rPr>
        <w:t xml:space="preserve"> </w:t>
      </w:r>
      <w:r w:rsidRPr="00962B93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Новокубанского городского поселения Новокубанского района  от 21 мая 2021 года № 245 следующие изменения:</w:t>
      </w:r>
    </w:p>
    <w:p w:rsidR="00AF4023" w:rsidRPr="00C2144A" w:rsidRDefault="00337BE4" w:rsidP="00337BE4">
      <w:pPr>
        <w:ind w:firstLine="851"/>
        <w:jc w:val="both"/>
        <w:rPr>
          <w:rFonts w:cs="Arial"/>
          <w:sz w:val="28"/>
          <w:szCs w:val="28"/>
        </w:rPr>
      </w:pPr>
      <w:r w:rsidRPr="00C2144A">
        <w:rPr>
          <w:rFonts w:cs="Arial"/>
          <w:sz w:val="28"/>
          <w:szCs w:val="28"/>
        </w:rPr>
        <w:t xml:space="preserve">1) </w:t>
      </w:r>
      <w:r w:rsidR="00AF4023" w:rsidRPr="00C2144A">
        <w:rPr>
          <w:rFonts w:cs="Arial"/>
          <w:sz w:val="28"/>
          <w:szCs w:val="28"/>
        </w:rPr>
        <w:t xml:space="preserve">подпункт 1 пункта 1 статьи 6 </w:t>
      </w:r>
      <w:r w:rsidR="004F77E0" w:rsidRPr="00C2144A">
        <w:rPr>
          <w:rFonts w:cs="Arial"/>
          <w:sz w:val="28"/>
          <w:szCs w:val="28"/>
        </w:rPr>
        <w:t>«</w:t>
      </w:r>
      <w:r w:rsidR="004F77E0" w:rsidRPr="00C2144A">
        <w:rPr>
          <w:sz w:val="28"/>
          <w:szCs w:val="28"/>
        </w:rPr>
        <w:t>Классификация должностей муниципальной службы»</w:t>
      </w:r>
      <w:r w:rsidR="004F77E0" w:rsidRPr="00C2144A">
        <w:rPr>
          <w:rFonts w:cs="Arial"/>
          <w:sz w:val="28"/>
          <w:szCs w:val="28"/>
        </w:rPr>
        <w:t xml:space="preserve"> </w:t>
      </w:r>
      <w:r w:rsidR="00AF4023" w:rsidRPr="00C2144A">
        <w:rPr>
          <w:rFonts w:cs="Arial"/>
          <w:sz w:val="28"/>
          <w:szCs w:val="28"/>
        </w:rPr>
        <w:t>исключить</w:t>
      </w:r>
      <w:r w:rsidR="004F77E0" w:rsidRPr="00C2144A">
        <w:rPr>
          <w:rFonts w:cs="Arial"/>
          <w:sz w:val="28"/>
          <w:szCs w:val="28"/>
        </w:rPr>
        <w:t>;</w:t>
      </w:r>
    </w:p>
    <w:p w:rsidR="00337BE4" w:rsidRDefault="004F77E0" w:rsidP="00337BE4">
      <w:pPr>
        <w:ind w:firstLine="851"/>
        <w:jc w:val="both"/>
        <w:rPr>
          <w:rFonts w:cs="Arial"/>
          <w:sz w:val="28"/>
          <w:szCs w:val="28"/>
        </w:rPr>
      </w:pPr>
      <w:r w:rsidRPr="00C2144A">
        <w:rPr>
          <w:sz w:val="28"/>
          <w:szCs w:val="28"/>
        </w:rPr>
        <w:t xml:space="preserve">2) подпункт 1 </w:t>
      </w:r>
      <w:r w:rsidRPr="00C2144A">
        <w:rPr>
          <w:rFonts w:cs="Arial"/>
          <w:sz w:val="28"/>
          <w:szCs w:val="28"/>
        </w:rPr>
        <w:t>пункта 2</w:t>
      </w:r>
      <w:r w:rsidR="00337BE4" w:rsidRPr="00C2144A">
        <w:rPr>
          <w:rFonts w:cs="Arial"/>
          <w:sz w:val="28"/>
          <w:szCs w:val="28"/>
        </w:rPr>
        <w:t xml:space="preserve"> стать</w:t>
      </w:r>
      <w:r w:rsidRPr="00C2144A">
        <w:rPr>
          <w:rFonts w:cs="Arial"/>
          <w:sz w:val="28"/>
          <w:szCs w:val="28"/>
        </w:rPr>
        <w:t>и</w:t>
      </w:r>
      <w:r w:rsidR="00337BE4" w:rsidRPr="00C2144A">
        <w:rPr>
          <w:rFonts w:cs="Arial"/>
          <w:sz w:val="28"/>
          <w:szCs w:val="28"/>
        </w:rPr>
        <w:t xml:space="preserve"> 6</w:t>
      </w:r>
      <w:r w:rsidR="00337BE4" w:rsidRPr="00C2144A">
        <w:rPr>
          <w:sz w:val="28"/>
          <w:szCs w:val="28"/>
        </w:rPr>
        <w:t xml:space="preserve"> «Классификация должностей муниципальной службы» исключить</w:t>
      </w:r>
      <w:r w:rsidR="00337BE4" w:rsidRPr="00C2144A">
        <w:rPr>
          <w:rFonts w:cs="Arial"/>
          <w:sz w:val="28"/>
          <w:szCs w:val="28"/>
        </w:rPr>
        <w:t>;</w:t>
      </w:r>
    </w:p>
    <w:p w:rsidR="00337BE4" w:rsidRDefault="004F77E0" w:rsidP="00337BE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3</w:t>
      </w:r>
      <w:r w:rsidR="00337BE4">
        <w:rPr>
          <w:rFonts w:cs="Arial"/>
          <w:sz w:val="28"/>
          <w:szCs w:val="28"/>
        </w:rPr>
        <w:t xml:space="preserve">) </w:t>
      </w:r>
      <w:r>
        <w:rPr>
          <w:rFonts w:cs="Arial"/>
          <w:sz w:val="28"/>
          <w:szCs w:val="28"/>
        </w:rPr>
        <w:t xml:space="preserve">подпункт 1 пункта 5 </w:t>
      </w:r>
      <w:r w:rsidR="00337BE4">
        <w:rPr>
          <w:rFonts w:cs="Arial"/>
          <w:sz w:val="28"/>
          <w:szCs w:val="28"/>
        </w:rPr>
        <w:t>в статье 8 «</w:t>
      </w:r>
      <w:r w:rsidR="00337BE4">
        <w:rPr>
          <w:bCs/>
          <w:sz w:val="28"/>
          <w:szCs w:val="28"/>
        </w:rPr>
        <w:t xml:space="preserve">Классные чины муниципальных </w:t>
      </w:r>
      <w:r w:rsidR="00337BE4" w:rsidRPr="009E0D73">
        <w:rPr>
          <w:bCs/>
          <w:sz w:val="28"/>
          <w:szCs w:val="28"/>
        </w:rPr>
        <w:t>служащих</w:t>
      </w:r>
      <w:r w:rsidR="00337BE4">
        <w:rPr>
          <w:bCs/>
          <w:sz w:val="28"/>
          <w:szCs w:val="28"/>
        </w:rPr>
        <w:t xml:space="preserve">» </w:t>
      </w:r>
      <w:r w:rsidR="00337BE4">
        <w:rPr>
          <w:rFonts w:cs="Arial"/>
          <w:sz w:val="28"/>
          <w:szCs w:val="28"/>
        </w:rPr>
        <w:t>исключить</w:t>
      </w:r>
      <w:r w:rsidR="00337BE4">
        <w:rPr>
          <w:sz w:val="28"/>
          <w:szCs w:val="28"/>
        </w:rPr>
        <w:t>;</w:t>
      </w:r>
    </w:p>
    <w:p w:rsidR="004F77E0" w:rsidRDefault="00C2144A" w:rsidP="004F77E0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4F77E0">
        <w:rPr>
          <w:sz w:val="28"/>
          <w:szCs w:val="28"/>
        </w:rPr>
        <w:t xml:space="preserve">) пункт 9 части 1 статьи 11 </w:t>
      </w:r>
      <w:r>
        <w:rPr>
          <w:sz w:val="28"/>
          <w:szCs w:val="28"/>
        </w:rPr>
        <w:t>«</w:t>
      </w:r>
      <w:r w:rsidRPr="009E0D73">
        <w:rPr>
          <w:sz w:val="28"/>
          <w:szCs w:val="28"/>
        </w:rPr>
        <w:t>Основные обязанности муниципального служащего</w:t>
      </w:r>
      <w:r>
        <w:rPr>
          <w:sz w:val="28"/>
          <w:szCs w:val="28"/>
        </w:rPr>
        <w:t xml:space="preserve">» </w:t>
      </w:r>
      <w:r w:rsidR="004F77E0">
        <w:rPr>
          <w:sz w:val="28"/>
          <w:szCs w:val="28"/>
        </w:rPr>
        <w:t>изложить</w:t>
      </w:r>
      <w:r w:rsidR="004F77E0">
        <w:rPr>
          <w:bCs/>
          <w:sz w:val="28"/>
          <w:szCs w:val="28"/>
        </w:rPr>
        <w:t xml:space="preserve"> в следующей редакции:</w:t>
      </w:r>
    </w:p>
    <w:p w:rsidR="004F77E0" w:rsidRPr="00F71AD1" w:rsidRDefault="00A044DA" w:rsidP="004F77E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«9)</w:t>
      </w:r>
      <w:r w:rsidR="004F77E0" w:rsidRPr="00F71AD1">
        <w:rPr>
          <w:rFonts w:ascii="Times New Roman" w:hAnsi="Times New Roman" w:cs="Times New Roman"/>
          <w:sz w:val="28"/>
          <w:szCs w:val="28"/>
        </w:rPr>
        <w:t xml:space="preserve"> </w:t>
      </w:r>
      <w:r w:rsidR="004F77E0">
        <w:rPr>
          <w:rFonts w:ascii="Times New Roman" w:hAnsi="Times New Roman" w:cs="Times New Roman"/>
          <w:sz w:val="28"/>
          <w:szCs w:val="28"/>
        </w:rPr>
        <w:t>с</w:t>
      </w:r>
      <w:r w:rsidR="004F77E0" w:rsidRPr="00F71AD1">
        <w:rPr>
          <w:rFonts w:ascii="Times New Roman" w:hAnsi="Times New Roman" w:cs="Times New Roman"/>
          <w:sz w:val="28"/>
          <w:szCs w:val="28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="004F77E0" w:rsidRPr="00F71AD1">
        <w:rPr>
          <w:rFonts w:ascii="Times New Roman" w:hAnsi="Times New Roman" w:cs="Times New Roman"/>
          <w:sz w:val="28"/>
          <w:szCs w:val="28"/>
        </w:rPr>
        <w:t xml:space="preserve"> государства - </w:t>
      </w:r>
      <w:r w:rsidR="004F77E0" w:rsidRPr="00F71AD1">
        <w:rPr>
          <w:rFonts w:ascii="Times New Roman" w:hAnsi="Times New Roman" w:cs="Times New Roman"/>
          <w:sz w:val="28"/>
          <w:szCs w:val="28"/>
        </w:rPr>
        <w:lastRenderedPageBreak/>
        <w:t>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4F77E0" w:rsidRDefault="00C2144A" w:rsidP="004F77E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000119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="004F77E0">
        <w:rPr>
          <w:rFonts w:ascii="Times New Roman" w:hAnsi="Times New Roman" w:cs="Times New Roman"/>
          <w:sz w:val="28"/>
          <w:szCs w:val="28"/>
        </w:rPr>
        <w:t xml:space="preserve">) пункт 9 части 1 статьи 11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D73">
        <w:rPr>
          <w:rFonts w:ascii="Times New Roman" w:hAnsi="Times New Roman"/>
          <w:color w:val="auto"/>
          <w:sz w:val="28"/>
          <w:szCs w:val="28"/>
        </w:rPr>
        <w:t>Основные обязанности муниципального служащего</w:t>
      </w:r>
      <w:r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E0">
        <w:rPr>
          <w:rFonts w:ascii="Times New Roman" w:hAnsi="Times New Roman" w:cs="Times New Roman"/>
          <w:sz w:val="28"/>
          <w:szCs w:val="28"/>
        </w:rPr>
        <w:t>дополнить пунктом 9.1. в следующей редакции:</w:t>
      </w:r>
    </w:p>
    <w:p w:rsidR="004F77E0" w:rsidRDefault="00A044DA" w:rsidP="004F77E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«9.1)</w:t>
      </w:r>
      <w:r w:rsidR="004F77E0" w:rsidRPr="00F71AD1">
        <w:rPr>
          <w:rFonts w:ascii="Times New Roman" w:hAnsi="Times New Roman" w:cs="Times New Roman"/>
          <w:sz w:val="28"/>
          <w:szCs w:val="28"/>
        </w:rPr>
        <w:t xml:space="preserve"> </w:t>
      </w:r>
      <w:r w:rsidR="004F77E0">
        <w:rPr>
          <w:rFonts w:ascii="Times New Roman" w:hAnsi="Times New Roman" w:cs="Times New Roman"/>
          <w:sz w:val="28"/>
          <w:szCs w:val="28"/>
        </w:rPr>
        <w:t>с</w:t>
      </w:r>
      <w:r w:rsidR="004F77E0" w:rsidRPr="00F71AD1">
        <w:rPr>
          <w:rFonts w:ascii="Times New Roman" w:hAnsi="Times New Roman" w:cs="Times New Roman"/>
          <w:sz w:val="28"/>
          <w:szCs w:val="28"/>
        </w:rPr>
        <w:t>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="004F77E0" w:rsidRPr="00F71AD1">
        <w:rPr>
          <w:rFonts w:ascii="Times New Roman" w:hAnsi="Times New Roman" w:cs="Times New Roman"/>
          <w:sz w:val="28"/>
          <w:szCs w:val="28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proofErr w:type="gramStart"/>
      <w:r w:rsidR="004F77E0" w:rsidRPr="00F71AD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F77E0" w:rsidRDefault="00C2144A" w:rsidP="004F77E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77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="004F77E0">
        <w:rPr>
          <w:rFonts w:ascii="Times New Roman" w:hAnsi="Times New Roman" w:cs="Times New Roman"/>
          <w:sz w:val="28"/>
          <w:szCs w:val="28"/>
        </w:rPr>
        <w:t xml:space="preserve">пункт 6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="004F77E0">
        <w:rPr>
          <w:rFonts w:ascii="Times New Roman" w:hAnsi="Times New Roman" w:cs="Times New Roman"/>
          <w:sz w:val="28"/>
          <w:szCs w:val="28"/>
        </w:rPr>
        <w:t xml:space="preserve"> 1 статьи 12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0D73">
        <w:rPr>
          <w:rFonts w:ascii="Times New Roman" w:hAnsi="Times New Roman"/>
          <w:color w:val="auto"/>
          <w:sz w:val="28"/>
          <w:szCs w:val="28"/>
        </w:rPr>
        <w:t>Ограничения, связанные с муниципальной службой</w:t>
      </w:r>
      <w:r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77E0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4F77E0" w:rsidRDefault="00A044DA" w:rsidP="004F77E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«6)</w:t>
      </w:r>
      <w:r w:rsidR="004F77E0" w:rsidRPr="00F71AD1">
        <w:rPr>
          <w:rFonts w:ascii="Times New Roman" w:hAnsi="Times New Roman" w:cs="Times New Roman"/>
          <w:sz w:val="28"/>
          <w:szCs w:val="28"/>
        </w:rPr>
        <w:t xml:space="preserve">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службе»;</w:t>
      </w:r>
    </w:p>
    <w:p w:rsidR="00C2144A" w:rsidRPr="00F71AD1" w:rsidRDefault="00C2144A" w:rsidP="00C2144A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подпункт 7 пункта 1 статьи 12 «</w:t>
      </w:r>
      <w:r w:rsidRPr="009E0D73">
        <w:rPr>
          <w:rFonts w:ascii="Times New Roman" w:hAnsi="Times New Roman"/>
          <w:color w:val="auto"/>
          <w:sz w:val="28"/>
          <w:szCs w:val="28"/>
        </w:rPr>
        <w:t>Ограничения, связанные с муниципальной службой</w:t>
      </w:r>
      <w:r>
        <w:rPr>
          <w:rFonts w:ascii="Times New Roman" w:hAnsi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4F77E0" w:rsidRDefault="00A044DA" w:rsidP="004F77E0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000121"/>
      <w:bookmarkStart w:id="2" w:name="100100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 xml:space="preserve">«7)  </w:t>
      </w:r>
      <w:r w:rsidR="004F77E0" w:rsidRPr="00F71AD1">
        <w:rPr>
          <w:rFonts w:ascii="Times New Roman" w:hAnsi="Times New Roman" w:cs="Times New Roman"/>
          <w:sz w:val="28"/>
          <w:szCs w:val="28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</w:t>
      </w:r>
      <w:r w:rsidR="004F77E0">
        <w:rPr>
          <w:rFonts w:ascii="Times New Roman" w:hAnsi="Times New Roman" w:cs="Times New Roman"/>
          <w:sz w:val="28"/>
          <w:szCs w:val="28"/>
        </w:rPr>
        <w:t xml:space="preserve"> договором Российской Федерации»</w:t>
      </w:r>
      <w:proofErr w:type="gramStart"/>
      <w:r w:rsidR="004F77E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4F77E0">
        <w:rPr>
          <w:rFonts w:ascii="Times New Roman" w:hAnsi="Times New Roman" w:cs="Times New Roman"/>
          <w:sz w:val="28"/>
          <w:szCs w:val="28"/>
        </w:rPr>
        <w:t>.</w:t>
      </w:r>
    </w:p>
    <w:p w:rsidR="004F77E0" w:rsidRDefault="00C2144A" w:rsidP="004F77E0">
      <w:pPr>
        <w:shd w:val="clear" w:color="auto" w:fill="FFFFFF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4F77E0">
        <w:rPr>
          <w:bCs/>
          <w:sz w:val="28"/>
          <w:szCs w:val="28"/>
        </w:rPr>
        <w:t>) пункт 10 статьи 16 «</w:t>
      </w:r>
      <w:r w:rsidR="004F77E0" w:rsidRPr="009E0D73">
        <w:rPr>
          <w:sz w:val="28"/>
          <w:szCs w:val="28"/>
        </w:rPr>
        <w:t>Представление сведений о доходах, расходах, об имуществе и обязательствах имущественного характера</w:t>
      </w:r>
      <w:r w:rsidR="004F77E0">
        <w:rPr>
          <w:sz w:val="28"/>
          <w:szCs w:val="28"/>
        </w:rPr>
        <w:t>»</w:t>
      </w:r>
      <w:r w:rsidR="004F77E0">
        <w:rPr>
          <w:bCs/>
          <w:sz w:val="28"/>
          <w:szCs w:val="28"/>
        </w:rPr>
        <w:t xml:space="preserve"> изложить в следующей редакции:</w:t>
      </w:r>
    </w:p>
    <w:p w:rsidR="004F77E0" w:rsidRPr="00FC72D3" w:rsidRDefault="00A044DA" w:rsidP="004F77E0">
      <w:pPr>
        <w:ind w:firstLine="851"/>
        <w:jc w:val="both"/>
        <w:rPr>
          <w:sz w:val="28"/>
          <w:szCs w:val="28"/>
        </w:rPr>
      </w:pPr>
      <w:bookmarkStart w:id="3" w:name="sub_1307"/>
      <w:proofErr w:type="gramStart"/>
      <w:r>
        <w:rPr>
          <w:sz w:val="28"/>
          <w:szCs w:val="28"/>
        </w:rPr>
        <w:t>«10)</w:t>
      </w:r>
      <w:r w:rsidR="004F77E0" w:rsidRPr="00FC72D3">
        <w:rPr>
          <w:sz w:val="28"/>
          <w:szCs w:val="28"/>
        </w:rPr>
        <w:t xml:space="preserve"> Запросы о представлении сведений, составляющих банковскую, налоговую или иную охраняемую законом тайну, запросы в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супруг (супругов) и несовершеннолетних детей</w:t>
      </w:r>
      <w:proofErr w:type="gramEnd"/>
      <w:r w:rsidR="004F77E0" w:rsidRPr="00FC72D3">
        <w:rPr>
          <w:sz w:val="28"/>
          <w:szCs w:val="28"/>
        </w:rPr>
        <w:t xml:space="preserve"> таких граждан и муниципальных служащих в интересах муниципальных органов направляются главой администрации (губернатором) Краснодарского края</w:t>
      </w:r>
      <w:r w:rsidR="00DE63B6">
        <w:rPr>
          <w:sz w:val="28"/>
          <w:szCs w:val="28"/>
        </w:rPr>
        <w:t xml:space="preserve">, либо специально уполномоченным заместителем главы </w:t>
      </w:r>
      <w:r w:rsidR="00DE63B6" w:rsidRPr="00FC72D3">
        <w:rPr>
          <w:sz w:val="28"/>
          <w:szCs w:val="28"/>
        </w:rPr>
        <w:t>администрации (губернатор</w:t>
      </w:r>
      <w:r>
        <w:rPr>
          <w:sz w:val="28"/>
          <w:szCs w:val="28"/>
        </w:rPr>
        <w:t>а</w:t>
      </w:r>
      <w:r w:rsidR="00DE63B6" w:rsidRPr="00FC72D3">
        <w:rPr>
          <w:sz w:val="28"/>
          <w:szCs w:val="28"/>
        </w:rPr>
        <w:t>) Краснодарского края</w:t>
      </w:r>
      <w:r w:rsidR="004F77E0" w:rsidRPr="00FC72D3">
        <w:rPr>
          <w:sz w:val="28"/>
          <w:szCs w:val="28"/>
        </w:rPr>
        <w:t xml:space="preserve"> в порядке, определяемом нормативными правовыми актами Российской Федерации</w:t>
      </w:r>
      <w:proofErr w:type="gramStart"/>
      <w:r w:rsidR="004F77E0" w:rsidRPr="00FC72D3">
        <w:rPr>
          <w:sz w:val="28"/>
          <w:szCs w:val="28"/>
        </w:rPr>
        <w:t>.».</w:t>
      </w:r>
      <w:bookmarkEnd w:id="3"/>
      <w:proofErr w:type="gramEnd"/>
    </w:p>
    <w:p w:rsidR="004F77E0" w:rsidRPr="009E0D73" w:rsidRDefault="00C2144A" w:rsidP="00C2144A">
      <w:pPr>
        <w:widowControl w:val="0"/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4F77E0">
        <w:rPr>
          <w:sz w:val="28"/>
          <w:szCs w:val="28"/>
        </w:rPr>
        <w:t xml:space="preserve">) </w:t>
      </w:r>
      <w:r w:rsidR="004F77E0" w:rsidRPr="008B6E3B">
        <w:rPr>
          <w:sz w:val="28"/>
          <w:szCs w:val="28"/>
        </w:rPr>
        <w:t xml:space="preserve">пункт </w:t>
      </w:r>
      <w:r w:rsidR="004F77E0">
        <w:rPr>
          <w:sz w:val="28"/>
          <w:szCs w:val="28"/>
        </w:rPr>
        <w:t>2</w:t>
      </w:r>
      <w:r w:rsidR="004F77E0" w:rsidRPr="008B6E3B">
        <w:rPr>
          <w:sz w:val="28"/>
          <w:szCs w:val="28"/>
        </w:rPr>
        <w:t xml:space="preserve"> </w:t>
      </w:r>
      <w:r w:rsidR="004F77E0">
        <w:rPr>
          <w:sz w:val="28"/>
          <w:szCs w:val="28"/>
        </w:rPr>
        <w:t>части</w:t>
      </w:r>
      <w:r w:rsidR="004F77E0" w:rsidRPr="008B6E3B">
        <w:rPr>
          <w:sz w:val="28"/>
          <w:szCs w:val="28"/>
        </w:rPr>
        <w:t xml:space="preserve"> </w:t>
      </w:r>
      <w:r w:rsidR="004F77E0">
        <w:rPr>
          <w:sz w:val="28"/>
          <w:szCs w:val="28"/>
        </w:rPr>
        <w:t xml:space="preserve">1 в </w:t>
      </w:r>
      <w:r w:rsidR="004F77E0" w:rsidRPr="008B6E3B">
        <w:rPr>
          <w:sz w:val="28"/>
          <w:szCs w:val="28"/>
        </w:rPr>
        <w:t>стать</w:t>
      </w:r>
      <w:r w:rsidR="004F77E0">
        <w:rPr>
          <w:sz w:val="28"/>
          <w:szCs w:val="28"/>
        </w:rPr>
        <w:t xml:space="preserve">е </w:t>
      </w:r>
      <w:r w:rsidR="004F77E0" w:rsidRPr="008B6E3B">
        <w:rPr>
          <w:sz w:val="28"/>
          <w:szCs w:val="28"/>
        </w:rPr>
        <w:t xml:space="preserve"> </w:t>
      </w:r>
      <w:r w:rsidR="004F77E0">
        <w:rPr>
          <w:sz w:val="28"/>
          <w:szCs w:val="28"/>
        </w:rPr>
        <w:t>22</w:t>
      </w:r>
      <w:r w:rsidR="004F77E0" w:rsidRPr="00337BE4">
        <w:rPr>
          <w:sz w:val="28"/>
          <w:szCs w:val="28"/>
        </w:rPr>
        <w:t xml:space="preserve"> </w:t>
      </w:r>
      <w:r w:rsidR="004F77E0">
        <w:rPr>
          <w:sz w:val="28"/>
          <w:szCs w:val="28"/>
        </w:rPr>
        <w:t>«</w:t>
      </w:r>
      <w:r w:rsidR="004F77E0" w:rsidRPr="009E0D73">
        <w:rPr>
          <w:sz w:val="28"/>
          <w:szCs w:val="28"/>
        </w:rPr>
        <w:t>Основания для расторжения трудового договора с муниципальным служащим</w:t>
      </w:r>
      <w:r w:rsidR="004F77E0">
        <w:rPr>
          <w:sz w:val="28"/>
          <w:szCs w:val="28"/>
        </w:rPr>
        <w:t>» признать утратившим силу.</w:t>
      </w:r>
    </w:p>
    <w:p w:rsidR="00337BE4" w:rsidRDefault="00C2144A" w:rsidP="00C2144A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337BE4">
        <w:rPr>
          <w:bCs/>
          <w:sz w:val="28"/>
          <w:szCs w:val="28"/>
        </w:rPr>
        <w:t>) статью 41 «Осуществление профессиональной служебной деятельности муниципальных служащих в дистанционном формате» изложить в следующей редакции:</w:t>
      </w:r>
    </w:p>
    <w:p w:rsidR="00337BE4" w:rsidRDefault="00337BE4" w:rsidP="00337BE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«Дистанционная профессиональная служебная деятельность муниципальных служащих регулируется в соответствии с Трудовым Кодексом Российской Федерации</w:t>
      </w:r>
      <w:r w:rsidRPr="00FC72D3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FC72D3">
        <w:rPr>
          <w:color w:val="000000"/>
          <w:sz w:val="28"/>
          <w:szCs w:val="28"/>
          <w:shd w:val="clear" w:color="auto" w:fill="FFFFFF"/>
        </w:rPr>
        <w:t>.</w:t>
      </w:r>
    </w:p>
    <w:p w:rsidR="004677BC" w:rsidRDefault="004677BC" w:rsidP="00C2144A">
      <w:pPr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 w:rsidRPr="007A1DE1">
        <w:rPr>
          <w:sz w:val="28"/>
        </w:rPr>
        <w:t>Контроль за</w:t>
      </w:r>
      <w:proofErr w:type="gramEnd"/>
      <w:r w:rsidRPr="007A1DE1">
        <w:rPr>
          <w:sz w:val="28"/>
        </w:rPr>
        <w:t xml:space="preserve"> выполнением настоящего решения возложить на </w:t>
      </w:r>
      <w:r>
        <w:rPr>
          <w:sz w:val="28"/>
        </w:rPr>
        <w:t>комитет</w:t>
      </w:r>
      <w:r w:rsidRPr="007A1DE1">
        <w:rPr>
          <w:sz w:val="28"/>
        </w:rPr>
        <w:t xml:space="preserve"> Совета </w:t>
      </w:r>
      <w:r w:rsidRPr="00997FDA">
        <w:rPr>
          <w:sz w:val="28"/>
          <w:szCs w:val="28"/>
        </w:rPr>
        <w:t>Новокубанского  городского поселения Новокубанского района</w:t>
      </w:r>
      <w:r w:rsidRPr="007A1DE1">
        <w:rPr>
          <w:sz w:val="28"/>
        </w:rPr>
        <w:t xml:space="preserve"> </w:t>
      </w:r>
      <w:r>
        <w:rPr>
          <w:sz w:val="28"/>
        </w:rPr>
        <w:t xml:space="preserve">по нормотворчеству и контролю за исполнением органами и должностными лицами </w:t>
      </w:r>
      <w:r w:rsidRPr="00997FDA">
        <w:rPr>
          <w:sz w:val="28"/>
          <w:szCs w:val="28"/>
        </w:rPr>
        <w:t>Новокубанского  городского поселения Новокубанского района</w:t>
      </w:r>
      <w:r>
        <w:rPr>
          <w:sz w:val="28"/>
          <w:szCs w:val="28"/>
        </w:rPr>
        <w:t>, полномочий по решению вопросов местного значения</w:t>
      </w:r>
      <w:r w:rsidRPr="007A1DE1">
        <w:rPr>
          <w:sz w:val="28"/>
        </w:rPr>
        <w:t xml:space="preserve"> </w:t>
      </w:r>
      <w:r>
        <w:rPr>
          <w:sz w:val="28"/>
        </w:rPr>
        <w:t>(Михайлова)</w:t>
      </w:r>
      <w:r w:rsidRPr="007A1DE1">
        <w:rPr>
          <w:sz w:val="28"/>
        </w:rPr>
        <w:t>.</w:t>
      </w:r>
    </w:p>
    <w:p w:rsidR="00AF4023" w:rsidRPr="007A1DE1" w:rsidRDefault="002D3754" w:rsidP="00C2144A">
      <w:pPr>
        <w:shd w:val="clear" w:color="auto" w:fill="FFFFFF"/>
        <w:ind w:firstLine="851"/>
        <w:jc w:val="both"/>
        <w:rPr>
          <w:sz w:val="28"/>
        </w:rPr>
      </w:pPr>
      <w:r w:rsidRPr="007A1DE1">
        <w:rPr>
          <w:sz w:val="28"/>
        </w:rPr>
        <w:t>3</w:t>
      </w:r>
      <w:r w:rsidRPr="00C2144A">
        <w:rPr>
          <w:sz w:val="28"/>
        </w:rPr>
        <w:t xml:space="preserve">. </w:t>
      </w:r>
      <w:r w:rsidR="00AF4023" w:rsidRPr="00C2144A">
        <w:rPr>
          <w:sz w:val="28"/>
        </w:rPr>
        <w:t>Настоящее решение вступает в силу со дня его обнародования путем размещения в специально установленных местах для обнародования муниципальных правовых актов Совета Новокубанского городского поселения Новокубанского района и подлежит размещению на официальном сайте администрации Новокубанского городского поселения Новокубанского района.</w:t>
      </w:r>
    </w:p>
    <w:p w:rsidR="002D3754" w:rsidRPr="007A1DE1" w:rsidRDefault="002D3754" w:rsidP="002D3754">
      <w:pPr>
        <w:shd w:val="clear" w:color="auto" w:fill="FFFFFF"/>
        <w:ind w:firstLine="709"/>
        <w:jc w:val="both"/>
        <w:rPr>
          <w:sz w:val="28"/>
        </w:rPr>
      </w:pPr>
    </w:p>
    <w:tbl>
      <w:tblPr>
        <w:tblpPr w:leftFromText="180" w:rightFromText="180" w:vertAnchor="text" w:horzAnchor="margin" w:tblpY="394"/>
        <w:tblW w:w="0" w:type="auto"/>
        <w:tblLook w:val="04A0"/>
      </w:tblPr>
      <w:tblGrid>
        <w:gridCol w:w="4786"/>
        <w:gridCol w:w="4785"/>
      </w:tblGrid>
      <w:tr w:rsidR="002D3754" w:rsidRPr="00916220" w:rsidTr="002D3754">
        <w:trPr>
          <w:trHeight w:val="1882"/>
        </w:trPr>
        <w:tc>
          <w:tcPr>
            <w:tcW w:w="4786" w:type="dxa"/>
          </w:tcPr>
          <w:p w:rsidR="002D3754" w:rsidRPr="00916220" w:rsidRDefault="00FC72D3" w:rsidP="002D3754">
            <w:pPr>
              <w:rPr>
                <w:sz w:val="28"/>
              </w:rPr>
            </w:pPr>
            <w:r>
              <w:rPr>
                <w:sz w:val="28"/>
              </w:rPr>
              <w:t>Глава</w:t>
            </w:r>
          </w:p>
          <w:p w:rsidR="002D3754" w:rsidRPr="00916220" w:rsidRDefault="002D3754" w:rsidP="002D3754">
            <w:pPr>
              <w:rPr>
                <w:sz w:val="28"/>
              </w:rPr>
            </w:pPr>
            <w:r w:rsidRPr="00916220">
              <w:rPr>
                <w:sz w:val="28"/>
              </w:rPr>
              <w:t>Новокубанского городского поселения</w:t>
            </w:r>
          </w:p>
          <w:p w:rsidR="002D3754" w:rsidRDefault="002D3754" w:rsidP="002D3754">
            <w:pPr>
              <w:rPr>
                <w:sz w:val="28"/>
              </w:rPr>
            </w:pPr>
            <w:r w:rsidRPr="00916220">
              <w:rPr>
                <w:sz w:val="28"/>
              </w:rPr>
              <w:t xml:space="preserve">Новокубанского района                                      </w:t>
            </w:r>
          </w:p>
          <w:p w:rsidR="002D3754" w:rsidRPr="00916220" w:rsidRDefault="002D3754" w:rsidP="002D3754">
            <w:pPr>
              <w:rPr>
                <w:sz w:val="28"/>
              </w:rPr>
            </w:pPr>
            <w:r>
              <w:rPr>
                <w:sz w:val="28"/>
              </w:rPr>
              <w:t xml:space="preserve">            </w:t>
            </w:r>
          </w:p>
          <w:p w:rsidR="002D3754" w:rsidRPr="00916220" w:rsidRDefault="002D3754" w:rsidP="00FC72D3">
            <w:pPr>
              <w:rPr>
                <w:sz w:val="28"/>
              </w:rPr>
            </w:pPr>
            <w:r w:rsidRPr="00916220">
              <w:rPr>
                <w:sz w:val="28"/>
              </w:rPr>
              <w:t xml:space="preserve">         </w:t>
            </w:r>
            <w:r>
              <w:rPr>
                <w:sz w:val="28"/>
              </w:rPr>
              <w:t xml:space="preserve">                              </w:t>
            </w:r>
            <w:r w:rsidRPr="00916220">
              <w:rPr>
                <w:sz w:val="28"/>
              </w:rPr>
              <w:t xml:space="preserve">  </w:t>
            </w:r>
            <w:r w:rsidR="00FC72D3">
              <w:rPr>
                <w:sz w:val="28"/>
              </w:rPr>
              <w:t>П.В. Манаков</w:t>
            </w:r>
            <w:r w:rsidRPr="00916220">
              <w:rPr>
                <w:sz w:val="28"/>
              </w:rPr>
              <w:t xml:space="preserve"> </w:t>
            </w:r>
          </w:p>
        </w:tc>
        <w:tc>
          <w:tcPr>
            <w:tcW w:w="4785" w:type="dxa"/>
          </w:tcPr>
          <w:p w:rsidR="002D3754" w:rsidRPr="00916220" w:rsidRDefault="002D3754" w:rsidP="002D3754">
            <w:pPr>
              <w:tabs>
                <w:tab w:val="left" w:pos="8080"/>
              </w:tabs>
              <w:rPr>
                <w:sz w:val="28"/>
              </w:rPr>
            </w:pPr>
            <w:r w:rsidRPr="00916220">
              <w:rPr>
                <w:sz w:val="28"/>
              </w:rPr>
              <w:t>Председатель Совета</w:t>
            </w:r>
          </w:p>
          <w:p w:rsidR="002D3754" w:rsidRPr="00916220" w:rsidRDefault="002D3754" w:rsidP="002D3754">
            <w:pPr>
              <w:tabs>
                <w:tab w:val="left" w:pos="8080"/>
              </w:tabs>
              <w:rPr>
                <w:sz w:val="28"/>
              </w:rPr>
            </w:pPr>
            <w:r w:rsidRPr="00916220">
              <w:rPr>
                <w:sz w:val="28"/>
              </w:rPr>
              <w:t xml:space="preserve">Новокубанского городского поселения Новокубанского района                                                                  </w:t>
            </w:r>
          </w:p>
          <w:p w:rsidR="002D3754" w:rsidRPr="00916220" w:rsidRDefault="002D3754" w:rsidP="002D3754">
            <w:pPr>
              <w:rPr>
                <w:sz w:val="28"/>
              </w:rPr>
            </w:pPr>
            <w:r w:rsidRPr="00916220">
              <w:rPr>
                <w:sz w:val="28"/>
              </w:rPr>
              <w:t xml:space="preserve">                                     </w:t>
            </w:r>
          </w:p>
          <w:p w:rsidR="002D3754" w:rsidRDefault="002D3754" w:rsidP="002D3754">
            <w:pPr>
              <w:rPr>
                <w:sz w:val="28"/>
              </w:rPr>
            </w:pPr>
            <w:r w:rsidRPr="0091622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      </w:t>
            </w:r>
          </w:p>
          <w:p w:rsidR="002D3754" w:rsidRPr="00916220" w:rsidRDefault="002D3754" w:rsidP="002D3754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r w:rsidRPr="00916220">
              <w:rPr>
                <w:sz w:val="28"/>
              </w:rPr>
              <w:t xml:space="preserve">  Е.В. Головченко</w:t>
            </w:r>
          </w:p>
        </w:tc>
      </w:tr>
    </w:tbl>
    <w:p w:rsidR="002D3754" w:rsidRDefault="002D3754" w:rsidP="002D3754">
      <w:pPr>
        <w:jc w:val="both"/>
        <w:rPr>
          <w:sz w:val="28"/>
        </w:rPr>
      </w:pPr>
    </w:p>
    <w:p w:rsidR="002D3754" w:rsidRDefault="002D3754" w:rsidP="002D3754">
      <w:pPr>
        <w:jc w:val="both"/>
        <w:rPr>
          <w:sz w:val="28"/>
        </w:rPr>
      </w:pPr>
    </w:p>
    <w:p w:rsidR="009D3CB8" w:rsidRDefault="009D3CB8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244671" w:rsidRDefault="00244671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p w:rsidR="00926D2D" w:rsidRPr="003C3165" w:rsidRDefault="00926D2D" w:rsidP="00926D2D">
      <w:pPr>
        <w:tabs>
          <w:tab w:val="left" w:pos="7811"/>
        </w:tabs>
        <w:spacing w:line="228" w:lineRule="auto"/>
        <w:jc w:val="center"/>
        <w:rPr>
          <w:sz w:val="28"/>
          <w:szCs w:val="28"/>
        </w:rPr>
      </w:pPr>
      <w:r w:rsidRPr="003C3165">
        <w:rPr>
          <w:sz w:val="28"/>
          <w:szCs w:val="28"/>
        </w:rPr>
        <w:t>ЛИСТ СОГЛАСОВАНИЯ</w:t>
      </w:r>
    </w:p>
    <w:p w:rsidR="00926D2D" w:rsidRPr="003C3165" w:rsidRDefault="00926D2D" w:rsidP="00926D2D">
      <w:pPr>
        <w:jc w:val="center"/>
        <w:rPr>
          <w:sz w:val="28"/>
          <w:szCs w:val="28"/>
        </w:rPr>
      </w:pPr>
      <w:r w:rsidRPr="003C3165">
        <w:rPr>
          <w:sz w:val="28"/>
          <w:szCs w:val="28"/>
        </w:rPr>
        <w:t>проекта решения Совета Новокубанского городского поселения Новокубанского района от ______________ 20</w:t>
      </w:r>
      <w:r>
        <w:rPr>
          <w:sz w:val="28"/>
          <w:szCs w:val="28"/>
        </w:rPr>
        <w:t>21</w:t>
      </w:r>
      <w:r w:rsidRPr="003C3165">
        <w:rPr>
          <w:sz w:val="28"/>
          <w:szCs w:val="28"/>
        </w:rPr>
        <w:t>г.  № ____</w:t>
      </w:r>
    </w:p>
    <w:p w:rsidR="00926D2D" w:rsidRPr="00E62933" w:rsidRDefault="00926D2D" w:rsidP="00926D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E6293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муниципальной службе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 Новокубанского района</w:t>
      </w:r>
      <w:r w:rsidRPr="00E62933">
        <w:rPr>
          <w:rFonts w:ascii="Times New Roman" w:hAnsi="Times New Roman" w:cs="Times New Roman"/>
          <w:sz w:val="28"/>
          <w:szCs w:val="28"/>
        </w:rPr>
        <w:t>»</w:t>
      </w:r>
    </w:p>
    <w:p w:rsidR="00926D2D" w:rsidRPr="00E62933" w:rsidRDefault="00926D2D" w:rsidP="00926D2D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26D2D" w:rsidRPr="003C3165" w:rsidRDefault="00926D2D" w:rsidP="00926D2D">
      <w:pPr>
        <w:rPr>
          <w:sz w:val="28"/>
          <w:szCs w:val="28"/>
        </w:rPr>
      </w:pP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>Проект внес</w:t>
      </w:r>
      <w:r>
        <w:rPr>
          <w:sz w:val="28"/>
          <w:szCs w:val="28"/>
        </w:rPr>
        <w:t>ен</w:t>
      </w:r>
      <w:r w:rsidRPr="003C3165">
        <w:rPr>
          <w:sz w:val="28"/>
          <w:szCs w:val="28"/>
        </w:rPr>
        <w:t>:</w:t>
      </w:r>
    </w:p>
    <w:p w:rsidR="00A45E6A" w:rsidRDefault="00A45E6A" w:rsidP="00926D2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Исполняющим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>Новокубанского городского поселения</w:t>
      </w: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</w:t>
      </w:r>
      <w:r w:rsidR="00A45E6A">
        <w:rPr>
          <w:sz w:val="28"/>
          <w:szCs w:val="28"/>
        </w:rPr>
        <w:t xml:space="preserve">А.Е. </w:t>
      </w:r>
      <w:proofErr w:type="spellStart"/>
      <w:r w:rsidR="00A45E6A">
        <w:rPr>
          <w:sz w:val="28"/>
          <w:szCs w:val="28"/>
        </w:rPr>
        <w:t>Ворожко</w:t>
      </w:r>
      <w:proofErr w:type="spellEnd"/>
    </w:p>
    <w:p w:rsidR="00926D2D" w:rsidRPr="003C3165" w:rsidRDefault="00926D2D" w:rsidP="00926D2D">
      <w:pPr>
        <w:rPr>
          <w:sz w:val="28"/>
          <w:szCs w:val="28"/>
        </w:rPr>
      </w:pP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>Проект подготовлен:</w:t>
      </w:r>
    </w:p>
    <w:p w:rsidR="00926D2D" w:rsidRDefault="00926D2D" w:rsidP="00926D2D">
      <w:pPr>
        <w:rPr>
          <w:sz w:val="28"/>
          <w:szCs w:val="28"/>
        </w:rPr>
      </w:pPr>
      <w:r>
        <w:rPr>
          <w:sz w:val="28"/>
          <w:szCs w:val="28"/>
        </w:rPr>
        <w:t>Ведущим специалистом отдела организационно-кадровой работы</w:t>
      </w:r>
    </w:p>
    <w:p w:rsidR="00926D2D" w:rsidRDefault="00926D2D" w:rsidP="00926D2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Новокубанского городского поселения </w:t>
      </w:r>
    </w:p>
    <w:p w:rsidR="00926D2D" w:rsidRDefault="00926D2D" w:rsidP="00926D2D">
      <w:pPr>
        <w:rPr>
          <w:sz w:val="28"/>
          <w:szCs w:val="28"/>
        </w:rPr>
      </w:pPr>
      <w:r>
        <w:rPr>
          <w:sz w:val="28"/>
          <w:szCs w:val="28"/>
        </w:rPr>
        <w:t>Новокубанского района</w:t>
      </w:r>
      <w:r w:rsidRPr="003C316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</w:t>
      </w:r>
      <w:r w:rsidRPr="003C316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И.Е. </w:t>
      </w:r>
      <w:proofErr w:type="spellStart"/>
      <w:r>
        <w:rPr>
          <w:sz w:val="28"/>
          <w:szCs w:val="28"/>
        </w:rPr>
        <w:t>Мордик</w:t>
      </w:r>
      <w:proofErr w:type="spellEnd"/>
    </w:p>
    <w:p w:rsidR="00926D2D" w:rsidRDefault="00926D2D" w:rsidP="00926D2D">
      <w:pPr>
        <w:rPr>
          <w:sz w:val="28"/>
          <w:szCs w:val="28"/>
        </w:rPr>
      </w:pP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>Проект согласован:</w:t>
      </w:r>
      <w:r w:rsidRPr="00907AD3">
        <w:rPr>
          <w:sz w:val="28"/>
          <w:szCs w:val="28"/>
        </w:rPr>
        <w:t xml:space="preserve"> </w:t>
      </w: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>Председатель комитета Совета Новокубанского</w:t>
      </w: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>городского поселения Новокубанского района</w:t>
      </w:r>
    </w:p>
    <w:p w:rsidR="00926D2D" w:rsidRDefault="00926D2D" w:rsidP="00926D2D">
      <w:pPr>
        <w:pStyle w:val="ae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нормотворчеству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</w:t>
      </w:r>
    </w:p>
    <w:p w:rsidR="00926D2D" w:rsidRDefault="00926D2D" w:rsidP="00926D2D">
      <w:pPr>
        <w:pStyle w:val="ae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органами и должностными лицами</w:t>
      </w:r>
    </w:p>
    <w:p w:rsidR="00926D2D" w:rsidRDefault="00926D2D" w:rsidP="00926D2D">
      <w:pPr>
        <w:pStyle w:val="ae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Новокубанского городского поселения</w:t>
      </w:r>
    </w:p>
    <w:p w:rsidR="00926D2D" w:rsidRDefault="00926D2D" w:rsidP="00926D2D">
      <w:pPr>
        <w:pStyle w:val="ae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Новокубанского</w:t>
      </w:r>
      <w:r w:rsidRPr="00D360BC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по решению</w:t>
      </w:r>
    </w:p>
    <w:p w:rsidR="00926D2D" w:rsidRDefault="00926D2D" w:rsidP="00926D2D">
      <w:pPr>
        <w:pStyle w:val="ae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вопросов местного значения                                                         С.И. Михайлова</w:t>
      </w:r>
    </w:p>
    <w:p w:rsidR="00926D2D" w:rsidRPr="009A793D" w:rsidRDefault="00926D2D" w:rsidP="00926D2D">
      <w:pPr>
        <w:pStyle w:val="ae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6D2D" w:rsidRPr="003C3165" w:rsidRDefault="00926D2D" w:rsidP="00926D2D">
      <w:pPr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  <w:r w:rsidRPr="003C3165">
        <w:rPr>
          <w:sz w:val="28"/>
          <w:szCs w:val="28"/>
        </w:rPr>
        <w:t xml:space="preserve"> администрации</w:t>
      </w:r>
    </w:p>
    <w:p w:rsidR="00926D2D" w:rsidRPr="003C3165" w:rsidRDefault="00926D2D" w:rsidP="00926D2D">
      <w:pPr>
        <w:rPr>
          <w:sz w:val="28"/>
          <w:szCs w:val="28"/>
        </w:rPr>
      </w:pPr>
      <w:r w:rsidRPr="003C3165">
        <w:rPr>
          <w:sz w:val="28"/>
          <w:szCs w:val="28"/>
        </w:rPr>
        <w:t>Новокубанского городского поселения</w:t>
      </w:r>
    </w:p>
    <w:p w:rsidR="00926D2D" w:rsidRDefault="00926D2D" w:rsidP="00926D2D">
      <w:pPr>
        <w:tabs>
          <w:tab w:val="left" w:pos="7500"/>
        </w:tabs>
        <w:rPr>
          <w:sz w:val="28"/>
          <w:szCs w:val="28"/>
        </w:rPr>
      </w:pPr>
      <w:r w:rsidRPr="003C3165">
        <w:rPr>
          <w:sz w:val="28"/>
          <w:szCs w:val="28"/>
        </w:rPr>
        <w:t xml:space="preserve">Новокубанского района                      </w:t>
      </w:r>
      <w:r>
        <w:rPr>
          <w:sz w:val="28"/>
          <w:szCs w:val="28"/>
        </w:rPr>
        <w:t xml:space="preserve"> </w:t>
      </w:r>
      <w:r w:rsidRPr="003C3165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</w:t>
      </w:r>
      <w:r w:rsidRPr="003C3165">
        <w:rPr>
          <w:sz w:val="28"/>
          <w:szCs w:val="28"/>
        </w:rPr>
        <w:t xml:space="preserve"> </w:t>
      </w:r>
      <w:r>
        <w:rPr>
          <w:sz w:val="28"/>
          <w:szCs w:val="28"/>
        </w:rPr>
        <w:t>А.В. Объедков</w:t>
      </w:r>
    </w:p>
    <w:p w:rsidR="00926D2D" w:rsidRDefault="00926D2D" w:rsidP="00926D2D">
      <w:pPr>
        <w:tabs>
          <w:tab w:val="left" w:pos="7500"/>
        </w:tabs>
        <w:rPr>
          <w:sz w:val="28"/>
          <w:szCs w:val="28"/>
        </w:rPr>
      </w:pPr>
    </w:p>
    <w:p w:rsidR="00926D2D" w:rsidRPr="00A27C18" w:rsidRDefault="00926D2D" w:rsidP="00926D2D">
      <w:pPr>
        <w:rPr>
          <w:sz w:val="28"/>
          <w:szCs w:val="28"/>
        </w:rPr>
      </w:pPr>
      <w:r>
        <w:rPr>
          <w:sz w:val="28"/>
          <w:szCs w:val="28"/>
        </w:rPr>
        <w:t>Главный</w:t>
      </w:r>
      <w:r w:rsidRPr="00A27C18">
        <w:rPr>
          <w:sz w:val="28"/>
          <w:szCs w:val="28"/>
        </w:rPr>
        <w:t xml:space="preserve"> специалист МБУ</w:t>
      </w:r>
    </w:p>
    <w:p w:rsidR="00926D2D" w:rsidRPr="00A27C18" w:rsidRDefault="00926D2D" w:rsidP="00926D2D">
      <w:pPr>
        <w:rPr>
          <w:sz w:val="28"/>
          <w:szCs w:val="28"/>
        </w:rPr>
      </w:pPr>
      <w:r w:rsidRPr="00A27C18">
        <w:rPr>
          <w:sz w:val="28"/>
          <w:szCs w:val="28"/>
        </w:rPr>
        <w:t>«Служба муниципального заказа»</w:t>
      </w:r>
    </w:p>
    <w:p w:rsidR="00926D2D" w:rsidRPr="00A27C18" w:rsidRDefault="00926D2D" w:rsidP="00926D2D">
      <w:pPr>
        <w:rPr>
          <w:sz w:val="28"/>
          <w:szCs w:val="28"/>
        </w:rPr>
      </w:pPr>
      <w:r w:rsidRPr="00A27C18">
        <w:rPr>
          <w:sz w:val="28"/>
          <w:szCs w:val="28"/>
        </w:rPr>
        <w:t>Новокубанского городского поселения</w:t>
      </w:r>
    </w:p>
    <w:p w:rsidR="00926D2D" w:rsidRPr="00A27C18" w:rsidRDefault="00926D2D" w:rsidP="00926D2D">
      <w:pPr>
        <w:tabs>
          <w:tab w:val="left" w:pos="7371"/>
        </w:tabs>
        <w:rPr>
          <w:sz w:val="28"/>
          <w:szCs w:val="28"/>
        </w:rPr>
      </w:pPr>
      <w:r w:rsidRPr="00A27C18">
        <w:rPr>
          <w:sz w:val="28"/>
          <w:szCs w:val="28"/>
        </w:rPr>
        <w:t>Новокубанского района</w:t>
      </w:r>
      <w:r w:rsidRPr="00A27C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27C18">
        <w:rPr>
          <w:sz w:val="28"/>
          <w:szCs w:val="28"/>
        </w:rPr>
        <w:t xml:space="preserve">И.Г. </w:t>
      </w:r>
      <w:proofErr w:type="spellStart"/>
      <w:r w:rsidRPr="00A27C18">
        <w:rPr>
          <w:sz w:val="28"/>
          <w:szCs w:val="28"/>
        </w:rPr>
        <w:t>Папыкина</w:t>
      </w:r>
      <w:proofErr w:type="spellEnd"/>
    </w:p>
    <w:p w:rsidR="00926D2D" w:rsidRPr="00A27C18" w:rsidRDefault="00926D2D" w:rsidP="00926D2D"/>
    <w:p w:rsidR="00926D2D" w:rsidRPr="00926D2D" w:rsidRDefault="00926D2D" w:rsidP="009D3CB8">
      <w:pPr>
        <w:pStyle w:val="21"/>
        <w:shd w:val="clear" w:color="auto" w:fill="auto"/>
        <w:spacing w:after="0" w:line="307" w:lineRule="exact"/>
        <w:ind w:right="20"/>
        <w:rPr>
          <w:b/>
          <w:sz w:val="28"/>
          <w:szCs w:val="28"/>
        </w:rPr>
      </w:pPr>
    </w:p>
    <w:sectPr w:rsidR="00926D2D" w:rsidRPr="00926D2D" w:rsidSect="009D3CB8">
      <w:headerReference w:type="even" r:id="rId7"/>
      <w:head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5E4D" w:rsidRDefault="009B5E4D" w:rsidP="00596A32">
      <w:r>
        <w:separator/>
      </w:r>
    </w:p>
  </w:endnote>
  <w:endnote w:type="continuationSeparator" w:id="0">
    <w:p w:rsidR="009B5E4D" w:rsidRDefault="009B5E4D" w:rsidP="00596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5E4D" w:rsidRDefault="009B5E4D" w:rsidP="00596A32">
      <w:r>
        <w:separator/>
      </w:r>
    </w:p>
  </w:footnote>
  <w:footnote w:type="continuationSeparator" w:id="0">
    <w:p w:rsidR="009B5E4D" w:rsidRDefault="009B5E4D" w:rsidP="00596A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78" w:rsidRDefault="00F832AF" w:rsidP="0050409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C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A1C78" w:rsidRDefault="007A1C78" w:rsidP="004135B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C78" w:rsidRDefault="00F832AF" w:rsidP="00504092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A1C7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44DA">
      <w:rPr>
        <w:rStyle w:val="a7"/>
        <w:noProof/>
      </w:rPr>
      <w:t>2</w:t>
    </w:r>
    <w:r>
      <w:rPr>
        <w:rStyle w:val="a7"/>
      </w:rPr>
      <w:fldChar w:fldCharType="end"/>
    </w:r>
  </w:p>
  <w:p w:rsidR="007A1C78" w:rsidRDefault="007A1C78" w:rsidP="004135BF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C0EC0"/>
    <w:multiLevelType w:val="hybridMultilevel"/>
    <w:tmpl w:val="F94A199C"/>
    <w:lvl w:ilvl="0" w:tplc="29E0BADC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0C3"/>
    <w:rsid w:val="00012EB8"/>
    <w:rsid w:val="00020297"/>
    <w:rsid w:val="00044F2D"/>
    <w:rsid w:val="0006281A"/>
    <w:rsid w:val="00082D50"/>
    <w:rsid w:val="00085B0D"/>
    <w:rsid w:val="00087F1C"/>
    <w:rsid w:val="000A02D1"/>
    <w:rsid w:val="000D4CE3"/>
    <w:rsid w:val="000F47BA"/>
    <w:rsid w:val="00101AA7"/>
    <w:rsid w:val="00103432"/>
    <w:rsid w:val="00130F03"/>
    <w:rsid w:val="001464A7"/>
    <w:rsid w:val="00146857"/>
    <w:rsid w:val="00155361"/>
    <w:rsid w:val="0017330A"/>
    <w:rsid w:val="0017629E"/>
    <w:rsid w:val="001B0D0C"/>
    <w:rsid w:val="001C34E5"/>
    <w:rsid w:val="001D52CC"/>
    <w:rsid w:val="001E04E3"/>
    <w:rsid w:val="001E6E1F"/>
    <w:rsid w:val="001F2EE2"/>
    <w:rsid w:val="00205B62"/>
    <w:rsid w:val="00220220"/>
    <w:rsid w:val="00221063"/>
    <w:rsid w:val="00244671"/>
    <w:rsid w:val="002D3754"/>
    <w:rsid w:val="002F4EA6"/>
    <w:rsid w:val="00337BE4"/>
    <w:rsid w:val="00346722"/>
    <w:rsid w:val="0035298F"/>
    <w:rsid w:val="0035579F"/>
    <w:rsid w:val="003C6C40"/>
    <w:rsid w:val="003E1A8E"/>
    <w:rsid w:val="003F17B8"/>
    <w:rsid w:val="004135BF"/>
    <w:rsid w:val="004143C5"/>
    <w:rsid w:val="004303CD"/>
    <w:rsid w:val="00436921"/>
    <w:rsid w:val="00440BA9"/>
    <w:rsid w:val="004677BC"/>
    <w:rsid w:val="004859DB"/>
    <w:rsid w:val="004E4233"/>
    <w:rsid w:val="004F7471"/>
    <w:rsid w:val="004F77E0"/>
    <w:rsid w:val="00504092"/>
    <w:rsid w:val="005124BA"/>
    <w:rsid w:val="005543E1"/>
    <w:rsid w:val="005767BE"/>
    <w:rsid w:val="005822A0"/>
    <w:rsid w:val="0059045B"/>
    <w:rsid w:val="00596A32"/>
    <w:rsid w:val="005A17A0"/>
    <w:rsid w:val="005D3D52"/>
    <w:rsid w:val="005E393F"/>
    <w:rsid w:val="005E688F"/>
    <w:rsid w:val="006A2610"/>
    <w:rsid w:val="006A31BD"/>
    <w:rsid w:val="006E388B"/>
    <w:rsid w:val="006E3E4E"/>
    <w:rsid w:val="006E5EF3"/>
    <w:rsid w:val="00723B0C"/>
    <w:rsid w:val="0073421E"/>
    <w:rsid w:val="007A1C78"/>
    <w:rsid w:val="007C4CF0"/>
    <w:rsid w:val="007C6DF2"/>
    <w:rsid w:val="00801D4E"/>
    <w:rsid w:val="00803B5B"/>
    <w:rsid w:val="00815B5F"/>
    <w:rsid w:val="008162E6"/>
    <w:rsid w:val="00843833"/>
    <w:rsid w:val="0089567B"/>
    <w:rsid w:val="008B6E3B"/>
    <w:rsid w:val="008C551C"/>
    <w:rsid w:val="00926D2D"/>
    <w:rsid w:val="00931766"/>
    <w:rsid w:val="009360C3"/>
    <w:rsid w:val="00954DFD"/>
    <w:rsid w:val="00962B93"/>
    <w:rsid w:val="009A5F5B"/>
    <w:rsid w:val="009B5E4D"/>
    <w:rsid w:val="009C3C2D"/>
    <w:rsid w:val="009D3CB8"/>
    <w:rsid w:val="009D5E66"/>
    <w:rsid w:val="00A044DA"/>
    <w:rsid w:val="00A2483B"/>
    <w:rsid w:val="00A3499C"/>
    <w:rsid w:val="00A45E6A"/>
    <w:rsid w:val="00A7461D"/>
    <w:rsid w:val="00A91D53"/>
    <w:rsid w:val="00AA1D7F"/>
    <w:rsid w:val="00AB4AC7"/>
    <w:rsid w:val="00AD2A7C"/>
    <w:rsid w:val="00AF0572"/>
    <w:rsid w:val="00AF291A"/>
    <w:rsid w:val="00AF4023"/>
    <w:rsid w:val="00B445C4"/>
    <w:rsid w:val="00B766E9"/>
    <w:rsid w:val="00B86E39"/>
    <w:rsid w:val="00B97163"/>
    <w:rsid w:val="00BB2D59"/>
    <w:rsid w:val="00BB7C00"/>
    <w:rsid w:val="00BF1ABE"/>
    <w:rsid w:val="00C06E05"/>
    <w:rsid w:val="00C2144A"/>
    <w:rsid w:val="00C7561D"/>
    <w:rsid w:val="00C92095"/>
    <w:rsid w:val="00CB6A1D"/>
    <w:rsid w:val="00CC4D2A"/>
    <w:rsid w:val="00CE1726"/>
    <w:rsid w:val="00D05D6E"/>
    <w:rsid w:val="00D161DD"/>
    <w:rsid w:val="00D67869"/>
    <w:rsid w:val="00D71292"/>
    <w:rsid w:val="00D857B5"/>
    <w:rsid w:val="00D90E02"/>
    <w:rsid w:val="00DC1964"/>
    <w:rsid w:val="00DC3780"/>
    <w:rsid w:val="00DE63B6"/>
    <w:rsid w:val="00E9303D"/>
    <w:rsid w:val="00EB4D54"/>
    <w:rsid w:val="00EC6954"/>
    <w:rsid w:val="00ED1EC0"/>
    <w:rsid w:val="00ED2733"/>
    <w:rsid w:val="00F71AD1"/>
    <w:rsid w:val="00F741A8"/>
    <w:rsid w:val="00F80955"/>
    <w:rsid w:val="00F832AF"/>
    <w:rsid w:val="00FC72D3"/>
    <w:rsid w:val="00FE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BF"/>
  </w:style>
  <w:style w:type="paragraph" w:styleId="1">
    <w:name w:val="heading 1"/>
    <w:basedOn w:val="a"/>
    <w:next w:val="a"/>
    <w:qFormat/>
    <w:rsid w:val="00CE1726"/>
    <w:pPr>
      <w:keepNext/>
      <w:jc w:val="center"/>
      <w:outlineLvl w:val="0"/>
    </w:pPr>
    <w:rPr>
      <w:sz w:val="56"/>
    </w:rPr>
  </w:style>
  <w:style w:type="paragraph" w:styleId="2">
    <w:name w:val="heading 2"/>
    <w:basedOn w:val="a"/>
    <w:next w:val="a"/>
    <w:qFormat/>
    <w:rsid w:val="00CE172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E1726"/>
    <w:pPr>
      <w:keepNext/>
      <w:ind w:left="720" w:hanging="720"/>
      <w:jc w:val="center"/>
      <w:outlineLvl w:val="2"/>
    </w:pPr>
    <w:rPr>
      <w:sz w:val="7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E393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5E393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5E393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semiHidden/>
    <w:rsid w:val="00BB7C0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4135B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4135BF"/>
    <w:pPr>
      <w:jc w:val="both"/>
    </w:pPr>
    <w:rPr>
      <w:sz w:val="28"/>
    </w:rPr>
  </w:style>
  <w:style w:type="paragraph" w:styleId="a6">
    <w:name w:val="Body Text Indent"/>
    <w:basedOn w:val="a"/>
    <w:rsid w:val="004135BF"/>
    <w:pPr>
      <w:ind w:firstLine="567"/>
      <w:jc w:val="both"/>
    </w:pPr>
    <w:rPr>
      <w:sz w:val="28"/>
    </w:rPr>
  </w:style>
  <w:style w:type="character" w:styleId="a7">
    <w:name w:val="page number"/>
    <w:basedOn w:val="a0"/>
    <w:rsid w:val="004135BF"/>
  </w:style>
  <w:style w:type="table" w:styleId="a8">
    <w:name w:val="Table Grid"/>
    <w:basedOn w:val="a1"/>
    <w:uiPriority w:val="59"/>
    <w:rsid w:val="00A349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4859DB"/>
    <w:pPr>
      <w:spacing w:after="120" w:line="480" w:lineRule="auto"/>
    </w:pPr>
  </w:style>
  <w:style w:type="character" w:customStyle="1" w:styleId="a9">
    <w:name w:val="Гипертекстовая ссылка"/>
    <w:basedOn w:val="a0"/>
    <w:uiPriority w:val="99"/>
    <w:rsid w:val="00596A32"/>
    <w:rPr>
      <w:b/>
      <w:bCs/>
      <w:color w:val="auto"/>
      <w:sz w:val="26"/>
      <w:szCs w:val="26"/>
    </w:rPr>
  </w:style>
  <w:style w:type="character" w:customStyle="1" w:styleId="aa">
    <w:name w:val="Основной текст_"/>
    <w:link w:val="21"/>
    <w:locked/>
    <w:rsid w:val="009D3CB8"/>
    <w:rPr>
      <w:spacing w:val="-10"/>
      <w:sz w:val="29"/>
      <w:szCs w:val="29"/>
      <w:shd w:val="clear" w:color="auto" w:fill="FFFFFF"/>
    </w:rPr>
  </w:style>
  <w:style w:type="paragraph" w:customStyle="1" w:styleId="21">
    <w:name w:val="Основной текст2"/>
    <w:basedOn w:val="a"/>
    <w:link w:val="aa"/>
    <w:rsid w:val="009D3CB8"/>
    <w:pPr>
      <w:widowControl w:val="0"/>
      <w:shd w:val="clear" w:color="auto" w:fill="FFFFFF"/>
      <w:spacing w:after="420" w:line="317" w:lineRule="exact"/>
    </w:pPr>
    <w:rPr>
      <w:spacing w:val="-10"/>
      <w:sz w:val="29"/>
      <w:szCs w:val="29"/>
    </w:rPr>
  </w:style>
  <w:style w:type="paragraph" w:styleId="ab">
    <w:name w:val="No Spacing"/>
    <w:uiPriority w:val="1"/>
    <w:qFormat/>
    <w:rsid w:val="009D3CB8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customStyle="1" w:styleId="ConsPlusTitle">
    <w:name w:val="ConsPlusTitle"/>
    <w:rsid w:val="009D3CB8"/>
    <w:pPr>
      <w:widowControl w:val="0"/>
      <w:suppressAutoHyphens/>
      <w:autoSpaceDE w:val="0"/>
    </w:pPr>
    <w:rPr>
      <w:rFonts w:ascii="Arial" w:hAnsi="Arial" w:cs="Arial"/>
      <w:b/>
      <w:bCs/>
      <w:kern w:val="1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2D37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D3754"/>
  </w:style>
  <w:style w:type="paragraph" w:styleId="ae">
    <w:name w:val="List Paragraph"/>
    <w:basedOn w:val="a"/>
    <w:uiPriority w:val="34"/>
    <w:qFormat/>
    <w:rsid w:val="00926D2D"/>
    <w:pPr>
      <w:widowControl w:val="0"/>
      <w:suppressAutoHyphens/>
      <w:ind w:left="720"/>
      <w:contextualSpacing/>
    </w:pPr>
    <w:rPr>
      <w:rFonts w:ascii="Times" w:eastAsia="DejaVuSans" w:hAnsi="Times" w:cs="Times"/>
      <w:kern w:val="1"/>
      <w:sz w:val="24"/>
      <w:szCs w:val="24"/>
      <w:lang w:eastAsia="zh-CN"/>
    </w:rPr>
  </w:style>
  <w:style w:type="paragraph" w:styleId="30">
    <w:name w:val="Body Text Indent 3"/>
    <w:basedOn w:val="a"/>
    <w:link w:val="31"/>
    <w:uiPriority w:val="99"/>
    <w:unhideWhenUsed/>
    <w:rsid w:val="008B6E3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8B6E3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Application%20Data\Microsoft\&#1064;&#1072;&#1073;&#1083;&#1086;&#1085;&#1099;\&#1056;&#1045;&#1064;&#1045;&#1053;&#1048;&#1045;%20&#1057;&#1054;&#1042;&#1045;&#1058;&#1040;%20&#1044;&#1045;&#1055;&#1059;&#1058;&#1040;&#1058;&#1054;&#1042;%20200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СОВЕТА ДЕПУТАТОВ 2002</Template>
  <TotalTime>87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Reorganisation</Company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1</cp:lastModifiedBy>
  <cp:revision>6</cp:revision>
  <cp:lastPrinted>2021-08-02T08:12:00Z</cp:lastPrinted>
  <dcterms:created xsi:type="dcterms:W3CDTF">2021-08-03T07:16:00Z</dcterms:created>
  <dcterms:modified xsi:type="dcterms:W3CDTF">2021-08-11T07:09:00Z</dcterms:modified>
</cp:coreProperties>
</file>